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7" w:rsidRDefault="00C35447" w:rsidP="00EB4BC5">
      <w:pPr>
        <w:jc w:val="both"/>
        <w:rPr>
          <w:sz w:val="20"/>
          <w:szCs w:val="20"/>
        </w:rPr>
      </w:pPr>
    </w:p>
    <w:p w:rsidR="00C35447" w:rsidRDefault="00C35447" w:rsidP="00EF3696">
      <w:pPr>
        <w:ind w:left="6804"/>
        <w:jc w:val="center"/>
        <w:rPr>
          <w:sz w:val="28"/>
          <w:szCs w:val="28"/>
        </w:rPr>
      </w:pPr>
    </w:p>
    <w:p w:rsidR="00C35447" w:rsidRDefault="00C35447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C35447" w:rsidRDefault="00C35447" w:rsidP="00EF3696">
      <w:pPr>
        <w:rPr>
          <w:sz w:val="28"/>
          <w:szCs w:val="28"/>
        </w:rPr>
      </w:pPr>
      <w:r>
        <w:rPr>
          <w:sz w:val="28"/>
          <w:szCs w:val="28"/>
        </w:rPr>
        <w:t>29  июля  2014 года</w:t>
      </w:r>
    </w:p>
    <w:p w:rsidR="00C35447" w:rsidRDefault="00C35447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C35447" w:rsidRDefault="00C35447" w:rsidP="00EF3696">
      <w:pPr>
        <w:jc w:val="center"/>
        <w:rPr>
          <w:b/>
          <w:i/>
          <w:sz w:val="28"/>
          <w:szCs w:val="28"/>
        </w:rPr>
      </w:pPr>
    </w:p>
    <w:p w:rsidR="00C35447" w:rsidRDefault="00C35447" w:rsidP="006A06AC">
      <w:pPr>
        <w:jc w:val="center"/>
        <w:rPr>
          <w:i/>
          <w:sz w:val="28"/>
          <w:szCs w:val="28"/>
        </w:rPr>
      </w:pPr>
      <w:r w:rsidRPr="00B1375D">
        <w:rPr>
          <w:i/>
          <w:sz w:val="28"/>
          <w:szCs w:val="28"/>
        </w:rPr>
        <w:t xml:space="preserve">Кадастровая палата </w:t>
      </w:r>
      <w:r>
        <w:rPr>
          <w:i/>
          <w:sz w:val="28"/>
          <w:szCs w:val="28"/>
        </w:rPr>
        <w:t xml:space="preserve">подготовила рейтинг кадастровых инженеров края </w:t>
      </w:r>
      <w:r>
        <w:rPr>
          <w:i/>
          <w:sz w:val="28"/>
          <w:szCs w:val="28"/>
        </w:rPr>
        <w:br/>
        <w:t>по направлению взаимодействия через портал</w:t>
      </w:r>
    </w:p>
    <w:p w:rsidR="00C35447" w:rsidRDefault="00C35447" w:rsidP="006A06AC">
      <w:pPr>
        <w:jc w:val="center"/>
        <w:rPr>
          <w:i/>
          <w:sz w:val="28"/>
          <w:szCs w:val="28"/>
        </w:rPr>
      </w:pPr>
    </w:p>
    <w:p w:rsidR="00C35447" w:rsidRDefault="00C35447" w:rsidP="00B16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филиала ФГБУ «ФКП Росреестра» по Алтайскому краю (Кадастровая палата) начали работу по формированию рейтингов кадастровых инженеров региона. На сегодняшний день составлен рейтинг по показателю работы с порталом электронных госуслуг Росреестра за период с января по июнь 2014 года. </w:t>
      </w:r>
    </w:p>
    <w:p w:rsidR="00C35447" w:rsidRDefault="00C35447" w:rsidP="00E02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</w:t>
      </w:r>
      <w:r w:rsidRPr="00A7047C">
        <w:rPr>
          <w:color w:val="000000"/>
          <w:sz w:val="28"/>
          <w:szCs w:val="28"/>
        </w:rPr>
        <w:t xml:space="preserve">по количеству поданных </w:t>
      </w:r>
      <w:r>
        <w:rPr>
          <w:color w:val="000000"/>
          <w:sz w:val="28"/>
          <w:szCs w:val="28"/>
        </w:rPr>
        <w:t xml:space="preserve">в Кадастровую палату заявлений значится 223 кадастровых инженера, в рейтинге по количеству поданных </w:t>
      </w:r>
      <w:r w:rsidRPr="00A7047C">
        <w:rPr>
          <w:color w:val="000000"/>
          <w:sz w:val="28"/>
          <w:szCs w:val="28"/>
        </w:rPr>
        <w:t xml:space="preserve">запросов </w:t>
      </w:r>
      <w:r>
        <w:rPr>
          <w:color w:val="000000"/>
          <w:sz w:val="28"/>
          <w:szCs w:val="28"/>
        </w:rPr>
        <w:br/>
      </w:r>
      <w:r w:rsidRPr="00A7047C">
        <w:rPr>
          <w:color w:val="000000"/>
          <w:sz w:val="28"/>
          <w:szCs w:val="28"/>
        </w:rPr>
        <w:t xml:space="preserve">о предоставлении сведений из государственного кадастра недвижимости </w:t>
      </w:r>
      <w:r>
        <w:rPr>
          <w:sz w:val="28"/>
          <w:szCs w:val="28"/>
        </w:rPr>
        <w:t xml:space="preserve">– 62 кадастровых инженера региона. </w:t>
      </w:r>
    </w:p>
    <w:p w:rsidR="00C35447" w:rsidRDefault="00C35447" w:rsidP="00E02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рейтингами можно на сайте Управления Росреестра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по Алтайскому краю (</w:t>
      </w:r>
      <w:hyperlink r:id="rId7" w:history="1">
        <w:r w:rsidRPr="00AB3769">
          <w:rPr>
            <w:rStyle w:val="Hyperlink"/>
            <w:color w:val="auto"/>
            <w:sz w:val="28"/>
            <w:szCs w:val="28"/>
            <w:u w:val="none"/>
          </w:rPr>
          <w:t>http://to22.rosreestr.ru</w:t>
        </w:r>
      </w:hyperlink>
      <w:r>
        <w:rPr>
          <w:sz w:val="28"/>
          <w:szCs w:val="28"/>
        </w:rPr>
        <w:t>) в разделе «Кадастровый учёт» - «Рейтинг кадастровых инженеров».</w:t>
      </w:r>
    </w:p>
    <w:p w:rsidR="00C35447" w:rsidRDefault="00C35447" w:rsidP="00E02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Следующим планируется опубликовать рейтинги по показателю количества приостановок и отказов в осуществлении государственного кадастрового учёта.</w:t>
      </w:r>
    </w:p>
    <w:p w:rsidR="00C35447" w:rsidRPr="004E0E14" w:rsidRDefault="00C35447" w:rsidP="00E02456">
      <w:pPr>
        <w:ind w:firstLine="708"/>
        <w:jc w:val="both"/>
        <w:rPr>
          <w:sz w:val="28"/>
          <w:szCs w:val="28"/>
        </w:rPr>
      </w:pPr>
      <w:r w:rsidRPr="004E0E14">
        <w:rPr>
          <w:sz w:val="28"/>
          <w:szCs w:val="28"/>
        </w:rPr>
        <w:t xml:space="preserve">Данную информацию жители Алтайского края могут использовать при выборе кадастрового инженера.  </w:t>
      </w:r>
    </w:p>
    <w:p w:rsidR="00C35447" w:rsidRDefault="00C35447" w:rsidP="00EF3696">
      <w:pPr>
        <w:jc w:val="center"/>
        <w:rPr>
          <w:i/>
          <w:sz w:val="28"/>
          <w:szCs w:val="28"/>
        </w:rPr>
      </w:pPr>
    </w:p>
    <w:p w:rsidR="00C35447" w:rsidRDefault="00C35447" w:rsidP="008B0DFB">
      <w:pPr>
        <w:jc w:val="both"/>
        <w:rPr>
          <w:sz w:val="28"/>
          <w:szCs w:val="28"/>
        </w:rPr>
      </w:pPr>
    </w:p>
    <w:p w:rsidR="00C35447" w:rsidRDefault="00C35447" w:rsidP="001C1AB1">
      <w:pPr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p w:rsidR="00C35447" w:rsidRDefault="00C35447" w:rsidP="00011113">
      <w:pPr>
        <w:jc w:val="center"/>
        <w:rPr>
          <w:b/>
          <w:sz w:val="28"/>
          <w:szCs w:val="28"/>
        </w:rPr>
      </w:pPr>
    </w:p>
    <w:p w:rsidR="00C35447" w:rsidRPr="00DE0F9C" w:rsidRDefault="00C35447" w:rsidP="00011113">
      <w:pPr>
        <w:jc w:val="center"/>
        <w:rPr>
          <w:b/>
          <w:sz w:val="28"/>
          <w:szCs w:val="28"/>
        </w:rPr>
      </w:pPr>
    </w:p>
    <w:p w:rsidR="00C35447" w:rsidRPr="002776EF" w:rsidRDefault="00C35447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C35447" w:rsidRPr="002776EF" w:rsidRDefault="00C35447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C35447" w:rsidRPr="002776EF" w:rsidRDefault="00C35447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C35447" w:rsidRPr="002776EF" w:rsidRDefault="00C35447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C35447" w:rsidRPr="00D37FE4" w:rsidRDefault="00C35447" w:rsidP="00011113">
      <w:pPr>
        <w:jc w:val="center"/>
        <w:rPr>
          <w:sz w:val="28"/>
          <w:szCs w:val="28"/>
        </w:rPr>
      </w:pPr>
      <w:r w:rsidRPr="002776EF">
        <w:rPr>
          <w:b/>
          <w:i/>
          <w:sz w:val="28"/>
          <w:szCs w:val="28"/>
          <w:lang w:val="en-US"/>
        </w:rPr>
        <w:t>fgu</w:t>
      </w:r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r w:rsidRPr="002776EF">
        <w:rPr>
          <w:b/>
          <w:i/>
          <w:sz w:val="28"/>
          <w:szCs w:val="28"/>
          <w:lang w:val="en-US"/>
        </w:rPr>
        <w:t>rosreestr</w:t>
      </w:r>
      <w:r w:rsidRPr="002776EF">
        <w:rPr>
          <w:b/>
          <w:i/>
          <w:sz w:val="28"/>
          <w:szCs w:val="28"/>
        </w:rPr>
        <w:t>.</w:t>
      </w:r>
      <w:r w:rsidRPr="002776EF">
        <w:rPr>
          <w:b/>
          <w:i/>
          <w:sz w:val="28"/>
          <w:szCs w:val="28"/>
          <w:lang w:val="en-US"/>
        </w:rPr>
        <w:t>ru</w:t>
      </w:r>
    </w:p>
    <w:sectPr w:rsidR="00C35447" w:rsidRPr="00D37FE4" w:rsidSect="00666721">
      <w:footerReference w:type="default" r:id="rId8"/>
      <w:footerReference w:type="first" r:id="rId9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47" w:rsidRDefault="00C35447" w:rsidP="00853BE2">
      <w:r>
        <w:separator/>
      </w:r>
    </w:p>
  </w:endnote>
  <w:endnote w:type="continuationSeparator" w:id="0">
    <w:p w:rsidR="00C35447" w:rsidRDefault="00C35447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7" w:rsidRPr="009E0279" w:rsidRDefault="00C35447" w:rsidP="006A06E5">
    <w:pPr>
      <w:pStyle w:val="Footer"/>
      <w:rPr>
        <w:sz w:val="16"/>
        <w:szCs w:val="16"/>
      </w:rPr>
    </w:pPr>
    <w:r>
      <w:rPr>
        <w:sz w:val="16"/>
        <w:szCs w:val="16"/>
      </w:rPr>
      <w:t>ОК2014-07-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5.9pt;width:605.85pt;height:99.75pt;z-index:-251656192;visibility:visible;mso-position-horizontal-relative:text;mso-position-vertical-relative:text">
          <v:imagedata r:id="rId1" o:title=""/>
        </v:shape>
      </w:pict>
    </w:r>
    <w:r>
      <w:rPr>
        <w:sz w:val="16"/>
        <w:szCs w:val="16"/>
      </w:rPr>
      <w:t>29</w:t>
    </w:r>
  </w:p>
  <w:p w:rsidR="00C35447" w:rsidRPr="007D596F" w:rsidRDefault="00C35447" w:rsidP="006A06E5">
    <w:pPr>
      <w:pStyle w:val="Footer"/>
      <w:rPr>
        <w:sz w:val="16"/>
        <w:szCs w:val="16"/>
      </w:rPr>
    </w:pPr>
    <w:r>
      <w:rPr>
        <w:sz w:val="16"/>
        <w:szCs w:val="16"/>
      </w:rPr>
      <w:t>Исх/29.07</w:t>
    </w:r>
    <w:r w:rsidRPr="007D596F">
      <w:rPr>
        <w:sz w:val="16"/>
        <w:szCs w:val="16"/>
      </w:rPr>
      <w:t>_</w:t>
    </w:r>
    <w:r>
      <w:rPr>
        <w:sz w:val="16"/>
        <w:szCs w:val="16"/>
      </w:rPr>
      <w:t>Редакторам СМИ</w:t>
    </w:r>
  </w:p>
  <w:p w:rsidR="00C35447" w:rsidRDefault="00C35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7" w:rsidRPr="009E0279" w:rsidRDefault="00C35447" w:rsidP="00A5118D">
    <w:pPr>
      <w:jc w:val="both"/>
      <w:rPr>
        <w:sz w:val="16"/>
        <w:szCs w:val="16"/>
      </w:rPr>
    </w:pPr>
    <w:r>
      <w:rPr>
        <w:sz w:val="16"/>
        <w:szCs w:val="16"/>
      </w:rPr>
      <w:t>ОК2014-07-29</w:t>
    </w:r>
  </w:p>
  <w:p w:rsidR="00C35447" w:rsidRPr="00B5120B" w:rsidRDefault="00C35447" w:rsidP="00A5118D">
    <w:pPr>
      <w:jc w:val="both"/>
      <w:rPr>
        <w:sz w:val="16"/>
        <w:szCs w:val="16"/>
      </w:rPr>
    </w:pPr>
    <w:r>
      <w:rPr>
        <w:sz w:val="16"/>
        <w:szCs w:val="16"/>
      </w:rPr>
      <w:t>Исх./29.07_Редакторам СМИ</w:t>
    </w:r>
  </w:p>
  <w:p w:rsidR="00C35447" w:rsidRDefault="00C3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47" w:rsidRDefault="00C35447" w:rsidP="00853BE2">
      <w:r>
        <w:separator/>
      </w:r>
    </w:p>
  </w:footnote>
  <w:footnote w:type="continuationSeparator" w:id="0">
    <w:p w:rsidR="00C35447" w:rsidRDefault="00C35447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4F5D79"/>
    <w:multiLevelType w:val="hybridMultilevel"/>
    <w:tmpl w:val="4E104530"/>
    <w:lvl w:ilvl="0" w:tplc="049054AE">
      <w:start w:val="1"/>
      <w:numFmt w:val="bullet"/>
      <w:lvlText w:val=""/>
      <w:lvlJc w:val="left"/>
      <w:pPr>
        <w:tabs>
          <w:tab w:val="num" w:pos="68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727E9"/>
    <w:rsid w:val="00084E7E"/>
    <w:rsid w:val="00090204"/>
    <w:rsid w:val="00094B38"/>
    <w:rsid w:val="00095559"/>
    <w:rsid w:val="000A4B1E"/>
    <w:rsid w:val="000B0D22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1254D"/>
    <w:rsid w:val="0013397B"/>
    <w:rsid w:val="001342A7"/>
    <w:rsid w:val="001345A7"/>
    <w:rsid w:val="00137676"/>
    <w:rsid w:val="00144EB9"/>
    <w:rsid w:val="00150ECB"/>
    <w:rsid w:val="001522DF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9007C"/>
    <w:rsid w:val="0019059D"/>
    <w:rsid w:val="0019322E"/>
    <w:rsid w:val="00193FA2"/>
    <w:rsid w:val="001A36CC"/>
    <w:rsid w:val="001B673B"/>
    <w:rsid w:val="001C1AB1"/>
    <w:rsid w:val="001C476A"/>
    <w:rsid w:val="001C66CE"/>
    <w:rsid w:val="001D3DEE"/>
    <w:rsid w:val="00214048"/>
    <w:rsid w:val="00224F9B"/>
    <w:rsid w:val="002250B9"/>
    <w:rsid w:val="00225B39"/>
    <w:rsid w:val="00234FB8"/>
    <w:rsid w:val="0024198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D84"/>
    <w:rsid w:val="002B25E3"/>
    <w:rsid w:val="002B3FB9"/>
    <w:rsid w:val="002B5DA2"/>
    <w:rsid w:val="002B6B0A"/>
    <w:rsid w:val="002C0E84"/>
    <w:rsid w:val="002C215D"/>
    <w:rsid w:val="002D2797"/>
    <w:rsid w:val="002D437A"/>
    <w:rsid w:val="002E1BF4"/>
    <w:rsid w:val="002E3F01"/>
    <w:rsid w:val="002F615F"/>
    <w:rsid w:val="00300224"/>
    <w:rsid w:val="00300603"/>
    <w:rsid w:val="00304D80"/>
    <w:rsid w:val="00305AB3"/>
    <w:rsid w:val="00312652"/>
    <w:rsid w:val="00315EF3"/>
    <w:rsid w:val="003161BC"/>
    <w:rsid w:val="00323637"/>
    <w:rsid w:val="00337B64"/>
    <w:rsid w:val="003401DB"/>
    <w:rsid w:val="00342ECE"/>
    <w:rsid w:val="0034377A"/>
    <w:rsid w:val="00350BFD"/>
    <w:rsid w:val="00360878"/>
    <w:rsid w:val="003646AE"/>
    <w:rsid w:val="00364EDB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65BE"/>
    <w:rsid w:val="004132C0"/>
    <w:rsid w:val="00416649"/>
    <w:rsid w:val="004206FC"/>
    <w:rsid w:val="00423783"/>
    <w:rsid w:val="00434D1A"/>
    <w:rsid w:val="00435B9C"/>
    <w:rsid w:val="0044574B"/>
    <w:rsid w:val="004534F2"/>
    <w:rsid w:val="004543C3"/>
    <w:rsid w:val="00467540"/>
    <w:rsid w:val="0047124B"/>
    <w:rsid w:val="00474E32"/>
    <w:rsid w:val="00482C0C"/>
    <w:rsid w:val="004914D3"/>
    <w:rsid w:val="00493A60"/>
    <w:rsid w:val="004A151B"/>
    <w:rsid w:val="004A489F"/>
    <w:rsid w:val="004A5323"/>
    <w:rsid w:val="004B5205"/>
    <w:rsid w:val="004B7340"/>
    <w:rsid w:val="004C248C"/>
    <w:rsid w:val="004C5D16"/>
    <w:rsid w:val="004C6C46"/>
    <w:rsid w:val="004C774F"/>
    <w:rsid w:val="004D0348"/>
    <w:rsid w:val="004D3B2D"/>
    <w:rsid w:val="004E0E14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20AB3"/>
    <w:rsid w:val="005213D8"/>
    <w:rsid w:val="00525FA6"/>
    <w:rsid w:val="005305B4"/>
    <w:rsid w:val="005339FC"/>
    <w:rsid w:val="005517C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922D2"/>
    <w:rsid w:val="005961B1"/>
    <w:rsid w:val="00597DCD"/>
    <w:rsid w:val="005A0DAE"/>
    <w:rsid w:val="005B3FFC"/>
    <w:rsid w:val="005B4BB6"/>
    <w:rsid w:val="005B573F"/>
    <w:rsid w:val="005C4892"/>
    <w:rsid w:val="005D4417"/>
    <w:rsid w:val="005E0C8E"/>
    <w:rsid w:val="005E5C0A"/>
    <w:rsid w:val="005F14BF"/>
    <w:rsid w:val="00612EB6"/>
    <w:rsid w:val="00613AE1"/>
    <w:rsid w:val="0063134C"/>
    <w:rsid w:val="0063251E"/>
    <w:rsid w:val="00646C03"/>
    <w:rsid w:val="00646DB4"/>
    <w:rsid w:val="00657835"/>
    <w:rsid w:val="00663A9D"/>
    <w:rsid w:val="00666721"/>
    <w:rsid w:val="00673069"/>
    <w:rsid w:val="00673D16"/>
    <w:rsid w:val="00677C43"/>
    <w:rsid w:val="00683EDC"/>
    <w:rsid w:val="0068432B"/>
    <w:rsid w:val="00684E73"/>
    <w:rsid w:val="006907C8"/>
    <w:rsid w:val="00690943"/>
    <w:rsid w:val="00695928"/>
    <w:rsid w:val="00697B79"/>
    <w:rsid w:val="006A06AC"/>
    <w:rsid w:val="006A06E5"/>
    <w:rsid w:val="006A6CD6"/>
    <w:rsid w:val="006B444F"/>
    <w:rsid w:val="006C44CE"/>
    <w:rsid w:val="006D0618"/>
    <w:rsid w:val="006E35C7"/>
    <w:rsid w:val="006E6337"/>
    <w:rsid w:val="006E6AAE"/>
    <w:rsid w:val="006E7889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0D3C"/>
    <w:rsid w:val="00767650"/>
    <w:rsid w:val="007962C4"/>
    <w:rsid w:val="007A31A8"/>
    <w:rsid w:val="007B044D"/>
    <w:rsid w:val="007B14F5"/>
    <w:rsid w:val="007C63B8"/>
    <w:rsid w:val="007C7FEB"/>
    <w:rsid w:val="007D596F"/>
    <w:rsid w:val="007E5596"/>
    <w:rsid w:val="007E62E5"/>
    <w:rsid w:val="007E6D7E"/>
    <w:rsid w:val="00800CAA"/>
    <w:rsid w:val="00802692"/>
    <w:rsid w:val="00802860"/>
    <w:rsid w:val="0081150B"/>
    <w:rsid w:val="008159FF"/>
    <w:rsid w:val="00820B2F"/>
    <w:rsid w:val="00823BCC"/>
    <w:rsid w:val="00824CA9"/>
    <w:rsid w:val="00827C52"/>
    <w:rsid w:val="008323FD"/>
    <w:rsid w:val="00834756"/>
    <w:rsid w:val="00836A41"/>
    <w:rsid w:val="00841D70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4F94"/>
    <w:rsid w:val="008866FC"/>
    <w:rsid w:val="008A69E1"/>
    <w:rsid w:val="008B0DFB"/>
    <w:rsid w:val="008B4795"/>
    <w:rsid w:val="008C0F6D"/>
    <w:rsid w:val="008E0FAC"/>
    <w:rsid w:val="008E29D7"/>
    <w:rsid w:val="008F2035"/>
    <w:rsid w:val="008F5AFE"/>
    <w:rsid w:val="008F5BB3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47022"/>
    <w:rsid w:val="00947CF3"/>
    <w:rsid w:val="00955716"/>
    <w:rsid w:val="0095609D"/>
    <w:rsid w:val="00963C0E"/>
    <w:rsid w:val="009663E7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027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3608"/>
    <w:rsid w:val="00A577F4"/>
    <w:rsid w:val="00A61A01"/>
    <w:rsid w:val="00A6556E"/>
    <w:rsid w:val="00A673EF"/>
    <w:rsid w:val="00A7047C"/>
    <w:rsid w:val="00A73A82"/>
    <w:rsid w:val="00A8134F"/>
    <w:rsid w:val="00A83F6D"/>
    <w:rsid w:val="00A9401A"/>
    <w:rsid w:val="00AA3B22"/>
    <w:rsid w:val="00AA637E"/>
    <w:rsid w:val="00AB3769"/>
    <w:rsid w:val="00AB5BD2"/>
    <w:rsid w:val="00AB6A47"/>
    <w:rsid w:val="00AB6D01"/>
    <w:rsid w:val="00AC4440"/>
    <w:rsid w:val="00AD6E91"/>
    <w:rsid w:val="00AE2AD2"/>
    <w:rsid w:val="00AE3659"/>
    <w:rsid w:val="00AF0D3C"/>
    <w:rsid w:val="00AF3BED"/>
    <w:rsid w:val="00B023C2"/>
    <w:rsid w:val="00B04E16"/>
    <w:rsid w:val="00B05018"/>
    <w:rsid w:val="00B0760C"/>
    <w:rsid w:val="00B07778"/>
    <w:rsid w:val="00B1375D"/>
    <w:rsid w:val="00B169E0"/>
    <w:rsid w:val="00B20CD8"/>
    <w:rsid w:val="00B21B79"/>
    <w:rsid w:val="00B234AB"/>
    <w:rsid w:val="00B24438"/>
    <w:rsid w:val="00B2768E"/>
    <w:rsid w:val="00B367D9"/>
    <w:rsid w:val="00B44441"/>
    <w:rsid w:val="00B5120B"/>
    <w:rsid w:val="00B53AA7"/>
    <w:rsid w:val="00B60791"/>
    <w:rsid w:val="00B6339A"/>
    <w:rsid w:val="00B82698"/>
    <w:rsid w:val="00B82867"/>
    <w:rsid w:val="00B90D6F"/>
    <w:rsid w:val="00B93504"/>
    <w:rsid w:val="00B95D67"/>
    <w:rsid w:val="00B97D85"/>
    <w:rsid w:val="00BA18C4"/>
    <w:rsid w:val="00BA2297"/>
    <w:rsid w:val="00BB03BC"/>
    <w:rsid w:val="00BB17FE"/>
    <w:rsid w:val="00BC3720"/>
    <w:rsid w:val="00BC4304"/>
    <w:rsid w:val="00BE36BB"/>
    <w:rsid w:val="00BF7F36"/>
    <w:rsid w:val="00C01FDD"/>
    <w:rsid w:val="00C03681"/>
    <w:rsid w:val="00C06CD8"/>
    <w:rsid w:val="00C1211C"/>
    <w:rsid w:val="00C20411"/>
    <w:rsid w:val="00C20E30"/>
    <w:rsid w:val="00C27095"/>
    <w:rsid w:val="00C332F1"/>
    <w:rsid w:val="00C35447"/>
    <w:rsid w:val="00C46E00"/>
    <w:rsid w:val="00C50923"/>
    <w:rsid w:val="00C52717"/>
    <w:rsid w:val="00C61272"/>
    <w:rsid w:val="00C666AC"/>
    <w:rsid w:val="00C70B8D"/>
    <w:rsid w:val="00C81173"/>
    <w:rsid w:val="00C85A0E"/>
    <w:rsid w:val="00C97052"/>
    <w:rsid w:val="00CA08E2"/>
    <w:rsid w:val="00CB09CE"/>
    <w:rsid w:val="00CC4916"/>
    <w:rsid w:val="00CD1877"/>
    <w:rsid w:val="00CD2E34"/>
    <w:rsid w:val="00CD7650"/>
    <w:rsid w:val="00CE3624"/>
    <w:rsid w:val="00CE3A56"/>
    <w:rsid w:val="00CE6550"/>
    <w:rsid w:val="00D01072"/>
    <w:rsid w:val="00D04DA7"/>
    <w:rsid w:val="00D1672F"/>
    <w:rsid w:val="00D17FB2"/>
    <w:rsid w:val="00D20716"/>
    <w:rsid w:val="00D25AAF"/>
    <w:rsid w:val="00D30705"/>
    <w:rsid w:val="00D37FE4"/>
    <w:rsid w:val="00D40EC0"/>
    <w:rsid w:val="00D42191"/>
    <w:rsid w:val="00D428AF"/>
    <w:rsid w:val="00D67831"/>
    <w:rsid w:val="00D67DAC"/>
    <w:rsid w:val="00D75CB2"/>
    <w:rsid w:val="00D8490E"/>
    <w:rsid w:val="00DA6218"/>
    <w:rsid w:val="00DB5487"/>
    <w:rsid w:val="00DB73C5"/>
    <w:rsid w:val="00DC1F59"/>
    <w:rsid w:val="00DD098E"/>
    <w:rsid w:val="00DE0F9C"/>
    <w:rsid w:val="00DE2745"/>
    <w:rsid w:val="00DE4DED"/>
    <w:rsid w:val="00DF0CB4"/>
    <w:rsid w:val="00E011BC"/>
    <w:rsid w:val="00E0187F"/>
    <w:rsid w:val="00E02456"/>
    <w:rsid w:val="00E02B6D"/>
    <w:rsid w:val="00E07F48"/>
    <w:rsid w:val="00E21A2D"/>
    <w:rsid w:val="00E271DD"/>
    <w:rsid w:val="00E3561A"/>
    <w:rsid w:val="00E36BE2"/>
    <w:rsid w:val="00E4030D"/>
    <w:rsid w:val="00E40444"/>
    <w:rsid w:val="00E4210F"/>
    <w:rsid w:val="00E43D8A"/>
    <w:rsid w:val="00E467D9"/>
    <w:rsid w:val="00E605A8"/>
    <w:rsid w:val="00E64851"/>
    <w:rsid w:val="00E64D4B"/>
    <w:rsid w:val="00E836BD"/>
    <w:rsid w:val="00E87E25"/>
    <w:rsid w:val="00E92419"/>
    <w:rsid w:val="00E94D50"/>
    <w:rsid w:val="00E94D59"/>
    <w:rsid w:val="00E97701"/>
    <w:rsid w:val="00EA2E2F"/>
    <w:rsid w:val="00EA40C4"/>
    <w:rsid w:val="00EA46E6"/>
    <w:rsid w:val="00EB4BC5"/>
    <w:rsid w:val="00EC4058"/>
    <w:rsid w:val="00EC7C74"/>
    <w:rsid w:val="00ED415B"/>
    <w:rsid w:val="00ED4B4D"/>
    <w:rsid w:val="00ED5058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459F"/>
    <w:rsid w:val="00F76099"/>
    <w:rsid w:val="00F81C21"/>
    <w:rsid w:val="00F9097B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spacing w:val="2"/>
      <w:sz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D74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BD"/>
    <w:rPr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BE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1339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97B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A9401A"/>
    <w:rPr>
      <w:rFonts w:cs="Times New Roman"/>
    </w:rPr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7FE4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947022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3FB9"/>
    <w:rPr>
      <w:rFonts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D1D81"/>
    <w:rPr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rsid w:val="002B3FB9"/>
    <w:rPr>
      <w:rFonts w:cs="Times New Roman"/>
      <w:sz w:val="24"/>
      <w:szCs w:val="24"/>
    </w:rPr>
  </w:style>
  <w:style w:type="character" w:customStyle="1" w:styleId="Tahoma">
    <w:name w:val="Основной текст + Tahoma"/>
    <w:aliases w:val="12,5 pt1"/>
    <w:basedOn w:val="BodyTextChar"/>
    <w:uiPriority w:val="99"/>
    <w:rsid w:val="002B3FB9"/>
    <w:rPr>
      <w:rFonts w:ascii="Tahoma" w:hAnsi="Tahoma" w:cs="Tahoma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22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tmy</dc:creator>
  <cp:keywords/>
  <dc:description/>
  <cp:lastModifiedBy>Mail</cp:lastModifiedBy>
  <cp:revision>2</cp:revision>
  <cp:lastPrinted>2014-03-24T03:55:00Z</cp:lastPrinted>
  <dcterms:created xsi:type="dcterms:W3CDTF">2014-08-06T04:40:00Z</dcterms:created>
  <dcterms:modified xsi:type="dcterms:W3CDTF">2014-08-06T04:40:00Z</dcterms:modified>
</cp:coreProperties>
</file>