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0D" w:rsidRPr="00EC4058" w:rsidRDefault="00D13B0D" w:rsidP="00BF2895">
      <w:pPr>
        <w:ind w:left="6804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7" type="#_x0000_t75" style="position:absolute;left:0;text-align:left;margin-left:-25.95pt;margin-top:-3.4pt;width:241.45pt;height:111pt;z-index:-251658240;visibility:visible">
            <v:imagedata r:id="rId7" o:title=""/>
          </v:shape>
        </w:pict>
      </w:r>
    </w:p>
    <w:p w:rsidR="00D13B0D" w:rsidRDefault="00D13B0D" w:rsidP="00EB4BC5">
      <w:pPr>
        <w:jc w:val="both"/>
        <w:rPr>
          <w:sz w:val="20"/>
          <w:szCs w:val="20"/>
        </w:rPr>
      </w:pPr>
    </w:p>
    <w:p w:rsidR="00D13B0D" w:rsidRDefault="00D13B0D" w:rsidP="00EB4BC5">
      <w:pPr>
        <w:jc w:val="both"/>
        <w:rPr>
          <w:sz w:val="20"/>
          <w:szCs w:val="20"/>
        </w:rPr>
      </w:pPr>
    </w:p>
    <w:p w:rsidR="00D13B0D" w:rsidRDefault="00D13B0D" w:rsidP="00EF3696">
      <w:pPr>
        <w:rPr>
          <w:sz w:val="26"/>
          <w:szCs w:val="26"/>
        </w:rPr>
      </w:pPr>
    </w:p>
    <w:p w:rsidR="00D13B0D" w:rsidRDefault="00D13B0D" w:rsidP="00EF3696">
      <w:pPr>
        <w:rPr>
          <w:sz w:val="26"/>
          <w:szCs w:val="26"/>
        </w:rPr>
      </w:pPr>
    </w:p>
    <w:p w:rsidR="00D13B0D" w:rsidRDefault="00D13B0D" w:rsidP="00EF3696">
      <w:pPr>
        <w:rPr>
          <w:sz w:val="26"/>
          <w:szCs w:val="26"/>
        </w:rPr>
      </w:pPr>
    </w:p>
    <w:p w:rsidR="00D13B0D" w:rsidRDefault="00D13B0D" w:rsidP="00EF3696">
      <w:pPr>
        <w:rPr>
          <w:sz w:val="26"/>
          <w:szCs w:val="26"/>
        </w:rPr>
      </w:pPr>
    </w:p>
    <w:p w:rsidR="00D13B0D" w:rsidRPr="00FA79FD" w:rsidRDefault="00D13B0D" w:rsidP="00EF3696">
      <w:pPr>
        <w:rPr>
          <w:sz w:val="26"/>
          <w:szCs w:val="26"/>
        </w:rPr>
      </w:pPr>
      <w:r w:rsidRPr="00FA79FD">
        <w:rPr>
          <w:sz w:val="26"/>
          <w:szCs w:val="26"/>
        </w:rPr>
        <w:t>г. Барнаул</w:t>
      </w:r>
    </w:p>
    <w:p w:rsidR="00D13B0D" w:rsidRPr="00FA79FD" w:rsidRDefault="00D13B0D" w:rsidP="00EF3696">
      <w:pPr>
        <w:rPr>
          <w:sz w:val="26"/>
          <w:szCs w:val="26"/>
        </w:rPr>
      </w:pPr>
      <w:r>
        <w:rPr>
          <w:sz w:val="26"/>
          <w:szCs w:val="26"/>
        </w:rPr>
        <w:t xml:space="preserve">14 </w:t>
      </w:r>
      <w:r w:rsidRPr="00FA79FD">
        <w:rPr>
          <w:sz w:val="26"/>
          <w:szCs w:val="26"/>
        </w:rPr>
        <w:t xml:space="preserve"> июля  2015 года</w:t>
      </w:r>
    </w:p>
    <w:p w:rsidR="00D13B0D" w:rsidRPr="00FA79FD" w:rsidRDefault="00D13B0D" w:rsidP="00EF3696">
      <w:pPr>
        <w:jc w:val="center"/>
        <w:rPr>
          <w:b/>
          <w:i/>
          <w:sz w:val="26"/>
          <w:szCs w:val="26"/>
        </w:rPr>
      </w:pPr>
    </w:p>
    <w:p w:rsidR="00D13B0D" w:rsidRPr="00FA79FD" w:rsidRDefault="00D13B0D" w:rsidP="00EF3696">
      <w:pPr>
        <w:jc w:val="center"/>
        <w:rPr>
          <w:b/>
          <w:i/>
          <w:sz w:val="26"/>
          <w:szCs w:val="26"/>
        </w:rPr>
      </w:pPr>
      <w:r w:rsidRPr="00FA79FD">
        <w:rPr>
          <w:b/>
          <w:i/>
          <w:sz w:val="26"/>
          <w:szCs w:val="26"/>
        </w:rPr>
        <w:t>Пресс-релиз</w:t>
      </w:r>
    </w:p>
    <w:p w:rsidR="00D13B0D" w:rsidRPr="00FA79FD" w:rsidRDefault="00D13B0D" w:rsidP="00EF3696">
      <w:pPr>
        <w:jc w:val="center"/>
        <w:rPr>
          <w:sz w:val="26"/>
          <w:szCs w:val="26"/>
        </w:rPr>
      </w:pPr>
    </w:p>
    <w:p w:rsidR="00D13B0D" w:rsidRPr="00FA79FD" w:rsidRDefault="00D13B0D" w:rsidP="00ED750F">
      <w:pPr>
        <w:jc w:val="center"/>
        <w:rPr>
          <w:i/>
          <w:sz w:val="26"/>
          <w:szCs w:val="26"/>
        </w:rPr>
      </w:pPr>
      <w:bookmarkStart w:id="0" w:name="_GoBack"/>
      <w:bookmarkEnd w:id="0"/>
      <w:r w:rsidRPr="00FA79FD">
        <w:rPr>
          <w:i/>
          <w:sz w:val="26"/>
          <w:szCs w:val="26"/>
        </w:rPr>
        <w:t xml:space="preserve">В Кадастровой палате Алтайского края </w:t>
      </w:r>
    </w:p>
    <w:p w:rsidR="00D13B0D" w:rsidRPr="00FA79FD" w:rsidRDefault="00D13B0D" w:rsidP="00ED750F">
      <w:pPr>
        <w:jc w:val="center"/>
        <w:rPr>
          <w:i/>
          <w:sz w:val="26"/>
          <w:szCs w:val="26"/>
        </w:rPr>
      </w:pPr>
      <w:r w:rsidRPr="00FA79FD">
        <w:rPr>
          <w:i/>
          <w:sz w:val="26"/>
          <w:szCs w:val="26"/>
        </w:rPr>
        <w:t>теперь можно получить копию технического паспорта</w:t>
      </w:r>
      <w:r w:rsidRPr="00FA79FD">
        <w:rPr>
          <w:i/>
          <w:sz w:val="26"/>
          <w:szCs w:val="26"/>
        </w:rPr>
        <w:br/>
      </w:r>
    </w:p>
    <w:p w:rsidR="00D13B0D" w:rsidRPr="00FA79FD" w:rsidRDefault="00D13B0D" w:rsidP="00295097">
      <w:pPr>
        <w:ind w:firstLine="708"/>
        <w:jc w:val="both"/>
        <w:rPr>
          <w:b/>
          <w:bCs/>
          <w:i/>
          <w:sz w:val="26"/>
          <w:szCs w:val="26"/>
        </w:rPr>
      </w:pPr>
      <w:r w:rsidRPr="00FA79FD">
        <w:rPr>
          <w:b/>
          <w:i/>
          <w:sz w:val="26"/>
          <w:szCs w:val="26"/>
        </w:rPr>
        <w:t>Для удобства заявителей Кадастровая палата расширяет перечень предоставляемых услуг: обратившись в офис приёма-выдачи документов, жители Алтайского края смогут получить копии технического</w:t>
      </w:r>
      <w:r>
        <w:rPr>
          <w:b/>
          <w:i/>
          <w:sz w:val="26"/>
          <w:szCs w:val="26"/>
        </w:rPr>
        <w:t xml:space="preserve"> паспорта</w:t>
      </w:r>
      <w:r w:rsidRPr="00FA79FD">
        <w:rPr>
          <w:b/>
          <w:i/>
          <w:sz w:val="26"/>
          <w:szCs w:val="26"/>
        </w:rPr>
        <w:t>.</w:t>
      </w:r>
    </w:p>
    <w:p w:rsidR="00D13B0D" w:rsidRPr="00FA79FD" w:rsidRDefault="00D13B0D" w:rsidP="00FE1C79">
      <w:pPr>
        <w:jc w:val="center"/>
        <w:rPr>
          <w:i/>
          <w:sz w:val="26"/>
          <w:szCs w:val="26"/>
        </w:rPr>
      </w:pPr>
    </w:p>
    <w:p w:rsidR="00D13B0D" w:rsidRDefault="00D13B0D" w:rsidP="00EA745E">
      <w:pPr>
        <w:ind w:firstLine="708"/>
        <w:jc w:val="both"/>
        <w:rPr>
          <w:sz w:val="26"/>
          <w:szCs w:val="26"/>
        </w:rPr>
      </w:pPr>
      <w:r w:rsidRPr="000B62FE">
        <w:rPr>
          <w:sz w:val="26"/>
          <w:szCs w:val="26"/>
        </w:rPr>
        <w:t>Жители Алтайского края могут полу</w:t>
      </w:r>
      <w:r>
        <w:rPr>
          <w:sz w:val="26"/>
          <w:szCs w:val="26"/>
        </w:rPr>
        <w:t>чить копию технического паспорта</w:t>
      </w:r>
      <w:r w:rsidRPr="000B62FE">
        <w:rPr>
          <w:sz w:val="26"/>
          <w:szCs w:val="26"/>
        </w:rPr>
        <w:t xml:space="preserve">, отметив </w:t>
      </w:r>
      <w:r w:rsidRPr="000B62FE">
        <w:rPr>
          <w:sz w:val="26"/>
          <w:szCs w:val="26"/>
        </w:rPr>
        <w:br/>
        <w:t>в запросе о предоставлении сведений, внесенных в</w:t>
      </w:r>
      <w:r w:rsidRPr="00FA79FD">
        <w:rPr>
          <w:sz w:val="26"/>
          <w:szCs w:val="26"/>
        </w:rPr>
        <w:t xml:space="preserve"> государственный кадастр недвижимости (ГКН) соответствующий пункт. Получить документ можно </w:t>
      </w:r>
      <w:r>
        <w:rPr>
          <w:sz w:val="26"/>
          <w:szCs w:val="26"/>
        </w:rPr>
        <w:br/>
      </w:r>
      <w:r w:rsidRPr="00FA79FD">
        <w:rPr>
          <w:sz w:val="26"/>
          <w:szCs w:val="26"/>
        </w:rPr>
        <w:t xml:space="preserve">как на бумажном носителе, так и в электронном  виде. </w:t>
      </w:r>
    </w:p>
    <w:p w:rsidR="00D13B0D" w:rsidRPr="00FA79FD" w:rsidRDefault="00D13B0D" w:rsidP="00EA745E">
      <w:pPr>
        <w:ind w:firstLine="708"/>
        <w:jc w:val="both"/>
        <w:rPr>
          <w:sz w:val="26"/>
          <w:szCs w:val="26"/>
        </w:rPr>
      </w:pPr>
      <w:r w:rsidRPr="00FA79FD">
        <w:rPr>
          <w:sz w:val="26"/>
          <w:szCs w:val="26"/>
        </w:rPr>
        <w:t>Для того чтобы полу</w:t>
      </w:r>
      <w:r>
        <w:rPr>
          <w:sz w:val="26"/>
          <w:szCs w:val="26"/>
        </w:rPr>
        <w:t>чить копию технического паспорта</w:t>
      </w:r>
      <w:r w:rsidRPr="00FA79FD">
        <w:rPr>
          <w:sz w:val="26"/>
          <w:szCs w:val="26"/>
        </w:rPr>
        <w:t xml:space="preserve"> в электронном виде, необходимо в бланке запроса указать адрес </w:t>
      </w:r>
      <w:r>
        <w:rPr>
          <w:sz w:val="26"/>
          <w:szCs w:val="26"/>
        </w:rPr>
        <w:t>электронной почты</w:t>
      </w:r>
      <w:r w:rsidRPr="00FA79FD">
        <w:rPr>
          <w:sz w:val="26"/>
          <w:szCs w:val="26"/>
        </w:rPr>
        <w:t>.</w:t>
      </w:r>
    </w:p>
    <w:p w:rsidR="00D13B0D" w:rsidRPr="00FA79FD" w:rsidRDefault="00D13B0D" w:rsidP="00EA745E">
      <w:pPr>
        <w:ind w:firstLine="708"/>
        <w:jc w:val="both"/>
        <w:rPr>
          <w:sz w:val="26"/>
          <w:szCs w:val="26"/>
        </w:rPr>
      </w:pPr>
      <w:r w:rsidRPr="00FA79FD">
        <w:rPr>
          <w:sz w:val="26"/>
          <w:szCs w:val="26"/>
        </w:rPr>
        <w:t>Представляемая по запросу заяви</w:t>
      </w:r>
      <w:r>
        <w:rPr>
          <w:sz w:val="26"/>
          <w:szCs w:val="26"/>
        </w:rPr>
        <w:t>теля копия технического паспорта</w:t>
      </w:r>
      <w:r w:rsidRPr="00FA79FD">
        <w:rPr>
          <w:sz w:val="26"/>
          <w:szCs w:val="26"/>
        </w:rPr>
        <w:t xml:space="preserve"> включает копии всех страниц паспорта объекта недвижимости, в том числе содержащие ситуационные </w:t>
      </w:r>
      <w:r>
        <w:rPr>
          <w:sz w:val="26"/>
          <w:szCs w:val="26"/>
        </w:rPr>
        <w:br/>
      </w:r>
      <w:r w:rsidRPr="00FA79FD">
        <w:rPr>
          <w:sz w:val="26"/>
          <w:szCs w:val="26"/>
        </w:rPr>
        <w:t>и поэтажные планы, сведен</w:t>
      </w:r>
      <w:r>
        <w:rPr>
          <w:sz w:val="26"/>
          <w:szCs w:val="26"/>
        </w:rPr>
        <w:t>и</w:t>
      </w:r>
      <w:r w:rsidRPr="00FA79FD">
        <w:rPr>
          <w:sz w:val="26"/>
          <w:szCs w:val="26"/>
        </w:rPr>
        <w:t>я о характеристиках зданий, сооружений, помещений</w:t>
      </w:r>
      <w:r>
        <w:rPr>
          <w:sz w:val="26"/>
          <w:szCs w:val="26"/>
        </w:rPr>
        <w:t>,</w:t>
      </w:r>
      <w:r w:rsidRPr="00FA79FD">
        <w:rPr>
          <w:sz w:val="26"/>
          <w:szCs w:val="26"/>
        </w:rPr>
        <w:t xml:space="preserve"> объектов незавершенного строительства.</w:t>
      </w:r>
    </w:p>
    <w:p w:rsidR="00D13B0D" w:rsidRPr="00FA79FD" w:rsidRDefault="00D13B0D" w:rsidP="00EA745E">
      <w:pPr>
        <w:ind w:firstLine="708"/>
        <w:jc w:val="both"/>
        <w:rPr>
          <w:sz w:val="26"/>
          <w:szCs w:val="26"/>
        </w:rPr>
      </w:pPr>
      <w:r w:rsidRPr="00FA79FD">
        <w:rPr>
          <w:sz w:val="26"/>
          <w:szCs w:val="26"/>
        </w:rPr>
        <w:t xml:space="preserve">Данная государственная услуга предоставляется на возмездной  основе, стоимость услуги составляет 200 руб. для  физических и 600 руб. для юридических лиц, </w:t>
      </w:r>
      <w:r>
        <w:rPr>
          <w:sz w:val="26"/>
          <w:szCs w:val="26"/>
        </w:rPr>
        <w:br/>
      </w:r>
      <w:r w:rsidRPr="00FA79FD">
        <w:rPr>
          <w:sz w:val="26"/>
          <w:szCs w:val="26"/>
        </w:rPr>
        <w:t>в электронном виде - 50 и 100 рубле</w:t>
      </w:r>
      <w:r>
        <w:rPr>
          <w:sz w:val="26"/>
          <w:szCs w:val="26"/>
        </w:rPr>
        <w:t>й</w:t>
      </w:r>
      <w:r w:rsidRPr="00FA79FD">
        <w:rPr>
          <w:sz w:val="26"/>
          <w:szCs w:val="26"/>
        </w:rPr>
        <w:t xml:space="preserve">  соответственно.</w:t>
      </w:r>
    </w:p>
    <w:p w:rsidR="00D13B0D" w:rsidRDefault="00D13B0D" w:rsidP="00011113">
      <w:pPr>
        <w:jc w:val="center"/>
        <w:rPr>
          <w:b/>
          <w:i/>
          <w:sz w:val="26"/>
          <w:szCs w:val="26"/>
        </w:rPr>
      </w:pPr>
    </w:p>
    <w:p w:rsidR="00D13B0D" w:rsidRPr="00FA79FD" w:rsidRDefault="00D13B0D" w:rsidP="00011113">
      <w:pPr>
        <w:jc w:val="center"/>
        <w:rPr>
          <w:b/>
          <w:i/>
          <w:sz w:val="26"/>
          <w:szCs w:val="26"/>
        </w:rPr>
      </w:pPr>
      <w:r w:rsidRPr="00FA79FD">
        <w:rPr>
          <w:b/>
          <w:i/>
          <w:sz w:val="26"/>
          <w:szCs w:val="26"/>
        </w:rPr>
        <w:t>Пресс-служба</w:t>
      </w:r>
    </w:p>
    <w:p w:rsidR="00D13B0D" w:rsidRPr="00FA79FD" w:rsidRDefault="00D13B0D" w:rsidP="00011113">
      <w:pPr>
        <w:jc w:val="center"/>
        <w:rPr>
          <w:b/>
          <w:i/>
          <w:sz w:val="26"/>
          <w:szCs w:val="26"/>
        </w:rPr>
      </w:pPr>
      <w:r w:rsidRPr="00FA79FD">
        <w:rPr>
          <w:b/>
          <w:i/>
          <w:sz w:val="26"/>
          <w:szCs w:val="26"/>
        </w:rPr>
        <w:t xml:space="preserve">филиала ФГБУ «ФКП Росреестра» </w:t>
      </w:r>
    </w:p>
    <w:p w:rsidR="00D13B0D" w:rsidRPr="00FA79FD" w:rsidRDefault="00D13B0D" w:rsidP="00011113">
      <w:pPr>
        <w:jc w:val="center"/>
        <w:rPr>
          <w:b/>
          <w:i/>
          <w:sz w:val="26"/>
          <w:szCs w:val="26"/>
        </w:rPr>
      </w:pPr>
      <w:r w:rsidRPr="00FA79FD">
        <w:rPr>
          <w:b/>
          <w:i/>
          <w:sz w:val="26"/>
          <w:szCs w:val="26"/>
        </w:rPr>
        <w:t>по Алтайскому краю</w:t>
      </w:r>
    </w:p>
    <w:p w:rsidR="00D13B0D" w:rsidRPr="00FA79FD" w:rsidRDefault="00D13B0D" w:rsidP="00011113">
      <w:pPr>
        <w:jc w:val="center"/>
        <w:rPr>
          <w:b/>
          <w:i/>
          <w:sz w:val="26"/>
          <w:szCs w:val="26"/>
        </w:rPr>
      </w:pPr>
      <w:r w:rsidRPr="00FA79FD">
        <w:rPr>
          <w:b/>
          <w:i/>
          <w:sz w:val="26"/>
          <w:szCs w:val="26"/>
        </w:rPr>
        <w:t>т.:28-28-92</w:t>
      </w:r>
    </w:p>
    <w:p w:rsidR="00D13B0D" w:rsidRPr="00FA79FD" w:rsidRDefault="00D13B0D" w:rsidP="00011113">
      <w:pPr>
        <w:jc w:val="center"/>
        <w:rPr>
          <w:sz w:val="26"/>
          <w:szCs w:val="26"/>
        </w:rPr>
      </w:pPr>
      <w:r w:rsidRPr="00FA79FD">
        <w:rPr>
          <w:b/>
          <w:i/>
          <w:sz w:val="26"/>
          <w:szCs w:val="26"/>
          <w:lang w:val="en-US"/>
        </w:rPr>
        <w:t>fgu</w:t>
      </w:r>
      <w:r w:rsidRPr="00FA79FD">
        <w:rPr>
          <w:b/>
          <w:i/>
          <w:sz w:val="26"/>
          <w:szCs w:val="26"/>
        </w:rPr>
        <w:t>22_</w:t>
      </w:r>
      <w:r w:rsidRPr="00FA79FD">
        <w:rPr>
          <w:b/>
          <w:i/>
          <w:sz w:val="26"/>
          <w:szCs w:val="26"/>
          <w:lang w:val="en-US"/>
        </w:rPr>
        <w:t>press</w:t>
      </w:r>
      <w:r w:rsidRPr="00FA79FD">
        <w:rPr>
          <w:b/>
          <w:i/>
          <w:sz w:val="26"/>
          <w:szCs w:val="26"/>
        </w:rPr>
        <w:t>2@</w:t>
      </w:r>
      <w:r w:rsidRPr="00FA79FD">
        <w:rPr>
          <w:b/>
          <w:i/>
          <w:sz w:val="26"/>
          <w:szCs w:val="26"/>
          <w:lang w:val="en-US"/>
        </w:rPr>
        <w:t>u</w:t>
      </w:r>
      <w:r w:rsidRPr="00FA79FD">
        <w:rPr>
          <w:b/>
          <w:i/>
          <w:sz w:val="26"/>
          <w:szCs w:val="26"/>
        </w:rPr>
        <w:t>22.</w:t>
      </w:r>
      <w:r w:rsidRPr="00FA79FD">
        <w:rPr>
          <w:b/>
          <w:i/>
          <w:sz w:val="26"/>
          <w:szCs w:val="26"/>
          <w:lang w:val="en-US"/>
        </w:rPr>
        <w:t>rosreestr</w:t>
      </w:r>
      <w:r w:rsidRPr="00FA79FD">
        <w:rPr>
          <w:b/>
          <w:i/>
          <w:sz w:val="26"/>
          <w:szCs w:val="26"/>
        </w:rPr>
        <w:t>.</w:t>
      </w:r>
      <w:r w:rsidRPr="00FA79FD">
        <w:rPr>
          <w:b/>
          <w:i/>
          <w:sz w:val="26"/>
          <w:szCs w:val="26"/>
          <w:lang w:val="en-US"/>
        </w:rPr>
        <w:t>ru</w:t>
      </w:r>
    </w:p>
    <w:sectPr w:rsidR="00D13B0D" w:rsidRPr="00FA79FD" w:rsidSect="000929BF">
      <w:footerReference w:type="default" r:id="rId8"/>
      <w:pgSz w:w="11906" w:h="16838"/>
      <w:pgMar w:top="568" w:right="567" w:bottom="1134" w:left="1134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B0D" w:rsidRDefault="00D13B0D" w:rsidP="00853BE2">
      <w:r>
        <w:separator/>
      </w:r>
    </w:p>
  </w:endnote>
  <w:endnote w:type="continuationSeparator" w:id="0">
    <w:p w:rsidR="00D13B0D" w:rsidRDefault="00D13B0D" w:rsidP="0085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B0D" w:rsidRPr="008A7EAF" w:rsidRDefault="00D13B0D" w:rsidP="00593428">
    <w:pPr>
      <w:pStyle w:val="Footer"/>
      <w:rPr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2049" type="#_x0000_t75" alt="blank_f_04-2.jpg" style="position:absolute;margin-left:-51.4pt;margin-top:-63.25pt;width:605.85pt;height:99.75pt;z-index:-251656192;visibility:visible">
          <v:imagedata r:id="rId1" o:title=""/>
        </v:shape>
      </w:pict>
    </w:r>
    <w:r>
      <w:rPr>
        <w:sz w:val="16"/>
        <w:szCs w:val="16"/>
      </w:rPr>
      <w:t>АС</w:t>
    </w:r>
    <w:r w:rsidRPr="00C62647">
      <w:rPr>
        <w:sz w:val="16"/>
        <w:szCs w:val="16"/>
      </w:rPr>
      <w:t xml:space="preserve"> 201</w:t>
    </w:r>
    <w:r>
      <w:rPr>
        <w:sz w:val="16"/>
        <w:szCs w:val="16"/>
      </w:rPr>
      <w:t>5</w:t>
    </w:r>
    <w:r w:rsidRPr="00C62647">
      <w:rPr>
        <w:sz w:val="16"/>
        <w:szCs w:val="16"/>
      </w:rPr>
      <w:t>-</w:t>
    </w:r>
    <w:r>
      <w:rPr>
        <w:sz w:val="16"/>
        <w:szCs w:val="16"/>
      </w:rPr>
      <w:t>07</w:t>
    </w:r>
    <w:r w:rsidRPr="00C62647">
      <w:rPr>
        <w:sz w:val="16"/>
        <w:szCs w:val="16"/>
      </w:rPr>
      <w:t>-</w:t>
    </w:r>
    <w:r>
      <w:rPr>
        <w:sz w:val="16"/>
        <w:szCs w:val="16"/>
      </w:rPr>
      <w:t>13</w:t>
    </w:r>
  </w:p>
  <w:p w:rsidR="00D13B0D" w:rsidRDefault="00D13B0D" w:rsidP="00593428">
    <w:pPr>
      <w:jc w:val="both"/>
      <w:rPr>
        <w:sz w:val="20"/>
        <w:szCs w:val="20"/>
      </w:rPr>
    </w:pPr>
    <w:r w:rsidRPr="00C62647">
      <w:rPr>
        <w:sz w:val="16"/>
        <w:szCs w:val="16"/>
      </w:rPr>
      <w:t>Исх</w:t>
    </w:r>
    <w:r>
      <w:rPr>
        <w:sz w:val="16"/>
        <w:szCs w:val="16"/>
      </w:rPr>
      <w:t>./13.07_Редакторам СМИ</w:t>
    </w:r>
  </w:p>
  <w:p w:rsidR="00D13B0D" w:rsidRPr="007D596F" w:rsidRDefault="00D13B0D" w:rsidP="00593428">
    <w:pPr>
      <w:jc w:val="both"/>
      <w:rPr>
        <w:sz w:val="16"/>
        <w:szCs w:val="16"/>
      </w:rPr>
    </w:pPr>
  </w:p>
  <w:p w:rsidR="00D13B0D" w:rsidRDefault="00D13B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B0D" w:rsidRDefault="00D13B0D" w:rsidP="00853BE2">
      <w:r>
        <w:separator/>
      </w:r>
    </w:p>
  </w:footnote>
  <w:footnote w:type="continuationSeparator" w:id="0">
    <w:p w:rsidR="00D13B0D" w:rsidRDefault="00D13B0D" w:rsidP="00853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2"/>
      <w:numFmt w:val="decimal"/>
      <w:lvlText w:val="%2."/>
      <w:lvlJc w:val="left"/>
      <w:rPr>
        <w:rFonts w:cs="Times New Roman"/>
      </w:rPr>
    </w:lvl>
    <w:lvl w:ilvl="2">
      <w:start w:val="2"/>
      <w:numFmt w:val="decimal"/>
      <w:lvlText w:val="%2."/>
      <w:lvlJc w:val="left"/>
      <w:rPr>
        <w:rFonts w:cs="Times New Roman"/>
      </w:rPr>
    </w:lvl>
    <w:lvl w:ilvl="3">
      <w:start w:val="2"/>
      <w:numFmt w:val="decimal"/>
      <w:lvlText w:val="%2."/>
      <w:lvlJc w:val="left"/>
      <w:rPr>
        <w:rFonts w:cs="Times New Roman"/>
      </w:rPr>
    </w:lvl>
    <w:lvl w:ilvl="4">
      <w:start w:val="2"/>
      <w:numFmt w:val="decimal"/>
      <w:lvlText w:val="%2."/>
      <w:lvlJc w:val="left"/>
      <w:rPr>
        <w:rFonts w:cs="Times New Roman"/>
      </w:rPr>
    </w:lvl>
    <w:lvl w:ilvl="5">
      <w:start w:val="2"/>
      <w:numFmt w:val="decimal"/>
      <w:lvlText w:val="%2."/>
      <w:lvlJc w:val="left"/>
      <w:rPr>
        <w:rFonts w:cs="Times New Roman"/>
      </w:rPr>
    </w:lvl>
    <w:lvl w:ilvl="6">
      <w:start w:val="2"/>
      <w:numFmt w:val="decimal"/>
      <w:lvlText w:val="%2."/>
      <w:lvlJc w:val="left"/>
      <w:rPr>
        <w:rFonts w:cs="Times New Roman"/>
      </w:rPr>
    </w:lvl>
    <w:lvl w:ilvl="7">
      <w:start w:val="2"/>
      <w:numFmt w:val="decimal"/>
      <w:lvlText w:val="%2."/>
      <w:lvlJc w:val="left"/>
      <w:rPr>
        <w:rFonts w:cs="Times New Roman"/>
      </w:rPr>
    </w:lvl>
    <w:lvl w:ilvl="8">
      <w:start w:val="2"/>
      <w:numFmt w:val="decimal"/>
      <w:lvlText w:val="%2."/>
      <w:lvlJc w:val="left"/>
      <w:rPr>
        <w:rFonts w:cs="Times New Roman"/>
      </w:rPr>
    </w:lvl>
  </w:abstractNum>
  <w:abstractNum w:abstractNumId="1">
    <w:nsid w:val="1240672C"/>
    <w:multiLevelType w:val="multilevel"/>
    <w:tmpl w:val="89FC1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2507A"/>
    <w:multiLevelType w:val="multilevel"/>
    <w:tmpl w:val="46FC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127267"/>
    <w:multiLevelType w:val="hybridMultilevel"/>
    <w:tmpl w:val="6C6A986E"/>
    <w:lvl w:ilvl="0" w:tplc="451E21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AA8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3852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A75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40E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CD2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02E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A08F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C0CF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C218C7"/>
    <w:multiLevelType w:val="hybridMultilevel"/>
    <w:tmpl w:val="8B1AF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205"/>
    <w:rsid w:val="00001976"/>
    <w:rsid w:val="0000389C"/>
    <w:rsid w:val="00007027"/>
    <w:rsid w:val="000079C5"/>
    <w:rsid w:val="000102A9"/>
    <w:rsid w:val="00011113"/>
    <w:rsid w:val="00016C28"/>
    <w:rsid w:val="0002691B"/>
    <w:rsid w:val="00027757"/>
    <w:rsid w:val="00027ED5"/>
    <w:rsid w:val="0003634E"/>
    <w:rsid w:val="000368C0"/>
    <w:rsid w:val="00041733"/>
    <w:rsid w:val="00052650"/>
    <w:rsid w:val="00052BDA"/>
    <w:rsid w:val="000558F5"/>
    <w:rsid w:val="000715ED"/>
    <w:rsid w:val="00090204"/>
    <w:rsid w:val="000929BF"/>
    <w:rsid w:val="00093C50"/>
    <w:rsid w:val="00094B38"/>
    <w:rsid w:val="00095559"/>
    <w:rsid w:val="000A4B1E"/>
    <w:rsid w:val="000A6CC7"/>
    <w:rsid w:val="000B5DD2"/>
    <w:rsid w:val="000B62FE"/>
    <w:rsid w:val="000B6D3E"/>
    <w:rsid w:val="000B7AE3"/>
    <w:rsid w:val="000C0A5B"/>
    <w:rsid w:val="000C50ED"/>
    <w:rsid w:val="000C6BC4"/>
    <w:rsid w:val="000D4B80"/>
    <w:rsid w:val="000D79B1"/>
    <w:rsid w:val="000E2AE9"/>
    <w:rsid w:val="000E2CE0"/>
    <w:rsid w:val="000E5FAA"/>
    <w:rsid w:val="000E62DB"/>
    <w:rsid w:val="000E6386"/>
    <w:rsid w:val="000E7C76"/>
    <w:rsid w:val="000F619A"/>
    <w:rsid w:val="000F633D"/>
    <w:rsid w:val="000F685C"/>
    <w:rsid w:val="000F69AD"/>
    <w:rsid w:val="000F709E"/>
    <w:rsid w:val="001064A5"/>
    <w:rsid w:val="0011254D"/>
    <w:rsid w:val="00112A36"/>
    <w:rsid w:val="00115AE5"/>
    <w:rsid w:val="001262A5"/>
    <w:rsid w:val="001330E1"/>
    <w:rsid w:val="0013397B"/>
    <w:rsid w:val="001342A7"/>
    <w:rsid w:val="001345A7"/>
    <w:rsid w:val="00144EB9"/>
    <w:rsid w:val="001451CE"/>
    <w:rsid w:val="00150ECB"/>
    <w:rsid w:val="001522DF"/>
    <w:rsid w:val="0015465E"/>
    <w:rsid w:val="0016192C"/>
    <w:rsid w:val="00162735"/>
    <w:rsid w:val="00163A38"/>
    <w:rsid w:val="00163B20"/>
    <w:rsid w:val="001655EB"/>
    <w:rsid w:val="00170603"/>
    <w:rsid w:val="00172E5B"/>
    <w:rsid w:val="001732DD"/>
    <w:rsid w:val="001838B0"/>
    <w:rsid w:val="0019007C"/>
    <w:rsid w:val="0019059D"/>
    <w:rsid w:val="00190E94"/>
    <w:rsid w:val="0019322E"/>
    <w:rsid w:val="00193FA2"/>
    <w:rsid w:val="001A36CC"/>
    <w:rsid w:val="001B4664"/>
    <w:rsid w:val="001B509F"/>
    <w:rsid w:val="001B673B"/>
    <w:rsid w:val="001C476A"/>
    <w:rsid w:val="001C66CE"/>
    <w:rsid w:val="001D16CC"/>
    <w:rsid w:val="001D16E2"/>
    <w:rsid w:val="001D3DEE"/>
    <w:rsid w:val="001D66AF"/>
    <w:rsid w:val="001E11C3"/>
    <w:rsid w:val="001E3E51"/>
    <w:rsid w:val="001F5B65"/>
    <w:rsid w:val="00202FFD"/>
    <w:rsid w:val="00217210"/>
    <w:rsid w:val="00221E76"/>
    <w:rsid w:val="002226C6"/>
    <w:rsid w:val="00224F9B"/>
    <w:rsid w:val="002250B9"/>
    <w:rsid w:val="00225B39"/>
    <w:rsid w:val="00234FB8"/>
    <w:rsid w:val="00241B04"/>
    <w:rsid w:val="00244B26"/>
    <w:rsid w:val="002461EF"/>
    <w:rsid w:val="002524DC"/>
    <w:rsid w:val="00254227"/>
    <w:rsid w:val="0025721E"/>
    <w:rsid w:val="002676ED"/>
    <w:rsid w:val="00267914"/>
    <w:rsid w:val="0027085F"/>
    <w:rsid w:val="00273706"/>
    <w:rsid w:val="002776EF"/>
    <w:rsid w:val="0028123C"/>
    <w:rsid w:val="00283902"/>
    <w:rsid w:val="002842DF"/>
    <w:rsid w:val="002846EA"/>
    <w:rsid w:val="00286997"/>
    <w:rsid w:val="00287CEC"/>
    <w:rsid w:val="0029119A"/>
    <w:rsid w:val="00292C2B"/>
    <w:rsid w:val="00292EA2"/>
    <w:rsid w:val="00295097"/>
    <w:rsid w:val="002A4D84"/>
    <w:rsid w:val="002A65E5"/>
    <w:rsid w:val="002B25E3"/>
    <w:rsid w:val="002B5DA2"/>
    <w:rsid w:val="002B7C8A"/>
    <w:rsid w:val="002C215D"/>
    <w:rsid w:val="002C7916"/>
    <w:rsid w:val="002D192B"/>
    <w:rsid w:val="002D2797"/>
    <w:rsid w:val="002D437A"/>
    <w:rsid w:val="002E1BF4"/>
    <w:rsid w:val="002E3F01"/>
    <w:rsid w:val="002F615F"/>
    <w:rsid w:val="00305AB3"/>
    <w:rsid w:val="00315EF3"/>
    <w:rsid w:val="003161BC"/>
    <w:rsid w:val="0031677F"/>
    <w:rsid w:val="00323637"/>
    <w:rsid w:val="00330862"/>
    <w:rsid w:val="00334579"/>
    <w:rsid w:val="00334CDD"/>
    <w:rsid w:val="003401DB"/>
    <w:rsid w:val="00341434"/>
    <w:rsid w:val="00342EB0"/>
    <w:rsid w:val="00342ECE"/>
    <w:rsid w:val="0034377A"/>
    <w:rsid w:val="00343F05"/>
    <w:rsid w:val="00347E1F"/>
    <w:rsid w:val="00350BFD"/>
    <w:rsid w:val="00355B1B"/>
    <w:rsid w:val="00355BE4"/>
    <w:rsid w:val="00360878"/>
    <w:rsid w:val="00361493"/>
    <w:rsid w:val="003646AE"/>
    <w:rsid w:val="003703A5"/>
    <w:rsid w:val="00377A3B"/>
    <w:rsid w:val="003818C3"/>
    <w:rsid w:val="00387747"/>
    <w:rsid w:val="00396538"/>
    <w:rsid w:val="00396C0F"/>
    <w:rsid w:val="00396EC2"/>
    <w:rsid w:val="00397C3C"/>
    <w:rsid w:val="003A0297"/>
    <w:rsid w:val="003A634B"/>
    <w:rsid w:val="003A7B9A"/>
    <w:rsid w:val="003B0570"/>
    <w:rsid w:val="003B0EA0"/>
    <w:rsid w:val="003B15B2"/>
    <w:rsid w:val="003C16ED"/>
    <w:rsid w:val="003C2140"/>
    <w:rsid w:val="003C3A4D"/>
    <w:rsid w:val="003C52A1"/>
    <w:rsid w:val="003C7EC6"/>
    <w:rsid w:val="003D36DA"/>
    <w:rsid w:val="003D602C"/>
    <w:rsid w:val="003D7399"/>
    <w:rsid w:val="003E1719"/>
    <w:rsid w:val="003E46D3"/>
    <w:rsid w:val="003F13B5"/>
    <w:rsid w:val="003F1BB4"/>
    <w:rsid w:val="003F2069"/>
    <w:rsid w:val="00402791"/>
    <w:rsid w:val="0040461D"/>
    <w:rsid w:val="00404ACB"/>
    <w:rsid w:val="00404BDD"/>
    <w:rsid w:val="004065BE"/>
    <w:rsid w:val="004070E6"/>
    <w:rsid w:val="004132C0"/>
    <w:rsid w:val="00416649"/>
    <w:rsid w:val="004206FC"/>
    <w:rsid w:val="00423783"/>
    <w:rsid w:val="00432175"/>
    <w:rsid w:val="00434D1A"/>
    <w:rsid w:val="00435B9C"/>
    <w:rsid w:val="00437EEC"/>
    <w:rsid w:val="0044574B"/>
    <w:rsid w:val="0045352C"/>
    <w:rsid w:val="00461A8F"/>
    <w:rsid w:val="00461CF4"/>
    <w:rsid w:val="004620AD"/>
    <w:rsid w:val="00465A34"/>
    <w:rsid w:val="00467540"/>
    <w:rsid w:val="004719AF"/>
    <w:rsid w:val="00482C0C"/>
    <w:rsid w:val="00493A60"/>
    <w:rsid w:val="0049775D"/>
    <w:rsid w:val="004A04EE"/>
    <w:rsid w:val="004A151B"/>
    <w:rsid w:val="004A489F"/>
    <w:rsid w:val="004A5323"/>
    <w:rsid w:val="004B4724"/>
    <w:rsid w:val="004B5205"/>
    <w:rsid w:val="004C5D16"/>
    <w:rsid w:val="004C774F"/>
    <w:rsid w:val="004D0697"/>
    <w:rsid w:val="004E54FE"/>
    <w:rsid w:val="004E7CF2"/>
    <w:rsid w:val="004F1176"/>
    <w:rsid w:val="004F1C2C"/>
    <w:rsid w:val="004F3ABD"/>
    <w:rsid w:val="004F55FC"/>
    <w:rsid w:val="0050030C"/>
    <w:rsid w:val="00500F11"/>
    <w:rsid w:val="00504E88"/>
    <w:rsid w:val="00511DC4"/>
    <w:rsid w:val="00512A18"/>
    <w:rsid w:val="005135B6"/>
    <w:rsid w:val="00515B63"/>
    <w:rsid w:val="00520AB3"/>
    <w:rsid w:val="005213D8"/>
    <w:rsid w:val="00521562"/>
    <w:rsid w:val="00525FA6"/>
    <w:rsid w:val="00552F3C"/>
    <w:rsid w:val="005531D9"/>
    <w:rsid w:val="005546C4"/>
    <w:rsid w:val="00554E29"/>
    <w:rsid w:val="005614BC"/>
    <w:rsid w:val="005655A4"/>
    <w:rsid w:val="005715C9"/>
    <w:rsid w:val="00575651"/>
    <w:rsid w:val="00576BF6"/>
    <w:rsid w:val="00582602"/>
    <w:rsid w:val="00584240"/>
    <w:rsid w:val="005864F8"/>
    <w:rsid w:val="005922D2"/>
    <w:rsid w:val="00593428"/>
    <w:rsid w:val="005961B1"/>
    <w:rsid w:val="00597DCD"/>
    <w:rsid w:val="005A0DAE"/>
    <w:rsid w:val="005A583E"/>
    <w:rsid w:val="005B1595"/>
    <w:rsid w:val="005B3FFC"/>
    <w:rsid w:val="005B4BB6"/>
    <w:rsid w:val="005B573F"/>
    <w:rsid w:val="005D2BDE"/>
    <w:rsid w:val="005D4417"/>
    <w:rsid w:val="005E0C8E"/>
    <w:rsid w:val="005E5C0A"/>
    <w:rsid w:val="005E7381"/>
    <w:rsid w:val="005F14BF"/>
    <w:rsid w:val="005F43CA"/>
    <w:rsid w:val="00600960"/>
    <w:rsid w:val="006041CA"/>
    <w:rsid w:val="00605650"/>
    <w:rsid w:val="00612EB6"/>
    <w:rsid w:val="00613AE1"/>
    <w:rsid w:val="00614BBA"/>
    <w:rsid w:val="00617A2E"/>
    <w:rsid w:val="00630337"/>
    <w:rsid w:val="0063134C"/>
    <w:rsid w:val="0063251E"/>
    <w:rsid w:val="00633DBC"/>
    <w:rsid w:val="00640222"/>
    <w:rsid w:val="00646C03"/>
    <w:rsid w:val="006477AD"/>
    <w:rsid w:val="0065194A"/>
    <w:rsid w:val="00652302"/>
    <w:rsid w:val="00654AA0"/>
    <w:rsid w:val="00661F9E"/>
    <w:rsid w:val="00663A9D"/>
    <w:rsid w:val="00666721"/>
    <w:rsid w:val="006700C6"/>
    <w:rsid w:val="00677C43"/>
    <w:rsid w:val="00683EDC"/>
    <w:rsid w:val="0068432B"/>
    <w:rsid w:val="00690680"/>
    <w:rsid w:val="006907C8"/>
    <w:rsid w:val="00690943"/>
    <w:rsid w:val="00691BCB"/>
    <w:rsid w:val="006A06E5"/>
    <w:rsid w:val="006A6CD6"/>
    <w:rsid w:val="006B19C1"/>
    <w:rsid w:val="006B5CB4"/>
    <w:rsid w:val="006B5EED"/>
    <w:rsid w:val="006C44CE"/>
    <w:rsid w:val="006D0618"/>
    <w:rsid w:val="006E1615"/>
    <w:rsid w:val="006E2B31"/>
    <w:rsid w:val="006E6337"/>
    <w:rsid w:val="006E6AAE"/>
    <w:rsid w:val="006F0437"/>
    <w:rsid w:val="007031F1"/>
    <w:rsid w:val="00703DBF"/>
    <w:rsid w:val="007045AB"/>
    <w:rsid w:val="0070516A"/>
    <w:rsid w:val="007060BD"/>
    <w:rsid w:val="007106F6"/>
    <w:rsid w:val="007113E4"/>
    <w:rsid w:val="007244FC"/>
    <w:rsid w:val="0072509C"/>
    <w:rsid w:val="00737AE4"/>
    <w:rsid w:val="00752525"/>
    <w:rsid w:val="007533D8"/>
    <w:rsid w:val="00767650"/>
    <w:rsid w:val="007748AC"/>
    <w:rsid w:val="00782789"/>
    <w:rsid w:val="00794CE9"/>
    <w:rsid w:val="007962C4"/>
    <w:rsid w:val="007A20FB"/>
    <w:rsid w:val="007A31A8"/>
    <w:rsid w:val="007B14F5"/>
    <w:rsid w:val="007C63B8"/>
    <w:rsid w:val="007C7FEB"/>
    <w:rsid w:val="007D596F"/>
    <w:rsid w:val="007E6D7E"/>
    <w:rsid w:val="007F0CC2"/>
    <w:rsid w:val="007F2D56"/>
    <w:rsid w:val="00800CAA"/>
    <w:rsid w:val="00802860"/>
    <w:rsid w:val="008159FF"/>
    <w:rsid w:val="00820B2F"/>
    <w:rsid w:val="00823BCC"/>
    <w:rsid w:val="008323FD"/>
    <w:rsid w:val="00834756"/>
    <w:rsid w:val="0083641F"/>
    <w:rsid w:val="00836A41"/>
    <w:rsid w:val="0084360E"/>
    <w:rsid w:val="008468A0"/>
    <w:rsid w:val="00853BE2"/>
    <w:rsid w:val="0085640A"/>
    <w:rsid w:val="008612C1"/>
    <w:rsid w:val="00861C7A"/>
    <w:rsid w:val="00864311"/>
    <w:rsid w:val="00865952"/>
    <w:rsid w:val="00871625"/>
    <w:rsid w:val="008720FE"/>
    <w:rsid w:val="008821F6"/>
    <w:rsid w:val="008866FC"/>
    <w:rsid w:val="00892C2C"/>
    <w:rsid w:val="008A08B5"/>
    <w:rsid w:val="008A69E1"/>
    <w:rsid w:val="008A7EAF"/>
    <w:rsid w:val="008B2E23"/>
    <w:rsid w:val="008B44BE"/>
    <w:rsid w:val="008C0F6D"/>
    <w:rsid w:val="008E2643"/>
    <w:rsid w:val="008F2035"/>
    <w:rsid w:val="008F5AFE"/>
    <w:rsid w:val="009005A0"/>
    <w:rsid w:val="00902F78"/>
    <w:rsid w:val="0090331C"/>
    <w:rsid w:val="009118BA"/>
    <w:rsid w:val="00911CB9"/>
    <w:rsid w:val="00913D67"/>
    <w:rsid w:val="00913F61"/>
    <w:rsid w:val="009146F2"/>
    <w:rsid w:val="00915E10"/>
    <w:rsid w:val="00921AE4"/>
    <w:rsid w:val="00922C20"/>
    <w:rsid w:val="00926032"/>
    <w:rsid w:val="009423BB"/>
    <w:rsid w:val="00946196"/>
    <w:rsid w:val="00955716"/>
    <w:rsid w:val="0095609D"/>
    <w:rsid w:val="0096192A"/>
    <w:rsid w:val="00963C0E"/>
    <w:rsid w:val="00973733"/>
    <w:rsid w:val="00973AFC"/>
    <w:rsid w:val="00974B35"/>
    <w:rsid w:val="00974B6C"/>
    <w:rsid w:val="00977A3C"/>
    <w:rsid w:val="00977E96"/>
    <w:rsid w:val="00982CE2"/>
    <w:rsid w:val="00987F47"/>
    <w:rsid w:val="00994C2A"/>
    <w:rsid w:val="00995A29"/>
    <w:rsid w:val="009A1C0E"/>
    <w:rsid w:val="009A3578"/>
    <w:rsid w:val="009B21E0"/>
    <w:rsid w:val="009B4A22"/>
    <w:rsid w:val="009C104B"/>
    <w:rsid w:val="009C174D"/>
    <w:rsid w:val="009C67CE"/>
    <w:rsid w:val="009C7223"/>
    <w:rsid w:val="009D09DB"/>
    <w:rsid w:val="009D2AB0"/>
    <w:rsid w:val="009D491C"/>
    <w:rsid w:val="009D5BF2"/>
    <w:rsid w:val="009E1BD9"/>
    <w:rsid w:val="009E5375"/>
    <w:rsid w:val="009E57D7"/>
    <w:rsid w:val="009F284D"/>
    <w:rsid w:val="009F3EFC"/>
    <w:rsid w:val="009F6399"/>
    <w:rsid w:val="00A03ABD"/>
    <w:rsid w:val="00A07233"/>
    <w:rsid w:val="00A13AD0"/>
    <w:rsid w:val="00A23BBD"/>
    <w:rsid w:val="00A349D7"/>
    <w:rsid w:val="00A40782"/>
    <w:rsid w:val="00A41C2D"/>
    <w:rsid w:val="00A43E74"/>
    <w:rsid w:val="00A47C07"/>
    <w:rsid w:val="00A50C7F"/>
    <w:rsid w:val="00A5118D"/>
    <w:rsid w:val="00A51F36"/>
    <w:rsid w:val="00A577F4"/>
    <w:rsid w:val="00A61A01"/>
    <w:rsid w:val="00A6556E"/>
    <w:rsid w:val="00A7029B"/>
    <w:rsid w:val="00A73A82"/>
    <w:rsid w:val="00A8134F"/>
    <w:rsid w:val="00A83F6D"/>
    <w:rsid w:val="00A86E2B"/>
    <w:rsid w:val="00A9401A"/>
    <w:rsid w:val="00AA3B22"/>
    <w:rsid w:val="00AA637E"/>
    <w:rsid w:val="00AB4E25"/>
    <w:rsid w:val="00AB5BD2"/>
    <w:rsid w:val="00AB6A47"/>
    <w:rsid w:val="00AB6D01"/>
    <w:rsid w:val="00AC4440"/>
    <w:rsid w:val="00AC4CA8"/>
    <w:rsid w:val="00AD15D5"/>
    <w:rsid w:val="00AD6A95"/>
    <w:rsid w:val="00AD6E91"/>
    <w:rsid w:val="00AE2AD2"/>
    <w:rsid w:val="00AF0075"/>
    <w:rsid w:val="00AF0D3C"/>
    <w:rsid w:val="00AF3BED"/>
    <w:rsid w:val="00AF5522"/>
    <w:rsid w:val="00B04E16"/>
    <w:rsid w:val="00B05018"/>
    <w:rsid w:val="00B0760C"/>
    <w:rsid w:val="00B07778"/>
    <w:rsid w:val="00B10E95"/>
    <w:rsid w:val="00B13DC3"/>
    <w:rsid w:val="00B20CD8"/>
    <w:rsid w:val="00B218FB"/>
    <w:rsid w:val="00B21B79"/>
    <w:rsid w:val="00B234AB"/>
    <w:rsid w:val="00B24438"/>
    <w:rsid w:val="00B2768E"/>
    <w:rsid w:val="00B27A33"/>
    <w:rsid w:val="00B3227D"/>
    <w:rsid w:val="00B37512"/>
    <w:rsid w:val="00B40961"/>
    <w:rsid w:val="00B44441"/>
    <w:rsid w:val="00B53AA7"/>
    <w:rsid w:val="00B547CA"/>
    <w:rsid w:val="00B60791"/>
    <w:rsid w:val="00B6339A"/>
    <w:rsid w:val="00B7459E"/>
    <w:rsid w:val="00B82698"/>
    <w:rsid w:val="00B82867"/>
    <w:rsid w:val="00B87D15"/>
    <w:rsid w:val="00B90D6F"/>
    <w:rsid w:val="00B93504"/>
    <w:rsid w:val="00B97162"/>
    <w:rsid w:val="00B97D85"/>
    <w:rsid w:val="00BA18C4"/>
    <w:rsid w:val="00BA2297"/>
    <w:rsid w:val="00BA27A5"/>
    <w:rsid w:val="00BB03BC"/>
    <w:rsid w:val="00BB17FE"/>
    <w:rsid w:val="00BB7183"/>
    <w:rsid w:val="00BC3720"/>
    <w:rsid w:val="00BC4304"/>
    <w:rsid w:val="00BD17FD"/>
    <w:rsid w:val="00BD37C8"/>
    <w:rsid w:val="00BE2427"/>
    <w:rsid w:val="00BE36BB"/>
    <w:rsid w:val="00BF1722"/>
    <w:rsid w:val="00BF2895"/>
    <w:rsid w:val="00BF7F36"/>
    <w:rsid w:val="00C004D3"/>
    <w:rsid w:val="00C01FDD"/>
    <w:rsid w:val="00C03681"/>
    <w:rsid w:val="00C05848"/>
    <w:rsid w:val="00C06087"/>
    <w:rsid w:val="00C06CD8"/>
    <w:rsid w:val="00C1211C"/>
    <w:rsid w:val="00C20411"/>
    <w:rsid w:val="00C204C9"/>
    <w:rsid w:val="00C27095"/>
    <w:rsid w:val="00C332F1"/>
    <w:rsid w:val="00C46E00"/>
    <w:rsid w:val="00C50923"/>
    <w:rsid w:val="00C60559"/>
    <w:rsid w:val="00C61272"/>
    <w:rsid w:val="00C624F8"/>
    <w:rsid w:val="00C62647"/>
    <w:rsid w:val="00C63094"/>
    <w:rsid w:val="00C666AC"/>
    <w:rsid w:val="00C70B8D"/>
    <w:rsid w:val="00C77699"/>
    <w:rsid w:val="00C81173"/>
    <w:rsid w:val="00C8518B"/>
    <w:rsid w:val="00C97C2B"/>
    <w:rsid w:val="00CA0150"/>
    <w:rsid w:val="00CA08E2"/>
    <w:rsid w:val="00CB09CE"/>
    <w:rsid w:val="00CC44F7"/>
    <w:rsid w:val="00CC4916"/>
    <w:rsid w:val="00CD1877"/>
    <w:rsid w:val="00CD2E34"/>
    <w:rsid w:val="00CD7650"/>
    <w:rsid w:val="00CD79F9"/>
    <w:rsid w:val="00CE3A56"/>
    <w:rsid w:val="00CE4999"/>
    <w:rsid w:val="00CE6550"/>
    <w:rsid w:val="00D01072"/>
    <w:rsid w:val="00D11057"/>
    <w:rsid w:val="00D13B0D"/>
    <w:rsid w:val="00D1441D"/>
    <w:rsid w:val="00D1672F"/>
    <w:rsid w:val="00D17FB2"/>
    <w:rsid w:val="00D20716"/>
    <w:rsid w:val="00D30705"/>
    <w:rsid w:val="00D37FE4"/>
    <w:rsid w:val="00D40EC0"/>
    <w:rsid w:val="00D42191"/>
    <w:rsid w:val="00D428AF"/>
    <w:rsid w:val="00D47828"/>
    <w:rsid w:val="00D67831"/>
    <w:rsid w:val="00D67DAC"/>
    <w:rsid w:val="00D75CB2"/>
    <w:rsid w:val="00D77C42"/>
    <w:rsid w:val="00D83D67"/>
    <w:rsid w:val="00D8490E"/>
    <w:rsid w:val="00D84E5D"/>
    <w:rsid w:val="00DA75CE"/>
    <w:rsid w:val="00DB73C5"/>
    <w:rsid w:val="00DB7A72"/>
    <w:rsid w:val="00DC1F59"/>
    <w:rsid w:val="00DC2698"/>
    <w:rsid w:val="00DC5E24"/>
    <w:rsid w:val="00DD098E"/>
    <w:rsid w:val="00DD5A05"/>
    <w:rsid w:val="00DE2745"/>
    <w:rsid w:val="00DE4DED"/>
    <w:rsid w:val="00DF402C"/>
    <w:rsid w:val="00DF6942"/>
    <w:rsid w:val="00E0187F"/>
    <w:rsid w:val="00E01BC8"/>
    <w:rsid w:val="00E0296E"/>
    <w:rsid w:val="00E072D9"/>
    <w:rsid w:val="00E07F48"/>
    <w:rsid w:val="00E124E4"/>
    <w:rsid w:val="00E12DC0"/>
    <w:rsid w:val="00E144CC"/>
    <w:rsid w:val="00E21A2D"/>
    <w:rsid w:val="00E36BE2"/>
    <w:rsid w:val="00E4030D"/>
    <w:rsid w:val="00E4094B"/>
    <w:rsid w:val="00E4210F"/>
    <w:rsid w:val="00E5371C"/>
    <w:rsid w:val="00E55871"/>
    <w:rsid w:val="00E605A8"/>
    <w:rsid w:val="00E60A95"/>
    <w:rsid w:val="00E64851"/>
    <w:rsid w:val="00E64D4B"/>
    <w:rsid w:val="00E77A79"/>
    <w:rsid w:val="00E8215B"/>
    <w:rsid w:val="00E836BD"/>
    <w:rsid w:val="00E87E25"/>
    <w:rsid w:val="00E92419"/>
    <w:rsid w:val="00E94712"/>
    <w:rsid w:val="00E94D50"/>
    <w:rsid w:val="00E94D59"/>
    <w:rsid w:val="00EA40C4"/>
    <w:rsid w:val="00EA46E6"/>
    <w:rsid w:val="00EA66D2"/>
    <w:rsid w:val="00EA6CBE"/>
    <w:rsid w:val="00EA745E"/>
    <w:rsid w:val="00EA7E15"/>
    <w:rsid w:val="00EB4BC5"/>
    <w:rsid w:val="00EB5E6B"/>
    <w:rsid w:val="00EC4058"/>
    <w:rsid w:val="00EC5DFB"/>
    <w:rsid w:val="00EC7C74"/>
    <w:rsid w:val="00ED415B"/>
    <w:rsid w:val="00ED4B4D"/>
    <w:rsid w:val="00ED5058"/>
    <w:rsid w:val="00ED750F"/>
    <w:rsid w:val="00ED7857"/>
    <w:rsid w:val="00EE52CC"/>
    <w:rsid w:val="00EF146C"/>
    <w:rsid w:val="00EF3696"/>
    <w:rsid w:val="00EF3A8B"/>
    <w:rsid w:val="00F02A92"/>
    <w:rsid w:val="00F14CF1"/>
    <w:rsid w:val="00F1508E"/>
    <w:rsid w:val="00F154BE"/>
    <w:rsid w:val="00F21493"/>
    <w:rsid w:val="00F26C0A"/>
    <w:rsid w:val="00F30B79"/>
    <w:rsid w:val="00F4034C"/>
    <w:rsid w:val="00F4237C"/>
    <w:rsid w:val="00F426D2"/>
    <w:rsid w:val="00F4364E"/>
    <w:rsid w:val="00F51A39"/>
    <w:rsid w:val="00F5672B"/>
    <w:rsid w:val="00F67F49"/>
    <w:rsid w:val="00F73284"/>
    <w:rsid w:val="00F7459F"/>
    <w:rsid w:val="00F7596E"/>
    <w:rsid w:val="00F76099"/>
    <w:rsid w:val="00F81C21"/>
    <w:rsid w:val="00F8367F"/>
    <w:rsid w:val="00F91847"/>
    <w:rsid w:val="00F94C6F"/>
    <w:rsid w:val="00F94DC1"/>
    <w:rsid w:val="00F95CE3"/>
    <w:rsid w:val="00F9649D"/>
    <w:rsid w:val="00FA271F"/>
    <w:rsid w:val="00FA79FD"/>
    <w:rsid w:val="00FB1579"/>
    <w:rsid w:val="00FB3FA1"/>
    <w:rsid w:val="00FC172E"/>
    <w:rsid w:val="00FC61B6"/>
    <w:rsid w:val="00FD0303"/>
    <w:rsid w:val="00FD0B26"/>
    <w:rsid w:val="00FD21A3"/>
    <w:rsid w:val="00FD4E82"/>
    <w:rsid w:val="00FD511E"/>
    <w:rsid w:val="00FD74AC"/>
    <w:rsid w:val="00FD7EFF"/>
    <w:rsid w:val="00FE1C79"/>
    <w:rsid w:val="00FE430C"/>
    <w:rsid w:val="00FE5757"/>
    <w:rsid w:val="00FE60E0"/>
    <w:rsid w:val="00FE626D"/>
    <w:rsid w:val="00FF13B7"/>
    <w:rsid w:val="00FF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205"/>
    <w:rPr>
      <w:sz w:val="24"/>
      <w:szCs w:val="24"/>
    </w:rPr>
  </w:style>
  <w:style w:type="paragraph" w:styleId="Heading5">
    <w:name w:val="heading 5"/>
    <w:basedOn w:val="Normal"/>
    <w:link w:val="Heading5Char1"/>
    <w:uiPriority w:val="99"/>
    <w:qFormat/>
    <w:rsid w:val="003D36D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9D7A3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3D36DA"/>
    <w:rPr>
      <w:rFonts w:cs="Times New Roman"/>
      <w:b/>
      <w:bCs/>
    </w:rPr>
  </w:style>
  <w:style w:type="paragraph" w:customStyle="1" w:styleId="ConsNonformat">
    <w:name w:val="ConsNonformat"/>
    <w:link w:val="ConsNonformat0"/>
    <w:uiPriority w:val="99"/>
    <w:rsid w:val="004B52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uiPriority w:val="99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Nonformat0">
    <w:name w:val="ConsNonformat Знак"/>
    <w:link w:val="ConsNonformat"/>
    <w:uiPriority w:val="99"/>
    <w:locked/>
    <w:rsid w:val="004B5205"/>
    <w:rPr>
      <w:rFonts w:ascii="Courier New" w:hAnsi="Courier New"/>
      <w:sz w:val="26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FD74AC"/>
    <w:rPr>
      <w:b/>
      <w:spacing w:val="2"/>
      <w:sz w:val="24"/>
    </w:rPr>
  </w:style>
  <w:style w:type="paragraph" w:customStyle="1" w:styleId="50">
    <w:name w:val="Основной текст (5)"/>
    <w:basedOn w:val="Normal"/>
    <w:link w:val="5"/>
    <w:uiPriority w:val="99"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character" w:customStyle="1" w:styleId="4">
    <w:name w:val="Основной текст (4)_"/>
    <w:link w:val="40"/>
    <w:uiPriority w:val="99"/>
    <w:locked/>
    <w:rsid w:val="00FD74AC"/>
    <w:rPr>
      <w:b/>
      <w:sz w:val="24"/>
    </w:rPr>
  </w:style>
  <w:style w:type="paragraph" w:customStyle="1" w:styleId="40">
    <w:name w:val="Основной текст (4)"/>
    <w:basedOn w:val="Normal"/>
    <w:link w:val="4"/>
    <w:uiPriority w:val="99"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table" w:styleId="TableGrid">
    <w:name w:val="Table Grid"/>
    <w:basedOn w:val="TableNormal"/>
    <w:uiPriority w:val="99"/>
    <w:rsid w:val="00FD74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FD74AC"/>
    <w:rPr>
      <w:rFonts w:cs="Times New Roman"/>
      <w:i/>
    </w:rPr>
  </w:style>
  <w:style w:type="character" w:styleId="Hyperlink">
    <w:name w:val="Hyperlink"/>
    <w:basedOn w:val="DefaultParagraphFont"/>
    <w:uiPriority w:val="99"/>
    <w:rsid w:val="00FD74A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1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A3D"/>
    <w:rPr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A03ABD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  <w:sz w:val="20"/>
      <w:szCs w:val="20"/>
    </w:rPr>
  </w:style>
  <w:style w:type="paragraph" w:styleId="Header">
    <w:name w:val="header"/>
    <w:basedOn w:val="Normal"/>
    <w:link w:val="HeaderChar1"/>
    <w:uiPriority w:val="99"/>
    <w:rsid w:val="00853B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A3D"/>
    <w:rPr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53BE2"/>
    <w:rPr>
      <w:rFonts w:cs="Times New Roman"/>
      <w:sz w:val="24"/>
    </w:rPr>
  </w:style>
  <w:style w:type="paragraph" w:styleId="BalloonText">
    <w:name w:val="Balloon Text"/>
    <w:basedOn w:val="Normal"/>
    <w:link w:val="BalloonTextChar1"/>
    <w:uiPriority w:val="99"/>
    <w:rsid w:val="0013397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3D"/>
    <w:rPr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13397B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DefaultParagraphFont"/>
    <w:uiPriority w:val="99"/>
    <w:rsid w:val="00A9401A"/>
    <w:rPr>
      <w:rFonts w:cs="Times New Roman"/>
    </w:rPr>
  </w:style>
  <w:style w:type="paragraph" w:styleId="NormalWeb">
    <w:name w:val="Normal (Web)"/>
    <w:basedOn w:val="Normal"/>
    <w:uiPriority w:val="99"/>
    <w:rsid w:val="003C16E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D207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1"/>
    <w:uiPriority w:val="99"/>
    <w:rsid w:val="00D37FE4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7A3D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D37FE4"/>
    <w:rPr>
      <w:rFonts w:ascii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rsid w:val="00D37FE4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uiPriority w:val="99"/>
    <w:rsid w:val="009E1BD9"/>
    <w:rPr>
      <w:rFonts w:cs="Times New Roman"/>
    </w:rPr>
  </w:style>
  <w:style w:type="character" w:styleId="Strong">
    <w:name w:val="Strong"/>
    <w:basedOn w:val="DefaultParagraphFont"/>
    <w:uiPriority w:val="99"/>
    <w:qFormat/>
    <w:rsid w:val="001064A5"/>
    <w:rPr>
      <w:rFonts w:cs="Times New Roman"/>
      <w:b/>
      <w:bCs/>
    </w:rPr>
  </w:style>
  <w:style w:type="paragraph" w:customStyle="1" w:styleId="Standard">
    <w:name w:val="Standard"/>
    <w:uiPriority w:val="99"/>
    <w:rsid w:val="003D602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2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92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2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2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2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2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2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92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92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2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2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2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2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2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92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92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2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2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2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2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92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199</Words>
  <Characters>1136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tmy</dc:creator>
  <cp:keywords/>
  <dc:description/>
  <cp:lastModifiedBy>Mail</cp:lastModifiedBy>
  <cp:revision>2</cp:revision>
  <cp:lastPrinted>2015-07-13T07:28:00Z</cp:lastPrinted>
  <dcterms:created xsi:type="dcterms:W3CDTF">2015-07-22T08:15:00Z</dcterms:created>
  <dcterms:modified xsi:type="dcterms:W3CDTF">2015-07-22T08:15:00Z</dcterms:modified>
</cp:coreProperties>
</file>