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CF" w:rsidRDefault="00FF35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ЕГОРЬЕВСКОГО РАЙОНА</w:t>
      </w:r>
    </w:p>
    <w:p w:rsidR="00FF35CF" w:rsidRDefault="00FF35CF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>АЛТАЙСКОГО КРАЯ</w:t>
      </w:r>
    </w:p>
    <w:p w:rsidR="00FF35CF" w:rsidRDefault="00FF35CF">
      <w:pPr>
        <w:jc w:val="center"/>
        <w:rPr>
          <w:sz w:val="28"/>
          <w:szCs w:val="28"/>
        </w:rPr>
      </w:pPr>
    </w:p>
    <w:p w:rsidR="00FF35CF" w:rsidRDefault="00FF35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FF35CF" w:rsidRDefault="00FF35CF">
      <w:pPr>
        <w:jc w:val="center"/>
        <w:rPr>
          <w:sz w:val="28"/>
          <w:szCs w:val="28"/>
        </w:rPr>
      </w:pPr>
    </w:p>
    <w:p w:rsidR="00FF35CF" w:rsidRPr="00BD2E24" w:rsidRDefault="00FF35CF">
      <w:pPr>
        <w:jc w:val="both"/>
        <w:rPr>
          <w:b/>
          <w:sz w:val="20"/>
          <w:szCs w:val="20"/>
          <w:lang w:val="en-US"/>
        </w:rPr>
      </w:pPr>
      <w:r w:rsidRPr="00BD2E24"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>20.03.2015</w:t>
      </w:r>
      <w:r w:rsidRPr="00BD2E24"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BD2E24">
        <w:rPr>
          <w:b/>
          <w:sz w:val="28"/>
          <w:szCs w:val="28"/>
        </w:rPr>
        <w:t>№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>31-р_</w:t>
      </w:r>
    </w:p>
    <w:p w:rsidR="00FF35CF" w:rsidRDefault="00FF35CF">
      <w:pPr>
        <w:jc w:val="center"/>
        <w:rPr>
          <w:sz w:val="28"/>
          <w:szCs w:val="28"/>
        </w:rPr>
      </w:pPr>
      <w:r>
        <w:rPr>
          <w:b/>
          <w:sz w:val="20"/>
          <w:szCs w:val="20"/>
        </w:rPr>
        <w:t>с. Новоегорьевское</w:t>
      </w:r>
    </w:p>
    <w:p w:rsidR="00FF35CF" w:rsidRDefault="00FF35CF">
      <w:pPr>
        <w:rPr>
          <w:sz w:val="28"/>
          <w:szCs w:val="28"/>
        </w:rPr>
      </w:pPr>
    </w:p>
    <w:p w:rsidR="00FF35CF" w:rsidRDefault="00FF35CF">
      <w:pPr>
        <w:rPr>
          <w:sz w:val="28"/>
          <w:szCs w:val="28"/>
        </w:rPr>
      </w:pPr>
    </w:p>
    <w:p w:rsidR="00FF35CF" w:rsidRDefault="00FF35CF">
      <w:pPr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 администрации  Егорьевского района  Алтайского края от 16 мая 2008 года № 265 «Об утверждении Положения о кадровом  резерве для замещения вакантных должностей  муниципальной службы  администрации  Егорьевского района  Алтайского края» утвердить список  кадрового  резерва  на период 201</w:t>
      </w:r>
      <w:r w:rsidRPr="00BD2E24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Pr="00BD2E24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(прилагается).</w:t>
      </w: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 М.В. Нуйкин</w:t>
      </w: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  <w:rPr>
          <w:sz w:val="28"/>
          <w:szCs w:val="28"/>
        </w:rPr>
      </w:pPr>
    </w:p>
    <w:p w:rsidR="00FF35CF" w:rsidRDefault="00FF35CF">
      <w:pPr>
        <w:jc w:val="both"/>
      </w:pPr>
    </w:p>
    <w:p w:rsidR="00FF35CF" w:rsidRDefault="00FF35CF">
      <w:pPr>
        <w:sectPr w:rsidR="00FF35CF">
          <w:pgSz w:w="11906" w:h="16838"/>
          <w:pgMar w:top="1134" w:right="851" w:bottom="1134" w:left="1701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9828" w:type="dxa"/>
        <w:tblLayout w:type="fixed"/>
        <w:tblLook w:val="0000"/>
      </w:tblPr>
      <w:tblGrid>
        <w:gridCol w:w="4958"/>
      </w:tblGrid>
      <w:tr w:rsidR="00FF35CF">
        <w:tc>
          <w:tcPr>
            <w:tcW w:w="4958" w:type="dxa"/>
          </w:tcPr>
          <w:p w:rsidR="00FF35CF" w:rsidRDefault="00FF35CF">
            <w:r>
              <w:t>Приложение  к распоряжению</w:t>
            </w:r>
          </w:p>
          <w:p w:rsidR="00FF35CF" w:rsidRDefault="00FF35CF">
            <w:r>
              <w:t>администрации   Егорьевского   района</w:t>
            </w:r>
          </w:p>
          <w:p w:rsidR="00FF35CF" w:rsidRDefault="00FF35CF">
            <w:r>
              <w:t xml:space="preserve">Алтайского края  от </w:t>
            </w:r>
            <w:r>
              <w:rPr>
                <w:u w:val="single"/>
              </w:rPr>
              <w:t>_20.03.2015__</w:t>
            </w:r>
            <w:r>
              <w:t xml:space="preserve"> № _</w:t>
            </w:r>
            <w:r w:rsidRPr="00692683">
              <w:rPr>
                <w:u w:val="single"/>
              </w:rPr>
              <w:t>31-р</w:t>
            </w:r>
            <w:r>
              <w:t>_</w:t>
            </w:r>
          </w:p>
          <w:p w:rsidR="00FF35CF" w:rsidRDefault="00FF35CF"/>
        </w:tc>
      </w:tr>
    </w:tbl>
    <w:p w:rsidR="00FF35CF" w:rsidRDefault="00FF35CF"/>
    <w:p w:rsidR="00FF35CF" w:rsidRDefault="00FF35CF"/>
    <w:p w:rsidR="00FF35CF" w:rsidRDefault="00FF35CF">
      <w:pPr>
        <w:jc w:val="center"/>
        <w:rPr>
          <w:b/>
        </w:rPr>
      </w:pPr>
      <w:r>
        <w:rPr>
          <w:b/>
        </w:rPr>
        <w:t>Список</w:t>
      </w:r>
    </w:p>
    <w:p w:rsidR="00FF35CF" w:rsidRDefault="00FF35CF">
      <w:pPr>
        <w:jc w:val="center"/>
        <w:rPr>
          <w:b/>
        </w:rPr>
      </w:pPr>
      <w:r>
        <w:rPr>
          <w:b/>
        </w:rPr>
        <w:t xml:space="preserve">кадрового резерва на замещение вакантных должностей муниципальной службы в администрации </w:t>
      </w:r>
    </w:p>
    <w:p w:rsidR="00FF35CF" w:rsidRDefault="00FF35CF">
      <w:pPr>
        <w:jc w:val="center"/>
      </w:pPr>
      <w:r>
        <w:rPr>
          <w:b/>
        </w:rPr>
        <w:t>Егорьевского района Алтайского края на период 2015-2017г.г.</w:t>
      </w:r>
    </w:p>
    <w:p w:rsidR="00FF35CF" w:rsidRDefault="00FF35CF">
      <w:pPr>
        <w:jc w:val="center"/>
      </w:pPr>
    </w:p>
    <w:tbl>
      <w:tblPr>
        <w:tblW w:w="15390" w:type="dxa"/>
        <w:tblInd w:w="-147" w:type="dxa"/>
        <w:tblLayout w:type="fixed"/>
        <w:tblLook w:val="0000"/>
      </w:tblPr>
      <w:tblGrid>
        <w:gridCol w:w="599"/>
        <w:gridCol w:w="1561"/>
        <w:gridCol w:w="2280"/>
        <w:gridCol w:w="1830"/>
        <w:gridCol w:w="1170"/>
        <w:gridCol w:w="1920"/>
        <w:gridCol w:w="2280"/>
        <w:gridCol w:w="1320"/>
        <w:gridCol w:w="1200"/>
        <w:gridCol w:w="1230"/>
      </w:tblGrid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b/>
                <w:sz w:val="20"/>
                <w:szCs w:val="20"/>
              </w:rPr>
            </w:pPr>
            <w:r w:rsidRPr="00904BD0">
              <w:rPr>
                <w:b/>
                <w:sz w:val="20"/>
                <w:szCs w:val="20"/>
              </w:rPr>
              <w:t>№</w:t>
            </w:r>
          </w:p>
          <w:p w:rsidR="00FF35CF" w:rsidRPr="00904BD0" w:rsidRDefault="00FF35CF">
            <w:pPr>
              <w:jc w:val="center"/>
              <w:rPr>
                <w:b/>
                <w:sz w:val="20"/>
                <w:szCs w:val="20"/>
              </w:rPr>
            </w:pPr>
            <w:r w:rsidRPr="00904BD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b/>
                <w:sz w:val="20"/>
                <w:szCs w:val="20"/>
              </w:rPr>
            </w:pPr>
            <w:r w:rsidRPr="00904BD0">
              <w:rPr>
                <w:b/>
                <w:sz w:val="20"/>
                <w:szCs w:val="20"/>
              </w:rPr>
              <w:t>Группа должностей муниципальной службы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b/>
                <w:sz w:val="20"/>
                <w:szCs w:val="20"/>
              </w:rPr>
            </w:pPr>
            <w:r w:rsidRPr="00904BD0">
              <w:rPr>
                <w:b/>
                <w:sz w:val="20"/>
                <w:szCs w:val="20"/>
              </w:rPr>
              <w:t>Наименование  должности муниципальной  службы на которую формиру-ется    резерв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b/>
                <w:sz w:val="20"/>
                <w:szCs w:val="20"/>
              </w:rPr>
            </w:pPr>
            <w:r w:rsidRPr="00904BD0">
              <w:rPr>
                <w:b/>
                <w:sz w:val="20"/>
                <w:szCs w:val="20"/>
              </w:rPr>
              <w:t xml:space="preserve">Ф.И.О </w:t>
            </w:r>
          </w:p>
          <w:p w:rsidR="00FF35CF" w:rsidRPr="00904BD0" w:rsidRDefault="00FF35CF">
            <w:pPr>
              <w:jc w:val="center"/>
              <w:rPr>
                <w:b/>
                <w:sz w:val="20"/>
                <w:szCs w:val="20"/>
              </w:rPr>
            </w:pPr>
            <w:r w:rsidRPr="00904BD0">
              <w:rPr>
                <w:b/>
                <w:sz w:val="20"/>
                <w:szCs w:val="20"/>
              </w:rPr>
              <w:t xml:space="preserve">лица, включенного  </w:t>
            </w:r>
          </w:p>
          <w:p w:rsidR="00FF35CF" w:rsidRPr="00904BD0" w:rsidRDefault="00FF35CF">
            <w:pPr>
              <w:jc w:val="center"/>
              <w:rPr>
                <w:b/>
                <w:sz w:val="20"/>
                <w:szCs w:val="20"/>
              </w:rPr>
            </w:pPr>
            <w:r w:rsidRPr="00904BD0">
              <w:rPr>
                <w:b/>
                <w:sz w:val="20"/>
                <w:szCs w:val="20"/>
              </w:rPr>
              <w:t>в резерв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b/>
                <w:sz w:val="20"/>
                <w:szCs w:val="20"/>
              </w:rPr>
            </w:pPr>
            <w:r w:rsidRPr="00904BD0">
              <w:rPr>
                <w:b/>
                <w:sz w:val="20"/>
                <w:szCs w:val="20"/>
              </w:rPr>
              <w:t>Дата  рожде-ния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b/>
                <w:sz w:val="20"/>
                <w:szCs w:val="20"/>
              </w:rPr>
            </w:pPr>
            <w:r w:rsidRPr="00904BD0">
              <w:rPr>
                <w:b/>
                <w:sz w:val="20"/>
                <w:szCs w:val="20"/>
              </w:rPr>
              <w:t>Наименование должности</w:t>
            </w:r>
          </w:p>
          <w:p w:rsidR="00FF35CF" w:rsidRPr="00904BD0" w:rsidRDefault="00FF35CF">
            <w:pPr>
              <w:jc w:val="center"/>
              <w:rPr>
                <w:b/>
                <w:sz w:val="20"/>
                <w:szCs w:val="20"/>
              </w:rPr>
            </w:pPr>
            <w:r w:rsidRPr="00904BD0">
              <w:rPr>
                <w:b/>
                <w:sz w:val="20"/>
                <w:szCs w:val="20"/>
              </w:rPr>
              <w:t>муниципальной службы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b/>
                <w:sz w:val="20"/>
                <w:szCs w:val="20"/>
              </w:rPr>
            </w:pPr>
            <w:r w:rsidRPr="00904BD0">
              <w:rPr>
                <w:b/>
                <w:sz w:val="20"/>
                <w:szCs w:val="20"/>
              </w:rPr>
              <w:t>Сведения о профессиональном  образовании, специальности, квалификации, профессиональной  переподготовке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b/>
                <w:sz w:val="20"/>
                <w:szCs w:val="20"/>
              </w:rPr>
            </w:pPr>
            <w:r w:rsidRPr="00904BD0">
              <w:rPr>
                <w:b/>
                <w:sz w:val="20"/>
                <w:szCs w:val="20"/>
              </w:rPr>
              <w:t>Стаж работы  по специаль-ности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b/>
                <w:sz w:val="20"/>
                <w:szCs w:val="20"/>
              </w:rPr>
            </w:pPr>
            <w:r w:rsidRPr="00904BD0">
              <w:rPr>
                <w:b/>
                <w:sz w:val="20"/>
                <w:szCs w:val="20"/>
              </w:rPr>
              <w:t>Стаж  муници</w:t>
            </w:r>
          </w:p>
          <w:p w:rsidR="00FF35CF" w:rsidRPr="00904BD0" w:rsidRDefault="00FF35CF">
            <w:pPr>
              <w:jc w:val="center"/>
              <w:rPr>
                <w:b/>
                <w:sz w:val="20"/>
                <w:szCs w:val="20"/>
              </w:rPr>
            </w:pPr>
            <w:r w:rsidRPr="00904BD0">
              <w:rPr>
                <w:b/>
                <w:sz w:val="20"/>
                <w:szCs w:val="20"/>
              </w:rPr>
              <w:t>пальной или государ-ственной службы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b/>
                <w:sz w:val="20"/>
                <w:szCs w:val="20"/>
              </w:rPr>
            </w:pPr>
            <w:r w:rsidRPr="00904BD0">
              <w:rPr>
                <w:b/>
                <w:sz w:val="20"/>
                <w:szCs w:val="20"/>
              </w:rPr>
              <w:t>Сведения об исключ. из кадро-вого  резерва</w:t>
            </w: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16"/>
                <w:szCs w:val="16"/>
              </w:rPr>
            </w:pPr>
            <w:r w:rsidRPr="00904BD0"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16"/>
                <w:szCs w:val="16"/>
              </w:rPr>
            </w:pPr>
            <w:r w:rsidRPr="00904BD0">
              <w:rPr>
                <w:sz w:val="16"/>
                <w:szCs w:val="16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16"/>
                <w:szCs w:val="16"/>
              </w:rPr>
            </w:pPr>
            <w:r w:rsidRPr="00904BD0">
              <w:rPr>
                <w:sz w:val="16"/>
                <w:szCs w:val="16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16"/>
                <w:szCs w:val="16"/>
              </w:rPr>
            </w:pPr>
            <w:r w:rsidRPr="00904BD0">
              <w:rPr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16"/>
                <w:szCs w:val="16"/>
              </w:rPr>
            </w:pPr>
            <w:r w:rsidRPr="00904BD0">
              <w:rPr>
                <w:sz w:val="16"/>
                <w:szCs w:val="16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16"/>
                <w:szCs w:val="16"/>
              </w:rPr>
            </w:pPr>
            <w:r w:rsidRPr="00904BD0">
              <w:rPr>
                <w:sz w:val="16"/>
                <w:szCs w:val="16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16"/>
                <w:szCs w:val="16"/>
              </w:rPr>
            </w:pPr>
            <w:r w:rsidRPr="00904BD0">
              <w:rPr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16"/>
                <w:szCs w:val="16"/>
              </w:rPr>
            </w:pPr>
            <w:r w:rsidRPr="00904BD0">
              <w:rPr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16"/>
                <w:szCs w:val="16"/>
              </w:rPr>
            </w:pPr>
            <w:r w:rsidRPr="00904BD0">
              <w:rPr>
                <w:sz w:val="16"/>
                <w:szCs w:val="16"/>
              </w:rPr>
              <w:t>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16"/>
                <w:szCs w:val="16"/>
              </w:rPr>
            </w:pPr>
            <w:r w:rsidRPr="00904BD0">
              <w:rPr>
                <w:sz w:val="16"/>
                <w:szCs w:val="16"/>
              </w:rPr>
              <w:t>10</w:t>
            </w: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высшая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bCs/>
                <w:sz w:val="20"/>
                <w:szCs w:val="20"/>
              </w:rPr>
              <w:t>Заместитель  главы  администрации  района  по социальным  вопросам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Губенина Марина Павловна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31.03.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1973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Комитет по образованию, главный специалист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Высшее,</w:t>
            </w:r>
          </w:p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Бийский государственный педагогический институт, 1995, педагогика и психология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E7203D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12 л</w:t>
            </w:r>
            <w:r>
              <w:rPr>
                <w:sz w:val="20"/>
                <w:szCs w:val="20"/>
              </w:rPr>
              <w:t>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4года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высшая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Управляющий делами администрации Егорьевского района Алтайского края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3550CB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Еничева Ольга Владимировна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05.01.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1967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Управление социальной защиты населения Егорьевского района, Главная должность государственной гражданской службы начальник УСЗН Егорьевского района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Высшее,</w:t>
            </w:r>
          </w:p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Алтайский государственный университет, 2004, экономист по специальности финансы и кредит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10 лет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10 лет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высшая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Управляющий делами администрации Егорьевского района Алтайского края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Ширяев Дмитрий Николаевич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14.12.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Администрация Егорьевского района, главный специалист управления делами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Высшее, Алтайский государственный технический университет им И.И. Ползунова, 2005, менеджмент по специальности менеджер организации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3 года 2 месяца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3 года 2 месяца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высшая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Управляющий делами администрации Егорьевского района Алтайского края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Каримова Анна Николаевна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05.03.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1979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Администрации Егорьевского района, главный специалист отдела ЗАГС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Высшее, Алтайский государственный технический университет им И.И. Ползунова, 2002, менеджмент по специальности менеджер организации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11 лет 10 месяцев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11 лет 10 месяцев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Заведующий отделом по экономике и труду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Митченко Юлия Александровна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26.06.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КГБСУСО «Егорьевский детский дом интернат, для умственно отсталых детей», бухгалтер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 xml:space="preserve">высшее, Москов-ская академия предпринимательства при  Правитель-стве Москвы, </w:t>
            </w:r>
          </w:p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2005г, специальность – финансы и кредит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11 л</w:t>
            </w:r>
            <w:r>
              <w:rPr>
                <w:sz w:val="20"/>
                <w:szCs w:val="20"/>
              </w:rPr>
              <w:t>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11 л</w:t>
            </w:r>
            <w:r>
              <w:rPr>
                <w:sz w:val="20"/>
                <w:szCs w:val="20"/>
              </w:rPr>
              <w:t>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Заведующий отделом по экономике и труду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Щербакова Мария Мулахмятовна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09.02.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Администрации Егорьевского района, главный специалист отдела по экономике и труду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Высшее, 1)Алтайский государственный университет, 2010, менеджмент по специальности государственное и муниципальное управление</w:t>
            </w:r>
          </w:p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2) Алтайский государственный университет, 2007, Психолог преподаватель психологии по специальности психология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2 года 2 месяца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2 года 2 месяца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Заведующий отделом архитектуры и градостроительства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Кисляков Андрей Владимирович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16.01.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1972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ИПБОЮЛ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Высшее, Алтайский государственный технический университет им И.И. Ползунова, 1995, промышленное и гражданское строительство по специальности инженер-строитель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12 л</w:t>
            </w:r>
            <w:r>
              <w:rPr>
                <w:sz w:val="20"/>
                <w:szCs w:val="20"/>
              </w:rPr>
              <w:t>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Заведующий отделом записи актов гражданского состояния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Каримова Анна Николаевна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5.03.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1979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Администрации Егорьевского района, главный специалист отдела ЗАГС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Высшее, Алтайский государственный технический университет им И.И. Ползунова, 2002, менеджмент по специальности менеджер организации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11 лет 10 месяцев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Заведующий отделом записи актов гражданского состояния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Кожемякина Алена Владимировна, 06.01.1984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06.01.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Администрация Новоегорьевского сельсовета, секретарь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Бакалавр, Негосударственное образовательное учреждение Новосибирский гуманитарный институт, 2006, юриспруденция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8 лет 4 месяца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Заведующий отделом по аграрным вопросам, землепользованию и охране окружающей среды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Бредихин Сергей Евгеньевич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10.08.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1977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Администрация Егорьевского района Алтайского края, главный специалист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Высшее, Негосударственное образовательное учреждение ВПО Московская академия предпринимательства, 2010, экономист по специальности финансы и кредит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8 месяцев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Заведующий отделом бухгалтерского учета и отчетности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Игнатова Нина Владимировна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18.06.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1968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КГБСУСО «Егорьевский детский дом – интерна для умственно отсталых детей», главный бухгалтер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Высшее, Негосударственное образовательное учреждение ВПО Московская академия предпринимательства, 2010, экономист по специальности финансы и кредит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29 л</w:t>
            </w:r>
            <w:r>
              <w:rPr>
                <w:sz w:val="20"/>
                <w:szCs w:val="20"/>
              </w:rPr>
              <w:t>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8 лет 5 месяцев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Начальник отдела по делам гражданской обороны и чрезвычайным  ситуациям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Кононенко Владимир Михайлович, 11.10.1972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11.10.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1972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ООО «Агропромстрой», мастер строительного участка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Высшее, Алтайский государственный технический университет им И.И. Ползунова, 2008, менеджмент по специальности государственное и муниципальное управление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en-US"/>
              </w:rPr>
              <w:t xml:space="preserve">18 </w:t>
            </w: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лет 4 месяца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Начальник отдела по делам гражданской обороны и чрезвычайным  ситуациям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Сесин Александр Михайлович, 09.10.1976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09.10.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1976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МО МВД России «Рубцовский», начальник отделения по расследованию преступлений, совершенных на территории Егорьевского района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Высшее, Барнаульский юридический институт МВД России, 1998, юриспруденция квалификация – юрист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20 лет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20 лет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Заведующий архивным отделом 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Каримова Анна Николаевна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5.03.</w:t>
            </w:r>
          </w:p>
          <w:p w:rsidR="00FF35CF" w:rsidRPr="00904BD0" w:rsidRDefault="00FF35CF" w:rsidP="00470689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1979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Администрации Егорьевского района, главный специалист отдела ЗАГС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Высшее, Алтайский государственный технический университет им И.И. Ползунова, 2002, менеджмент по специальности менеджер организации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11 лет 10 месяцев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Заведующий архивным отделом 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Пупышева Лариса Владимировна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16.02.</w:t>
            </w:r>
          </w:p>
          <w:p w:rsidR="00FF35CF" w:rsidRPr="00904BD0" w:rsidRDefault="00FF35CF" w:rsidP="00470689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Администрации Егорьевского района, главный специалист архивного отдела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Высшее, Якутский государственный университет им М.К. Ломоносова, 2003, филолог преподаватель по специальности – филология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2 года 3 месяца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Заведующий отделом по жилищно-коммунальному хозяйству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Четвергов</w:t>
            </w:r>
          </w:p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Сергей</w:t>
            </w:r>
          </w:p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Сергеевич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05.06.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Общество с ограниченной ответственностью «Управляющая компания «Егорьевское», энергетик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Высшее,</w:t>
            </w:r>
          </w:p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Алтайский государственный аграрный университет, 2012, инженер по специальности электрификация и автоматизация сельского хозяйства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6 лет 5 месяцев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Заведующий отделом по управлению муниципальным имуществом и земельным отношениям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Кирейчук Олеся Витальевна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31.05.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Администрация Егорьевского района Алтайского края, главный специалист отдела по управлению муниципальным имуществом и земельным отношениям администрации района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Высшее, Алтайский государственный технический университет им И.И. Ползунова, 2014, инженер по специальности промышленное и гражданское строительство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7 месяцев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Начальник юридического отдела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Каримова Анна Николаевна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5.03.</w:t>
            </w:r>
          </w:p>
          <w:p w:rsidR="00FF35CF" w:rsidRPr="00904BD0" w:rsidRDefault="00FF35CF" w:rsidP="00470689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1979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Администрации Егорьевского района, главный специалист отдела ЗАГС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Высшее, Алтайский государственный технический университет им И.И. Ползунова, 2002, менеджмент по специальности менеджер организации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11 лет 10 месяцев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 xml:space="preserve">главная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Председатель комитета  по финансам,  налоговой и кредитной  политике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Бузанова Марина Васильевна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06.12.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1968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E4BE1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Администрация Егорьевского района, Алтайского края, заведующий отделом бухгалтерского учета и отчетности администрации района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Высшее, Алтайский государственный Аграрный университет,</w:t>
            </w:r>
          </w:p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1992, экономист – организатор сельскохозяйственного производства по специальности экономика и организация сельскохозяйственного производства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19 лет 3 месяца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19 лет 3 месяца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Заведующий отделом по культуре, делам молодежи и спорту Егорьевского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Рогова Маргарита Владимировна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29.10.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1972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Муниципальное бюджетное образовательное учреждение дополнительного образования детей «Егорьевская районная детская школа искусств», директор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Высшее, Алтайская государственная академия культуры и искусств, 2006, учитель музыки по специальности музыкальное образование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E4BE1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15 лет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6 лет 4 месяца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Председатель комитета по образованию Егорьевского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Фомичева Елена Викторовна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10.05.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1974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Комитет по образованию Егорьевского района, главный специалист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Высшее, ГОУ ВПО Бийский педагогический университет им. В.М. Шукшина, 2008г. специальность – география, биология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4 года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470689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6 лет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ведущая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Начальник отдела информатизации управления делами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Рыжнева Екатерина Викторовна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13.05.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3913DE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МОУ «Лебяжинская СОШ», системный администратор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3913DE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Высшее, Алтайский государственный технический университет им И.И. Ползунова, 2005, информатик по специальности прикладная информатика (в экономике)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4 года 7 месяцев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старшая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Главный специа-лист управления делами админист-рации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Спиридонова Татьяна Николаевна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18.09.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3913DE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Администрация Егорьевского района, главный специалист управления делами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3913DE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Высшее, Барнаульский государственный педагогический университет, 2005, учитель начальных классов и русского языка и литературы по специальности педагогика и методика начального образования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 месяца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3 месяца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старшая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Главный специа-лист управления делами админист-рации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Кожемякина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Алена Владимировна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06.01.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3913DE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Администрация Новоегорьевского сельсовета, секретарь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3913DE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Бакалавр, Негосударственное образовательное учреждение Новосибирский гуманитарный институт, 2006, юриспруденция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3913DE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8 лет 4 месяца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 xml:space="preserve">младшая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Специалист второй категории управления делами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Лынова Кристина Александровна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02.07.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3913DE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Администрация Егорьевского района Алтайского края, оператор ПК отдела ЗАГС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3913DE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 xml:space="preserve">Среднее профессиональное, Рубцовский сельскохозяйственный техникум, 2011, специалист по документационному обеспечению управления – архивист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3 месяца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3913DE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старшая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Главный специалист  отдела архитектуры и градостроитель-ства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3913DE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Кирейчук Олеся Витальевна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3913DE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31.05.</w:t>
            </w:r>
          </w:p>
          <w:p w:rsidR="00FF35CF" w:rsidRPr="00904BD0" w:rsidRDefault="00FF35CF" w:rsidP="003913DE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3913DE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Администрация Егорьевского района Алтайского края, главный специалист отдела по управлению муниципальным имуществом и земельным отношениям администрации района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3913DE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Высшее, Алтайский государственный технический университет им И.И. Ползунова, 2014, инженер по специальности промышленное и гражданское строительство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3913DE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3913DE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7 месяцев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старшая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Главный специалист отдела по экономике и труду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Филиппова Лариса Артуровна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24.01.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1969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Общество с ограниченной ответственностью «Магис», директор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7C2AA7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Высшее, Алтайский государственный университет, 2008, менеджер по специальности государственное и муниципальное управление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9 лет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7C2AA7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старшая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7C2AA7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Главный специалист отдела по экономике и труду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Дианова Елена Анатольевна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09.08.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Государственное учреждение Управление Пенсионного фонда Российской Федерации в Егорьевском районе Алтайского края, специалист группы назначения, перерасчета, выплаты пенсий и оценки пенсионных прав застрахованных лиц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7C2AA7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Высшее, Университет Российская академия образования, 2009, экономист - менеджер по специальности экономика и управление на предприятии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4 года 11 месяцев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старшая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7C2AA7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Главный специалист отдела по экономике и труду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Бабкунова Елена Геннадьевна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23.02.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7C2AA7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Управление социальной защиты населения Егорьевского района, юрист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7C2AA7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Высшее, Алтайский государственный университет, 2013, юрист по специальности юриспруденция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 год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31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старшая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Главный специалист отдела ЗАГС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Пахорукова Наталья Анатольевна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01.10.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7C2AA7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Администрация Новоегорьевского сельсовета, главный специалист – экономист по программному обеспечению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7C2AA7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Высшее, Алтайский государственный университет, 2007, экономист по специальности финансы и кредит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9 лет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9 лет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32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старшая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Главный специалист администрации района – ответст-венный секретарь  административ-</w:t>
            </w:r>
          </w:p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ной комиссии при администрации района - юрисконсульт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Лынова Кристина Александровна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02.07.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Администрация Егорьевского района Алтайского края Егорьевского района, оператор ЭВМ отдела ЗАГС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Среднее профессиональное, Рубцовский сельскохозяйственный техникум, 2011 г., специальность – документационное обеспечение управления и архивоведение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 месяца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33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старшая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7C2AA7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Главный специалист администрации района – ответст-венный секретарь  административной комиссии при администрации района - юрисконсульт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Кочубенко Ирина Юрьевна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11.09.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7C2AA7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Администрация Егорьевского района Алтайского края Егорьевского района, главный специалист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7C2AA7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Высшее, Университет Российская академия образования, 2007, психолог преподаватель психологии по специальности психология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 год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34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старшая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ведущий  специалист отдела бухгалтерского учета и отчетности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Захарова Татьяна Николаевна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27.01.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1975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Отдел по культуре, делам молодежи и спорту Егорьевского района Алтайского края, заместитель главного бухгалтера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Средне-специальное, Волчихинский техникум информатики и вычислительной техники, 1995, специальность – бухгалтерский учет, контроль и анализ хозяйственной деятельности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15 лет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старшая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7641FC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ведущий  специалист отдела бухгалтерского учета и отчетности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Борк Ирина Владимировна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21.11.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Магазин Мария Ра, продавец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7641FC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Высшее, Алтайский государственный университет, 2004, экономист по специальности бухгалтерский учет, анализ и аудит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  <w:lang w:val="en-US"/>
              </w:rPr>
              <w:t>3</w:t>
            </w:r>
            <w:r w:rsidRPr="00904BD0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старшая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главный специалист архивного отдела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637DEC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Спиридонова Татьяна Николаевна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637DEC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18.09.</w:t>
            </w:r>
          </w:p>
          <w:p w:rsidR="00FF35CF" w:rsidRPr="00904BD0" w:rsidRDefault="00FF35CF" w:rsidP="00637DEC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637DEC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Администрация Егорьевского района, главный специалист управления делами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637DEC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Высшее, Барнаульский государственный педагогический университет, 2005, учитель начальных классов и русского языка и литературы по специальности педагогика и методика начального образования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637DEC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 месяца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637DEC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3 месяца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37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старшая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 xml:space="preserve">Главный специалист отдела по управлению муниципальным имуществом и земельным отношениям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Тутчкниа Марина Сергеевна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13.06.</w:t>
            </w:r>
          </w:p>
          <w:p w:rsidR="00FF35CF" w:rsidRPr="00904BD0" w:rsidRDefault="00FF35CF" w:rsidP="00904BD0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Комитет по финансам, налоговой и кредитной политике администрации района, главный специалист госдоходов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Среднее прфессиональное, Алтайский государственный университет, 2014, юрист по специальности юриспруденция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1,5 года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38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старшая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Главный специалист по растениеводству отдела по аграрным вопросам, землепользованию и охране окружающей среды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Чередничек Ольга Николаевна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19.04.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1974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ФГБУ «Россельхозцентр», Егорьевский районный отдел, ведущий агроном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637DEC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Высшее, Алтайский государственный аграрный университет, 2008, ученый агроном по специальности агрономия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23 года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39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старшая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Главный специалист по планированию и экономическому  анализу отдела по аграрным вопросам, землепользованию и охране окружающей среды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Порваткина Татьяна Николаевна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11.04.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1978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bCs/>
                <w:sz w:val="20"/>
                <w:szCs w:val="20"/>
              </w:rPr>
              <w:t>Управление социальной защиты населения Егорьевского района, главный специалист – главный бухгалтер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637DEC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Высшее, Алтайский государственный университет, 2006, менеджер по специальности менеджмент организации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13 лет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 года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младшая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специалист 1 категории отдела по аграрным вопросам, землепользованию и охране окружающей среды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Богданова Анна Сергеевна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11.01.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Егорьевское Райпо, оператор ПК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bCs/>
                <w:sz w:val="20"/>
                <w:szCs w:val="20"/>
              </w:rPr>
              <w:t>Среднее профессиональное, Рубцовский сельскохозяйственный техникум, 2009, специалист по документационному обеспечению управления – архивист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7 месяцев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41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ведущая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начальник отдела  учета  и отчетности комитета  по фи-нансам, налоговой и кредитной  поли-тике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Тряшкина Юлия Владимировна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25.06.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Комитет по образованию Егорьевского района, заместитель главного бухгалтера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C2102F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Высшее, Алтайский государственный технический университет им И.И. Ползунова, 2010, экономист по специальности финансы и кредит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3,5 года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 месяц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42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ведущая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заместитель начальника отдела  учета и отчетности комитета  по финансам, налоговой и кредитной  политике админи-страции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Борченко Екатерина Сергеевна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21.11.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Комитет по финансам, налоговой и кредитной политике администрации Егорьевского района Алтайского края, главный контролер – ревизор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бакалавр, Современная гуманитарная академия, 2013, специальность  - экономика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7,5 лет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43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ведущая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начальник бюд-жетного отдела комитета по финансам, налоговой и кредитной политике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Логинова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12.08.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1966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Ведущий специалист по бюджету комитета по финансам, налоговой и кредитной политике администрации района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высшее, Алтайский государственный университет, 2011, специальность – финансы и кредит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9 лет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9 лет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44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старшая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Главный контролер-ревизор комитета по финансам, налоговой и кредитной политике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Харченко Евгений Александрович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04.03.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Комитет по финансам, налоговой и кредитной политике администрации района, главный специалист по информатизации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Высшее, Алтайский государственный технический университет им И.И. Ползунова, 2008, информатик экономист по специальности прикладная информатика в экономике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11 лет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4 года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45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старшая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Главный специалист по информатизации комитета по финансам, налоговой и кредитной политике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Пронин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Александр Николаевич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10.06.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Учитель информатики МОУ «Егорьев-ская СОШ»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высшее, Алтайский государственный пединститут, 2006г., специальность - ниформатика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8 лет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46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старшая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Главный специалист гос-доходов комитета по финансам, налоговой и кредитной политике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Кирейчук Олеся Витальевна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31.05.</w:t>
            </w:r>
          </w:p>
          <w:p w:rsidR="00FF35CF" w:rsidRPr="00904BD0" w:rsidRDefault="00FF35CF" w:rsidP="00904BD0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Администрация Егорьевского района Алтайского края, главный специалист отдела по управлению муниципальным имуществом и земельным отношениям администрации района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Высшее, Алтайский государственный технический университет им И.И. Ползунова, 2014, инженер по специальности промышленное и гражданское строительство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7 месяцев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47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старшая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Ведущий специа-лист по бюджету комитета по финансам, налоговой и кредитной политике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Тутчкниа Марина Сергеевна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13.06.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Комитет по финансам, налоговой и кредитной политике администрации района, главный специалист госдоходов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среднее профессиональное, Алтайский государственный университет, 2014, юрист по специальности юриспруденция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1,5 года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48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старшая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Главный специалист отдела по культуре, делам молодежи и спорту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Гайнулин Роман Игоревич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30.01.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Магазин Мария Ра, администратор торгового зала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высшее, Алтайская государственная академия культуры и искусств, 2014, постановщик культурно-досуговых пограмм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4 месяца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49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старшая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Главный специалист отдела по культуре, делам молодежи и спорту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Касташ Анастасия Викторовна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22.03.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Комитет по образованию Егорьевского района Алтайского края, методист по библиотечным фондам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высшее, Алтайский государственный университет, 2010, филолог преподаватель специальность – филология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2,5 года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старшая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Главный специалист отдела по культуре, делам молодежи и спорту администрации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Пронина Алена Николаевна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13.01.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Егорьевская ДЮСШ, тренер-преподаватель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бакалавр, Алтайская государственная педагогическая академия, 2014, педагогическое образование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7,5 лет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51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 xml:space="preserve">старшая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 xml:space="preserve">Главный специалист комитета по образованию Егорьевского района Алтайского края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Дедова Юлия Сергеевна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18.06.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МДОУДС «Колосок», заведующий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высшее, Алтайская государственная педагогическая академия, 2010, организатор методист дошкольного образования по специальности педагогика и методика дошкольного образования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5 лет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52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старшая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 xml:space="preserve">Главный специалист комитета по образованию Егорьевского района Алтайского края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Касташ Анастасия Викторовна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22.03.</w:t>
            </w:r>
          </w:p>
          <w:p w:rsidR="00FF35CF" w:rsidRPr="00904BD0" w:rsidRDefault="00FF35CF" w:rsidP="00904BD0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Комитет по образованию Егорьевского района Алтайского края, методист по библиотечным фондам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высшее, Алтайский государственный университет, 2010, филолог преподаватель специальность – филология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2,5 года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5CF" w:rsidRPr="00904BD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53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старшая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Главный специалист администрации района – ответственный секретарь комиссии по делам несовершеннолет-них и защите их прав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Кочнева Татьяна Александровна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08.06.</w:t>
            </w:r>
          </w:p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1986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Отдела по культуре, делам молодежи и спорту администрации района, главный специалист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 w:rsidP="00904BD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04BD0">
              <w:rPr>
                <w:b w:val="0"/>
                <w:bCs w:val="0"/>
                <w:sz w:val="20"/>
                <w:szCs w:val="20"/>
                <w:lang w:val="ru-RU"/>
              </w:rPr>
              <w:t>Алтайский государственный университет, 2009, Психолог преподаватель психологии по специальности психология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CF" w:rsidRPr="00904BD0" w:rsidRDefault="00FF35CF">
            <w:pPr>
              <w:jc w:val="center"/>
              <w:rPr>
                <w:sz w:val="20"/>
                <w:szCs w:val="20"/>
              </w:rPr>
            </w:pPr>
            <w:r w:rsidRPr="00904BD0">
              <w:rPr>
                <w:sz w:val="20"/>
                <w:szCs w:val="20"/>
              </w:rPr>
              <w:t>10 мес.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F" w:rsidRPr="00904BD0" w:rsidRDefault="00FF3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FF35CF" w:rsidRDefault="00FF35CF">
      <w:pPr>
        <w:jc w:val="center"/>
      </w:pPr>
    </w:p>
    <w:sectPr w:rsidR="00FF35CF" w:rsidSect="00FF35CF">
      <w:pgSz w:w="16838" w:h="11906" w:orient="landscape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034"/>
    <w:rsid w:val="001D5693"/>
    <w:rsid w:val="003550CB"/>
    <w:rsid w:val="003913DE"/>
    <w:rsid w:val="00470689"/>
    <w:rsid w:val="00537A41"/>
    <w:rsid w:val="005F5E8A"/>
    <w:rsid w:val="00630314"/>
    <w:rsid w:val="00637DEC"/>
    <w:rsid w:val="00651CBB"/>
    <w:rsid w:val="00692683"/>
    <w:rsid w:val="007641FC"/>
    <w:rsid w:val="007C2AA7"/>
    <w:rsid w:val="007D32A4"/>
    <w:rsid w:val="00904BD0"/>
    <w:rsid w:val="009E4BE1"/>
    <w:rsid w:val="00A41034"/>
    <w:rsid w:val="00A60BF1"/>
    <w:rsid w:val="00BD2E24"/>
    <w:rsid w:val="00C2102F"/>
    <w:rsid w:val="00E7203D"/>
    <w:rsid w:val="00FF35CF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1">
    <w:name w:val="Основной шрифт абзаца1"/>
    <w:uiPriority w:val="99"/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0DB0"/>
    <w:rPr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pPr>
      <w:suppressLineNumbers/>
    </w:pPr>
    <w:rPr>
      <w:rFonts w:cs="Mangal"/>
    </w:rPr>
  </w:style>
  <w:style w:type="paragraph" w:customStyle="1" w:styleId="a0">
    <w:name w:val="Содержимое таблицы"/>
    <w:basedOn w:val="Normal"/>
    <w:uiPriority w:val="99"/>
    <w:pPr>
      <w:suppressLineNumbers/>
    </w:pPr>
  </w:style>
  <w:style w:type="paragraph" w:customStyle="1" w:styleId="a1">
    <w:name w:val="Заголовок таблицы"/>
    <w:basedOn w:val="a0"/>
    <w:uiPriority w:val="99"/>
    <w:pPr>
      <w:jc w:val="center"/>
    </w:pPr>
    <w:rPr>
      <w:b/>
      <w:bCs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3550CB"/>
    <w:rPr>
      <w:rFonts w:cs="Times New Roman"/>
      <w:b/>
      <w:bCs/>
      <w:sz w:val="25"/>
      <w:szCs w:val="25"/>
      <w:lang w:bidi="ar-SA"/>
    </w:rPr>
  </w:style>
  <w:style w:type="paragraph" w:customStyle="1" w:styleId="80">
    <w:name w:val="Основной текст (8)"/>
    <w:basedOn w:val="Normal"/>
    <w:link w:val="8"/>
    <w:uiPriority w:val="99"/>
    <w:rsid w:val="003550CB"/>
    <w:pPr>
      <w:shd w:val="clear" w:color="auto" w:fill="FFFFFF"/>
      <w:suppressAutoHyphens w:val="0"/>
      <w:spacing w:line="240" w:lineRule="atLeast"/>
    </w:pPr>
    <w:rPr>
      <w:b/>
      <w:bCs/>
      <w:noProof/>
      <w:sz w:val="25"/>
      <w:szCs w:val="25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3042</Words>
  <Characters>17345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ЕГОРЬЕВСКОГО РАЙОНА</dc:title>
  <dc:subject/>
  <dc:creator>Ирина</dc:creator>
  <cp:keywords/>
  <dc:description/>
  <cp:lastModifiedBy>Mail</cp:lastModifiedBy>
  <cp:revision>2</cp:revision>
  <dcterms:created xsi:type="dcterms:W3CDTF">2015-04-23T05:57:00Z</dcterms:created>
  <dcterms:modified xsi:type="dcterms:W3CDTF">2015-04-23T05:57:00Z</dcterms:modified>
</cp:coreProperties>
</file>