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16" w:rsidRDefault="00B94A16" w:rsidP="00852004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Алтайском крае 14 студенческих семей </w:t>
      </w:r>
      <w:r w:rsidRPr="00844885">
        <w:rPr>
          <w:rFonts w:ascii="Times New Roman" w:hAnsi="Times New Roman" w:cs="Times New Roman"/>
          <w:b/>
          <w:bCs/>
          <w:sz w:val="28"/>
          <w:szCs w:val="28"/>
        </w:rPr>
        <w:t>получили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4885">
        <w:rPr>
          <w:rFonts w:ascii="Times New Roman" w:hAnsi="Times New Roman" w:cs="Times New Roman"/>
          <w:b/>
          <w:bCs/>
          <w:sz w:val="28"/>
          <w:szCs w:val="28"/>
        </w:rPr>
        <w:t>единовременную выплату при рождении ребенка</w:t>
      </w:r>
    </w:p>
    <w:p w:rsidR="00B94A16" w:rsidRDefault="00B94A16" w:rsidP="0085200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94A16" w:rsidRPr="009E28E4" w:rsidRDefault="00B94A16" w:rsidP="00852004">
      <w:pPr>
        <w:ind w:right="140"/>
        <w:rPr>
          <w:rFonts w:ascii="Times New Roman" w:hAnsi="Times New Roman" w:cs="Times New Roman"/>
          <w:sz w:val="28"/>
          <w:szCs w:val="28"/>
        </w:rPr>
      </w:pPr>
      <w:r w:rsidRPr="009E28E4">
        <w:rPr>
          <w:rFonts w:ascii="Times New Roman" w:hAnsi="Times New Roman" w:cs="Times New Roman"/>
          <w:sz w:val="28"/>
          <w:szCs w:val="28"/>
        </w:rPr>
        <w:t>С начала 201</w:t>
      </w:r>
      <w:r>
        <w:rPr>
          <w:rFonts w:ascii="Times New Roman" w:hAnsi="Times New Roman" w:cs="Times New Roman"/>
          <w:sz w:val="28"/>
          <w:szCs w:val="28"/>
        </w:rPr>
        <w:t xml:space="preserve">7 года </w:t>
      </w:r>
      <w:r w:rsidRPr="00852004">
        <w:rPr>
          <w:rFonts w:ascii="Times New Roman" w:hAnsi="Times New Roman" w:cs="Times New Roman"/>
          <w:b/>
          <w:bCs/>
          <w:sz w:val="28"/>
          <w:szCs w:val="28"/>
        </w:rPr>
        <w:t>14 студенческих семей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9E28E4">
        <w:rPr>
          <w:rFonts w:ascii="Times New Roman" w:hAnsi="Times New Roman" w:cs="Times New Roman"/>
          <w:sz w:val="28"/>
          <w:szCs w:val="28"/>
        </w:rPr>
        <w:t xml:space="preserve"> получили единовременную выплату при рождении ребенка на общую сумму </w:t>
      </w:r>
      <w:r w:rsidRPr="00852004">
        <w:rPr>
          <w:rFonts w:ascii="Times New Roman" w:hAnsi="Times New Roman" w:cs="Times New Roman"/>
          <w:b/>
          <w:bCs/>
          <w:sz w:val="28"/>
          <w:szCs w:val="28"/>
        </w:rPr>
        <w:t>75 000 рублей</w:t>
      </w:r>
      <w:r w:rsidRPr="009E28E4">
        <w:rPr>
          <w:rFonts w:ascii="Times New Roman" w:hAnsi="Times New Roman" w:cs="Times New Roman"/>
          <w:sz w:val="28"/>
          <w:szCs w:val="28"/>
        </w:rPr>
        <w:t>, из них 13 семей при рождении первого ребенка и 1 семья при рождении второго ребенка.</w:t>
      </w:r>
    </w:p>
    <w:p w:rsidR="00B94A16" w:rsidRPr="009E28E4" w:rsidRDefault="00B94A16" w:rsidP="00852004">
      <w:pPr>
        <w:ind w:right="-1"/>
        <w:rPr>
          <w:rFonts w:ascii="Times New Roman" w:hAnsi="Times New Roman" w:cs="Times New Roman"/>
          <w:sz w:val="28"/>
          <w:szCs w:val="28"/>
        </w:rPr>
      </w:pPr>
      <w:r w:rsidRPr="009E28E4">
        <w:rPr>
          <w:rFonts w:ascii="Times New Roman" w:hAnsi="Times New Roman" w:cs="Times New Roman"/>
          <w:sz w:val="28"/>
          <w:szCs w:val="28"/>
        </w:rPr>
        <w:t xml:space="preserve">Напомним, что в апреле этого года установлена новая мера социальной поддержки – </w:t>
      </w:r>
      <w:r w:rsidRPr="00852004">
        <w:rPr>
          <w:rFonts w:ascii="Times New Roman" w:hAnsi="Times New Roman" w:cs="Times New Roman"/>
          <w:sz w:val="28"/>
          <w:szCs w:val="28"/>
        </w:rPr>
        <w:t>единовременная выплата семьям студентов, обучающихся по очной форме</w:t>
      </w:r>
      <w:r w:rsidRPr="009E28E4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высшего образования, расположенных на территории края.</w:t>
      </w:r>
    </w:p>
    <w:p w:rsidR="00B94A16" w:rsidRPr="009E28E4" w:rsidRDefault="00B94A16" w:rsidP="00852004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9E28E4">
        <w:rPr>
          <w:rFonts w:ascii="Times New Roman" w:hAnsi="Times New Roman" w:cs="Times New Roman"/>
          <w:sz w:val="28"/>
          <w:szCs w:val="28"/>
        </w:rPr>
        <w:t>Размер единовременной выплаты при рождении первого ребенка составляет 5 000 рублей, при рождении второго ребенка или последующих детей – 10 000 рублей.</w:t>
      </w:r>
    </w:p>
    <w:p w:rsidR="00B94A16" w:rsidRDefault="00B94A16" w:rsidP="00852004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Единовременная выплата предоставляется семье, в которой оба родителя (единственный родитель):</w:t>
      </w:r>
    </w:p>
    <w:p w:rsidR="00B94A16" w:rsidRDefault="00B94A16" w:rsidP="00852004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граждане Российской Федерации в возрасте до 27 лет (на дату рождения ребенка);</w:t>
      </w:r>
    </w:p>
    <w:p w:rsidR="00B94A16" w:rsidRDefault="00B94A16" w:rsidP="00852004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проживают на территории Алтайского края по месту жительства или по месту пребывания (за исключением имеющих документально подтвержденное место жительства в других субъектах Российской Федерации);</w:t>
      </w:r>
    </w:p>
    <w:p w:rsidR="00B94A16" w:rsidRDefault="00B94A16" w:rsidP="00852004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являются студентами, обучающимися по очной форме в образовательных организациях высшего образования, расположенных на территории Алтайского края (на дату рождения ребенка).</w:t>
      </w:r>
    </w:p>
    <w:p w:rsidR="00B94A16" w:rsidRDefault="00B94A16" w:rsidP="00852004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заявлением и документами следует обращаться в управление социальной защиты населения либо многофункциональный центр предоставления государственных и муниципальных услуг (его филиал) по месту жительства или по месту пребывания.</w:t>
      </w:r>
    </w:p>
    <w:p w:rsidR="00B94A16" w:rsidRDefault="00B94A16" w:rsidP="00852004">
      <w:pPr>
        <w:ind w:right="-1"/>
        <w:rPr>
          <w:rFonts w:ascii="Times New Roman" w:hAnsi="Times New Roman" w:cs="Times New Roman"/>
          <w:sz w:val="28"/>
          <w:szCs w:val="28"/>
        </w:rPr>
      </w:pPr>
    </w:p>
    <w:sectPr w:rsidR="00B94A16" w:rsidSect="007D75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885"/>
    <w:rsid w:val="00052F49"/>
    <w:rsid w:val="00070FF6"/>
    <w:rsid w:val="00111976"/>
    <w:rsid w:val="00380866"/>
    <w:rsid w:val="007D7502"/>
    <w:rsid w:val="00844885"/>
    <w:rsid w:val="00852004"/>
    <w:rsid w:val="008C42A9"/>
    <w:rsid w:val="00904065"/>
    <w:rsid w:val="009E28E4"/>
    <w:rsid w:val="00A1121F"/>
    <w:rsid w:val="00AA102E"/>
    <w:rsid w:val="00B02040"/>
    <w:rsid w:val="00B94A16"/>
    <w:rsid w:val="00D12064"/>
    <w:rsid w:val="00D350A8"/>
    <w:rsid w:val="00D3694A"/>
    <w:rsid w:val="00DF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94A"/>
    <w:pPr>
      <w:ind w:firstLine="709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221</Words>
  <Characters>1261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Алтайском крае 14 студенческих семей получили единовременную выплату при рождении ребенка</dc:title>
  <dc:subject/>
  <dc:creator>detp_01</dc:creator>
  <cp:keywords/>
  <dc:description/>
  <cp:lastModifiedBy>директор</cp:lastModifiedBy>
  <cp:revision>2</cp:revision>
  <cp:lastPrinted>2017-11-24T05:48:00Z</cp:lastPrinted>
  <dcterms:created xsi:type="dcterms:W3CDTF">2017-11-27T02:44:00Z</dcterms:created>
  <dcterms:modified xsi:type="dcterms:W3CDTF">2017-11-27T02:44:00Z</dcterms:modified>
</cp:coreProperties>
</file>