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1" w:rsidRDefault="008E7AB1" w:rsidP="0077638F">
      <w:pPr>
        <w:pStyle w:val="a"/>
        <w:rPr>
          <w:rFonts w:ascii="Times New Roman" w:hAnsi="Times New Roman"/>
          <w:sz w:val="28"/>
          <w:szCs w:val="28"/>
        </w:rPr>
      </w:pPr>
      <w:r w:rsidRPr="00CF678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"/>
          </v:shape>
        </w:pict>
      </w:r>
    </w:p>
    <w:p w:rsidR="008E7AB1" w:rsidRDefault="008E7AB1" w:rsidP="0077638F">
      <w:pPr>
        <w:pStyle w:val="a"/>
        <w:rPr>
          <w:rFonts w:ascii="Times New Roman" w:hAnsi="Times New Roman"/>
          <w:sz w:val="28"/>
          <w:szCs w:val="28"/>
        </w:rPr>
      </w:pPr>
    </w:p>
    <w:p w:rsidR="008E7AB1" w:rsidRDefault="008E7AB1" w:rsidP="0077638F">
      <w:pPr>
        <w:pStyle w:val="a"/>
      </w:pPr>
      <w:r>
        <w:rPr>
          <w:rFonts w:ascii="Times New Roman" w:hAnsi="Times New Roman"/>
          <w:sz w:val="28"/>
          <w:szCs w:val="28"/>
        </w:rPr>
        <w:t>29 января провели открытие Года Литературы в России. Мероприятие посвятили творчеству И.О. Дунаевского. Был оформлен стенд , посвященный  творческим работам композитора. Приглашенные  познакомились  с биографией композитора, представлен музыкальный материал созданный  И.О. Дунаевским, на стихи известных советских поэтов.</w:t>
      </w:r>
    </w:p>
    <w:p w:rsidR="008E7AB1" w:rsidRDefault="008E7AB1"/>
    <w:sectPr w:rsidR="008E7AB1" w:rsidSect="00084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8F"/>
    <w:rsid w:val="0008468E"/>
    <w:rsid w:val="000A45E2"/>
    <w:rsid w:val="000A74C4"/>
    <w:rsid w:val="000E443B"/>
    <w:rsid w:val="005B3B87"/>
    <w:rsid w:val="0077638F"/>
    <w:rsid w:val="008E7AB1"/>
    <w:rsid w:val="009477DB"/>
    <w:rsid w:val="00C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77638F"/>
    <w:pPr>
      <w:widowControl w:val="0"/>
      <w:suppressAutoHyphens/>
    </w:pPr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Mail</dc:creator>
  <cp:keywords/>
  <dc:description/>
  <cp:lastModifiedBy>Mail</cp:lastModifiedBy>
  <cp:revision>2</cp:revision>
  <dcterms:created xsi:type="dcterms:W3CDTF">2015-04-01T06:20:00Z</dcterms:created>
  <dcterms:modified xsi:type="dcterms:W3CDTF">2015-04-01T06:20:00Z</dcterms:modified>
</cp:coreProperties>
</file>