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D" w:rsidRDefault="004C75DD" w:rsidP="00A627C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B1758">
        <w:rPr>
          <w:rFonts w:ascii="Times New Roman" w:hAnsi="Times New Roman"/>
          <w:sz w:val="28"/>
          <w:szCs w:val="28"/>
        </w:rPr>
        <w:t>Администрация  Сростинского сельсовета</w:t>
      </w:r>
    </w:p>
    <w:p w:rsidR="004C75DD" w:rsidRPr="006B1758" w:rsidRDefault="004C75DD" w:rsidP="00A627C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B1758">
        <w:rPr>
          <w:rFonts w:ascii="Times New Roman" w:hAnsi="Times New Roman"/>
          <w:sz w:val="28"/>
          <w:szCs w:val="28"/>
        </w:rPr>
        <w:t>Егорьевского района Алтайского края</w:t>
      </w:r>
    </w:p>
    <w:p w:rsidR="004C75DD" w:rsidRPr="006B1758" w:rsidRDefault="004C75DD" w:rsidP="00A627C5">
      <w:pPr>
        <w:spacing w:line="240" w:lineRule="auto"/>
        <w:ind w:left="-45"/>
        <w:jc w:val="both"/>
        <w:rPr>
          <w:rFonts w:ascii="Times New Roman" w:hAnsi="Times New Roman"/>
          <w:sz w:val="28"/>
          <w:szCs w:val="28"/>
        </w:rPr>
      </w:pPr>
    </w:p>
    <w:p w:rsidR="004C75DD" w:rsidRPr="006B1758" w:rsidRDefault="004C75DD" w:rsidP="00A627C5">
      <w:pPr>
        <w:spacing w:line="240" w:lineRule="auto"/>
        <w:ind w:left="-45"/>
        <w:jc w:val="center"/>
        <w:rPr>
          <w:rFonts w:ascii="Times New Roman" w:hAnsi="Times New Roman"/>
          <w:sz w:val="28"/>
          <w:szCs w:val="28"/>
        </w:rPr>
      </w:pPr>
      <w:r w:rsidRPr="006B1758">
        <w:rPr>
          <w:rFonts w:ascii="Times New Roman" w:hAnsi="Times New Roman"/>
          <w:sz w:val="28"/>
          <w:szCs w:val="28"/>
        </w:rPr>
        <w:t>ПОСТАНОВЛЕНИЕ</w:t>
      </w:r>
    </w:p>
    <w:p w:rsidR="004C75DD" w:rsidRPr="006B1758" w:rsidRDefault="004C75DD" w:rsidP="00A627C5">
      <w:pPr>
        <w:spacing w:line="240" w:lineRule="auto"/>
        <w:ind w:lef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</w:t>
      </w:r>
      <w:r w:rsidRPr="006B175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6B1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B1758">
        <w:rPr>
          <w:rFonts w:ascii="Times New Roman" w:hAnsi="Times New Roman"/>
          <w:sz w:val="28"/>
          <w:szCs w:val="28"/>
        </w:rPr>
        <w:t xml:space="preserve">               №</w:t>
      </w:r>
      <w:r w:rsidRPr="006B175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27</w:t>
      </w:r>
      <w:r w:rsidRPr="006B1758"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 w:rsidRPr="006B1758">
        <w:rPr>
          <w:rFonts w:ascii="Times New Roman" w:hAnsi="Times New Roman"/>
          <w:sz w:val="28"/>
          <w:szCs w:val="28"/>
        </w:rPr>
        <w:t>с. Сросты</w:t>
      </w:r>
    </w:p>
    <w:tbl>
      <w:tblPr>
        <w:tblW w:w="0" w:type="auto"/>
        <w:tblLook w:val="01E0"/>
      </w:tblPr>
      <w:tblGrid>
        <w:gridCol w:w="4786"/>
      </w:tblGrid>
      <w:tr w:rsidR="004C75DD" w:rsidRPr="004C2248" w:rsidTr="00650BED">
        <w:tc>
          <w:tcPr>
            <w:tcW w:w="4786" w:type="dxa"/>
          </w:tcPr>
          <w:p w:rsidR="004C75DD" w:rsidRPr="00663084" w:rsidRDefault="004C75DD" w:rsidP="00663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248">
              <w:rPr>
                <w:rFonts w:ascii="Times New Roman" w:hAnsi="Times New Roman"/>
                <w:sz w:val="28"/>
                <w:szCs w:val="28"/>
              </w:rPr>
              <w:t>Об утверждении Реестра открытых данных администрации Сростинского сельсовета Егорьевского района Алтайского края, подлежащих размещению в информационно-теле-коммуникационной сети «Интернет»</w:t>
            </w:r>
          </w:p>
        </w:tc>
      </w:tr>
    </w:tbl>
    <w:p w:rsidR="004C75DD" w:rsidRDefault="004C75DD" w:rsidP="00663084">
      <w:pPr>
        <w:spacing w:line="240" w:lineRule="auto"/>
        <w:jc w:val="both"/>
        <w:rPr>
          <w:rFonts w:ascii="Times New Roman" w:hAnsi="Times New Roman"/>
        </w:rPr>
      </w:pPr>
    </w:p>
    <w:p w:rsidR="004C75DD" w:rsidRPr="0032095E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084">
        <w:rPr>
          <w:rFonts w:ascii="Times New Roman" w:hAnsi="Times New Roman"/>
        </w:rPr>
        <w:tab/>
      </w:r>
      <w:r w:rsidRPr="0032095E">
        <w:rPr>
          <w:rFonts w:ascii="Times New Roman" w:hAnsi="Times New Roman"/>
          <w:sz w:val="28"/>
          <w:szCs w:val="28"/>
        </w:rPr>
        <w:t>В  соответствии с распоряжением Правительства Российской Федерации от 10.07.2013 №1187-р 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 ПОСТАНОВЛЯЮ:</w:t>
      </w:r>
    </w:p>
    <w:p w:rsidR="004C75DD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75DD" w:rsidRPr="0032095E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209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5E">
        <w:rPr>
          <w:rFonts w:ascii="Times New Roman" w:hAnsi="Times New Roman"/>
          <w:sz w:val="28"/>
          <w:szCs w:val="28"/>
        </w:rPr>
        <w:t xml:space="preserve">Утвердить Реестр открытых данных администрации </w:t>
      </w:r>
      <w:r>
        <w:rPr>
          <w:rFonts w:ascii="Times New Roman" w:hAnsi="Times New Roman"/>
          <w:sz w:val="28"/>
          <w:szCs w:val="28"/>
        </w:rPr>
        <w:t>Сростинского сельсовета</w:t>
      </w:r>
      <w:r w:rsidRPr="0032095E">
        <w:rPr>
          <w:rFonts w:ascii="Times New Roman" w:hAnsi="Times New Roman"/>
          <w:sz w:val="28"/>
          <w:szCs w:val="28"/>
        </w:rPr>
        <w:t xml:space="preserve"> Егорьевского района Алтайского края, подлежащих размещению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32095E">
        <w:rPr>
          <w:rFonts w:ascii="Times New Roman" w:hAnsi="Times New Roman"/>
          <w:sz w:val="28"/>
          <w:szCs w:val="28"/>
        </w:rPr>
        <w:t>.</w:t>
      </w:r>
    </w:p>
    <w:p w:rsidR="004C75DD" w:rsidRPr="0032095E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095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5E">
        <w:rPr>
          <w:rFonts w:ascii="Times New Roman" w:hAnsi="Times New Roman"/>
          <w:sz w:val="28"/>
          <w:szCs w:val="28"/>
        </w:rPr>
        <w:t xml:space="preserve">Для размещения открытых данных администрации </w:t>
      </w:r>
      <w:r>
        <w:rPr>
          <w:rFonts w:ascii="Times New Roman" w:hAnsi="Times New Roman"/>
          <w:sz w:val="28"/>
          <w:szCs w:val="28"/>
        </w:rPr>
        <w:t>Сростинского сельсовета</w:t>
      </w:r>
      <w:r w:rsidRPr="0032095E">
        <w:rPr>
          <w:rFonts w:ascii="Times New Roman" w:hAnsi="Times New Roman"/>
          <w:sz w:val="28"/>
          <w:szCs w:val="28"/>
        </w:rPr>
        <w:t xml:space="preserve"> Егорьевского района Алтайского края создать специализированный раздел «Открытые данные» на официальном сайте администрации Егорьевского района Алтайского края</w:t>
      </w:r>
      <w:r w:rsidRPr="00960B82">
        <w:rPr>
          <w:rFonts w:ascii="Times New Roman" w:hAnsi="Times New Roman"/>
          <w:sz w:val="28"/>
          <w:szCs w:val="28"/>
        </w:rPr>
        <w:t xml:space="preserve"> </w:t>
      </w:r>
      <w:r w:rsidRPr="003E788A">
        <w:rPr>
          <w:rFonts w:ascii="Times New Roman" w:hAnsi="Times New Roman"/>
          <w:sz w:val="28"/>
          <w:szCs w:val="28"/>
        </w:rPr>
        <w:t>в разделе «Органы местного самоуправления Сростинский сельсовет Егорьевского района Алтайского края»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32095E">
        <w:rPr>
          <w:rFonts w:ascii="Times New Roman" w:hAnsi="Times New Roman"/>
          <w:sz w:val="28"/>
          <w:szCs w:val="28"/>
        </w:rPr>
        <w:t>.</w:t>
      </w:r>
    </w:p>
    <w:p w:rsidR="004C75DD" w:rsidRPr="0032095E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095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5E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секретаря </w:t>
      </w:r>
      <w:r w:rsidRPr="0032095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Сростинского сельсовета Егорьевского района Алтайского края</w:t>
      </w:r>
      <w:r w:rsidRPr="0032095E">
        <w:rPr>
          <w:rFonts w:ascii="Times New Roman" w:hAnsi="Times New Roman"/>
          <w:sz w:val="28"/>
          <w:szCs w:val="28"/>
        </w:rPr>
        <w:t xml:space="preserve"> ответственным за размещение наборов открытых данных Реестра открытых данных администрации </w:t>
      </w:r>
      <w:r>
        <w:rPr>
          <w:rFonts w:ascii="Times New Roman" w:hAnsi="Times New Roman"/>
          <w:sz w:val="28"/>
          <w:szCs w:val="28"/>
        </w:rPr>
        <w:t xml:space="preserve">Сростинского сельсовета </w:t>
      </w:r>
      <w:r w:rsidRPr="0032095E">
        <w:rPr>
          <w:rFonts w:ascii="Times New Roman" w:hAnsi="Times New Roman"/>
          <w:sz w:val="28"/>
          <w:szCs w:val="28"/>
        </w:rPr>
        <w:t>Егорьевского района Алтайского края.</w:t>
      </w:r>
    </w:p>
    <w:p w:rsidR="004C75DD" w:rsidRDefault="004C75DD" w:rsidP="00955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09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Обнародовать данное постановление на информационном стенде администрации Сростинского сельсовета Егорьевского района Алтайского края, разместить на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Егорьевского района Алтайского края </w:t>
      </w:r>
      <w:r w:rsidRPr="003E788A">
        <w:rPr>
          <w:rFonts w:ascii="Times New Roman" w:hAnsi="Times New Roman"/>
          <w:sz w:val="28"/>
          <w:szCs w:val="28"/>
        </w:rPr>
        <w:t>в разделе «Органы местного самоуправления Сростинский сельсовет Егорьевского района Алтайского края»</w:t>
      </w:r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4C75DD" w:rsidRPr="00663084" w:rsidRDefault="004C75DD" w:rsidP="00955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4C75DD" w:rsidRPr="00663084" w:rsidRDefault="004C75DD" w:rsidP="006630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DD" w:rsidRPr="00663084" w:rsidRDefault="004C75DD" w:rsidP="00663084">
      <w:pPr>
        <w:spacing w:line="240" w:lineRule="auto"/>
        <w:ind w:left="-45"/>
        <w:jc w:val="both"/>
        <w:rPr>
          <w:rFonts w:ascii="Times New Roman" w:hAnsi="Times New Roman"/>
          <w:sz w:val="28"/>
          <w:szCs w:val="28"/>
        </w:rPr>
      </w:pPr>
      <w:r w:rsidRPr="0066308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А.Ю. Перевозчиков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C75DD" w:rsidRPr="004C2248" w:rsidTr="004C22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C2248">
              <w:rPr>
                <w:rFonts w:ascii="Times New Roman" w:hAnsi="Times New Roman"/>
                <w:sz w:val="28"/>
              </w:rPr>
              <w:t xml:space="preserve">Утвержден </w:t>
            </w:r>
          </w:p>
          <w:p w:rsidR="004C75DD" w:rsidRPr="004C2248" w:rsidRDefault="004C75DD" w:rsidP="004C2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C2248">
              <w:rPr>
                <w:rFonts w:ascii="Times New Roman" w:hAnsi="Times New Roman"/>
                <w:sz w:val="28"/>
              </w:rPr>
              <w:t xml:space="preserve">постановлением администрации Сростинского сельсовета Егорьевского района Алтайского края </w:t>
            </w:r>
          </w:p>
          <w:p w:rsidR="004C75DD" w:rsidRPr="004C2248" w:rsidRDefault="004C75DD" w:rsidP="004C2248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4C2248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10.06.</w:t>
            </w:r>
            <w:r w:rsidRPr="006B175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4C2248">
              <w:rPr>
                <w:rFonts w:ascii="Times New Roman" w:hAnsi="Times New Roman"/>
                <w:sz w:val="28"/>
              </w:rPr>
              <w:t xml:space="preserve">года   № </w:t>
            </w:r>
            <w:r>
              <w:rPr>
                <w:rFonts w:ascii="Times New Roman" w:hAnsi="Times New Roman"/>
                <w:sz w:val="28"/>
              </w:rPr>
              <w:t>27</w:t>
            </w:r>
          </w:p>
        </w:tc>
      </w:tr>
    </w:tbl>
    <w:p w:rsidR="004C75DD" w:rsidRPr="000916A6" w:rsidRDefault="004C75DD" w:rsidP="0066308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C75DD" w:rsidRPr="000916A6" w:rsidRDefault="004C75DD" w:rsidP="0066308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4C75DD" w:rsidRPr="004C2248" w:rsidTr="00576273">
        <w:tc>
          <w:tcPr>
            <w:tcW w:w="4423" w:type="dxa"/>
          </w:tcPr>
          <w:p w:rsidR="004C75DD" w:rsidRPr="00EB33AC" w:rsidRDefault="004C75DD" w:rsidP="00576273">
            <w:pPr>
              <w:jc w:val="both"/>
              <w:rPr>
                <w:sz w:val="28"/>
                <w:szCs w:val="28"/>
              </w:rPr>
            </w:pPr>
          </w:p>
        </w:tc>
      </w:tr>
    </w:tbl>
    <w:p w:rsidR="004C75DD" w:rsidRPr="0032095E" w:rsidRDefault="004C75DD" w:rsidP="0065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5DD" w:rsidRPr="0032095E" w:rsidRDefault="004C75DD" w:rsidP="00650BED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95E">
        <w:rPr>
          <w:rFonts w:ascii="Times New Roman" w:hAnsi="Times New Roman"/>
          <w:sz w:val="28"/>
          <w:szCs w:val="28"/>
        </w:rPr>
        <w:t>Реестр</w:t>
      </w:r>
    </w:p>
    <w:p w:rsidR="004C75DD" w:rsidRDefault="004C75DD" w:rsidP="0065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95E">
        <w:rPr>
          <w:rFonts w:ascii="Times New Roman" w:hAnsi="Times New Roman"/>
          <w:sz w:val="28"/>
          <w:szCs w:val="28"/>
        </w:rPr>
        <w:t xml:space="preserve">открытых данных администрации </w:t>
      </w:r>
      <w:r w:rsidRPr="003E788A">
        <w:rPr>
          <w:rFonts w:ascii="Times New Roman" w:hAnsi="Times New Roman"/>
          <w:sz w:val="28"/>
          <w:szCs w:val="28"/>
        </w:rPr>
        <w:t>Сростинск</w:t>
      </w:r>
      <w:r>
        <w:rPr>
          <w:rFonts w:ascii="Times New Roman" w:hAnsi="Times New Roman"/>
          <w:sz w:val="28"/>
          <w:szCs w:val="28"/>
        </w:rPr>
        <w:t>ого</w:t>
      </w:r>
      <w:r w:rsidRPr="003E788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</w:p>
    <w:p w:rsidR="004C75DD" w:rsidRDefault="004C75DD" w:rsidP="0065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88A">
        <w:rPr>
          <w:rFonts w:ascii="Times New Roman" w:hAnsi="Times New Roman"/>
          <w:sz w:val="28"/>
          <w:szCs w:val="28"/>
        </w:rPr>
        <w:t>Егорьевского района Алтайского края</w:t>
      </w:r>
      <w:r w:rsidRPr="0032095E">
        <w:rPr>
          <w:rFonts w:ascii="Times New Roman" w:hAnsi="Times New Roman"/>
          <w:sz w:val="28"/>
          <w:szCs w:val="28"/>
        </w:rPr>
        <w:t>, подлежащих размещению</w:t>
      </w:r>
    </w:p>
    <w:p w:rsidR="004C75DD" w:rsidRPr="0032095E" w:rsidRDefault="004C75DD" w:rsidP="0065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95E">
        <w:rPr>
          <w:rFonts w:ascii="Times New Roman" w:hAnsi="Times New Roman"/>
          <w:sz w:val="28"/>
          <w:szCs w:val="28"/>
        </w:rPr>
        <w:t>в информационно-телекоммуникационной 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5E">
        <w:rPr>
          <w:rFonts w:ascii="Times New Roman" w:hAnsi="Times New Roman"/>
          <w:sz w:val="28"/>
          <w:szCs w:val="28"/>
        </w:rPr>
        <w:t>Интернет»</w:t>
      </w:r>
    </w:p>
    <w:p w:rsidR="004C75DD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5E">
        <w:rPr>
          <w:rFonts w:ascii="Times New Roman" w:hAnsi="Times New Roman"/>
          <w:sz w:val="28"/>
          <w:szCs w:val="28"/>
        </w:rPr>
        <w:t xml:space="preserve">       </w:t>
      </w:r>
    </w:p>
    <w:p w:rsidR="004C75DD" w:rsidRPr="0032095E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09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5E">
        <w:rPr>
          <w:rFonts w:ascii="Times New Roman" w:hAnsi="Times New Roman"/>
          <w:sz w:val="28"/>
          <w:szCs w:val="28"/>
        </w:rPr>
        <w:t>Перечень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32095E">
        <w:rPr>
          <w:rFonts w:ascii="Times New Roman" w:hAnsi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Сростинский сельсовет</w:t>
      </w:r>
      <w:r w:rsidRPr="0032095E">
        <w:rPr>
          <w:rFonts w:ascii="Times New Roman" w:hAnsi="Times New Roman"/>
          <w:sz w:val="28"/>
          <w:szCs w:val="28"/>
        </w:rPr>
        <w:t xml:space="preserve"> Егорьевского района Алтайского края, с указанием почтовых адресов и номеров 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5E">
        <w:rPr>
          <w:rFonts w:ascii="Times New Roman" w:hAnsi="Times New Roman"/>
          <w:sz w:val="28"/>
          <w:szCs w:val="28"/>
        </w:rPr>
        <w:t xml:space="preserve">(ответственный за набор открытых данных и поддержание сведений, содержащихся в наборе открытых данных, в актуальном состоянии </w:t>
      </w:r>
      <w:r>
        <w:rPr>
          <w:rFonts w:ascii="Times New Roman" w:hAnsi="Times New Roman"/>
          <w:sz w:val="28"/>
          <w:szCs w:val="28"/>
        </w:rPr>
        <w:t xml:space="preserve">Т.В. Гримина, директор муниципального учреждения культуры «Сростинский сельский культурный досуговый центр» </w:t>
      </w:r>
      <w:r w:rsidRPr="0032095E">
        <w:rPr>
          <w:rFonts w:ascii="Times New Roman" w:hAnsi="Times New Roman"/>
          <w:sz w:val="28"/>
          <w:szCs w:val="28"/>
        </w:rPr>
        <w:t>).</w:t>
      </w:r>
    </w:p>
    <w:p w:rsidR="004C75DD" w:rsidRPr="0032095E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75DD" w:rsidRPr="00BC16E5" w:rsidRDefault="004C75DD" w:rsidP="00BC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6E5">
        <w:rPr>
          <w:rFonts w:ascii="Times New Roman" w:hAnsi="Times New Roman"/>
          <w:sz w:val="28"/>
          <w:szCs w:val="28"/>
        </w:rPr>
        <w:tab/>
      </w:r>
    </w:p>
    <w:p w:rsidR="004C75DD" w:rsidRPr="000916A6" w:rsidRDefault="004C75DD" w:rsidP="00960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6E5">
        <w:rPr>
          <w:rFonts w:ascii="Times New Roman" w:hAnsi="Times New Roman"/>
          <w:sz w:val="28"/>
          <w:szCs w:val="28"/>
        </w:rPr>
        <w:tab/>
      </w:r>
    </w:p>
    <w:sectPr w:rsidR="004C75DD" w:rsidRPr="000916A6" w:rsidSect="00A627C5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DD" w:rsidRDefault="004C75DD" w:rsidP="00607C2B">
      <w:pPr>
        <w:spacing w:after="0" w:line="240" w:lineRule="auto"/>
      </w:pPr>
      <w:r>
        <w:separator/>
      </w:r>
    </w:p>
  </w:endnote>
  <w:endnote w:type="continuationSeparator" w:id="0">
    <w:p w:rsidR="004C75DD" w:rsidRDefault="004C75DD" w:rsidP="0060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DD" w:rsidRDefault="004C75DD" w:rsidP="00607C2B">
      <w:pPr>
        <w:spacing w:after="0" w:line="240" w:lineRule="auto"/>
      </w:pPr>
      <w:r>
        <w:separator/>
      </w:r>
    </w:p>
  </w:footnote>
  <w:footnote w:type="continuationSeparator" w:id="0">
    <w:p w:rsidR="004C75DD" w:rsidRDefault="004C75DD" w:rsidP="00607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2B"/>
    <w:rsid w:val="00005342"/>
    <w:rsid w:val="00007F3D"/>
    <w:rsid w:val="00010282"/>
    <w:rsid w:val="00026DF7"/>
    <w:rsid w:val="000916A6"/>
    <w:rsid w:val="00097BB2"/>
    <w:rsid w:val="000A20D9"/>
    <w:rsid w:val="000B7739"/>
    <w:rsid w:val="000F194B"/>
    <w:rsid w:val="000F5DD2"/>
    <w:rsid w:val="00111725"/>
    <w:rsid w:val="00114F58"/>
    <w:rsid w:val="00122E7E"/>
    <w:rsid w:val="001575A9"/>
    <w:rsid w:val="00197160"/>
    <w:rsid w:val="001C04DF"/>
    <w:rsid w:val="002112E2"/>
    <w:rsid w:val="00233644"/>
    <w:rsid w:val="00254063"/>
    <w:rsid w:val="002842D3"/>
    <w:rsid w:val="0029553F"/>
    <w:rsid w:val="002C63C9"/>
    <w:rsid w:val="002F55E7"/>
    <w:rsid w:val="0032095E"/>
    <w:rsid w:val="00340A30"/>
    <w:rsid w:val="00344B56"/>
    <w:rsid w:val="003E788A"/>
    <w:rsid w:val="00413ED4"/>
    <w:rsid w:val="0049462A"/>
    <w:rsid w:val="004B4980"/>
    <w:rsid w:val="004C2248"/>
    <w:rsid w:val="004C75DD"/>
    <w:rsid w:val="004C7CEB"/>
    <w:rsid w:val="004D304A"/>
    <w:rsid w:val="00515A28"/>
    <w:rsid w:val="00530E67"/>
    <w:rsid w:val="00565109"/>
    <w:rsid w:val="00576273"/>
    <w:rsid w:val="005D19B5"/>
    <w:rsid w:val="005D6D53"/>
    <w:rsid w:val="006021AF"/>
    <w:rsid w:val="00607C2B"/>
    <w:rsid w:val="00647064"/>
    <w:rsid w:val="00650BED"/>
    <w:rsid w:val="00663084"/>
    <w:rsid w:val="00687D63"/>
    <w:rsid w:val="006B1758"/>
    <w:rsid w:val="006D6293"/>
    <w:rsid w:val="00706F33"/>
    <w:rsid w:val="00771622"/>
    <w:rsid w:val="007A3332"/>
    <w:rsid w:val="0080151E"/>
    <w:rsid w:val="00826558"/>
    <w:rsid w:val="00844951"/>
    <w:rsid w:val="008747D6"/>
    <w:rsid w:val="00877343"/>
    <w:rsid w:val="008D11AA"/>
    <w:rsid w:val="008D3D3B"/>
    <w:rsid w:val="008F00E2"/>
    <w:rsid w:val="00900FD5"/>
    <w:rsid w:val="009556C8"/>
    <w:rsid w:val="00960B82"/>
    <w:rsid w:val="0096728A"/>
    <w:rsid w:val="00994710"/>
    <w:rsid w:val="009F63D2"/>
    <w:rsid w:val="009F7B71"/>
    <w:rsid w:val="00A3755D"/>
    <w:rsid w:val="00A627C5"/>
    <w:rsid w:val="00AD205E"/>
    <w:rsid w:val="00AF681F"/>
    <w:rsid w:val="00B226FD"/>
    <w:rsid w:val="00B33B6A"/>
    <w:rsid w:val="00B41567"/>
    <w:rsid w:val="00B4546B"/>
    <w:rsid w:val="00B46651"/>
    <w:rsid w:val="00B73347"/>
    <w:rsid w:val="00B77F8D"/>
    <w:rsid w:val="00BC16E5"/>
    <w:rsid w:val="00BD6DE7"/>
    <w:rsid w:val="00BE3719"/>
    <w:rsid w:val="00C2080A"/>
    <w:rsid w:val="00C61376"/>
    <w:rsid w:val="00CD6EF9"/>
    <w:rsid w:val="00D84E72"/>
    <w:rsid w:val="00DA4FA5"/>
    <w:rsid w:val="00DC7490"/>
    <w:rsid w:val="00DF7AB6"/>
    <w:rsid w:val="00E43371"/>
    <w:rsid w:val="00E55139"/>
    <w:rsid w:val="00E632B8"/>
    <w:rsid w:val="00E93EEC"/>
    <w:rsid w:val="00EB33AC"/>
    <w:rsid w:val="00EC4B45"/>
    <w:rsid w:val="00EC60D1"/>
    <w:rsid w:val="00ED0DF3"/>
    <w:rsid w:val="00F24937"/>
    <w:rsid w:val="00F44B11"/>
    <w:rsid w:val="00F55794"/>
    <w:rsid w:val="00F6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7C2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C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07C2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07C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7C2B"/>
    <w:rPr>
      <w:rFonts w:ascii="Times New Roman" w:hAnsi="Times New Roman" w:cs="Times New Roman"/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607C2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07C2B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7C2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607C2B"/>
    <w:rPr>
      <w:rFonts w:cs="Times New Roman"/>
    </w:rPr>
  </w:style>
  <w:style w:type="paragraph" w:styleId="NoSpacing">
    <w:name w:val="No Spacing"/>
    <w:uiPriority w:val="99"/>
    <w:qFormat/>
    <w:rsid w:val="00607C2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07C2B"/>
    <w:pPr>
      <w:suppressAutoHyphens/>
      <w:spacing w:line="360" w:lineRule="auto"/>
      <w:ind w:left="720"/>
      <w:contextualSpacing/>
      <w:jc w:val="both"/>
    </w:pPr>
    <w:rPr>
      <w:rFonts w:ascii="Times New Roman" w:eastAsia="SimSun" w:hAnsi="Times New Roman" w:cs="Calibri"/>
      <w:sz w:val="28"/>
      <w:lang w:eastAsia="en-US"/>
    </w:rPr>
  </w:style>
  <w:style w:type="paragraph" w:customStyle="1" w:styleId="ConsPlusCell">
    <w:name w:val="ConsPlusCell"/>
    <w:uiPriority w:val="99"/>
    <w:rsid w:val="00607C2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07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07C2B"/>
    <w:rPr>
      <w:rFonts w:cs="Times New Roman"/>
      <w:vertAlign w:val="superscript"/>
    </w:rPr>
  </w:style>
  <w:style w:type="character" w:customStyle="1" w:styleId="st">
    <w:name w:val="st"/>
    <w:basedOn w:val="DefaultParagraphFont"/>
    <w:uiPriority w:val="99"/>
    <w:rsid w:val="00607C2B"/>
    <w:rPr>
      <w:rFonts w:cs="Times New Roman"/>
    </w:rPr>
  </w:style>
  <w:style w:type="character" w:styleId="Strong">
    <w:name w:val="Strong"/>
    <w:basedOn w:val="DefaultParagraphFont"/>
    <w:uiPriority w:val="99"/>
    <w:qFormat/>
    <w:rsid w:val="00607C2B"/>
    <w:rPr>
      <w:rFonts w:cs="Times New Roman"/>
      <w:b/>
      <w:bCs/>
    </w:rPr>
  </w:style>
  <w:style w:type="paragraph" w:customStyle="1" w:styleId="ConsPlusNormal">
    <w:name w:val="ConsPlusNormal"/>
    <w:uiPriority w:val="99"/>
    <w:rsid w:val="000916A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632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63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32B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32B8"/>
    <w:rPr>
      <w:rFonts w:cs="Times New Roman"/>
      <w:vertAlign w:val="superscript"/>
    </w:rPr>
  </w:style>
  <w:style w:type="paragraph" w:customStyle="1" w:styleId="1">
    <w:name w:val="Без интервала1"/>
    <w:uiPriority w:val="99"/>
    <w:semiHidden/>
    <w:rsid w:val="004C7CEB"/>
    <w:pPr>
      <w:suppressAutoHyphens/>
    </w:pPr>
    <w:rPr>
      <w:rFonts w:cs="Calibri"/>
      <w:lang w:eastAsia="zh-C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9F7B7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9F7B7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CD6EF9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6E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418</Words>
  <Characters>2383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</cp:lastModifiedBy>
  <cp:revision>13</cp:revision>
  <cp:lastPrinted>2016-06-16T09:06:00Z</cp:lastPrinted>
  <dcterms:created xsi:type="dcterms:W3CDTF">2016-05-27T08:18:00Z</dcterms:created>
  <dcterms:modified xsi:type="dcterms:W3CDTF">2016-12-14T07:37:00Z</dcterms:modified>
</cp:coreProperties>
</file>