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54" w:rsidRPr="00C24563" w:rsidRDefault="00D30554">
      <w:pPr>
        <w:rPr>
          <w:rFonts w:ascii="Times New Roman" w:hAnsi="Times New Roman"/>
        </w:rPr>
      </w:pPr>
    </w:p>
    <w:p w:rsidR="00D30554" w:rsidRPr="00C24563" w:rsidRDefault="00D30554" w:rsidP="005B6380">
      <w:pPr>
        <w:rPr>
          <w:rFonts w:ascii="Times New Roman" w:hAnsi="Times New Roman"/>
          <w:sz w:val="28"/>
          <w:szCs w:val="28"/>
        </w:rPr>
      </w:pPr>
      <w:r w:rsidRPr="00C24563">
        <w:rPr>
          <w:rFonts w:ascii="Times New Roman" w:hAnsi="Times New Roman"/>
          <w:sz w:val="28"/>
          <w:szCs w:val="28"/>
        </w:rPr>
        <w:t>5 октября вМУК «Сростинский СКДЦ» провели праздничную концертную программу «Пусть будет теплой осень жизни»,  посвященную месячнику пожилых людей. В начале программы ведущая программы поздравила всех гостей с праздником, героями которого являются все люди старшего поколения. На праздник были приглашены юбиляры:  55 лет женщины, 60 лет мужчины, которые  отработав в различных организациях и учреждениях села, в этом году уходят на заслуженный отдых. Всего юбиляров 42 человека.</w:t>
      </w:r>
    </w:p>
    <w:p w:rsidR="00D30554" w:rsidRPr="00C24563" w:rsidRDefault="00D30554" w:rsidP="005B6380">
      <w:pPr>
        <w:rPr>
          <w:rFonts w:ascii="Times New Roman" w:hAnsi="Times New Roman"/>
          <w:sz w:val="28"/>
          <w:szCs w:val="28"/>
        </w:rPr>
      </w:pPr>
      <w:r w:rsidRPr="00C24563">
        <w:rPr>
          <w:rFonts w:ascii="Times New Roman" w:hAnsi="Times New Roman"/>
          <w:sz w:val="28"/>
          <w:szCs w:val="28"/>
        </w:rPr>
        <w:t>Также на праздник были приглашены семейные пары, которые в этом году отметили рубиновую свадьбу (40 лет совместной жизни), присутствовали 5 семейных пар- это супруги:</w:t>
      </w:r>
    </w:p>
    <w:p w:rsidR="00D30554" w:rsidRPr="00C24563" w:rsidRDefault="00D30554" w:rsidP="00575A9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24563">
        <w:rPr>
          <w:rFonts w:ascii="Times New Roman" w:hAnsi="Times New Roman"/>
          <w:sz w:val="28"/>
          <w:szCs w:val="28"/>
        </w:rPr>
        <w:t xml:space="preserve"> Гусевы Юрий Алексеевич и Надежда Григорьевна</w:t>
      </w:r>
    </w:p>
    <w:p w:rsidR="00D30554" w:rsidRPr="00C24563" w:rsidRDefault="00D30554" w:rsidP="00575A9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24563">
        <w:rPr>
          <w:rFonts w:ascii="Times New Roman" w:hAnsi="Times New Roman"/>
          <w:sz w:val="28"/>
          <w:szCs w:val="28"/>
        </w:rPr>
        <w:t xml:space="preserve"> Зайцевы Сергей Николаевич и Нина Семеновна</w:t>
      </w:r>
    </w:p>
    <w:p w:rsidR="00D30554" w:rsidRPr="00C24563" w:rsidRDefault="00D30554" w:rsidP="00575A9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24563">
        <w:rPr>
          <w:rFonts w:ascii="Times New Roman" w:hAnsi="Times New Roman"/>
          <w:sz w:val="28"/>
          <w:szCs w:val="28"/>
        </w:rPr>
        <w:t>Алмаевы Николай Александрович и Нина Павловна</w:t>
      </w:r>
    </w:p>
    <w:p w:rsidR="00D30554" w:rsidRPr="00C24563" w:rsidRDefault="00D30554" w:rsidP="00575A9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24563">
        <w:rPr>
          <w:rFonts w:ascii="Times New Roman" w:hAnsi="Times New Roman"/>
          <w:sz w:val="28"/>
          <w:szCs w:val="28"/>
        </w:rPr>
        <w:t>Нечунаевы Александр Григорьевич и Татьяна Дмитриевна</w:t>
      </w:r>
    </w:p>
    <w:p w:rsidR="00D30554" w:rsidRPr="00C24563" w:rsidRDefault="00D30554" w:rsidP="00575A9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24563">
        <w:rPr>
          <w:rFonts w:ascii="Times New Roman" w:hAnsi="Times New Roman"/>
          <w:sz w:val="28"/>
          <w:szCs w:val="28"/>
        </w:rPr>
        <w:t>Лисовы Сергей Николаевич и Валентина Ивановна</w:t>
      </w:r>
    </w:p>
    <w:p w:rsidR="00D30554" w:rsidRPr="00C24563" w:rsidRDefault="00D30554" w:rsidP="005B6380">
      <w:pPr>
        <w:rPr>
          <w:rFonts w:ascii="Times New Roman" w:hAnsi="Times New Roman"/>
          <w:sz w:val="28"/>
          <w:szCs w:val="28"/>
        </w:rPr>
      </w:pPr>
      <w:r w:rsidRPr="00C24563">
        <w:rPr>
          <w:rFonts w:ascii="Times New Roman" w:hAnsi="Times New Roman"/>
          <w:sz w:val="28"/>
          <w:szCs w:val="28"/>
        </w:rPr>
        <w:t>Все поздравления чередовались концертными номерами, также особое поздравление прозвучало для жителей села, которых называют старожилами. На празднике чествовали тружеников села, которые имеют большой трудовой стаж- это наши ветераны труда.  Для них был подарком музыкальный номер.</w:t>
      </w:r>
    </w:p>
    <w:p w:rsidR="00D30554" w:rsidRPr="00C24563" w:rsidRDefault="00D30554" w:rsidP="005B6380">
      <w:pPr>
        <w:rPr>
          <w:rFonts w:ascii="Times New Roman" w:hAnsi="Times New Roman"/>
          <w:sz w:val="28"/>
          <w:szCs w:val="28"/>
        </w:rPr>
      </w:pPr>
      <w:r w:rsidRPr="00C24563">
        <w:rPr>
          <w:rFonts w:ascii="Times New Roman" w:hAnsi="Times New Roman"/>
          <w:sz w:val="28"/>
          <w:szCs w:val="28"/>
        </w:rPr>
        <w:t>По традиции в этот праздничный день свои прозвучали поздравления работникам культуры, которые находятся на заслуженном отдыхе.</w:t>
      </w:r>
    </w:p>
    <w:p w:rsidR="00D30554" w:rsidRPr="00C24563" w:rsidRDefault="00D30554" w:rsidP="004D18D3">
      <w:pPr>
        <w:pStyle w:val="NoSpacing"/>
        <w:rPr>
          <w:rFonts w:ascii="Times New Roman" w:hAnsi="Times New Roman"/>
          <w:sz w:val="28"/>
          <w:szCs w:val="28"/>
        </w:rPr>
      </w:pPr>
      <w:r w:rsidRPr="00C24563">
        <w:rPr>
          <w:rFonts w:ascii="Times New Roman" w:hAnsi="Times New Roman"/>
          <w:sz w:val="28"/>
          <w:szCs w:val="28"/>
        </w:rPr>
        <w:t>Хранителей, создателей культуры</w:t>
      </w:r>
    </w:p>
    <w:p w:rsidR="00D30554" w:rsidRPr="00C24563" w:rsidRDefault="00D30554" w:rsidP="004D18D3">
      <w:pPr>
        <w:pStyle w:val="NoSpacing"/>
        <w:rPr>
          <w:rFonts w:ascii="Times New Roman" w:hAnsi="Times New Roman"/>
          <w:sz w:val="28"/>
          <w:szCs w:val="28"/>
        </w:rPr>
      </w:pPr>
      <w:r w:rsidRPr="00C24563">
        <w:rPr>
          <w:rFonts w:ascii="Times New Roman" w:hAnsi="Times New Roman"/>
          <w:sz w:val="28"/>
          <w:szCs w:val="28"/>
        </w:rPr>
        <w:t>Мы чествуем – порядочных людей</w:t>
      </w:r>
    </w:p>
    <w:p w:rsidR="00D30554" w:rsidRPr="00C24563" w:rsidRDefault="00D30554" w:rsidP="004D18D3">
      <w:pPr>
        <w:pStyle w:val="NoSpacing"/>
        <w:rPr>
          <w:rFonts w:ascii="Times New Roman" w:hAnsi="Times New Roman"/>
          <w:sz w:val="28"/>
          <w:szCs w:val="28"/>
        </w:rPr>
      </w:pPr>
      <w:r w:rsidRPr="00C24563">
        <w:rPr>
          <w:rFonts w:ascii="Times New Roman" w:hAnsi="Times New Roman"/>
          <w:sz w:val="28"/>
          <w:szCs w:val="28"/>
        </w:rPr>
        <w:t>За их добро работу без халтуры</w:t>
      </w:r>
    </w:p>
    <w:p w:rsidR="00D30554" w:rsidRPr="00C24563" w:rsidRDefault="00D30554" w:rsidP="004D18D3">
      <w:pPr>
        <w:pStyle w:val="NoSpacing"/>
        <w:rPr>
          <w:rFonts w:ascii="Times New Roman" w:hAnsi="Times New Roman"/>
          <w:sz w:val="28"/>
          <w:szCs w:val="28"/>
        </w:rPr>
      </w:pPr>
      <w:r w:rsidRPr="00C24563">
        <w:rPr>
          <w:rFonts w:ascii="Times New Roman" w:hAnsi="Times New Roman"/>
          <w:sz w:val="28"/>
          <w:szCs w:val="28"/>
        </w:rPr>
        <w:t>За улыбки маленьких детей,</w:t>
      </w:r>
    </w:p>
    <w:p w:rsidR="00D30554" w:rsidRPr="00C24563" w:rsidRDefault="00D30554" w:rsidP="004D18D3">
      <w:pPr>
        <w:pStyle w:val="NoSpacing"/>
        <w:rPr>
          <w:rFonts w:ascii="Times New Roman" w:hAnsi="Times New Roman"/>
          <w:sz w:val="28"/>
          <w:szCs w:val="28"/>
        </w:rPr>
      </w:pPr>
      <w:r w:rsidRPr="00C24563">
        <w:rPr>
          <w:rFonts w:ascii="Times New Roman" w:hAnsi="Times New Roman"/>
          <w:sz w:val="28"/>
          <w:szCs w:val="28"/>
        </w:rPr>
        <w:t>Желаем вам энергии побольше</w:t>
      </w:r>
    </w:p>
    <w:p w:rsidR="00D30554" w:rsidRPr="00C24563" w:rsidRDefault="00D30554" w:rsidP="004D18D3">
      <w:pPr>
        <w:pStyle w:val="NoSpacing"/>
        <w:rPr>
          <w:rFonts w:ascii="Times New Roman" w:hAnsi="Times New Roman"/>
          <w:sz w:val="28"/>
          <w:szCs w:val="28"/>
        </w:rPr>
      </w:pPr>
      <w:r w:rsidRPr="00C24563">
        <w:rPr>
          <w:rFonts w:ascii="Times New Roman" w:hAnsi="Times New Roman"/>
          <w:sz w:val="28"/>
          <w:szCs w:val="28"/>
        </w:rPr>
        <w:t>Душой желаем не стареть</w:t>
      </w:r>
    </w:p>
    <w:p w:rsidR="00D30554" w:rsidRPr="00C24563" w:rsidRDefault="00D30554" w:rsidP="004D18D3">
      <w:pPr>
        <w:pStyle w:val="NoSpacing"/>
        <w:rPr>
          <w:rFonts w:ascii="Times New Roman" w:hAnsi="Times New Roman"/>
          <w:sz w:val="28"/>
          <w:szCs w:val="28"/>
        </w:rPr>
      </w:pPr>
      <w:r w:rsidRPr="00C24563">
        <w:rPr>
          <w:rFonts w:ascii="Times New Roman" w:hAnsi="Times New Roman"/>
          <w:sz w:val="28"/>
          <w:szCs w:val="28"/>
        </w:rPr>
        <w:t>Своим присутствием нас радуйте подольше</w:t>
      </w:r>
    </w:p>
    <w:p w:rsidR="00D30554" w:rsidRPr="00C24563" w:rsidRDefault="00D30554" w:rsidP="004D18D3">
      <w:pPr>
        <w:pStyle w:val="NoSpacing"/>
        <w:rPr>
          <w:rFonts w:ascii="Times New Roman" w:hAnsi="Times New Roman"/>
          <w:sz w:val="28"/>
          <w:szCs w:val="28"/>
        </w:rPr>
      </w:pPr>
      <w:r w:rsidRPr="00C24563">
        <w:rPr>
          <w:rFonts w:ascii="Times New Roman" w:hAnsi="Times New Roman"/>
          <w:sz w:val="28"/>
          <w:szCs w:val="28"/>
        </w:rPr>
        <w:t>Ну и конечно вовсе не болеть</w:t>
      </w:r>
    </w:p>
    <w:p w:rsidR="00D30554" w:rsidRPr="00C24563" w:rsidRDefault="00D30554" w:rsidP="004D18D3">
      <w:pPr>
        <w:pStyle w:val="NoSpacing"/>
        <w:rPr>
          <w:rFonts w:ascii="Times New Roman" w:hAnsi="Times New Roman"/>
          <w:sz w:val="28"/>
          <w:szCs w:val="28"/>
        </w:rPr>
      </w:pPr>
      <w:r w:rsidRPr="00C24563">
        <w:rPr>
          <w:rFonts w:ascii="Times New Roman" w:hAnsi="Times New Roman"/>
          <w:sz w:val="28"/>
          <w:szCs w:val="28"/>
        </w:rPr>
        <w:t>Музыкальный номер в подарок.</w:t>
      </w:r>
    </w:p>
    <w:p w:rsidR="00D30554" w:rsidRPr="00C24563" w:rsidRDefault="00D30554" w:rsidP="004D18D3">
      <w:pPr>
        <w:pStyle w:val="NoSpacing"/>
        <w:rPr>
          <w:rFonts w:ascii="Times New Roman" w:hAnsi="Times New Roman"/>
          <w:sz w:val="28"/>
          <w:szCs w:val="28"/>
        </w:rPr>
      </w:pPr>
    </w:p>
    <w:p w:rsidR="00D30554" w:rsidRPr="00C24563" w:rsidRDefault="00D30554" w:rsidP="004D18D3">
      <w:pPr>
        <w:pStyle w:val="NoSpacing"/>
        <w:rPr>
          <w:rFonts w:ascii="Times New Roman" w:hAnsi="Times New Roman"/>
          <w:sz w:val="28"/>
          <w:szCs w:val="28"/>
        </w:rPr>
      </w:pPr>
    </w:p>
    <w:p w:rsidR="00D30554" w:rsidRPr="00C24563" w:rsidRDefault="00D30554" w:rsidP="005B6380">
      <w:pPr>
        <w:rPr>
          <w:rFonts w:ascii="Times New Roman" w:hAnsi="Times New Roman"/>
          <w:sz w:val="28"/>
          <w:szCs w:val="28"/>
        </w:rPr>
      </w:pPr>
      <w:r w:rsidRPr="00C24563">
        <w:rPr>
          <w:rFonts w:ascii="Times New Roman" w:hAnsi="Times New Roman"/>
          <w:sz w:val="28"/>
          <w:szCs w:val="28"/>
        </w:rPr>
        <w:t>Особые поздравления были адресованы группе ветеранов «Алтаечка» , участники которой на протяжении многих лет занимаются художественной</w:t>
      </w:r>
      <w:r w:rsidRPr="00C24563">
        <w:rPr>
          <w:rFonts w:ascii="Times New Roman" w:hAnsi="Times New Roman"/>
          <w:sz w:val="28"/>
          <w:szCs w:val="28"/>
        </w:rPr>
        <w:tab/>
        <w:t xml:space="preserve"> самодеятельностью в МУК «Сростинский СКДЦ».</w:t>
      </w:r>
    </w:p>
    <w:p w:rsidR="00D30554" w:rsidRPr="00C24563" w:rsidRDefault="00D30554" w:rsidP="005B6380">
      <w:pPr>
        <w:rPr>
          <w:rFonts w:ascii="Times New Roman" w:hAnsi="Times New Roman"/>
          <w:sz w:val="28"/>
          <w:szCs w:val="28"/>
        </w:rPr>
      </w:pPr>
      <w:r w:rsidRPr="00C24563">
        <w:rPr>
          <w:rFonts w:ascii="Times New Roman" w:hAnsi="Times New Roman"/>
          <w:sz w:val="28"/>
          <w:szCs w:val="28"/>
        </w:rPr>
        <w:t>Все они находятся на заслуженном отдыхе и  многие из них имеют звание «Ветерана труда».</w:t>
      </w:r>
    </w:p>
    <w:p w:rsidR="00D30554" w:rsidRPr="00C24563" w:rsidRDefault="00D30554" w:rsidP="005B6380">
      <w:pPr>
        <w:rPr>
          <w:rFonts w:ascii="Times New Roman" w:hAnsi="Times New Roman"/>
          <w:sz w:val="28"/>
          <w:szCs w:val="28"/>
        </w:rPr>
      </w:pPr>
      <w:r w:rsidRPr="00C24563">
        <w:rPr>
          <w:rFonts w:ascii="Times New Roman" w:hAnsi="Times New Roman"/>
          <w:sz w:val="28"/>
          <w:szCs w:val="28"/>
        </w:rPr>
        <w:t xml:space="preserve">Около двух часов шла праздничная программа, была подготовлена презентация ко дню пожилого человека (на экране демонстрировались фильмы о пожилых людях, поздравительные открытки, адресованные юбилярам). Показ слайдов демонстрировался на протяжении всей праздничной концертной программы, на которой присутствовали 120 человек. </w:t>
      </w:r>
    </w:p>
    <w:p w:rsidR="00D30554" w:rsidRPr="00C24563" w:rsidRDefault="00D30554" w:rsidP="005B6380">
      <w:pPr>
        <w:rPr>
          <w:rFonts w:ascii="Times New Roman" w:hAnsi="Times New Roman"/>
          <w:sz w:val="28"/>
          <w:szCs w:val="28"/>
        </w:rPr>
      </w:pPr>
    </w:p>
    <w:p w:rsidR="00D30554" w:rsidRPr="00C24563" w:rsidRDefault="00D30554" w:rsidP="005B6380">
      <w:pPr>
        <w:rPr>
          <w:rFonts w:ascii="Times New Roman" w:hAnsi="Times New Roman"/>
          <w:sz w:val="28"/>
          <w:szCs w:val="28"/>
        </w:rPr>
      </w:pPr>
      <w:r w:rsidRPr="00A4033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348pt">
            <v:imagedata r:id="rId5" o:title=""/>
          </v:shape>
        </w:pict>
      </w:r>
    </w:p>
    <w:p w:rsidR="00D30554" w:rsidRPr="00C24563" w:rsidRDefault="00D30554" w:rsidP="00770CDF">
      <w:pPr>
        <w:rPr>
          <w:rFonts w:ascii="Times New Roman" w:hAnsi="Times New Roman"/>
          <w:sz w:val="28"/>
          <w:szCs w:val="28"/>
        </w:rPr>
      </w:pPr>
    </w:p>
    <w:p w:rsidR="00D30554" w:rsidRPr="00C24563" w:rsidRDefault="00D30554" w:rsidP="00770CDF">
      <w:pPr>
        <w:rPr>
          <w:rFonts w:ascii="Times New Roman" w:hAnsi="Times New Roman"/>
          <w:sz w:val="28"/>
          <w:szCs w:val="28"/>
        </w:rPr>
      </w:pPr>
    </w:p>
    <w:sectPr w:rsidR="00D30554" w:rsidRPr="00C24563" w:rsidSect="00DC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60C7"/>
    <w:multiLevelType w:val="hybridMultilevel"/>
    <w:tmpl w:val="AE6E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380"/>
    <w:rsid w:val="00064D33"/>
    <w:rsid w:val="00087F39"/>
    <w:rsid w:val="000E3B93"/>
    <w:rsid w:val="0016086C"/>
    <w:rsid w:val="001A6CFD"/>
    <w:rsid w:val="004626F2"/>
    <w:rsid w:val="004D18D3"/>
    <w:rsid w:val="0053320C"/>
    <w:rsid w:val="00575A98"/>
    <w:rsid w:val="005B6380"/>
    <w:rsid w:val="005E1445"/>
    <w:rsid w:val="00770CDF"/>
    <w:rsid w:val="00A40330"/>
    <w:rsid w:val="00C208F4"/>
    <w:rsid w:val="00C24563"/>
    <w:rsid w:val="00D24B4D"/>
    <w:rsid w:val="00D30554"/>
    <w:rsid w:val="00D72976"/>
    <w:rsid w:val="00DC009A"/>
    <w:rsid w:val="00E3142A"/>
    <w:rsid w:val="00F1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5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CD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D18D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2</Pages>
  <Words>322</Words>
  <Characters>1840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Mail</cp:lastModifiedBy>
  <cp:revision>6</cp:revision>
  <dcterms:created xsi:type="dcterms:W3CDTF">2014-10-22T04:40:00Z</dcterms:created>
  <dcterms:modified xsi:type="dcterms:W3CDTF">2014-12-12T03:47:00Z</dcterms:modified>
</cp:coreProperties>
</file>