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E" w:rsidRPr="004C44A4" w:rsidRDefault="00710976" w:rsidP="007F63D2">
      <w:pPr>
        <w:ind w:firstLine="709"/>
        <w:jc w:val="center"/>
        <w:rPr>
          <w:rFonts w:cs="Arial"/>
        </w:rPr>
      </w:pPr>
      <w:bookmarkStart w:id="0" w:name="_GoBack"/>
      <w:r w:rsidRPr="004C44A4">
        <w:rPr>
          <w:rFonts w:cs="Arial"/>
        </w:rPr>
        <w:t>Администрация Новоегорьевского сельсовета</w:t>
      </w:r>
    </w:p>
    <w:p w:rsidR="00710976" w:rsidRPr="004C44A4" w:rsidRDefault="00710976" w:rsidP="007F63D2">
      <w:pPr>
        <w:ind w:firstLine="709"/>
        <w:jc w:val="center"/>
        <w:rPr>
          <w:rFonts w:cs="Arial"/>
        </w:rPr>
      </w:pPr>
      <w:r w:rsidRPr="004C44A4">
        <w:rPr>
          <w:rFonts w:cs="Arial"/>
        </w:rPr>
        <w:t>Егорьевского района Алтайского края</w:t>
      </w:r>
    </w:p>
    <w:p w:rsidR="00710976" w:rsidRPr="004C44A4" w:rsidRDefault="00710976" w:rsidP="007F63D2">
      <w:pPr>
        <w:ind w:firstLine="709"/>
        <w:jc w:val="center"/>
        <w:rPr>
          <w:rFonts w:cs="Arial"/>
        </w:rPr>
      </w:pPr>
    </w:p>
    <w:p w:rsidR="007D6A7E" w:rsidRPr="004C44A4" w:rsidRDefault="007D6A7E" w:rsidP="007F63D2">
      <w:pPr>
        <w:ind w:firstLine="709"/>
        <w:jc w:val="center"/>
        <w:rPr>
          <w:rFonts w:cs="Arial"/>
        </w:rPr>
      </w:pPr>
      <w:r w:rsidRPr="004C44A4">
        <w:rPr>
          <w:rFonts w:cs="Arial"/>
        </w:rPr>
        <w:t>ПОСТАНОВЛЕНИЕ</w:t>
      </w:r>
    </w:p>
    <w:p w:rsidR="007D6A7E" w:rsidRPr="004C44A4" w:rsidRDefault="007D6A7E" w:rsidP="007F63D2">
      <w:pPr>
        <w:suppressAutoHyphens/>
        <w:ind w:firstLine="709"/>
        <w:jc w:val="center"/>
        <w:rPr>
          <w:rFonts w:cs="Arial"/>
          <w:b/>
        </w:rPr>
      </w:pPr>
    </w:p>
    <w:p w:rsidR="006F54AC" w:rsidRPr="004C44A4" w:rsidRDefault="004C44A4" w:rsidP="00710976">
      <w:pPr>
        <w:ind w:firstLine="0"/>
        <w:rPr>
          <w:rFonts w:cs="Arial"/>
        </w:rPr>
      </w:pPr>
      <w:r w:rsidRPr="004C44A4">
        <w:rPr>
          <w:rFonts w:cs="Arial"/>
        </w:rPr>
        <w:t>19 августа 2015 года № 43</w:t>
      </w:r>
      <w:r w:rsidR="00710976" w:rsidRPr="004C44A4">
        <w:rPr>
          <w:rFonts w:cs="Arial"/>
        </w:rPr>
        <w:t xml:space="preserve">                  </w:t>
      </w:r>
      <w:r w:rsidR="00D00EF8" w:rsidRPr="004C44A4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     </w:t>
      </w:r>
      <w:r w:rsidR="00710976" w:rsidRPr="004C44A4">
        <w:rPr>
          <w:rFonts w:cs="Arial"/>
        </w:rPr>
        <w:t>с.</w:t>
      </w:r>
      <w:r w:rsidRPr="004C44A4">
        <w:rPr>
          <w:rFonts w:cs="Arial"/>
        </w:rPr>
        <w:t xml:space="preserve"> </w:t>
      </w:r>
      <w:r w:rsidR="00710976" w:rsidRPr="004C44A4">
        <w:rPr>
          <w:rFonts w:cs="Arial"/>
        </w:rPr>
        <w:t>Новоегорьевское</w:t>
      </w:r>
      <w:r w:rsidR="007F63D2" w:rsidRPr="004C44A4">
        <w:rPr>
          <w:rFonts w:cs="Arial"/>
        </w:rPr>
        <w:t xml:space="preserve">     </w:t>
      </w:r>
    </w:p>
    <w:p w:rsidR="007F63D2" w:rsidRPr="004C44A4" w:rsidRDefault="007F63D2" w:rsidP="00710976">
      <w:pPr>
        <w:ind w:firstLine="0"/>
        <w:rPr>
          <w:rFonts w:cs="Arial"/>
        </w:rPr>
      </w:pPr>
      <w:r w:rsidRPr="004C44A4">
        <w:rPr>
          <w:rFonts w:cs="Arial"/>
        </w:rPr>
        <w:t xml:space="preserve">                                                     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6F54AC" w:rsidRPr="004C44A4" w:rsidTr="006F54AC">
        <w:tc>
          <w:tcPr>
            <w:tcW w:w="4786" w:type="dxa"/>
          </w:tcPr>
          <w:p w:rsidR="006F54AC" w:rsidRPr="004C44A4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r w:rsidRPr="004C44A4">
              <w:rPr>
                <w:rFonts w:cs="Arial"/>
                <w:bCs/>
                <w:kern w:val="28"/>
              </w:rPr>
              <w:t xml:space="preserve">Об утверждении </w:t>
            </w:r>
            <w:proofErr w:type="gramStart"/>
            <w:r w:rsidRPr="004C44A4">
              <w:rPr>
                <w:rFonts w:cs="Arial"/>
                <w:bCs/>
                <w:kern w:val="28"/>
              </w:rPr>
              <w:t>Административного</w:t>
            </w:r>
            <w:proofErr w:type="gramEnd"/>
          </w:p>
          <w:p w:rsidR="006F54AC" w:rsidRPr="004C44A4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r w:rsidRPr="004C44A4">
              <w:rPr>
                <w:rFonts w:cs="Arial"/>
                <w:bCs/>
                <w:kern w:val="28"/>
              </w:rPr>
              <w:t xml:space="preserve">регламента предоставления </w:t>
            </w:r>
            <w:proofErr w:type="spellStart"/>
            <w:r w:rsidRPr="004C44A4">
              <w:rPr>
                <w:rFonts w:cs="Arial"/>
                <w:bCs/>
                <w:kern w:val="28"/>
              </w:rPr>
              <w:t>муници</w:t>
            </w:r>
            <w:proofErr w:type="spellEnd"/>
            <w:r w:rsidRPr="004C44A4">
              <w:rPr>
                <w:rFonts w:cs="Arial"/>
                <w:bCs/>
                <w:kern w:val="28"/>
              </w:rPr>
              <w:t>-</w:t>
            </w:r>
          </w:p>
          <w:p w:rsidR="006F54AC" w:rsidRPr="004C44A4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  <w:kern w:val="28"/>
              </w:rPr>
            </w:pPr>
            <w:proofErr w:type="spellStart"/>
            <w:r w:rsidRPr="004C44A4">
              <w:rPr>
                <w:rFonts w:cs="Arial"/>
                <w:bCs/>
                <w:kern w:val="28"/>
              </w:rPr>
              <w:t>пальной</w:t>
            </w:r>
            <w:proofErr w:type="spellEnd"/>
            <w:r w:rsidRPr="004C44A4">
              <w:rPr>
                <w:rFonts w:cs="Arial"/>
                <w:bCs/>
                <w:kern w:val="28"/>
              </w:rPr>
              <w:t xml:space="preserve"> услуги «Выдача разрешения </w:t>
            </w:r>
          </w:p>
          <w:p w:rsidR="006F54AC" w:rsidRPr="004C44A4" w:rsidRDefault="006F54AC" w:rsidP="006F54AC">
            <w:pPr>
              <w:tabs>
                <w:tab w:val="left" w:pos="3556"/>
              </w:tabs>
              <w:ind w:firstLine="0"/>
              <w:rPr>
                <w:rFonts w:cs="Arial"/>
                <w:bCs/>
              </w:rPr>
            </w:pPr>
            <w:r w:rsidRPr="004C44A4">
              <w:rPr>
                <w:rFonts w:cs="Arial"/>
                <w:bCs/>
                <w:kern w:val="28"/>
              </w:rPr>
              <w:t>на снос или пересадку зеленых наса</w:t>
            </w:r>
            <w:r w:rsidRPr="004C44A4">
              <w:rPr>
                <w:rFonts w:cs="Arial"/>
                <w:bCs/>
                <w:kern w:val="28"/>
              </w:rPr>
              <w:t>ж</w:t>
            </w:r>
            <w:r w:rsidRPr="004C44A4">
              <w:rPr>
                <w:rFonts w:cs="Arial"/>
                <w:bCs/>
                <w:kern w:val="28"/>
              </w:rPr>
              <w:t>дений»</w:t>
            </w:r>
          </w:p>
          <w:p w:rsidR="006F54AC" w:rsidRPr="004C44A4" w:rsidRDefault="006F54AC" w:rsidP="006F54AC">
            <w:pPr>
              <w:ind w:firstLine="709"/>
              <w:rPr>
                <w:rFonts w:cs="Arial"/>
              </w:rPr>
            </w:pPr>
          </w:p>
          <w:p w:rsidR="006F54AC" w:rsidRPr="004C44A4" w:rsidRDefault="00CD606B" w:rsidP="00DD10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(В редакции </w:t>
            </w:r>
            <w:proofErr w:type="gramStart"/>
            <w:r>
              <w:rPr>
                <w:rFonts w:cs="Arial"/>
              </w:rPr>
              <w:t>решения Новоегорьевского сельского Совета депутатов Егорье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ского района Алтайского края</w:t>
            </w:r>
            <w:proofErr w:type="gramEnd"/>
            <w:r>
              <w:rPr>
                <w:rFonts w:cs="Arial"/>
              </w:rPr>
              <w:t xml:space="preserve"> от 9.06.2017 №</w:t>
            </w:r>
            <w:r w:rsidR="00DD10CB">
              <w:rPr>
                <w:rFonts w:cs="Arial"/>
              </w:rPr>
              <w:t>17</w:t>
            </w:r>
            <w:r>
              <w:rPr>
                <w:rFonts w:cs="Arial"/>
              </w:rPr>
              <w:t>)</w:t>
            </w:r>
          </w:p>
        </w:tc>
        <w:tc>
          <w:tcPr>
            <w:tcW w:w="5067" w:type="dxa"/>
          </w:tcPr>
          <w:p w:rsidR="006F54AC" w:rsidRPr="004C44A4" w:rsidRDefault="006F54AC" w:rsidP="007F63D2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D6A7E" w:rsidRPr="004C44A4" w:rsidRDefault="007D6A7E" w:rsidP="004C44A4">
      <w:pPr>
        <w:ind w:firstLine="0"/>
        <w:rPr>
          <w:rFonts w:cs="Arial"/>
        </w:rPr>
      </w:pPr>
    </w:p>
    <w:p w:rsidR="007D6A7E" w:rsidRPr="004C44A4" w:rsidRDefault="007D6A7E" w:rsidP="004A1AFB">
      <w:pPr>
        <w:suppressAutoHyphens/>
        <w:ind w:firstLine="709"/>
        <w:rPr>
          <w:rFonts w:cs="Arial"/>
          <w:bCs/>
        </w:rPr>
      </w:pPr>
      <w:r w:rsidRPr="004C44A4">
        <w:rPr>
          <w:rFonts w:cs="Arial"/>
        </w:rPr>
        <w:t xml:space="preserve">Руководствуясь Федеральным законом </w:t>
      </w:r>
      <w:hyperlink r:id="rId7" w:tgtFrame="Logical" w:history="1">
        <w:r w:rsidR="00E161CD" w:rsidRPr="004C44A4">
          <w:rPr>
            <w:rStyle w:val="a9"/>
            <w:rFonts w:cs="Arial"/>
            <w:color w:val="auto"/>
          </w:rPr>
          <w:t>от 27.07.2010 № 210-ФЗ</w:t>
        </w:r>
      </w:hyperlink>
      <w:r w:rsidR="00E161CD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«Об организации предоставления государственных и муниципальных услуг», </w:t>
      </w:r>
      <w:hyperlink r:id="rId8" w:tgtFrame="Logical" w:history="1">
        <w:r w:rsidR="00446D71" w:rsidRPr="004C44A4">
          <w:rPr>
            <w:rStyle w:val="a9"/>
            <w:rFonts w:cs="Arial"/>
            <w:color w:val="auto"/>
          </w:rPr>
          <w:t>Уставом</w:t>
        </w:r>
      </w:hyperlink>
      <w:r w:rsidR="00446D71" w:rsidRPr="004C44A4">
        <w:rPr>
          <w:rFonts w:cs="Arial"/>
        </w:rPr>
        <w:t xml:space="preserve"> муниципального образования </w:t>
      </w:r>
      <w:r w:rsidR="006F54AC" w:rsidRPr="004C44A4">
        <w:rPr>
          <w:rFonts w:cs="Arial"/>
        </w:rPr>
        <w:t>Новоегорьевский</w:t>
      </w:r>
      <w:r w:rsidR="00446D71" w:rsidRPr="004C44A4">
        <w:rPr>
          <w:rFonts w:cs="Arial"/>
        </w:rPr>
        <w:t xml:space="preserve"> сельсовет </w:t>
      </w:r>
      <w:r w:rsidR="006F54AC" w:rsidRPr="004C44A4">
        <w:rPr>
          <w:rFonts w:cs="Arial"/>
        </w:rPr>
        <w:t>Егорьевского</w:t>
      </w:r>
      <w:r w:rsidR="00446D71" w:rsidRPr="004C44A4">
        <w:rPr>
          <w:rFonts w:cs="Arial"/>
        </w:rPr>
        <w:t xml:space="preserve"> района Алтайского края</w:t>
      </w:r>
      <w:r w:rsidR="004A1AFB" w:rsidRPr="004C44A4">
        <w:rPr>
          <w:rFonts w:cs="Arial"/>
        </w:rPr>
        <w:t xml:space="preserve"> </w:t>
      </w:r>
      <w:r w:rsidRPr="004C44A4">
        <w:rPr>
          <w:rFonts w:cs="Arial"/>
          <w:bCs/>
        </w:rPr>
        <w:t>ПОСТАНОВЛЯЮ:</w:t>
      </w:r>
    </w:p>
    <w:p w:rsidR="004A1AFB" w:rsidRPr="004C44A4" w:rsidRDefault="004A1AFB" w:rsidP="004A1AFB">
      <w:pPr>
        <w:suppressAutoHyphens/>
        <w:ind w:firstLine="709"/>
        <w:rPr>
          <w:rFonts w:cs="Arial"/>
        </w:rPr>
      </w:pPr>
    </w:p>
    <w:p w:rsidR="007D6A7E" w:rsidRPr="004C44A4" w:rsidRDefault="004A1AF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4C44A4">
        <w:rPr>
          <w:rFonts w:cs="Arial"/>
        </w:rPr>
        <w:t>1. </w:t>
      </w:r>
      <w:r w:rsidR="007D6A7E" w:rsidRPr="004C44A4">
        <w:rPr>
          <w:rFonts w:cs="Arial"/>
        </w:rPr>
        <w:t>Утвердить Административный регламент предоставления муниципальной услуги «Выдача разрешения на снос и</w:t>
      </w:r>
      <w:r w:rsidR="001C0933" w:rsidRPr="004C44A4">
        <w:rPr>
          <w:rFonts w:cs="Arial"/>
        </w:rPr>
        <w:t>ли пересадку зеленых насаждений»</w:t>
      </w:r>
      <w:r w:rsidR="007D6A7E" w:rsidRPr="004C44A4">
        <w:rPr>
          <w:rFonts w:cs="Arial"/>
        </w:rPr>
        <w:t>.</w:t>
      </w:r>
    </w:p>
    <w:p w:rsidR="004A1AFB" w:rsidRPr="004C44A4" w:rsidRDefault="004A1AF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4C44A4">
        <w:rPr>
          <w:rFonts w:cs="Arial"/>
        </w:rPr>
        <w:t>2. Признать утратившим силу с момента вступления в силу настоящего постановления:</w:t>
      </w:r>
    </w:p>
    <w:p w:rsidR="004A1AFB" w:rsidRPr="004C44A4" w:rsidRDefault="004A1AF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4C44A4">
        <w:rPr>
          <w:rFonts w:cs="Arial"/>
        </w:rPr>
        <w:t xml:space="preserve"> постановление администрации Новоегорьевского сельсовета Егорьевского района Алтайского края от 3 апреля 2013 года № 24 «Об утверждении Административного регламента предоставления муниципальной услуги «Выдача разрешений на снос высокорослых деревьев и кустарников, вырубку сухостоя» </w:t>
      </w:r>
    </w:p>
    <w:p w:rsidR="007D6A7E" w:rsidRPr="004C44A4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4C44A4">
        <w:rPr>
          <w:rFonts w:cs="Arial"/>
        </w:rPr>
        <w:t>3. </w:t>
      </w:r>
      <w:r w:rsidR="007D6A7E" w:rsidRPr="004C44A4">
        <w:rPr>
          <w:rFonts w:cs="Arial"/>
        </w:rPr>
        <w:t>Обнародовать настоящее постановление</w:t>
      </w:r>
      <w:r w:rsidRPr="004C44A4">
        <w:rPr>
          <w:rFonts w:cs="Arial"/>
        </w:rPr>
        <w:t xml:space="preserve"> на информационном стенде администрации Новоегорьевского сельсовета Егорьевского района Алтайского края.</w:t>
      </w:r>
    </w:p>
    <w:p w:rsidR="007D6A7E" w:rsidRPr="004C44A4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  <w:r w:rsidRPr="004C44A4">
        <w:rPr>
          <w:rFonts w:cs="Arial"/>
        </w:rPr>
        <w:t>4. </w:t>
      </w:r>
      <w:proofErr w:type="gramStart"/>
      <w:r w:rsidR="007D6A7E" w:rsidRPr="004C44A4">
        <w:rPr>
          <w:rFonts w:cs="Arial"/>
        </w:rPr>
        <w:t>Контроль за</w:t>
      </w:r>
      <w:proofErr w:type="gramEnd"/>
      <w:r w:rsidR="007D6A7E" w:rsidRPr="004C44A4">
        <w:rPr>
          <w:rFonts w:cs="Arial"/>
        </w:rPr>
        <w:t xml:space="preserve"> исполнением</w:t>
      </w:r>
      <w:r w:rsidRPr="004C44A4">
        <w:rPr>
          <w:rFonts w:cs="Arial"/>
        </w:rPr>
        <w:t xml:space="preserve"> настоящего постановления оставляю за собой</w:t>
      </w:r>
      <w:r w:rsidR="007D6A7E" w:rsidRPr="004C44A4">
        <w:rPr>
          <w:rFonts w:cs="Arial"/>
        </w:rPr>
        <w:t>.</w:t>
      </w:r>
    </w:p>
    <w:p w:rsidR="002E155B" w:rsidRPr="004C44A4" w:rsidRDefault="002E155B" w:rsidP="007F63D2">
      <w:pPr>
        <w:tabs>
          <w:tab w:val="left" w:pos="3556"/>
        </w:tabs>
        <w:suppressAutoHyphens/>
        <w:ind w:firstLine="709"/>
        <w:rPr>
          <w:rFonts w:cs="Arial"/>
        </w:rPr>
      </w:pPr>
    </w:p>
    <w:p w:rsidR="007D6A7E" w:rsidRPr="004C44A4" w:rsidRDefault="007D6A7E" w:rsidP="007F63D2">
      <w:pPr>
        <w:tabs>
          <w:tab w:val="left" w:pos="3556"/>
        </w:tabs>
        <w:ind w:firstLine="709"/>
        <w:rPr>
          <w:rFonts w:cs="Arial"/>
        </w:rPr>
      </w:pPr>
      <w:r w:rsidRPr="004C44A4">
        <w:rPr>
          <w:rFonts w:cs="Arial"/>
        </w:rPr>
        <w:t> </w:t>
      </w:r>
    </w:p>
    <w:p w:rsidR="007D6A7E" w:rsidRPr="004C44A4" w:rsidRDefault="007D6A7E" w:rsidP="001C0933">
      <w:pPr>
        <w:tabs>
          <w:tab w:val="left" w:pos="3556"/>
        </w:tabs>
        <w:ind w:firstLine="0"/>
        <w:rPr>
          <w:rFonts w:cs="Arial"/>
        </w:rPr>
      </w:pPr>
      <w:r w:rsidRPr="004C44A4">
        <w:rPr>
          <w:rFonts w:cs="Arial"/>
          <w:bCs/>
        </w:rPr>
        <w:t>Глава</w:t>
      </w:r>
      <w:r w:rsidR="007F63D2" w:rsidRPr="004C44A4">
        <w:rPr>
          <w:rFonts w:cs="Arial"/>
          <w:bCs/>
        </w:rPr>
        <w:t xml:space="preserve"> </w:t>
      </w:r>
      <w:r w:rsidRPr="004C44A4">
        <w:rPr>
          <w:rFonts w:cs="Arial"/>
          <w:bCs/>
        </w:rPr>
        <w:t>сельсовета</w:t>
      </w:r>
      <w:r w:rsidR="007F63D2" w:rsidRPr="004C44A4">
        <w:rPr>
          <w:rFonts w:cs="Arial"/>
          <w:bCs/>
        </w:rPr>
        <w:t xml:space="preserve">   </w:t>
      </w:r>
      <w:r w:rsidR="002E155B" w:rsidRPr="004C44A4">
        <w:rPr>
          <w:rFonts w:cs="Arial"/>
          <w:bCs/>
        </w:rPr>
        <w:t xml:space="preserve">                                                                            </w:t>
      </w:r>
      <w:r w:rsidR="001C0933" w:rsidRPr="004C44A4">
        <w:rPr>
          <w:rFonts w:cs="Arial"/>
          <w:bCs/>
        </w:rPr>
        <w:t xml:space="preserve">          </w:t>
      </w:r>
      <w:r w:rsidR="004C44A4">
        <w:rPr>
          <w:rFonts w:cs="Arial"/>
          <w:bCs/>
        </w:rPr>
        <w:t xml:space="preserve">             </w:t>
      </w:r>
      <w:r w:rsidR="002E155B" w:rsidRPr="004C44A4">
        <w:rPr>
          <w:rFonts w:cs="Arial"/>
          <w:bCs/>
        </w:rPr>
        <w:t>А.Е.</w:t>
      </w:r>
      <w:r w:rsidR="004C44A4">
        <w:rPr>
          <w:rFonts w:cs="Arial"/>
          <w:bCs/>
        </w:rPr>
        <w:t xml:space="preserve"> </w:t>
      </w:r>
      <w:proofErr w:type="spellStart"/>
      <w:r w:rsidR="002E155B" w:rsidRPr="004C44A4">
        <w:rPr>
          <w:rFonts w:cs="Arial"/>
          <w:bCs/>
        </w:rPr>
        <w:t>Лущак</w:t>
      </w:r>
      <w:proofErr w:type="spellEnd"/>
    </w:p>
    <w:p w:rsidR="007D6A7E" w:rsidRPr="004C44A4" w:rsidRDefault="007D6A7E" w:rsidP="001C0933">
      <w:pPr>
        <w:shd w:val="clear" w:color="auto" w:fill="FFFFFF"/>
        <w:ind w:firstLine="0"/>
        <w:jc w:val="center"/>
        <w:rPr>
          <w:rFonts w:cs="Arial"/>
        </w:rPr>
      </w:pPr>
    </w:p>
    <w:p w:rsidR="002E155B" w:rsidRPr="004C44A4" w:rsidRDefault="002E155B" w:rsidP="007F63D2">
      <w:pPr>
        <w:shd w:val="clear" w:color="auto" w:fill="FFFFFF"/>
        <w:ind w:firstLine="709"/>
        <w:jc w:val="center"/>
        <w:rPr>
          <w:rFonts w:cs="Arial"/>
        </w:rPr>
      </w:pPr>
    </w:p>
    <w:p w:rsidR="002E155B" w:rsidRPr="004C44A4" w:rsidRDefault="002E155B" w:rsidP="007F63D2">
      <w:pPr>
        <w:shd w:val="clear" w:color="auto" w:fill="FFFFFF"/>
        <w:ind w:firstLine="709"/>
        <w:jc w:val="center"/>
        <w:rPr>
          <w:rFonts w:cs="Arial"/>
        </w:rPr>
      </w:pPr>
    </w:p>
    <w:p w:rsidR="002E155B" w:rsidRPr="004C44A4" w:rsidRDefault="002E155B" w:rsidP="001C0933">
      <w:pPr>
        <w:shd w:val="clear" w:color="auto" w:fill="FFFFFF"/>
        <w:ind w:firstLine="0"/>
        <w:rPr>
          <w:rFonts w:cs="Arial"/>
        </w:rPr>
      </w:pPr>
    </w:p>
    <w:p w:rsidR="001C0933" w:rsidRPr="004C44A4" w:rsidRDefault="001C0933" w:rsidP="001C0933">
      <w:pPr>
        <w:shd w:val="clear" w:color="auto" w:fill="FFFFFF"/>
        <w:ind w:firstLine="0"/>
        <w:rPr>
          <w:rFonts w:cs="Arial"/>
        </w:rPr>
      </w:pPr>
    </w:p>
    <w:p w:rsidR="001C0933" w:rsidRDefault="001C0933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4C44A4" w:rsidRDefault="004C44A4" w:rsidP="00CD606B">
      <w:pPr>
        <w:shd w:val="clear" w:color="auto" w:fill="FFFFFF"/>
        <w:ind w:firstLine="0"/>
        <w:rPr>
          <w:rFonts w:cs="Arial"/>
        </w:rPr>
      </w:pPr>
    </w:p>
    <w:p w:rsidR="00CD606B" w:rsidRDefault="00CD606B" w:rsidP="00CD606B">
      <w:pPr>
        <w:shd w:val="clear" w:color="auto" w:fill="FFFFFF"/>
        <w:ind w:firstLine="0"/>
        <w:rPr>
          <w:rFonts w:cs="Arial"/>
        </w:rPr>
      </w:pPr>
    </w:p>
    <w:p w:rsidR="00CD606B" w:rsidRPr="004C44A4" w:rsidRDefault="00CD606B" w:rsidP="00CD606B">
      <w:pPr>
        <w:shd w:val="clear" w:color="auto" w:fill="FFFFFF"/>
        <w:ind w:firstLine="0"/>
        <w:rPr>
          <w:rFonts w:cs="Arial"/>
        </w:rPr>
      </w:pPr>
    </w:p>
    <w:p w:rsidR="004C44A4" w:rsidRDefault="004C44A4" w:rsidP="001C0933">
      <w:pPr>
        <w:shd w:val="clear" w:color="auto" w:fill="FFFFFF"/>
        <w:ind w:firstLine="709"/>
        <w:jc w:val="right"/>
        <w:rPr>
          <w:rFonts w:cs="Arial"/>
        </w:rPr>
      </w:pPr>
    </w:p>
    <w:p w:rsidR="00D8059C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4C44A4">
        <w:rPr>
          <w:rFonts w:cs="Arial"/>
        </w:rPr>
        <w:lastRenderedPageBreak/>
        <w:t>Утвержден</w:t>
      </w:r>
    </w:p>
    <w:p w:rsidR="001C0933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4C44A4">
        <w:rPr>
          <w:rFonts w:cs="Arial"/>
        </w:rPr>
        <w:t>постановлением администрации</w:t>
      </w:r>
    </w:p>
    <w:p w:rsidR="001C0933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4C44A4">
        <w:rPr>
          <w:rFonts w:cs="Arial"/>
        </w:rPr>
        <w:t>Новоегорьевского сельсовета</w:t>
      </w:r>
    </w:p>
    <w:p w:rsidR="001C0933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4C44A4">
        <w:rPr>
          <w:rFonts w:cs="Arial"/>
        </w:rPr>
        <w:t>Егорьевского района Алтайского края</w:t>
      </w:r>
    </w:p>
    <w:p w:rsidR="001C0933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  <w:r w:rsidRPr="004C44A4">
        <w:rPr>
          <w:rFonts w:cs="Arial"/>
        </w:rPr>
        <w:t xml:space="preserve">          от </w:t>
      </w:r>
      <w:r w:rsidR="004C44A4" w:rsidRPr="004C44A4">
        <w:rPr>
          <w:rFonts w:cs="Arial"/>
        </w:rPr>
        <w:t>19 августа 2015 года № 43</w:t>
      </w:r>
    </w:p>
    <w:p w:rsidR="001C0933" w:rsidRPr="004C44A4" w:rsidRDefault="001C0933" w:rsidP="001C0933">
      <w:pPr>
        <w:shd w:val="clear" w:color="auto" w:fill="FFFFFF"/>
        <w:ind w:firstLine="709"/>
        <w:jc w:val="right"/>
        <w:rPr>
          <w:rFonts w:cs="Arial"/>
        </w:rPr>
      </w:pPr>
    </w:p>
    <w:p w:rsidR="00D9056F" w:rsidRPr="004C44A4" w:rsidRDefault="00D9056F" w:rsidP="007F63D2">
      <w:pPr>
        <w:shd w:val="clear" w:color="auto" w:fill="FFFFFF"/>
        <w:ind w:firstLine="709"/>
        <w:jc w:val="center"/>
        <w:rPr>
          <w:rFonts w:cs="Arial"/>
        </w:rPr>
      </w:pPr>
      <w:r w:rsidRPr="004C44A4">
        <w:rPr>
          <w:rFonts w:cs="Arial"/>
        </w:rPr>
        <w:t>Административный регламент</w:t>
      </w:r>
      <w:r w:rsidR="00086917" w:rsidRPr="004C44A4">
        <w:rPr>
          <w:rFonts w:cs="Arial"/>
        </w:rPr>
        <w:t xml:space="preserve"> </w:t>
      </w:r>
    </w:p>
    <w:p w:rsidR="00086917" w:rsidRPr="004C44A4" w:rsidRDefault="00D9056F" w:rsidP="007F63D2">
      <w:pPr>
        <w:shd w:val="clear" w:color="auto" w:fill="FFFFFF"/>
        <w:ind w:firstLine="709"/>
        <w:jc w:val="center"/>
        <w:rPr>
          <w:rFonts w:cs="Arial"/>
        </w:rPr>
      </w:pPr>
      <w:r w:rsidRPr="004C44A4">
        <w:rPr>
          <w:rFonts w:cs="Arial"/>
        </w:rPr>
        <w:t xml:space="preserve">предоставления </w:t>
      </w:r>
      <w:r w:rsidR="00086917" w:rsidRPr="004C44A4">
        <w:rPr>
          <w:rFonts w:cs="Arial"/>
        </w:rPr>
        <w:t>муниципально</w:t>
      </w:r>
      <w:r w:rsidRPr="004C44A4">
        <w:rPr>
          <w:rFonts w:cs="Arial"/>
        </w:rPr>
        <w:t xml:space="preserve">й услуги </w:t>
      </w:r>
    </w:p>
    <w:p w:rsidR="00D9056F" w:rsidRPr="004C44A4" w:rsidRDefault="00086917" w:rsidP="007F63D2">
      <w:pPr>
        <w:shd w:val="clear" w:color="auto" w:fill="FFFFFF"/>
        <w:ind w:firstLine="709"/>
        <w:jc w:val="center"/>
        <w:rPr>
          <w:rFonts w:cs="Arial"/>
        </w:rPr>
      </w:pPr>
      <w:r w:rsidRPr="004C44A4">
        <w:rPr>
          <w:rFonts w:cs="Arial"/>
        </w:rPr>
        <w:t>«</w:t>
      </w:r>
      <w:r w:rsidR="00FA77AE" w:rsidRPr="004C44A4">
        <w:rPr>
          <w:rFonts w:cs="Arial"/>
        </w:rPr>
        <w:t>Выдача разрешений на снос или пересадку зеленых насаждений</w:t>
      </w:r>
      <w:r w:rsidRPr="004C44A4">
        <w:rPr>
          <w:rFonts w:cs="Arial"/>
        </w:rPr>
        <w:t>»</w:t>
      </w:r>
    </w:p>
    <w:p w:rsidR="00D9056F" w:rsidRPr="004C44A4" w:rsidRDefault="00D9056F" w:rsidP="007F63D2">
      <w:pPr>
        <w:shd w:val="clear" w:color="auto" w:fill="FFFFFF"/>
        <w:ind w:firstLine="709"/>
        <w:jc w:val="center"/>
        <w:rPr>
          <w:rFonts w:cs="Arial"/>
        </w:rPr>
      </w:pPr>
    </w:p>
    <w:p w:rsidR="00D9056F" w:rsidRPr="004C44A4" w:rsidRDefault="002A44D3" w:rsidP="007F63D2">
      <w:pPr>
        <w:shd w:val="clear" w:color="auto" w:fill="FFFFFF"/>
        <w:ind w:firstLine="709"/>
        <w:jc w:val="center"/>
        <w:rPr>
          <w:rFonts w:cs="Arial"/>
          <w:b/>
        </w:rPr>
      </w:pPr>
      <w:r w:rsidRPr="004C44A4">
        <w:rPr>
          <w:rFonts w:cs="Arial"/>
          <w:b/>
          <w:lang w:val="en-US"/>
        </w:rPr>
        <w:t>I</w:t>
      </w:r>
      <w:r w:rsidRPr="004C44A4">
        <w:rPr>
          <w:rFonts w:cs="Arial"/>
          <w:b/>
        </w:rPr>
        <w:t xml:space="preserve">. </w:t>
      </w:r>
      <w:r w:rsidR="00D9056F" w:rsidRPr="004C44A4">
        <w:rPr>
          <w:rFonts w:cs="Arial"/>
          <w:b/>
        </w:rPr>
        <w:t>Общие положения</w:t>
      </w:r>
    </w:p>
    <w:p w:rsidR="00086917" w:rsidRPr="004C44A4" w:rsidRDefault="0047526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1.1. </w:t>
      </w:r>
      <w:r w:rsidR="00086917" w:rsidRPr="004C44A4">
        <w:rPr>
          <w:rFonts w:cs="Arial"/>
        </w:rPr>
        <w:t>Предмет административного регламента.</w:t>
      </w:r>
    </w:p>
    <w:p w:rsidR="00E769E4" w:rsidRPr="004C44A4" w:rsidRDefault="00E769E4" w:rsidP="007F63D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C44A4">
        <w:rPr>
          <w:rFonts w:cs="Arial"/>
        </w:rPr>
        <w:t xml:space="preserve">Административный регламент предоставления муниципальной услуги </w:t>
      </w:r>
      <w:r w:rsidRPr="004C44A4">
        <w:rPr>
          <w:rStyle w:val="aa"/>
          <w:rFonts w:cs="Arial"/>
          <w:b w:val="0"/>
        </w:rPr>
        <w:t>«</w:t>
      </w:r>
      <w:r w:rsidRPr="004C44A4">
        <w:rPr>
          <w:rFonts w:cs="Arial"/>
        </w:rPr>
        <w:t>Выдача разрешений на снос или пересадку зеленых насаждений</w:t>
      </w:r>
      <w:r w:rsidRPr="004C44A4">
        <w:rPr>
          <w:rStyle w:val="aa"/>
          <w:rFonts w:cs="Arial"/>
          <w:b w:val="0"/>
        </w:rPr>
        <w:t xml:space="preserve">» </w:t>
      </w:r>
      <w:r w:rsidRPr="004C44A4">
        <w:rPr>
          <w:rFonts w:cs="Arial"/>
        </w:rPr>
        <w:t xml:space="preserve">(далее </w:t>
      </w:r>
      <w:r w:rsidR="0089127B" w:rsidRPr="004C44A4">
        <w:rPr>
          <w:rFonts w:cs="Arial"/>
        </w:rPr>
        <w:t>–</w:t>
      </w:r>
      <w:r w:rsidRPr="004C44A4">
        <w:rPr>
          <w:rFonts w:cs="Arial"/>
        </w:rPr>
        <w:t xml:space="preserve"> </w:t>
      </w:r>
      <w:r w:rsidR="0089127B" w:rsidRPr="004C44A4">
        <w:rPr>
          <w:rFonts w:cs="Arial"/>
        </w:rPr>
        <w:t>Административный регламент</w:t>
      </w:r>
      <w:r w:rsidRPr="004C44A4">
        <w:rPr>
          <w:rFonts w:cs="Arial"/>
        </w:rPr>
        <w:t>) разработан в целях повышения качества предоставления и доступности м</w:t>
      </w:r>
      <w:r w:rsidRPr="004C44A4">
        <w:rPr>
          <w:rFonts w:cs="Arial"/>
        </w:rPr>
        <w:t>у</w:t>
      </w:r>
      <w:r w:rsidRPr="004C44A4">
        <w:rPr>
          <w:rFonts w:cs="Arial"/>
        </w:rPr>
        <w:t>ниципальной услуги, создания комфортных условий для получения муниципальной усл</w:t>
      </w:r>
      <w:r w:rsidRPr="004C44A4">
        <w:rPr>
          <w:rFonts w:cs="Arial"/>
        </w:rPr>
        <w:t>у</w:t>
      </w:r>
      <w:r w:rsidRPr="004C44A4">
        <w:rPr>
          <w:rFonts w:cs="Arial"/>
        </w:rPr>
        <w:t>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4C44A4">
        <w:rPr>
          <w:rStyle w:val="af4"/>
          <w:rFonts w:cs="Arial"/>
        </w:rPr>
        <w:footnoteReference w:id="1"/>
      </w:r>
      <w:r w:rsidRPr="004C44A4">
        <w:rPr>
          <w:rFonts w:cs="Arial"/>
        </w:rPr>
        <w:t>, в электронной форме с использованием федеральной государственной инфо</w:t>
      </w:r>
      <w:r w:rsidRPr="004C44A4">
        <w:rPr>
          <w:rFonts w:cs="Arial"/>
        </w:rPr>
        <w:t>р</w:t>
      </w:r>
      <w:r w:rsidRPr="004C44A4">
        <w:rPr>
          <w:rFonts w:cs="Arial"/>
        </w:rPr>
        <w:t>мационной системы</w:t>
      </w:r>
      <w:proofErr w:type="gramEnd"/>
      <w:r w:rsidRPr="004C44A4">
        <w:rPr>
          <w:rFonts w:cs="Arial"/>
        </w:rPr>
        <w:t xml:space="preserve"> «Единый портал государственных и муниципальных услуг (фун</w:t>
      </w:r>
      <w:r w:rsidRPr="004C44A4">
        <w:rPr>
          <w:rFonts w:cs="Arial"/>
        </w:rPr>
        <w:t>к</w:t>
      </w:r>
      <w:r w:rsidRPr="004C44A4">
        <w:rPr>
          <w:rFonts w:cs="Arial"/>
        </w:rPr>
        <w:t>ций)»</w:t>
      </w:r>
      <w:r w:rsidRPr="004C44A4">
        <w:rPr>
          <w:rStyle w:val="af4"/>
          <w:rFonts w:cs="Arial"/>
        </w:rPr>
        <w:footnoteReference w:id="2"/>
      </w:r>
      <w:r w:rsidRPr="004C44A4">
        <w:rPr>
          <w:rFonts w:cs="Arial"/>
        </w:rPr>
        <w:t xml:space="preserve"> (далее – Единый портал государственных и муниципальных услуг (функций)), универсальной электронной карты </w:t>
      </w:r>
      <w:r w:rsidR="007A27F9" w:rsidRPr="004C44A4">
        <w:rPr>
          <w:rFonts w:cs="Arial"/>
        </w:rPr>
        <w:t>(далее – УЭК)</w:t>
      </w:r>
      <w:r w:rsidR="0041679B" w:rsidRPr="004C44A4">
        <w:rPr>
          <w:rFonts w:cs="Arial"/>
        </w:rPr>
        <w:t xml:space="preserve"> </w:t>
      </w:r>
      <w:r w:rsidRPr="004C44A4">
        <w:rPr>
          <w:rFonts w:cs="Arial"/>
        </w:rPr>
        <w:t>с соблюдением норм законодательства Российской Федерации о защите персональных данных.</w:t>
      </w:r>
    </w:p>
    <w:p w:rsidR="00E769E4" w:rsidRPr="004C44A4" w:rsidRDefault="00E769E4" w:rsidP="007F63D2">
      <w:pPr>
        <w:ind w:firstLine="709"/>
        <w:rPr>
          <w:rFonts w:cs="Arial"/>
        </w:rPr>
      </w:pPr>
      <w:proofErr w:type="gramStart"/>
      <w:r w:rsidRPr="004C44A4">
        <w:rPr>
          <w:rFonts w:cs="Arial"/>
        </w:rPr>
        <w:t xml:space="preserve">В своей деятельности </w:t>
      </w:r>
      <w:r w:rsidR="001C0933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дминистрация </w:t>
      </w:r>
      <w:r w:rsidR="001C0933" w:rsidRPr="004C44A4">
        <w:rPr>
          <w:rFonts w:cs="Arial"/>
        </w:rPr>
        <w:t>Новоегорьевского</w:t>
      </w:r>
      <w:r w:rsidR="00465822" w:rsidRPr="004C44A4">
        <w:rPr>
          <w:rFonts w:cs="Arial"/>
        </w:rPr>
        <w:t xml:space="preserve"> сельсовета </w:t>
      </w:r>
      <w:r w:rsidR="001C0933" w:rsidRPr="004C44A4">
        <w:rPr>
          <w:rFonts w:cs="Arial"/>
        </w:rPr>
        <w:t>Егорьевского</w:t>
      </w:r>
      <w:r w:rsidR="00465822" w:rsidRPr="004C44A4">
        <w:rPr>
          <w:rFonts w:cs="Arial"/>
        </w:rPr>
        <w:t xml:space="preserve"> рай</w:t>
      </w:r>
      <w:r w:rsidR="001C0933" w:rsidRPr="004C44A4">
        <w:rPr>
          <w:rFonts w:cs="Arial"/>
        </w:rPr>
        <w:t>она Алтайского края (далее а</w:t>
      </w:r>
      <w:r w:rsidR="00465822" w:rsidRPr="004C44A4">
        <w:rPr>
          <w:rFonts w:cs="Arial"/>
        </w:rPr>
        <w:t>дминистрация</w:t>
      </w:r>
      <w:r w:rsidR="00A81E7D" w:rsidRPr="004C44A4">
        <w:rPr>
          <w:rFonts w:cs="Arial"/>
        </w:rPr>
        <w:t xml:space="preserve"> </w:t>
      </w:r>
      <w:r w:rsidR="00465822" w:rsidRPr="004C44A4">
        <w:rPr>
          <w:rFonts w:cs="Arial"/>
        </w:rPr>
        <w:t xml:space="preserve">сельсовета) </w:t>
      </w:r>
      <w:r w:rsidRPr="004C44A4">
        <w:rPr>
          <w:rFonts w:cs="Arial"/>
        </w:rPr>
        <w:t>взаимодействует с уполн</w:t>
      </w:r>
      <w:r w:rsidRPr="004C44A4">
        <w:rPr>
          <w:rFonts w:cs="Arial"/>
        </w:rPr>
        <w:t>о</w:t>
      </w:r>
      <w:r w:rsidRPr="004C44A4">
        <w:rPr>
          <w:rFonts w:cs="Arial"/>
        </w:rPr>
        <w:t>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</w:t>
      </w:r>
      <w:r w:rsidRPr="004C44A4">
        <w:rPr>
          <w:rFonts w:cs="Arial"/>
        </w:rPr>
        <w:t>е</w:t>
      </w:r>
      <w:r w:rsidRPr="004C44A4">
        <w:rPr>
          <w:rFonts w:cs="Arial"/>
        </w:rPr>
        <w:t>доставлении гражданам</w:t>
      </w:r>
      <w:proofErr w:type="gramEnd"/>
      <w:r w:rsidRPr="004C44A4">
        <w:rPr>
          <w:rFonts w:cs="Arial"/>
        </w:rPr>
        <w:t xml:space="preserve"> Алтайского края государственных услуг с использованием УЭК. </w:t>
      </w:r>
    </w:p>
    <w:p w:rsidR="00E769E4" w:rsidRPr="004C44A4" w:rsidRDefault="008952CB" w:rsidP="007F63D2">
      <w:pPr>
        <w:pStyle w:val="1"/>
        <w:ind w:firstLine="709"/>
        <w:jc w:val="both"/>
        <w:rPr>
          <w:b w:val="0"/>
          <w:sz w:val="24"/>
          <w:szCs w:val="24"/>
        </w:rPr>
      </w:pPr>
      <w:r w:rsidRPr="004C44A4">
        <w:rPr>
          <w:b w:val="0"/>
          <w:sz w:val="24"/>
          <w:szCs w:val="24"/>
        </w:rPr>
        <w:t>Административный р</w:t>
      </w:r>
      <w:r w:rsidR="00E769E4" w:rsidRPr="004C44A4">
        <w:rPr>
          <w:b w:val="0"/>
          <w:sz w:val="24"/>
          <w:szCs w:val="24"/>
        </w:rPr>
        <w:t>егламент определяет сроки, требования, условия предоста</w:t>
      </w:r>
      <w:r w:rsidR="00E769E4" w:rsidRPr="004C44A4">
        <w:rPr>
          <w:b w:val="0"/>
          <w:sz w:val="24"/>
          <w:szCs w:val="24"/>
        </w:rPr>
        <w:t>в</w:t>
      </w:r>
      <w:r w:rsidR="00E769E4" w:rsidRPr="004C44A4">
        <w:rPr>
          <w:b w:val="0"/>
          <w:sz w:val="24"/>
          <w:szCs w:val="24"/>
        </w:rPr>
        <w:t>ления и последовательность действий (административных процедур) при осуществл</w:t>
      </w:r>
      <w:r w:rsidR="00E769E4" w:rsidRPr="004C44A4">
        <w:rPr>
          <w:b w:val="0"/>
          <w:sz w:val="24"/>
          <w:szCs w:val="24"/>
        </w:rPr>
        <w:t>е</w:t>
      </w:r>
      <w:r w:rsidR="00E769E4" w:rsidRPr="004C44A4">
        <w:rPr>
          <w:b w:val="0"/>
          <w:sz w:val="24"/>
          <w:szCs w:val="24"/>
        </w:rPr>
        <w:t>нии полномочий по оказанию данной муниципальной услуги.</w:t>
      </w:r>
    </w:p>
    <w:p w:rsidR="00086917" w:rsidRPr="004C44A4" w:rsidRDefault="00086917" w:rsidP="007F63D2">
      <w:pPr>
        <w:ind w:firstLine="709"/>
        <w:rPr>
          <w:rFonts w:cs="Arial"/>
        </w:rPr>
      </w:pPr>
      <w:r w:rsidRPr="004C44A4">
        <w:rPr>
          <w:rFonts w:cs="Arial"/>
        </w:rPr>
        <w:t>1.2. Описание заявителей.</w:t>
      </w:r>
    </w:p>
    <w:p w:rsidR="0045615E" w:rsidRPr="004C44A4" w:rsidRDefault="0008691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Муниципальная услуга предоставляется </w:t>
      </w:r>
      <w:r w:rsidR="00DF6579" w:rsidRPr="004C44A4">
        <w:rPr>
          <w:rFonts w:eastAsia="Calibri" w:cs="Arial"/>
          <w:lang w:eastAsia="en-US"/>
        </w:rPr>
        <w:t xml:space="preserve">физическим, юридическим лицам </w:t>
      </w:r>
      <w:r w:rsidR="00DE5A4F" w:rsidRPr="004C44A4">
        <w:rPr>
          <w:rFonts w:cs="Arial"/>
        </w:rPr>
        <w:t xml:space="preserve">(далее – заявители) </w:t>
      </w:r>
      <w:r w:rsidR="00DF6579" w:rsidRPr="004C44A4">
        <w:rPr>
          <w:rFonts w:cs="Arial"/>
        </w:rPr>
        <w:t>либо их уполномоченным</w:t>
      </w:r>
      <w:r w:rsidR="007F63D2" w:rsidRPr="004C44A4">
        <w:rPr>
          <w:rFonts w:cs="Arial"/>
        </w:rPr>
        <w:t xml:space="preserve"> </w:t>
      </w:r>
      <w:r w:rsidR="00DF6579" w:rsidRPr="004C44A4">
        <w:rPr>
          <w:rFonts w:cs="Arial"/>
        </w:rPr>
        <w:t xml:space="preserve">представителям, </w:t>
      </w:r>
      <w:r w:rsidR="00CC33D3" w:rsidRPr="004C44A4">
        <w:rPr>
          <w:rFonts w:cs="Arial"/>
        </w:rPr>
        <w:t>обративш</w:t>
      </w:r>
      <w:r w:rsidR="00CD3FE8" w:rsidRPr="004C44A4">
        <w:rPr>
          <w:rFonts w:cs="Arial"/>
        </w:rPr>
        <w:t>им</w:t>
      </w:r>
      <w:r w:rsidR="00CC33D3" w:rsidRPr="004C44A4">
        <w:rPr>
          <w:rFonts w:cs="Arial"/>
        </w:rPr>
        <w:t xml:space="preserve">ся с запросом о </w:t>
      </w:r>
      <w:r w:rsidR="00DF6579" w:rsidRPr="004C44A4">
        <w:rPr>
          <w:rFonts w:cs="Arial"/>
        </w:rPr>
        <w:t>выдаче разрешений на снос или пересадку зеленых насаждений</w:t>
      </w:r>
      <w:r w:rsidR="0005068B" w:rsidRPr="004C44A4">
        <w:rPr>
          <w:rFonts w:cs="Arial"/>
        </w:rPr>
        <w:t>.</w:t>
      </w:r>
    </w:p>
    <w:p w:rsidR="007F63D2" w:rsidRPr="004C44A4" w:rsidRDefault="007F63D2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A44D3" w:rsidRPr="004C44A4" w:rsidRDefault="002A44D3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4C44A4">
        <w:rPr>
          <w:rFonts w:cs="Arial"/>
          <w:b/>
          <w:lang w:val="en-US"/>
        </w:rPr>
        <w:t>II</w:t>
      </w:r>
      <w:r w:rsidRPr="004C44A4">
        <w:rPr>
          <w:rFonts w:cs="Arial"/>
          <w:b/>
        </w:rPr>
        <w:t>. Стандарт предоставления муниципальной услуги</w:t>
      </w:r>
    </w:p>
    <w:p w:rsidR="00FE1A8D" w:rsidRPr="004C44A4" w:rsidRDefault="0045615E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2.1. Наименование муниципальной услуги</w:t>
      </w:r>
      <w:r w:rsidR="00FE1A8D" w:rsidRPr="004C44A4">
        <w:rPr>
          <w:rFonts w:cs="Arial"/>
        </w:rPr>
        <w:t>.</w:t>
      </w:r>
      <w:r w:rsidRPr="004C44A4">
        <w:rPr>
          <w:rFonts w:cs="Arial"/>
        </w:rPr>
        <w:t xml:space="preserve"> </w:t>
      </w:r>
    </w:p>
    <w:p w:rsidR="0045615E" w:rsidRPr="004C44A4" w:rsidRDefault="00FE1A8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«</w:t>
      </w:r>
      <w:r w:rsidR="00DF6579" w:rsidRPr="004C44A4">
        <w:rPr>
          <w:rFonts w:cs="Arial"/>
        </w:rPr>
        <w:t>Выдача разрешений на снос или пересадку зеленых насаждений</w:t>
      </w:r>
      <w:r w:rsidRPr="004C44A4">
        <w:rPr>
          <w:rFonts w:cs="Arial"/>
        </w:rPr>
        <w:t>».</w:t>
      </w:r>
    </w:p>
    <w:p w:rsidR="00FE1A8D" w:rsidRPr="004C44A4" w:rsidRDefault="0045615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2.2. </w:t>
      </w:r>
      <w:r w:rsidR="00FE1A8D" w:rsidRPr="004C44A4">
        <w:rPr>
          <w:rFonts w:cs="Arial"/>
        </w:rPr>
        <w:t>Наименование органа местного самоуправления, предоставляющего муниц</w:t>
      </w:r>
      <w:r w:rsidR="00FE1A8D" w:rsidRPr="004C44A4">
        <w:rPr>
          <w:rFonts w:cs="Arial"/>
        </w:rPr>
        <w:t>и</w:t>
      </w:r>
      <w:r w:rsidR="00FE1A8D" w:rsidRPr="004C44A4">
        <w:rPr>
          <w:rFonts w:cs="Arial"/>
        </w:rPr>
        <w:t>пальную услугу.</w:t>
      </w:r>
    </w:p>
    <w:p w:rsidR="00FE1A8D" w:rsidRPr="004C44A4" w:rsidRDefault="00FE1A8D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Предоставление муниципальной услуги </w:t>
      </w:r>
      <w:r w:rsidR="006C2AA7" w:rsidRPr="004C44A4">
        <w:rPr>
          <w:rFonts w:cs="Arial"/>
        </w:rPr>
        <w:t>«</w:t>
      </w:r>
      <w:r w:rsidR="00DF6579" w:rsidRPr="004C44A4">
        <w:rPr>
          <w:rFonts w:cs="Arial"/>
        </w:rPr>
        <w:t>Выдача разрешений на снос или пер</w:t>
      </w:r>
      <w:r w:rsidR="00DF6579" w:rsidRPr="004C44A4">
        <w:rPr>
          <w:rFonts w:cs="Arial"/>
        </w:rPr>
        <w:t>е</w:t>
      </w:r>
      <w:r w:rsidR="00DF6579" w:rsidRPr="004C44A4">
        <w:rPr>
          <w:rFonts w:cs="Arial"/>
        </w:rPr>
        <w:t>садку зеленых насаждений</w:t>
      </w:r>
      <w:r w:rsidR="006C2AA7" w:rsidRPr="004C44A4">
        <w:rPr>
          <w:rFonts w:cs="Arial"/>
        </w:rPr>
        <w:t xml:space="preserve">» </w:t>
      </w:r>
      <w:r w:rsidRPr="004C44A4">
        <w:rPr>
          <w:rFonts w:cs="Arial"/>
        </w:rPr>
        <w:t xml:space="preserve">осуществляется </w:t>
      </w:r>
      <w:r w:rsidR="0005068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</w:t>
      </w:r>
      <w:r w:rsidR="00A81E7D" w:rsidRPr="004C44A4">
        <w:rPr>
          <w:rFonts w:cs="Arial"/>
        </w:rPr>
        <w:t xml:space="preserve">ей </w:t>
      </w:r>
      <w:r w:rsidR="00465822" w:rsidRPr="004C44A4">
        <w:rPr>
          <w:rFonts w:cs="Arial"/>
        </w:rPr>
        <w:t>сельсовета.</w:t>
      </w:r>
    </w:p>
    <w:p w:rsidR="00FE1A8D" w:rsidRPr="004C44A4" w:rsidRDefault="00FE1A8D" w:rsidP="007F63D2">
      <w:pPr>
        <w:ind w:firstLine="709"/>
        <w:rPr>
          <w:rFonts w:cs="Arial"/>
        </w:rPr>
      </w:pPr>
      <w:r w:rsidRPr="004C44A4">
        <w:rPr>
          <w:rFonts w:cs="Arial"/>
        </w:rPr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</w:t>
      </w:r>
      <w:r w:rsidRPr="004C44A4">
        <w:rPr>
          <w:rFonts w:cs="Arial"/>
        </w:rPr>
        <w:t>и</w:t>
      </w:r>
      <w:r w:rsidRPr="004C44A4">
        <w:rPr>
          <w:rFonts w:cs="Arial"/>
        </w:rPr>
        <w:t xml:space="preserve">цами </w:t>
      </w:r>
      <w:r w:rsidR="0005068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.</w:t>
      </w:r>
    </w:p>
    <w:p w:rsidR="00EB05C1" w:rsidRPr="004C44A4" w:rsidRDefault="00EB05C1" w:rsidP="007F63D2">
      <w:pPr>
        <w:ind w:firstLine="709"/>
        <w:rPr>
          <w:rFonts w:cs="Arial"/>
        </w:rPr>
      </w:pPr>
      <w:r w:rsidRPr="004C44A4">
        <w:rPr>
          <w:rFonts w:cs="Arial"/>
        </w:rPr>
        <w:t>2.3. Требования к порядку информирования о предоставлении муниципальной у</w:t>
      </w:r>
      <w:r w:rsidRPr="004C44A4">
        <w:rPr>
          <w:rFonts w:cs="Arial"/>
        </w:rPr>
        <w:t>с</w:t>
      </w:r>
      <w:r w:rsidRPr="004C44A4">
        <w:rPr>
          <w:rFonts w:cs="Arial"/>
        </w:rPr>
        <w:t>луги.</w:t>
      </w:r>
    </w:p>
    <w:p w:rsidR="00EB05C1" w:rsidRPr="004C44A4" w:rsidRDefault="00EB05C1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2.3.1. </w:t>
      </w:r>
      <w:proofErr w:type="gramStart"/>
      <w:r w:rsidRPr="004C44A4">
        <w:rPr>
          <w:rFonts w:cs="Arial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4C44A4">
        <w:rPr>
          <w:rFonts w:cs="Arial"/>
        </w:rPr>
        <w:t>ь</w:t>
      </w:r>
      <w:r w:rsidRPr="004C44A4">
        <w:rPr>
          <w:rFonts w:cs="Arial"/>
        </w:rPr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05068B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</w:t>
      </w:r>
      <w:r w:rsidR="0005068B" w:rsidRPr="004C44A4">
        <w:rPr>
          <w:rFonts w:cs="Arial"/>
        </w:rPr>
        <w:t>Егорьевского</w:t>
      </w:r>
      <w:r w:rsidR="00465822" w:rsidRPr="004C44A4">
        <w:rPr>
          <w:rFonts w:cs="Arial"/>
        </w:rPr>
        <w:t xml:space="preserve"> района Алтайского края</w:t>
      </w:r>
      <w:r w:rsidRPr="004C44A4">
        <w:rPr>
          <w:rFonts w:cs="Arial"/>
        </w:rPr>
        <w:t xml:space="preserve">, на информационных стендах в залах приема заявителей в </w:t>
      </w:r>
      <w:r w:rsidR="0005068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в Многофункциональном центре при личном обращении заявителя и в центре телефонн</w:t>
      </w:r>
      <w:r w:rsidRPr="004C44A4">
        <w:rPr>
          <w:rFonts w:cs="Arial"/>
        </w:rPr>
        <w:t>о</w:t>
      </w:r>
      <w:r w:rsidRPr="004C44A4">
        <w:rPr>
          <w:rFonts w:cs="Arial"/>
        </w:rPr>
        <w:t>го обслуживания, на интернет-сайте</w:t>
      </w:r>
      <w:proofErr w:type="gramEnd"/>
      <w:r w:rsidRPr="004C44A4">
        <w:rPr>
          <w:rFonts w:cs="Arial"/>
        </w:rPr>
        <w:t xml:space="preserve">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</w:t>
      </w:r>
      <w:r w:rsidRPr="004C44A4">
        <w:rPr>
          <w:rFonts w:cs="Arial"/>
        </w:rPr>
        <w:t>с</w:t>
      </w:r>
      <w:r w:rsidRPr="004C44A4">
        <w:rPr>
          <w:rFonts w:cs="Arial"/>
        </w:rPr>
        <w:t>луг (функций)) в информационно</w:t>
      </w:r>
      <w:r w:rsidR="00574249" w:rsidRPr="004C44A4">
        <w:rPr>
          <w:rFonts w:cs="Arial"/>
        </w:rPr>
        <w:t xml:space="preserve"> </w:t>
      </w:r>
      <w:r w:rsidRPr="004C44A4">
        <w:rPr>
          <w:rFonts w:cs="Arial"/>
        </w:rPr>
        <w:t>-</w:t>
      </w:r>
      <w:r w:rsidR="00574249" w:rsidRPr="004C44A4">
        <w:rPr>
          <w:rFonts w:cs="Arial"/>
        </w:rPr>
        <w:t xml:space="preserve"> </w:t>
      </w:r>
      <w:r w:rsidRPr="004C44A4">
        <w:rPr>
          <w:rFonts w:cs="Arial"/>
        </w:rPr>
        <w:t>телекоммуникационной сети «интернет».</w:t>
      </w:r>
      <w:r w:rsidR="007F63D2" w:rsidRPr="004C44A4">
        <w:rPr>
          <w:rFonts w:cs="Arial"/>
        </w:rPr>
        <w:t xml:space="preserve"> </w:t>
      </w:r>
    </w:p>
    <w:p w:rsidR="00EB05C1" w:rsidRPr="004C44A4" w:rsidRDefault="00EB05C1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2.3.2. </w:t>
      </w:r>
      <w:proofErr w:type="gramStart"/>
      <w:r w:rsidRPr="004C44A4">
        <w:rPr>
          <w:rFonts w:cs="Arial"/>
        </w:rPr>
        <w:t xml:space="preserve">Сведения о месте нахождения </w:t>
      </w:r>
      <w:r w:rsidR="0005068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предоставля</w:t>
      </w:r>
      <w:r w:rsidRPr="004C44A4">
        <w:rPr>
          <w:rFonts w:cs="Arial"/>
        </w:rPr>
        <w:t>ю</w:t>
      </w:r>
      <w:r w:rsidRPr="004C44A4">
        <w:rPr>
          <w:rFonts w:cs="Arial"/>
        </w:rPr>
        <w:t>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</w:t>
      </w:r>
      <w:r w:rsidRPr="004C44A4">
        <w:rPr>
          <w:rFonts w:cs="Arial"/>
        </w:rPr>
        <w:t>ь</w:t>
      </w:r>
      <w:r w:rsidRPr="004C44A4">
        <w:rPr>
          <w:rFonts w:cs="Arial"/>
        </w:rPr>
        <w:t xml:space="preserve">ном интернет-сайте </w:t>
      </w:r>
      <w:r w:rsidR="0072303D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</w:t>
      </w:r>
      <w:r w:rsidR="0072303D" w:rsidRPr="004C44A4">
        <w:rPr>
          <w:rFonts w:cs="Arial"/>
        </w:rPr>
        <w:t xml:space="preserve">Егорьевского </w:t>
      </w:r>
      <w:r w:rsidR="00465822" w:rsidRPr="004C44A4">
        <w:rPr>
          <w:rFonts w:cs="Arial"/>
        </w:rPr>
        <w:t xml:space="preserve"> района Алтайского края</w:t>
      </w:r>
      <w:r w:rsidRPr="004C44A4">
        <w:rPr>
          <w:rFonts w:cs="Arial"/>
        </w:rPr>
        <w:t>, на информ</w:t>
      </w:r>
      <w:r w:rsidRPr="004C44A4">
        <w:rPr>
          <w:rFonts w:cs="Arial"/>
        </w:rPr>
        <w:t>а</w:t>
      </w:r>
      <w:r w:rsidRPr="004C44A4">
        <w:rPr>
          <w:rFonts w:cs="Arial"/>
        </w:rPr>
        <w:t>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</w:t>
      </w:r>
      <w:r w:rsidRPr="004C44A4">
        <w:rPr>
          <w:rFonts w:cs="Arial"/>
        </w:rPr>
        <w:t>ь</w:t>
      </w:r>
      <w:r w:rsidRPr="004C44A4">
        <w:rPr>
          <w:rFonts w:cs="Arial"/>
        </w:rPr>
        <w:t>ных услуг (функций), а также в приложении 1</w:t>
      </w:r>
      <w:proofErr w:type="gramEnd"/>
      <w:r w:rsidRPr="004C44A4">
        <w:rPr>
          <w:rFonts w:cs="Arial"/>
        </w:rPr>
        <w:t xml:space="preserve"> к Административному регламенту.</w:t>
      </w:r>
    </w:p>
    <w:p w:rsidR="00EB05C1" w:rsidRPr="004C44A4" w:rsidRDefault="00EB05C1" w:rsidP="007F63D2">
      <w:pPr>
        <w:ind w:firstLine="709"/>
        <w:rPr>
          <w:rFonts w:cs="Arial"/>
          <w:strike/>
        </w:rPr>
      </w:pPr>
      <w:r w:rsidRPr="004C44A4">
        <w:rPr>
          <w:rFonts w:cs="Arial"/>
        </w:rPr>
        <w:t>2.3.3. Сведения о месте нахождения Многофункционального центра, графике р</w:t>
      </w:r>
      <w:r w:rsidRPr="004C44A4">
        <w:rPr>
          <w:rFonts w:cs="Arial"/>
        </w:rPr>
        <w:t>а</w:t>
      </w:r>
      <w:r w:rsidRPr="004C44A4">
        <w:rPr>
          <w:rFonts w:cs="Arial"/>
        </w:rPr>
        <w:t>боты, адресе официального интернет-сайта, адрес электронной почты, контактный т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лефон центра телефонного обслуживания размещаются на информационном стенде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и в приложении 3 к Административному регламенту.</w:t>
      </w:r>
    </w:p>
    <w:p w:rsidR="00EB05C1" w:rsidRPr="004C44A4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2.3.4. Сведения об органах государственной власти, органах местного самоупра</w:t>
      </w:r>
      <w:r w:rsidRPr="004C44A4">
        <w:rPr>
          <w:rFonts w:cs="Arial"/>
        </w:rPr>
        <w:t>в</w:t>
      </w:r>
      <w:r w:rsidRPr="004C44A4">
        <w:rPr>
          <w:rFonts w:cs="Arial"/>
        </w:rPr>
        <w:t>ления и организациях, участвующих в предоставлении муниципальной услуги.</w:t>
      </w:r>
    </w:p>
    <w:p w:rsidR="00C606FE" w:rsidRPr="004C44A4" w:rsidRDefault="00C606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При предоставлении муниципальной услуги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дминистрация сельсовета</w:t>
      </w:r>
      <w:r w:rsidRPr="004C44A4">
        <w:rPr>
          <w:rFonts w:cs="Arial"/>
        </w:rPr>
        <w:t xml:space="preserve"> взаим</w:t>
      </w:r>
      <w:r w:rsidRPr="004C44A4">
        <w:rPr>
          <w:rFonts w:cs="Arial"/>
        </w:rPr>
        <w:t>о</w:t>
      </w:r>
      <w:r w:rsidRPr="004C44A4">
        <w:rPr>
          <w:rFonts w:cs="Arial"/>
        </w:rPr>
        <w:t>действует с Управлением Федеральной службы государственной регистрации, кадастра и картографии, Федеральной налоговой службой</w:t>
      </w:r>
      <w:r w:rsidR="006C2AA7" w:rsidRPr="004C44A4">
        <w:rPr>
          <w:rFonts w:cs="Arial"/>
        </w:rPr>
        <w:t>.</w:t>
      </w:r>
    </w:p>
    <w:p w:rsidR="00C606FE" w:rsidRPr="004C44A4" w:rsidRDefault="00C606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Сведения </w:t>
      </w:r>
      <w:r w:rsidR="001806BC" w:rsidRPr="004C44A4">
        <w:rPr>
          <w:rFonts w:cs="Arial"/>
        </w:rPr>
        <w:t xml:space="preserve">об </w:t>
      </w:r>
      <w:r w:rsidRPr="004C44A4">
        <w:rPr>
          <w:rFonts w:cs="Arial"/>
        </w:rPr>
        <w:t>адресах официальных сайтов и электронной почты в информацио</w:t>
      </w:r>
      <w:r w:rsidRPr="004C44A4">
        <w:rPr>
          <w:rFonts w:cs="Arial"/>
        </w:rPr>
        <w:t>н</w:t>
      </w:r>
      <w:r w:rsidRPr="004C44A4">
        <w:rPr>
          <w:rFonts w:cs="Arial"/>
        </w:rPr>
        <w:t>но-телекоммуникационной сети «интернет» Управления Федеральной службы госуда</w:t>
      </w:r>
      <w:r w:rsidRPr="004C44A4">
        <w:rPr>
          <w:rFonts w:cs="Arial"/>
        </w:rPr>
        <w:t>р</w:t>
      </w:r>
      <w:r w:rsidRPr="004C44A4">
        <w:rPr>
          <w:rFonts w:cs="Arial"/>
        </w:rPr>
        <w:t>ственной регистрации, кадастра и картографии, Федеральной налоговой службы разм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щены на информационном стенде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 xml:space="preserve"> и в приложении 2 к Адм</w:t>
      </w:r>
      <w:r w:rsidRPr="004C44A4">
        <w:rPr>
          <w:rFonts w:cs="Arial"/>
        </w:rPr>
        <w:t>и</w:t>
      </w:r>
      <w:r w:rsidRPr="004C44A4">
        <w:rPr>
          <w:rFonts w:cs="Arial"/>
        </w:rPr>
        <w:t>нистративному регламенту.</w:t>
      </w:r>
    </w:p>
    <w:p w:rsidR="00EB05C1" w:rsidRPr="004C44A4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2.3.5. При обращении заявителя в </w:t>
      </w:r>
      <w:r w:rsidR="0085669B" w:rsidRPr="004C44A4">
        <w:rPr>
          <w:rFonts w:cs="Arial"/>
        </w:rPr>
        <w:t>а</w:t>
      </w:r>
      <w:r w:rsidR="00446D71" w:rsidRPr="004C44A4">
        <w:rPr>
          <w:rFonts w:cs="Arial"/>
        </w:rPr>
        <w:t>дминистрацию</w:t>
      </w:r>
      <w:r w:rsidR="00465822" w:rsidRPr="004C44A4">
        <w:rPr>
          <w:rFonts w:cs="Arial"/>
        </w:rPr>
        <w:t xml:space="preserve"> сельсовета </w:t>
      </w:r>
      <w:r w:rsidRPr="004C44A4">
        <w:rPr>
          <w:rFonts w:cs="Arial"/>
        </w:rPr>
        <w:t>письменно или ч</w:t>
      </w:r>
      <w:r w:rsidRPr="004C44A4">
        <w:rPr>
          <w:rFonts w:cs="Arial"/>
        </w:rPr>
        <w:t>е</w:t>
      </w:r>
      <w:r w:rsidRPr="004C44A4">
        <w:rPr>
          <w:rFonts w:cs="Arial"/>
        </w:rPr>
        <w:t>рез электронную почту за получением информации (получения консультации) по вопр</w:t>
      </w:r>
      <w:r w:rsidRPr="004C44A4">
        <w:rPr>
          <w:rFonts w:cs="Arial"/>
        </w:rPr>
        <w:t>о</w:t>
      </w:r>
      <w:r w:rsidRPr="004C44A4">
        <w:rPr>
          <w:rFonts w:cs="Arial"/>
        </w:rPr>
        <w:t>сам предоставления муниципальной услуги ответ направляется в срок, не превыша</w:t>
      </w:r>
      <w:r w:rsidRPr="004C44A4">
        <w:rPr>
          <w:rFonts w:cs="Arial"/>
        </w:rPr>
        <w:t>ю</w:t>
      </w:r>
      <w:r w:rsidRPr="004C44A4">
        <w:rPr>
          <w:rFonts w:cs="Arial"/>
        </w:rPr>
        <w:t>щий 30 дней со дня регистрации обращения.</w:t>
      </w:r>
    </w:p>
    <w:p w:rsidR="00EB05C1" w:rsidRPr="004C44A4" w:rsidRDefault="00EB05C1" w:rsidP="007F63D2">
      <w:pPr>
        <w:tabs>
          <w:tab w:val="left" w:pos="1260"/>
        </w:tabs>
        <w:ind w:firstLine="709"/>
        <w:rPr>
          <w:rFonts w:cs="Arial"/>
        </w:rPr>
      </w:pPr>
      <w:r w:rsidRPr="004C44A4">
        <w:rPr>
          <w:rFonts w:cs="Arial"/>
        </w:rPr>
        <w:t xml:space="preserve">2.3.5.1. По телефону специалисты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дают исчерпыва</w:t>
      </w:r>
      <w:r w:rsidRPr="004C44A4">
        <w:rPr>
          <w:rFonts w:cs="Arial"/>
        </w:rPr>
        <w:t>ю</w:t>
      </w:r>
      <w:r w:rsidRPr="004C44A4">
        <w:rPr>
          <w:rFonts w:cs="Arial"/>
        </w:rPr>
        <w:t xml:space="preserve">щую информацию по предоставлению муниципальной услуги. </w:t>
      </w:r>
    </w:p>
    <w:bookmarkEnd w:id="0"/>
    <w:p w:rsidR="00EB05C1" w:rsidRPr="004C44A4" w:rsidRDefault="00EB05C1" w:rsidP="007F63D2">
      <w:pPr>
        <w:tabs>
          <w:tab w:val="left" w:pos="1260"/>
        </w:tabs>
        <w:ind w:firstLine="709"/>
        <w:rPr>
          <w:rFonts w:cs="Arial"/>
        </w:rPr>
      </w:pPr>
      <w:r w:rsidRPr="004C44A4">
        <w:rPr>
          <w:rFonts w:cs="Arial"/>
        </w:rPr>
        <w:t xml:space="preserve">2.3.5.2. Консультации по предоставлению муниципальной услуги осуществляются специалистами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при личном обращении в рабочее время (приложение 1).</w:t>
      </w:r>
    </w:p>
    <w:p w:rsidR="00EB05C1" w:rsidRPr="004C44A4" w:rsidRDefault="00EB05C1" w:rsidP="007F63D2">
      <w:pPr>
        <w:ind w:firstLine="709"/>
        <w:rPr>
          <w:rFonts w:cs="Arial"/>
        </w:rPr>
      </w:pPr>
      <w:r w:rsidRPr="004C44A4">
        <w:rPr>
          <w:rFonts w:cs="Arial"/>
        </w:rPr>
        <w:t>2.3.5.3. Консультации по предоставлению муниципальной услуги осуществляются по следующим вопросам:</w:t>
      </w:r>
    </w:p>
    <w:p w:rsidR="00EB05C1" w:rsidRPr="004C44A4" w:rsidRDefault="0085669B" w:rsidP="007F63D2">
      <w:pPr>
        <w:tabs>
          <w:tab w:val="left" w:pos="0"/>
        </w:tabs>
        <w:ind w:firstLine="709"/>
        <w:rPr>
          <w:rFonts w:cs="Arial"/>
        </w:rPr>
      </w:pPr>
      <w:r w:rsidRPr="004C44A4">
        <w:rPr>
          <w:rFonts w:cs="Arial"/>
        </w:rPr>
        <w:t xml:space="preserve">1) </w:t>
      </w:r>
      <w:r w:rsidR="00EB05C1" w:rsidRPr="004C44A4">
        <w:rPr>
          <w:rFonts w:cs="Arial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B05C1" w:rsidRPr="004C44A4" w:rsidRDefault="005F4AB1" w:rsidP="007F63D2">
      <w:pPr>
        <w:tabs>
          <w:tab w:val="left" w:pos="0"/>
        </w:tabs>
        <w:ind w:firstLine="709"/>
        <w:rPr>
          <w:rFonts w:cs="Arial"/>
        </w:rPr>
      </w:pPr>
      <w:r w:rsidRPr="004C44A4">
        <w:rPr>
          <w:rFonts w:cs="Arial"/>
        </w:rPr>
        <w:t>2) </w:t>
      </w:r>
      <w:r w:rsidR="00EB05C1" w:rsidRPr="004C44A4">
        <w:rPr>
          <w:rFonts w:cs="Arial"/>
        </w:rPr>
        <w:t>источника получения документов, необходимых для представления муниц</w:t>
      </w:r>
      <w:r w:rsidR="00EB05C1" w:rsidRPr="004C44A4">
        <w:rPr>
          <w:rFonts w:cs="Arial"/>
        </w:rPr>
        <w:t>и</w:t>
      </w:r>
      <w:r w:rsidR="00EB05C1" w:rsidRPr="004C44A4">
        <w:rPr>
          <w:rFonts w:cs="Arial"/>
        </w:rPr>
        <w:t>пальной услуги;</w:t>
      </w:r>
    </w:p>
    <w:p w:rsidR="00EB05C1" w:rsidRPr="004C44A4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4C44A4">
        <w:rPr>
          <w:rFonts w:cs="Arial"/>
        </w:rPr>
        <w:lastRenderedPageBreak/>
        <w:t>3) времени приема и выдачи документов;</w:t>
      </w:r>
    </w:p>
    <w:p w:rsidR="00EB05C1" w:rsidRPr="004C44A4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4C44A4">
        <w:rPr>
          <w:rFonts w:cs="Arial"/>
        </w:rPr>
        <w:t>4) сроков предоставления муниципальной услуги;</w:t>
      </w:r>
    </w:p>
    <w:p w:rsidR="00EB05C1" w:rsidRPr="004C44A4" w:rsidRDefault="00EB05C1" w:rsidP="007F63D2">
      <w:pPr>
        <w:tabs>
          <w:tab w:val="left" w:pos="0"/>
        </w:tabs>
        <w:ind w:firstLine="709"/>
        <w:rPr>
          <w:rFonts w:cs="Arial"/>
        </w:rPr>
      </w:pPr>
      <w:r w:rsidRPr="004C44A4">
        <w:rPr>
          <w:rFonts w:cs="Arial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EB05C1" w:rsidRPr="004C44A4" w:rsidRDefault="0085669B" w:rsidP="007F63D2">
      <w:pPr>
        <w:ind w:firstLine="709"/>
        <w:rPr>
          <w:rFonts w:cs="Arial"/>
        </w:rPr>
      </w:pPr>
      <w:r w:rsidRPr="004C44A4">
        <w:rPr>
          <w:rFonts w:cs="Arial"/>
        </w:rPr>
        <w:t>2.3.5.4</w:t>
      </w:r>
      <w:r w:rsidR="00A81E7D" w:rsidRPr="004C44A4">
        <w:rPr>
          <w:rFonts w:cs="Arial"/>
        </w:rPr>
        <w:t>.</w:t>
      </w:r>
      <w:r w:rsidRPr="004C44A4">
        <w:rPr>
          <w:rFonts w:cs="Arial"/>
        </w:rPr>
        <w:t xml:space="preserve"> </w:t>
      </w:r>
      <w:r w:rsidR="00EB05C1" w:rsidRPr="004C44A4">
        <w:rPr>
          <w:rFonts w:cs="Arial"/>
        </w:rPr>
        <w:t xml:space="preserve"> При осуществлении консультирования специалисты </w:t>
      </w:r>
      <w:r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</w:t>
      </w:r>
      <w:r w:rsidR="00465822" w:rsidRPr="004C44A4">
        <w:rPr>
          <w:rFonts w:cs="Arial"/>
        </w:rPr>
        <w:t>ь</w:t>
      </w:r>
      <w:r w:rsidR="00465822" w:rsidRPr="004C44A4">
        <w:rPr>
          <w:rFonts w:cs="Arial"/>
        </w:rPr>
        <w:t xml:space="preserve">совета </w:t>
      </w:r>
      <w:r w:rsidR="00EB05C1" w:rsidRPr="004C44A4">
        <w:rPr>
          <w:rFonts w:cs="Arial"/>
        </w:rPr>
        <w:t>в вежливой и корректной форме, лаконично, по существу вопроса обязаны пре</w:t>
      </w:r>
      <w:r w:rsidR="00EB05C1" w:rsidRPr="004C44A4">
        <w:rPr>
          <w:rFonts w:cs="Arial"/>
        </w:rPr>
        <w:t>д</w:t>
      </w:r>
      <w:r w:rsidR="00EB05C1" w:rsidRPr="004C44A4">
        <w:rPr>
          <w:rFonts w:cs="Arial"/>
        </w:rPr>
        <w:t>ставиться (указать фамилию, имя, отчество, должность), дать ответы на заданные гра</w:t>
      </w:r>
      <w:r w:rsidR="00EB05C1" w:rsidRPr="004C44A4">
        <w:rPr>
          <w:rFonts w:cs="Arial"/>
        </w:rPr>
        <w:t>ж</w:t>
      </w:r>
      <w:r w:rsidR="00EB05C1" w:rsidRPr="004C44A4">
        <w:rPr>
          <w:rFonts w:cs="Arial"/>
        </w:rPr>
        <w:t xml:space="preserve">данином вопросы. </w:t>
      </w:r>
    </w:p>
    <w:p w:rsidR="00EB05C1" w:rsidRPr="004C44A4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2.3.5.5. Если поставленные гражданином вопросы не входят в компетенцию </w:t>
      </w:r>
      <w:r w:rsidR="0085669B" w:rsidRPr="004C44A4">
        <w:rPr>
          <w:rFonts w:cs="Arial"/>
        </w:rPr>
        <w:t>а</w:t>
      </w:r>
      <w:r w:rsidR="00465822" w:rsidRPr="004C44A4">
        <w:rPr>
          <w:rFonts w:cs="Arial"/>
        </w:rPr>
        <w:t>дм</w:t>
      </w:r>
      <w:r w:rsidR="00465822" w:rsidRPr="004C44A4">
        <w:rPr>
          <w:rFonts w:cs="Arial"/>
        </w:rPr>
        <w:t>и</w:t>
      </w:r>
      <w:r w:rsidR="00465822" w:rsidRPr="004C44A4">
        <w:rPr>
          <w:rFonts w:cs="Arial"/>
        </w:rPr>
        <w:t>нистрации сельсовета</w:t>
      </w:r>
      <w:r w:rsidRPr="004C44A4">
        <w:rPr>
          <w:rFonts w:cs="Arial"/>
        </w:rPr>
        <w:t>, специалист информирует посетителя о невозможности предо</w:t>
      </w:r>
      <w:r w:rsidRPr="004C44A4">
        <w:rPr>
          <w:rFonts w:cs="Arial"/>
        </w:rPr>
        <w:t>с</w:t>
      </w:r>
      <w:r w:rsidRPr="004C44A4">
        <w:rPr>
          <w:rFonts w:cs="Arial"/>
        </w:rPr>
        <w:t>тавления сведений и разъясняет ему право обратиться в орган, в компетенцию которого входят ответы на поставленные вопросы.</w:t>
      </w:r>
    </w:p>
    <w:p w:rsidR="00EB05C1" w:rsidRPr="004C44A4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2.3.5.6. Время консультации при личном приеме не должно превышать </w:t>
      </w:r>
      <w:r w:rsidR="00340E5C" w:rsidRPr="004C44A4">
        <w:rPr>
          <w:rFonts w:cs="Arial"/>
        </w:rPr>
        <w:t>15 минут</w:t>
      </w:r>
      <w:r w:rsidRPr="004C44A4">
        <w:rPr>
          <w:rFonts w:cs="Arial"/>
        </w:rPr>
        <w:t xml:space="preserve"> с момента начала консультирования.</w:t>
      </w:r>
    </w:p>
    <w:p w:rsidR="00EB05C1" w:rsidRPr="004C44A4" w:rsidRDefault="00EB05C1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2.3.6. </w:t>
      </w:r>
      <w:proofErr w:type="gramStart"/>
      <w:r w:rsidRPr="004C44A4">
        <w:rPr>
          <w:rFonts w:cs="Arial"/>
        </w:rPr>
        <w:t>При предоставлении муниципальной услуги запрещается требовать от за</w:t>
      </w:r>
      <w:r w:rsidRPr="004C44A4">
        <w:rPr>
          <w:rFonts w:cs="Arial"/>
        </w:rPr>
        <w:t>я</w:t>
      </w:r>
      <w:r w:rsidRPr="004C44A4">
        <w:rPr>
          <w:rFonts w:cs="Arial"/>
        </w:rPr>
        <w:t>вителя осуществления действий, в том числе согласований, необходимых для получ</w:t>
      </w:r>
      <w:r w:rsidRPr="004C44A4">
        <w:rPr>
          <w:rFonts w:cs="Arial"/>
        </w:rPr>
        <w:t>е</w:t>
      </w:r>
      <w:r w:rsidRPr="004C44A4">
        <w:rPr>
          <w:rFonts w:cs="Arial"/>
        </w:rPr>
        <w:t>ния муниципальной услуги и связанных с обращением в государственные органы, орг</w:t>
      </w:r>
      <w:r w:rsidRPr="004C44A4">
        <w:rPr>
          <w:rFonts w:cs="Arial"/>
        </w:rPr>
        <w:t>а</w:t>
      </w:r>
      <w:r w:rsidRPr="004C44A4">
        <w:rPr>
          <w:rFonts w:cs="Arial"/>
        </w:rPr>
        <w:t>ны местного самоуправления и организации, подведомственные государственным орг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нам и органам местного самоуправления, за исключением получения услуг, включенных в </w:t>
      </w:r>
      <w:hyperlink r:id="rId9" w:history="1">
        <w:r w:rsidRPr="004C44A4">
          <w:rPr>
            <w:rFonts w:cs="Arial"/>
          </w:rPr>
          <w:t>Перечень</w:t>
        </w:r>
      </w:hyperlink>
      <w:r w:rsidRPr="004C44A4">
        <w:rPr>
          <w:rFonts w:cs="Arial"/>
        </w:rPr>
        <w:t xml:space="preserve"> услуг, которые являются необходимыми и обязательными для предоставл</w:t>
      </w:r>
      <w:r w:rsidRPr="004C44A4">
        <w:rPr>
          <w:rFonts w:cs="Arial"/>
        </w:rPr>
        <w:t>е</w:t>
      </w:r>
      <w:r w:rsidRPr="004C44A4">
        <w:rPr>
          <w:rFonts w:cs="Arial"/>
        </w:rPr>
        <w:t>ния муниципальных услуг на территории муниципального образования</w:t>
      </w:r>
      <w:r w:rsidR="00465822" w:rsidRPr="004C44A4">
        <w:rPr>
          <w:rFonts w:cs="Arial"/>
        </w:rPr>
        <w:t xml:space="preserve"> </w:t>
      </w:r>
      <w:r w:rsidR="0085669B" w:rsidRPr="004C44A4">
        <w:rPr>
          <w:rFonts w:cs="Arial"/>
        </w:rPr>
        <w:t>Егорьев</w:t>
      </w:r>
      <w:r w:rsidR="00A81E7D" w:rsidRPr="004C44A4">
        <w:rPr>
          <w:rFonts w:cs="Arial"/>
        </w:rPr>
        <w:t>ский</w:t>
      </w:r>
      <w:proofErr w:type="gramEnd"/>
      <w:r w:rsidR="00A81E7D" w:rsidRPr="004C44A4">
        <w:rPr>
          <w:rFonts w:cs="Arial"/>
        </w:rPr>
        <w:t xml:space="preserve"> ра</w:t>
      </w:r>
      <w:r w:rsidR="00A81E7D" w:rsidRPr="004C44A4">
        <w:rPr>
          <w:rFonts w:cs="Arial"/>
        </w:rPr>
        <w:t>й</w:t>
      </w:r>
      <w:r w:rsidR="00A81E7D" w:rsidRPr="004C44A4">
        <w:rPr>
          <w:rFonts w:cs="Arial"/>
        </w:rPr>
        <w:t xml:space="preserve">он </w:t>
      </w:r>
      <w:r w:rsidR="00465822" w:rsidRPr="004C44A4">
        <w:rPr>
          <w:rFonts w:cs="Arial"/>
        </w:rPr>
        <w:t xml:space="preserve"> Алтайского края</w:t>
      </w:r>
      <w:r w:rsidRPr="004C44A4">
        <w:rPr>
          <w:rFonts w:cs="Arial"/>
        </w:rPr>
        <w:t>.</w:t>
      </w:r>
    </w:p>
    <w:p w:rsidR="00EE3032" w:rsidRPr="004C44A4" w:rsidRDefault="00EE3032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2.4. Результат предоставления муниципальной услуги.</w:t>
      </w:r>
    </w:p>
    <w:p w:rsidR="00EE3032" w:rsidRPr="004C44A4" w:rsidRDefault="00EE3032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Результатом предоставления муниципальной услуги является:</w:t>
      </w:r>
    </w:p>
    <w:p w:rsidR="00EE3032" w:rsidRPr="004C44A4" w:rsidRDefault="00EE3032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cs="Arial"/>
        </w:rPr>
        <w:t xml:space="preserve">1) </w:t>
      </w:r>
      <w:r w:rsidR="00DF6579" w:rsidRPr="004C44A4">
        <w:rPr>
          <w:rFonts w:cs="Arial"/>
        </w:rPr>
        <w:t xml:space="preserve">выдача разрешения на снос </w:t>
      </w:r>
      <w:r w:rsidR="00574249" w:rsidRPr="004C44A4">
        <w:rPr>
          <w:rFonts w:cs="Arial"/>
        </w:rPr>
        <w:t>(</w:t>
      </w:r>
      <w:r w:rsidR="00DF6579" w:rsidRPr="004C44A4">
        <w:rPr>
          <w:rFonts w:cs="Arial"/>
        </w:rPr>
        <w:t>или пересадку</w:t>
      </w:r>
      <w:r w:rsidR="00574249" w:rsidRPr="004C44A4">
        <w:rPr>
          <w:rFonts w:cs="Arial"/>
        </w:rPr>
        <w:t>)</w:t>
      </w:r>
      <w:r w:rsidR="00DF6579" w:rsidRPr="004C44A4">
        <w:rPr>
          <w:rFonts w:cs="Arial"/>
        </w:rPr>
        <w:t xml:space="preserve"> зеленых насаждений</w:t>
      </w:r>
      <w:r w:rsidRPr="004C44A4">
        <w:rPr>
          <w:rFonts w:cs="Arial"/>
        </w:rPr>
        <w:t>;</w:t>
      </w:r>
    </w:p>
    <w:p w:rsidR="00EE3032" w:rsidRPr="004C44A4" w:rsidRDefault="00EE3032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2) выдача уведомления об отказе в предоставлении муниципальной услуги.</w:t>
      </w:r>
    </w:p>
    <w:p w:rsidR="005E19D7" w:rsidRPr="004C44A4" w:rsidRDefault="005E19D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2.5. Срок предоставления муниципальной услуги.</w:t>
      </w:r>
    </w:p>
    <w:p w:rsidR="005E19D7" w:rsidRPr="004C44A4" w:rsidRDefault="005E19D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ствующие в ее предоставлении, составляет </w:t>
      </w:r>
      <w:r w:rsidR="00DF6579" w:rsidRPr="004C44A4">
        <w:rPr>
          <w:rFonts w:cs="Arial"/>
        </w:rPr>
        <w:t>тридцат</w:t>
      </w:r>
      <w:r w:rsidR="005F2D3B" w:rsidRPr="004C44A4">
        <w:rPr>
          <w:rFonts w:cs="Arial"/>
        </w:rPr>
        <w:t>ь дней</w:t>
      </w:r>
      <w:r w:rsidR="00780A58" w:rsidRPr="004C44A4">
        <w:rPr>
          <w:rFonts w:cs="Arial"/>
        </w:rPr>
        <w:t xml:space="preserve"> </w:t>
      </w:r>
      <w:r w:rsidRPr="004C44A4">
        <w:rPr>
          <w:rFonts w:cs="Arial"/>
        </w:rPr>
        <w:t>с момента регистрации в у</w:t>
      </w:r>
      <w:r w:rsidRPr="004C44A4">
        <w:rPr>
          <w:rFonts w:cs="Arial"/>
        </w:rPr>
        <w:t>с</w:t>
      </w:r>
      <w:r w:rsidRPr="004C44A4">
        <w:rPr>
          <w:rFonts w:cs="Arial"/>
        </w:rPr>
        <w:t>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</w:t>
      </w:r>
      <w:r w:rsidRPr="004C44A4">
        <w:rPr>
          <w:rFonts w:cs="Arial"/>
        </w:rPr>
        <w:t>в</w:t>
      </w:r>
      <w:r w:rsidRPr="004C44A4">
        <w:rPr>
          <w:rFonts w:cs="Arial"/>
        </w:rPr>
        <w:t>ления муниципальной услуги. В случае представления заявителем документов, указа</w:t>
      </w:r>
      <w:r w:rsidRPr="004C44A4">
        <w:rPr>
          <w:rFonts w:cs="Arial"/>
        </w:rPr>
        <w:t>н</w:t>
      </w:r>
      <w:r w:rsidRPr="004C44A4">
        <w:rPr>
          <w:rFonts w:cs="Arial"/>
        </w:rPr>
        <w:t>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4C44A4" w:rsidRDefault="001274E7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2.6. Перечень нормативных правовых актов, непосредственно регулирующих пр</w:t>
      </w:r>
      <w:r w:rsidRPr="004C44A4">
        <w:rPr>
          <w:rFonts w:cs="Arial"/>
        </w:rPr>
        <w:t>е</w:t>
      </w:r>
      <w:r w:rsidRPr="004C44A4">
        <w:rPr>
          <w:rFonts w:cs="Arial"/>
        </w:rPr>
        <w:t>доставление муниципальной услуги.</w:t>
      </w:r>
    </w:p>
    <w:p w:rsidR="001274E7" w:rsidRPr="004C44A4" w:rsidRDefault="001274E7" w:rsidP="007F63D2">
      <w:pPr>
        <w:ind w:firstLine="709"/>
        <w:rPr>
          <w:rFonts w:cs="Arial"/>
        </w:rPr>
      </w:pPr>
      <w:r w:rsidRPr="004C44A4">
        <w:rPr>
          <w:rFonts w:cs="Arial"/>
        </w:rPr>
        <w:t>Предоставление муниципальной услуги осуществляется в соответствии со сл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дующими нормативными правовыми актами: </w:t>
      </w:r>
    </w:p>
    <w:p w:rsidR="006E3128" w:rsidRPr="004C44A4" w:rsidRDefault="006E3128" w:rsidP="007F63D2">
      <w:pPr>
        <w:ind w:firstLine="709"/>
        <w:rPr>
          <w:rFonts w:cs="Arial"/>
        </w:rPr>
      </w:pPr>
      <w:r w:rsidRPr="004C44A4">
        <w:rPr>
          <w:rFonts w:cs="Arial"/>
        </w:rPr>
        <w:t>1)</w:t>
      </w:r>
      <w:r w:rsidR="0085669B" w:rsidRPr="004C44A4">
        <w:rPr>
          <w:rFonts w:cs="Arial"/>
        </w:rPr>
        <w:t> </w:t>
      </w:r>
      <w:hyperlink r:id="rId10" w:tgtFrame="Logical" w:history="1">
        <w:r w:rsidRPr="004C44A4">
          <w:rPr>
            <w:rStyle w:val="a9"/>
            <w:rFonts w:cs="Arial"/>
            <w:color w:val="auto"/>
          </w:rPr>
          <w:t>Конституцией</w:t>
        </w:r>
      </w:hyperlink>
      <w:r w:rsidRPr="004C44A4">
        <w:rPr>
          <w:rFonts w:cs="Arial"/>
        </w:rPr>
        <w:t xml:space="preserve"> Российской Федерации («Российская газета», 25.12.1993, №</w:t>
      </w:r>
      <w:r w:rsidR="00574249" w:rsidRPr="004C44A4">
        <w:rPr>
          <w:rFonts w:cs="Arial"/>
        </w:rPr>
        <w:t xml:space="preserve"> </w:t>
      </w:r>
      <w:r w:rsidRPr="004C44A4">
        <w:rPr>
          <w:rFonts w:cs="Arial"/>
        </w:rPr>
        <w:t>237);</w:t>
      </w:r>
    </w:p>
    <w:p w:rsidR="006E3128" w:rsidRPr="004C44A4" w:rsidRDefault="006E3128" w:rsidP="007F63D2">
      <w:pPr>
        <w:ind w:firstLine="709"/>
        <w:rPr>
          <w:rFonts w:cs="Arial"/>
        </w:rPr>
      </w:pPr>
      <w:r w:rsidRPr="004C44A4">
        <w:rPr>
          <w:rFonts w:cs="Arial"/>
        </w:rPr>
        <w:t>2) Федеральным законом от 06.10.2003 №131-ФЗ «Об общих принципах организ</w:t>
      </w:r>
      <w:r w:rsidRPr="004C44A4">
        <w:rPr>
          <w:rFonts w:cs="Arial"/>
        </w:rPr>
        <w:t>а</w:t>
      </w:r>
      <w:r w:rsidRPr="004C44A4">
        <w:rPr>
          <w:rFonts w:cs="Arial"/>
        </w:rPr>
        <w:t>ции местного самоуправления в Российской Федерации» («Российская газета», 08.10.2003, №202);</w:t>
      </w:r>
    </w:p>
    <w:p w:rsidR="006E3128" w:rsidRPr="004C44A4" w:rsidRDefault="00DF3C06" w:rsidP="007F63D2">
      <w:pPr>
        <w:ind w:firstLine="709"/>
        <w:rPr>
          <w:rFonts w:cs="Arial"/>
        </w:rPr>
      </w:pPr>
      <w:r w:rsidRPr="004C44A4">
        <w:rPr>
          <w:rFonts w:cs="Arial"/>
        </w:rPr>
        <w:t>3) </w:t>
      </w:r>
      <w:r w:rsidR="006E3128" w:rsidRPr="004C44A4">
        <w:rPr>
          <w:rFonts w:cs="Arial"/>
        </w:rPr>
        <w:t xml:space="preserve">Федеральным законом </w:t>
      </w:r>
      <w:hyperlink r:id="rId11" w:tgtFrame="Logical" w:history="1">
        <w:r w:rsidR="00E161CD" w:rsidRPr="004C44A4">
          <w:rPr>
            <w:rStyle w:val="a9"/>
            <w:rFonts w:cs="Arial"/>
            <w:color w:val="auto"/>
          </w:rPr>
          <w:t>от 27.07.2010 № 210-ФЗ</w:t>
        </w:r>
      </w:hyperlink>
      <w:r w:rsidR="00E161CD" w:rsidRPr="004C44A4">
        <w:rPr>
          <w:rFonts w:cs="Arial"/>
        </w:rPr>
        <w:t xml:space="preserve"> </w:t>
      </w:r>
      <w:r w:rsidR="006E3128" w:rsidRPr="004C44A4">
        <w:rPr>
          <w:rFonts w:cs="Arial"/>
        </w:rPr>
        <w:t>«Об организации предоставл</w:t>
      </w:r>
      <w:r w:rsidR="006E3128" w:rsidRPr="004C44A4">
        <w:rPr>
          <w:rFonts w:cs="Arial"/>
        </w:rPr>
        <w:t>е</w:t>
      </w:r>
      <w:r w:rsidR="006E3128" w:rsidRPr="004C44A4">
        <w:rPr>
          <w:rFonts w:cs="Arial"/>
        </w:rPr>
        <w:t>ния государственных и муниципальных услуг» («Российская газета», 30.07.2010, №168);</w:t>
      </w:r>
    </w:p>
    <w:p w:rsidR="00340E5C" w:rsidRPr="004C44A4" w:rsidRDefault="00340E5C" w:rsidP="007F63D2">
      <w:pPr>
        <w:ind w:firstLine="709"/>
        <w:rPr>
          <w:rFonts w:cs="Arial"/>
        </w:rPr>
      </w:pPr>
      <w:r w:rsidRPr="004C44A4">
        <w:rPr>
          <w:rFonts w:cs="Arial"/>
        </w:rPr>
        <w:t>4)</w:t>
      </w:r>
      <w:r w:rsidR="00DF3C06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Федеральным законом </w:t>
      </w:r>
      <w:hyperlink r:id="rId12" w:tgtFrame="Logical" w:history="1">
        <w:r w:rsidR="00825491" w:rsidRPr="004C44A4">
          <w:rPr>
            <w:rStyle w:val="a9"/>
            <w:rFonts w:cs="Arial"/>
            <w:color w:val="auto"/>
          </w:rPr>
          <w:t>от 27.07. 2006 № 152-ФЗ</w:t>
        </w:r>
      </w:hyperlink>
      <w:r w:rsidR="00825491" w:rsidRPr="004C44A4">
        <w:rPr>
          <w:rFonts w:cs="Arial"/>
        </w:rPr>
        <w:t xml:space="preserve"> </w:t>
      </w:r>
      <w:r w:rsidRPr="004C44A4">
        <w:rPr>
          <w:rFonts w:cs="Arial"/>
        </w:rPr>
        <w:t>«О персональных данных»; («Российская газета», 29.07.2006 №165);</w:t>
      </w:r>
    </w:p>
    <w:p w:rsidR="00574249" w:rsidRPr="004C44A4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5</w:t>
      </w:r>
      <w:r w:rsidR="00574249" w:rsidRPr="004C44A4">
        <w:rPr>
          <w:rFonts w:eastAsia="Calibri" w:cs="Arial"/>
          <w:lang w:eastAsia="en-US"/>
        </w:rPr>
        <w:t xml:space="preserve">) Федеральным </w:t>
      </w:r>
      <w:hyperlink r:id="rId13" w:history="1">
        <w:r w:rsidR="00574249" w:rsidRPr="004C44A4">
          <w:rPr>
            <w:rFonts w:eastAsia="Calibri" w:cs="Arial"/>
            <w:lang w:eastAsia="en-US"/>
          </w:rPr>
          <w:t>законом</w:t>
        </w:r>
      </w:hyperlink>
      <w:r w:rsidR="00574249" w:rsidRPr="004C44A4">
        <w:rPr>
          <w:rFonts w:eastAsia="Calibri" w:cs="Arial"/>
          <w:lang w:eastAsia="en-US"/>
        </w:rPr>
        <w:t xml:space="preserve"> </w:t>
      </w:r>
      <w:hyperlink r:id="rId14" w:tgtFrame="Logical" w:history="1">
        <w:r w:rsidR="00825491" w:rsidRPr="004C44A4">
          <w:rPr>
            <w:rStyle w:val="a9"/>
            <w:rFonts w:cs="Arial"/>
            <w:color w:val="auto"/>
          </w:rPr>
          <w:t>от 10.01.2002 N 7-ФЗ</w:t>
        </w:r>
      </w:hyperlink>
      <w:r w:rsidR="00825491" w:rsidRPr="004C44A4">
        <w:rPr>
          <w:rFonts w:eastAsia="Calibri" w:cs="Arial"/>
          <w:lang w:eastAsia="en-US"/>
        </w:rPr>
        <w:t xml:space="preserve"> </w:t>
      </w:r>
      <w:r w:rsidR="00574249" w:rsidRPr="004C44A4">
        <w:rPr>
          <w:rFonts w:eastAsia="Calibri" w:cs="Arial"/>
          <w:lang w:eastAsia="en-US"/>
        </w:rPr>
        <w:t>«Об охране окружающей среды» («Собрание законодательства Российской Федерации», от 14.01.2002 № 2, статья 133);</w:t>
      </w:r>
    </w:p>
    <w:p w:rsidR="00935718" w:rsidRPr="004C44A4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lastRenderedPageBreak/>
        <w:t>6</w:t>
      </w:r>
      <w:r w:rsidR="00935718" w:rsidRPr="004C44A4">
        <w:rPr>
          <w:rFonts w:eastAsia="Calibri" w:cs="Arial"/>
          <w:lang w:eastAsia="en-US"/>
        </w:rPr>
        <w:t xml:space="preserve">) </w:t>
      </w:r>
      <w:hyperlink r:id="rId15" w:history="1">
        <w:r w:rsidR="00E161CD" w:rsidRPr="004C44A4">
          <w:rPr>
            <w:rStyle w:val="a9"/>
            <w:rFonts w:cs="Arial"/>
            <w:color w:val="auto"/>
          </w:rPr>
          <w:t>приказом Госстроя Российской Федерации от 15.12.1999 № 153</w:t>
        </w:r>
      </w:hyperlink>
      <w:r w:rsidR="00E161CD" w:rsidRPr="004C44A4">
        <w:rPr>
          <w:rFonts w:eastAsia="Calibri" w:cs="Arial"/>
          <w:lang w:eastAsia="en-US"/>
        </w:rPr>
        <w:t xml:space="preserve"> </w:t>
      </w:r>
      <w:r w:rsidR="00935718" w:rsidRPr="004C44A4">
        <w:rPr>
          <w:rFonts w:eastAsia="Calibri" w:cs="Arial"/>
          <w:lang w:eastAsia="en-US"/>
        </w:rPr>
        <w:t>«Об утвержд</w:t>
      </w:r>
      <w:r w:rsidR="00935718" w:rsidRPr="004C44A4">
        <w:rPr>
          <w:rFonts w:eastAsia="Calibri" w:cs="Arial"/>
          <w:lang w:eastAsia="en-US"/>
        </w:rPr>
        <w:t>е</w:t>
      </w:r>
      <w:r w:rsidR="00935718" w:rsidRPr="004C44A4">
        <w:rPr>
          <w:rFonts w:eastAsia="Calibri" w:cs="Arial"/>
          <w:lang w:eastAsia="en-US"/>
        </w:rPr>
        <w:t>нии Правил создания, охраны и содержания зеленых насаждений в городах Российской Федерации»;</w:t>
      </w:r>
    </w:p>
    <w:p w:rsidR="00DE5A4F" w:rsidRPr="004C44A4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7</w:t>
      </w:r>
      <w:r w:rsidR="00DE5A4F" w:rsidRPr="004C44A4">
        <w:rPr>
          <w:rFonts w:eastAsia="Calibri" w:cs="Arial"/>
          <w:lang w:eastAsia="en-US"/>
        </w:rPr>
        <w:t xml:space="preserve">) </w:t>
      </w:r>
      <w:r w:rsidR="005818F1" w:rsidRPr="004C44A4">
        <w:rPr>
          <w:rFonts w:eastAsia="Calibri" w:cs="Arial"/>
          <w:lang w:eastAsia="en-US"/>
        </w:rPr>
        <w:t xml:space="preserve">Закон Алтайского края </w:t>
      </w:r>
      <w:hyperlink r:id="rId16" w:tgtFrame="Logical" w:history="1">
        <w:r w:rsidR="00E161CD" w:rsidRPr="004C44A4">
          <w:rPr>
            <w:rStyle w:val="a9"/>
            <w:rFonts w:cs="Arial"/>
            <w:color w:val="auto"/>
          </w:rPr>
          <w:t>от 08.09.2003 № 41-ЗС</w:t>
        </w:r>
      </w:hyperlink>
      <w:r w:rsidR="00E161CD" w:rsidRPr="004C44A4">
        <w:rPr>
          <w:rFonts w:eastAsia="Calibri" w:cs="Arial"/>
          <w:lang w:eastAsia="en-US"/>
        </w:rPr>
        <w:t xml:space="preserve"> </w:t>
      </w:r>
      <w:r w:rsidR="005818F1" w:rsidRPr="004C44A4">
        <w:rPr>
          <w:rFonts w:eastAsia="Calibri" w:cs="Arial"/>
          <w:lang w:eastAsia="en-US"/>
        </w:rPr>
        <w:t>«Об охране зеленых насаждений городских и сельских поселений Алтайского края»;</w:t>
      </w:r>
    </w:p>
    <w:p w:rsidR="00077223" w:rsidRPr="004C44A4" w:rsidRDefault="00077223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 xml:space="preserve">8) </w:t>
      </w:r>
      <w:hyperlink r:id="rId17" w:tgtFrame="Logical" w:history="1">
        <w:r w:rsidRPr="004C44A4">
          <w:rPr>
            <w:rStyle w:val="a9"/>
            <w:rFonts w:eastAsia="Calibri" w:cs="Arial"/>
            <w:color w:val="auto"/>
            <w:lang w:eastAsia="en-US"/>
          </w:rPr>
          <w:t>Устав</w:t>
        </w:r>
      </w:hyperlink>
      <w:r w:rsidRPr="004C44A4">
        <w:rPr>
          <w:rFonts w:eastAsia="Calibri" w:cs="Arial"/>
          <w:lang w:eastAsia="en-US"/>
        </w:rPr>
        <w:t xml:space="preserve"> муниципального образования</w:t>
      </w:r>
      <w:r w:rsidR="007D6A7E" w:rsidRPr="004C44A4">
        <w:rPr>
          <w:rFonts w:eastAsia="Calibri" w:cs="Arial"/>
          <w:lang w:eastAsia="en-US"/>
        </w:rPr>
        <w:t xml:space="preserve"> </w:t>
      </w:r>
      <w:r w:rsidR="006F037F" w:rsidRPr="004C44A4">
        <w:rPr>
          <w:rFonts w:cs="Arial"/>
        </w:rPr>
        <w:t>Ново</w:t>
      </w:r>
      <w:r w:rsidR="00DF3C06" w:rsidRPr="004C44A4">
        <w:rPr>
          <w:rFonts w:cs="Arial"/>
        </w:rPr>
        <w:t>егорьевский</w:t>
      </w:r>
      <w:r w:rsidR="007D6A7E" w:rsidRPr="004C44A4">
        <w:rPr>
          <w:rFonts w:eastAsia="Calibri" w:cs="Arial"/>
          <w:lang w:eastAsia="en-US"/>
        </w:rPr>
        <w:t xml:space="preserve"> сельсовет </w:t>
      </w:r>
      <w:r w:rsidR="00DF3C06" w:rsidRPr="004C44A4">
        <w:rPr>
          <w:rFonts w:eastAsia="Calibri" w:cs="Arial"/>
          <w:lang w:eastAsia="en-US"/>
        </w:rPr>
        <w:t>Егорьевского</w:t>
      </w:r>
      <w:r w:rsidR="007D6A7E" w:rsidRPr="004C44A4">
        <w:rPr>
          <w:rFonts w:eastAsia="Calibri" w:cs="Arial"/>
          <w:lang w:eastAsia="en-US"/>
        </w:rPr>
        <w:t xml:space="preserve"> района Алтайского края</w:t>
      </w:r>
      <w:r w:rsidRPr="004C44A4">
        <w:rPr>
          <w:rFonts w:eastAsia="Calibri" w:cs="Arial"/>
          <w:lang w:eastAsia="en-US"/>
        </w:rPr>
        <w:t>;</w:t>
      </w:r>
    </w:p>
    <w:p w:rsidR="006E3128" w:rsidRPr="004C44A4" w:rsidRDefault="00077223" w:rsidP="007F63D2">
      <w:pPr>
        <w:ind w:firstLine="709"/>
        <w:rPr>
          <w:rFonts w:cs="Arial"/>
        </w:rPr>
      </w:pPr>
      <w:r w:rsidRPr="004C44A4">
        <w:rPr>
          <w:rFonts w:cs="Arial"/>
        </w:rPr>
        <w:t>9</w:t>
      </w:r>
      <w:r w:rsidR="006E3128" w:rsidRPr="004C44A4">
        <w:rPr>
          <w:rFonts w:cs="Arial"/>
        </w:rPr>
        <w:t>) иными муниципальными правовыми актами (при наличии);</w:t>
      </w:r>
    </w:p>
    <w:p w:rsidR="00EA4E7F" w:rsidRPr="004C44A4" w:rsidRDefault="00EA4E7F" w:rsidP="007F63D2">
      <w:pPr>
        <w:ind w:firstLine="709"/>
        <w:rPr>
          <w:rFonts w:cs="Arial"/>
        </w:rPr>
      </w:pPr>
      <w:r w:rsidRPr="004C44A4">
        <w:rPr>
          <w:rFonts w:cs="Arial"/>
        </w:rPr>
        <w:t>2.7. Исчерпывающий перечень документов, необходимых в соответствии с норм</w:t>
      </w:r>
      <w:r w:rsidRPr="004C44A4">
        <w:rPr>
          <w:rFonts w:cs="Arial"/>
        </w:rPr>
        <w:t>а</w:t>
      </w:r>
      <w:r w:rsidRPr="004C44A4">
        <w:rPr>
          <w:rFonts w:cs="Arial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E2A75" w:rsidRPr="004C44A4" w:rsidRDefault="001E2A75" w:rsidP="007F63D2">
      <w:pPr>
        <w:ind w:firstLine="709"/>
        <w:rPr>
          <w:rFonts w:cs="Arial"/>
        </w:rPr>
      </w:pPr>
      <w:r w:rsidRPr="004C44A4">
        <w:rPr>
          <w:rFonts w:cs="Arial"/>
        </w:rPr>
        <w:t>2.7.1.</w:t>
      </w:r>
      <w:r w:rsidRPr="004C44A4">
        <w:rPr>
          <w:rFonts w:cs="Arial"/>
        </w:rPr>
        <w:tab/>
        <w:t>Основанием для предоставления муниципальной услуги является напра</w:t>
      </w:r>
      <w:r w:rsidRPr="004C44A4">
        <w:rPr>
          <w:rFonts w:cs="Arial"/>
        </w:rPr>
        <w:t>в</w:t>
      </w:r>
      <w:r w:rsidRPr="004C44A4">
        <w:rPr>
          <w:rFonts w:cs="Arial"/>
        </w:rPr>
        <w:t xml:space="preserve">ленное в </w:t>
      </w:r>
      <w:r w:rsidR="00DF3C06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дминистрацию сельсовета </w:t>
      </w:r>
      <w:r w:rsidR="002A4FD8" w:rsidRPr="004C44A4">
        <w:rPr>
          <w:rFonts w:cs="Arial"/>
        </w:rPr>
        <w:t>заявление</w:t>
      </w:r>
      <w:r w:rsidR="005E1977" w:rsidRPr="004C44A4">
        <w:rPr>
          <w:rFonts w:cs="Arial"/>
        </w:rPr>
        <w:t xml:space="preserve"> </w:t>
      </w:r>
      <w:r w:rsidRPr="004C44A4">
        <w:rPr>
          <w:rFonts w:cs="Arial"/>
        </w:rPr>
        <w:t>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6 к Административному регламенту.</w:t>
      </w:r>
    </w:p>
    <w:p w:rsidR="001E2A75" w:rsidRPr="004C44A4" w:rsidRDefault="001E2A75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4C44A4">
        <w:rPr>
          <w:rFonts w:cs="Arial"/>
        </w:rPr>
        <w:t xml:space="preserve">К указанному </w:t>
      </w:r>
      <w:r w:rsidR="002A4FD8" w:rsidRPr="004C44A4">
        <w:rPr>
          <w:rFonts w:cs="Arial"/>
        </w:rPr>
        <w:t>заявлению</w:t>
      </w:r>
      <w:r w:rsidRPr="004C44A4">
        <w:rPr>
          <w:rFonts w:cs="Arial"/>
        </w:rPr>
        <w:t xml:space="preserve"> прилагаются следующие документы: </w:t>
      </w:r>
    </w:p>
    <w:p w:rsidR="000619DD" w:rsidRPr="004C44A4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4C44A4">
        <w:rPr>
          <w:rFonts w:cs="Arial"/>
        </w:rPr>
        <w:t>1) копия документа, удостоверяющего личность заявителя;</w:t>
      </w:r>
    </w:p>
    <w:p w:rsidR="001E2A75" w:rsidRPr="004C44A4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4C44A4">
        <w:rPr>
          <w:rFonts w:cs="Arial"/>
        </w:rPr>
        <w:t>2</w:t>
      </w:r>
      <w:r w:rsidR="001E2A75" w:rsidRPr="004C44A4">
        <w:rPr>
          <w:rFonts w:cs="Arial"/>
        </w:rPr>
        <w:t xml:space="preserve">) </w:t>
      </w:r>
      <w:r w:rsidR="00960886" w:rsidRPr="004C44A4">
        <w:rPr>
          <w:rFonts w:cs="Arial"/>
        </w:rPr>
        <w:t>выписка из Единого государственного реестра юридических лиц</w:t>
      </w:r>
      <w:r w:rsidR="00DE5A4F" w:rsidRPr="004C44A4">
        <w:rPr>
          <w:rFonts w:cs="Arial"/>
        </w:rPr>
        <w:t xml:space="preserve"> (для юридич</w:t>
      </w:r>
      <w:r w:rsidR="00DE5A4F" w:rsidRPr="004C44A4">
        <w:rPr>
          <w:rFonts w:cs="Arial"/>
        </w:rPr>
        <w:t>е</w:t>
      </w:r>
      <w:r w:rsidR="00DE5A4F" w:rsidRPr="004C44A4">
        <w:rPr>
          <w:rFonts w:cs="Arial"/>
        </w:rPr>
        <w:t>ских лиц)</w:t>
      </w:r>
      <w:r w:rsidR="001E2A75" w:rsidRPr="004C44A4">
        <w:rPr>
          <w:rFonts w:cs="Arial"/>
        </w:rPr>
        <w:t>;</w:t>
      </w:r>
    </w:p>
    <w:p w:rsidR="00960886" w:rsidRPr="004C44A4" w:rsidRDefault="000619DD" w:rsidP="007F63D2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4C44A4">
        <w:rPr>
          <w:rFonts w:cs="Arial"/>
        </w:rPr>
        <w:t>3</w:t>
      </w:r>
      <w:r w:rsidR="001E2A75" w:rsidRPr="004C44A4">
        <w:rPr>
          <w:rFonts w:cs="Arial"/>
        </w:rPr>
        <w:t xml:space="preserve">) </w:t>
      </w:r>
      <w:r w:rsidR="00960886" w:rsidRPr="004C44A4">
        <w:rPr>
          <w:rFonts w:cs="Arial"/>
        </w:rPr>
        <w:t>копия документа, подтверждающего полномочия представителя заявителя;</w:t>
      </w:r>
    </w:p>
    <w:p w:rsidR="002A4FD8" w:rsidRPr="004C44A4" w:rsidRDefault="000619DD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4</w:t>
      </w:r>
      <w:r w:rsidR="004D2B49" w:rsidRPr="004C44A4">
        <w:rPr>
          <w:rFonts w:eastAsia="Calibri" w:cs="Arial"/>
          <w:lang w:eastAsia="en-US"/>
        </w:rPr>
        <w:t xml:space="preserve">) </w:t>
      </w:r>
      <w:r w:rsidR="002A4FD8" w:rsidRPr="004C44A4">
        <w:rPr>
          <w:rFonts w:eastAsia="Calibri" w:cs="Arial"/>
          <w:lang w:eastAsia="en-US"/>
        </w:rPr>
        <w:t>правоустанавливающие документы на указанный заявителем земельный уч</w:t>
      </w:r>
      <w:r w:rsidR="002A4FD8" w:rsidRPr="004C44A4">
        <w:rPr>
          <w:rFonts w:eastAsia="Calibri" w:cs="Arial"/>
          <w:lang w:eastAsia="en-US"/>
        </w:rPr>
        <w:t>а</w:t>
      </w:r>
      <w:r w:rsidR="002A4FD8" w:rsidRPr="004C44A4">
        <w:rPr>
          <w:rFonts w:eastAsia="Calibri" w:cs="Arial"/>
          <w:lang w:eastAsia="en-US"/>
        </w:rPr>
        <w:t>сток;</w:t>
      </w:r>
    </w:p>
    <w:p w:rsidR="002A4FD8" w:rsidRPr="004C44A4" w:rsidRDefault="000619DD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5</w:t>
      </w:r>
      <w:r w:rsidR="002A4FD8" w:rsidRPr="004C44A4">
        <w:rPr>
          <w:rFonts w:eastAsia="Calibri" w:cs="Arial"/>
          <w:lang w:eastAsia="en-US"/>
        </w:rPr>
        <w:t xml:space="preserve">) документы, подтверждающие </w:t>
      </w:r>
      <w:r w:rsidR="00DE5A4F" w:rsidRPr="004C44A4">
        <w:rPr>
          <w:rFonts w:eastAsia="Calibri" w:cs="Arial"/>
          <w:lang w:eastAsia="en-US"/>
        </w:rPr>
        <w:t>право заявителя на пользование земельным уч</w:t>
      </w:r>
      <w:r w:rsidR="00DE5A4F" w:rsidRPr="004C44A4">
        <w:rPr>
          <w:rFonts w:eastAsia="Calibri" w:cs="Arial"/>
          <w:lang w:eastAsia="en-US"/>
        </w:rPr>
        <w:t>а</w:t>
      </w:r>
      <w:r w:rsidR="00DE5A4F" w:rsidRPr="004C44A4">
        <w:rPr>
          <w:rFonts w:eastAsia="Calibri" w:cs="Arial"/>
          <w:lang w:eastAsia="en-US"/>
        </w:rPr>
        <w:t>сток</w:t>
      </w:r>
      <w:r w:rsidR="007F63D2" w:rsidRPr="004C44A4">
        <w:rPr>
          <w:rFonts w:eastAsia="Calibri" w:cs="Arial"/>
          <w:lang w:eastAsia="en-US"/>
        </w:rPr>
        <w:t xml:space="preserve"> </w:t>
      </w:r>
      <w:r w:rsidR="002A4FD8" w:rsidRPr="004C44A4">
        <w:rPr>
          <w:rFonts w:eastAsia="Calibri" w:cs="Arial"/>
          <w:lang w:eastAsia="en-US"/>
        </w:rPr>
        <w:t xml:space="preserve">(в случае если заявитель не является </w:t>
      </w:r>
      <w:r w:rsidR="00DE5A4F" w:rsidRPr="004C44A4">
        <w:rPr>
          <w:rFonts w:eastAsia="Calibri" w:cs="Arial"/>
          <w:lang w:eastAsia="en-US"/>
        </w:rPr>
        <w:t>собственником земельного участка</w:t>
      </w:r>
      <w:r w:rsidR="002A4FD8" w:rsidRPr="004C44A4">
        <w:rPr>
          <w:rFonts w:eastAsia="Calibri" w:cs="Arial"/>
          <w:lang w:eastAsia="en-US"/>
        </w:rPr>
        <w:t>);</w:t>
      </w:r>
    </w:p>
    <w:p w:rsidR="002A4FD8" w:rsidRPr="004C44A4" w:rsidRDefault="00DE5A4F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6</w:t>
      </w:r>
      <w:r w:rsidR="002A4FD8" w:rsidRPr="004C44A4">
        <w:rPr>
          <w:rFonts w:eastAsia="Calibri" w:cs="Arial"/>
          <w:lang w:eastAsia="en-US"/>
        </w:rPr>
        <w:t>) документ, подтверждающий согласие собственников указанного заявителем земельного участка</w:t>
      </w:r>
      <w:r w:rsidR="002A4FD8" w:rsidRPr="004C44A4">
        <w:rPr>
          <w:rFonts w:cs="Arial"/>
        </w:rPr>
        <w:t xml:space="preserve"> на снос или пересадку зеленых насаждений</w:t>
      </w:r>
      <w:r w:rsidR="002A4FD8" w:rsidRPr="004C44A4">
        <w:rPr>
          <w:rFonts w:eastAsia="Calibri" w:cs="Arial"/>
          <w:lang w:eastAsia="en-US"/>
        </w:rPr>
        <w:t xml:space="preserve"> (в случае если заяв</w:t>
      </w:r>
      <w:r w:rsidR="002A4FD8" w:rsidRPr="004C44A4">
        <w:rPr>
          <w:rFonts w:eastAsia="Calibri" w:cs="Arial"/>
          <w:lang w:eastAsia="en-US"/>
        </w:rPr>
        <w:t>и</w:t>
      </w:r>
      <w:r w:rsidR="002A4FD8" w:rsidRPr="004C44A4">
        <w:rPr>
          <w:rFonts w:eastAsia="Calibri" w:cs="Arial"/>
          <w:lang w:eastAsia="en-US"/>
        </w:rPr>
        <w:t>тел</w:t>
      </w:r>
      <w:r w:rsidR="004B721F" w:rsidRPr="004C44A4">
        <w:rPr>
          <w:rFonts w:eastAsia="Calibri" w:cs="Arial"/>
          <w:lang w:eastAsia="en-US"/>
        </w:rPr>
        <w:t>ь</w:t>
      </w:r>
      <w:r w:rsidR="002A4FD8" w:rsidRPr="004C44A4">
        <w:rPr>
          <w:rFonts w:eastAsia="Calibri" w:cs="Arial"/>
          <w:lang w:eastAsia="en-US"/>
        </w:rPr>
        <w:t xml:space="preserve"> </w:t>
      </w:r>
      <w:r w:rsidRPr="004C44A4">
        <w:rPr>
          <w:rFonts w:eastAsia="Calibri" w:cs="Arial"/>
          <w:lang w:eastAsia="en-US"/>
        </w:rPr>
        <w:t xml:space="preserve">не </w:t>
      </w:r>
      <w:r w:rsidR="002A4FD8" w:rsidRPr="004C44A4">
        <w:rPr>
          <w:rFonts w:eastAsia="Calibri" w:cs="Arial"/>
          <w:lang w:eastAsia="en-US"/>
        </w:rPr>
        <w:t>является</w:t>
      </w:r>
      <w:r w:rsidRPr="004C44A4">
        <w:rPr>
          <w:rFonts w:eastAsia="Calibri" w:cs="Arial"/>
          <w:lang w:eastAsia="en-US"/>
        </w:rPr>
        <w:t xml:space="preserve"> собственником земельного участка)</w:t>
      </w:r>
      <w:r w:rsidR="002A4FD8" w:rsidRPr="004C44A4">
        <w:rPr>
          <w:rFonts w:eastAsia="Calibri" w:cs="Arial"/>
          <w:lang w:eastAsia="en-US"/>
        </w:rPr>
        <w:t>;</w:t>
      </w:r>
    </w:p>
    <w:p w:rsidR="002A4FD8" w:rsidRPr="004C44A4" w:rsidRDefault="00DE5A4F" w:rsidP="007F63D2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7</w:t>
      </w:r>
      <w:r w:rsidR="002A4FD8" w:rsidRPr="004C44A4">
        <w:rPr>
          <w:rFonts w:eastAsia="Calibri" w:cs="Arial"/>
          <w:lang w:eastAsia="en-US"/>
        </w:rPr>
        <w:t>) схема размещения зеленых насаждений, планируемых к сносу или пересадке в границах земельного участка (озелененной территории).</w:t>
      </w:r>
    </w:p>
    <w:p w:rsidR="005818F1" w:rsidRPr="004C44A4" w:rsidRDefault="001E2A7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2.7.2. Заявитель вправе не представлять документы, предусмотренные подпун</w:t>
      </w:r>
      <w:r w:rsidRPr="004C44A4">
        <w:rPr>
          <w:rFonts w:cs="Arial"/>
        </w:rPr>
        <w:t>к</w:t>
      </w:r>
      <w:r w:rsidRPr="004C44A4">
        <w:rPr>
          <w:rFonts w:cs="Arial"/>
        </w:rPr>
        <w:t xml:space="preserve">том </w:t>
      </w:r>
      <w:r w:rsidR="008457FD" w:rsidRPr="004C44A4">
        <w:rPr>
          <w:rFonts w:cs="Arial"/>
        </w:rPr>
        <w:t>2</w:t>
      </w:r>
      <w:r w:rsidR="000619DD" w:rsidRPr="004C44A4">
        <w:rPr>
          <w:rFonts w:cs="Arial"/>
        </w:rPr>
        <w:t>, 4</w:t>
      </w:r>
      <w:r w:rsidR="008457FD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пункта 2.7.1 Административного регламента. Для рассмотрения </w:t>
      </w:r>
      <w:r w:rsidR="00857388" w:rsidRPr="004C44A4">
        <w:rPr>
          <w:rFonts w:cs="Arial"/>
        </w:rPr>
        <w:t>заявления по выдаче разрешения на снос или пересадку зеленых насаждений</w:t>
      </w:r>
      <w:r w:rsidRPr="004C44A4">
        <w:rPr>
          <w:rFonts w:cs="Arial"/>
        </w:rPr>
        <w:t xml:space="preserve"> </w:t>
      </w:r>
      <w:r w:rsidR="00DF3C06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дминистрация сельс</w:t>
      </w:r>
      <w:r w:rsidR="00465822" w:rsidRPr="004C44A4">
        <w:rPr>
          <w:rFonts w:cs="Arial"/>
        </w:rPr>
        <w:t>о</w:t>
      </w:r>
      <w:r w:rsidR="00465822" w:rsidRPr="004C44A4">
        <w:rPr>
          <w:rFonts w:cs="Arial"/>
        </w:rPr>
        <w:t xml:space="preserve">вета </w:t>
      </w:r>
      <w:r w:rsidRPr="004C44A4">
        <w:rPr>
          <w:rFonts w:cs="Arial"/>
        </w:rPr>
        <w:t>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  <w:r w:rsidR="00DE5A4F" w:rsidRPr="004C44A4">
        <w:rPr>
          <w:rFonts w:cs="Arial"/>
        </w:rPr>
        <w:t xml:space="preserve"> </w:t>
      </w:r>
    </w:p>
    <w:p w:rsidR="006C3C94" w:rsidRPr="004C44A4" w:rsidRDefault="006C3C94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Документы, указ</w:t>
      </w:r>
      <w:r w:rsidR="004B721F" w:rsidRPr="004C44A4">
        <w:rPr>
          <w:rFonts w:cs="Arial"/>
        </w:rPr>
        <w:t>анные в подпункте 4 настоящего А</w:t>
      </w:r>
      <w:r w:rsidRPr="004C44A4">
        <w:rPr>
          <w:rFonts w:cs="Arial"/>
        </w:rPr>
        <w:t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E5A4F" w:rsidRPr="004C44A4" w:rsidRDefault="001E2A75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2.7.3. </w:t>
      </w:r>
      <w:r w:rsidR="00465822" w:rsidRPr="004C44A4">
        <w:rPr>
          <w:rFonts w:cs="Arial"/>
        </w:rPr>
        <w:t xml:space="preserve">Администрация сельсовета </w:t>
      </w:r>
      <w:r w:rsidRPr="004C44A4">
        <w:rPr>
          <w:rFonts w:cs="Arial"/>
        </w:rPr>
        <w:t>не вправе требовать от заявителя представл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ние других документов кроме документов, истребование которых у заявителя </w:t>
      </w:r>
      <w:r w:rsidR="002E450E" w:rsidRPr="004C44A4">
        <w:rPr>
          <w:rFonts w:cs="Arial"/>
        </w:rPr>
        <w:t>допускае</w:t>
      </w:r>
      <w:r w:rsidR="002E450E" w:rsidRPr="004C44A4">
        <w:rPr>
          <w:rFonts w:cs="Arial"/>
        </w:rPr>
        <w:t>т</w:t>
      </w:r>
      <w:r w:rsidR="002E450E" w:rsidRPr="004C44A4">
        <w:rPr>
          <w:rFonts w:cs="Arial"/>
        </w:rPr>
        <w:t xml:space="preserve">ся в соответствии с пунктами 2.7.1 </w:t>
      </w:r>
      <w:r w:rsidRPr="004C44A4">
        <w:rPr>
          <w:rFonts w:cs="Arial"/>
        </w:rPr>
        <w:t>Административного регламента</w:t>
      </w:r>
      <w:r w:rsidR="00DE5A4F" w:rsidRPr="004C44A4">
        <w:rPr>
          <w:rFonts w:cs="Arial"/>
        </w:rPr>
        <w:t xml:space="preserve"> (с учетом </w:t>
      </w:r>
      <w:r w:rsidR="00DF6696" w:rsidRPr="004C44A4">
        <w:rPr>
          <w:rFonts w:cs="Arial"/>
        </w:rPr>
        <w:t>положений</w:t>
      </w:r>
      <w:r w:rsidR="00ED0806" w:rsidRPr="004C44A4">
        <w:rPr>
          <w:rFonts w:cs="Arial"/>
        </w:rPr>
        <w:t>,</w:t>
      </w:r>
      <w:r w:rsidR="00DE5A4F" w:rsidRPr="004C44A4">
        <w:rPr>
          <w:rFonts w:cs="Arial"/>
        </w:rPr>
        <w:t xml:space="preserve"> предусмотренны</w:t>
      </w:r>
      <w:r w:rsidR="00ED0806" w:rsidRPr="004C44A4">
        <w:rPr>
          <w:rFonts w:cs="Arial"/>
        </w:rPr>
        <w:t xml:space="preserve">х пунктом </w:t>
      </w:r>
      <w:r w:rsidR="00DE5A4F" w:rsidRPr="004C44A4">
        <w:rPr>
          <w:rFonts w:cs="Arial"/>
        </w:rPr>
        <w:t>2.7.2)</w:t>
      </w:r>
      <w:r w:rsidRPr="004C44A4">
        <w:rPr>
          <w:rFonts w:cs="Arial"/>
        </w:rPr>
        <w:t xml:space="preserve">. </w:t>
      </w:r>
    </w:p>
    <w:p w:rsidR="001E2A75" w:rsidRPr="004C44A4" w:rsidRDefault="001E2A75" w:rsidP="007F63D2">
      <w:pPr>
        <w:ind w:firstLine="709"/>
        <w:rPr>
          <w:rFonts w:cs="Arial"/>
        </w:rPr>
      </w:pPr>
      <w:r w:rsidRPr="004C44A4">
        <w:rPr>
          <w:rFonts w:cs="Arial"/>
        </w:rPr>
        <w:t>Заявителю выдается расписка в получении документов с указанием их перечня и даты их получения</w:t>
      </w:r>
      <w:r w:rsidR="004B721F" w:rsidRPr="004C44A4">
        <w:rPr>
          <w:rFonts w:cs="Arial"/>
        </w:rPr>
        <w:t xml:space="preserve"> </w:t>
      </w:r>
      <w:r w:rsidR="005700B1" w:rsidRPr="004C44A4">
        <w:rPr>
          <w:rFonts w:cs="Arial"/>
        </w:rPr>
        <w:t xml:space="preserve">должностным лицом </w:t>
      </w:r>
      <w:r w:rsidR="00DF3C06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а также с указанием перечня документов, которые будут получены по межведомственным запросам. В сл</w:t>
      </w:r>
      <w:r w:rsidRPr="004C44A4">
        <w:rPr>
          <w:rFonts w:cs="Arial"/>
        </w:rPr>
        <w:t>у</w:t>
      </w:r>
      <w:r w:rsidRPr="004C44A4">
        <w:rPr>
          <w:rFonts w:cs="Arial"/>
        </w:rPr>
        <w:t xml:space="preserve">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</w:t>
      </w:r>
      <w:r w:rsidRPr="004C44A4">
        <w:rPr>
          <w:rFonts w:cs="Arial"/>
        </w:rPr>
        <w:lastRenderedPageBreak/>
        <w:t xml:space="preserve">самоуправления организации, в распоряжении которых находятся документы, указанные в пункте 2.7.2 Административного регламента, обязаны направить в </w:t>
      </w:r>
      <w:r w:rsidR="00DF3C06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дминистрацию сельсовета </w:t>
      </w:r>
      <w:r w:rsidRPr="004C44A4">
        <w:rPr>
          <w:rFonts w:cs="Arial"/>
        </w:rPr>
        <w:t>запрошенные им документы (их копии или содержащиеся в них сведения). Запрошенные документы (их копии или содержащиеся в них сведения) могут предста</w:t>
      </w:r>
      <w:r w:rsidRPr="004C44A4">
        <w:rPr>
          <w:rFonts w:cs="Arial"/>
        </w:rPr>
        <w:t>в</w:t>
      </w:r>
      <w:r w:rsidRPr="004C44A4">
        <w:rPr>
          <w:rFonts w:cs="Arial"/>
        </w:rPr>
        <w:t>ляться на бумажном носителе, в форме электронного документа либо в виде завере</w:t>
      </w:r>
      <w:r w:rsidRPr="004C44A4">
        <w:rPr>
          <w:rFonts w:cs="Arial"/>
        </w:rPr>
        <w:t>н</w:t>
      </w:r>
      <w:r w:rsidRPr="004C44A4">
        <w:rPr>
          <w:rFonts w:cs="Arial"/>
        </w:rPr>
        <w:t>ных уполномоченным лицом копий запрошенных документов, в том числе в форме эле</w:t>
      </w:r>
      <w:r w:rsidRPr="004C44A4">
        <w:rPr>
          <w:rFonts w:cs="Arial"/>
        </w:rPr>
        <w:t>к</w:t>
      </w:r>
      <w:r w:rsidRPr="004C44A4">
        <w:rPr>
          <w:rFonts w:cs="Arial"/>
        </w:rPr>
        <w:t>тронного документа.</w:t>
      </w:r>
    </w:p>
    <w:p w:rsidR="001E2A75" w:rsidRPr="004C44A4" w:rsidRDefault="001E2A75" w:rsidP="007F63D2">
      <w:pPr>
        <w:ind w:firstLine="709"/>
        <w:rPr>
          <w:rFonts w:cs="Arial"/>
          <w:bCs/>
          <w:iCs/>
        </w:rPr>
      </w:pPr>
      <w:r w:rsidRPr="004C44A4">
        <w:rPr>
          <w:rFonts w:cs="Arial"/>
          <w:bCs/>
          <w:iCs/>
        </w:rPr>
        <w:t>2.7.4. Иные особенности предоставления муниципальной услуги.</w:t>
      </w:r>
    </w:p>
    <w:p w:rsidR="001E2A75" w:rsidRPr="004C44A4" w:rsidRDefault="001E2A75" w:rsidP="007F63D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C44A4">
        <w:rPr>
          <w:rFonts w:cs="Arial"/>
        </w:rPr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 w:rsidR="00DF3C06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  <w:proofErr w:type="gramEnd"/>
    </w:p>
    <w:p w:rsidR="004E6AEF" w:rsidRPr="004C44A4" w:rsidRDefault="004E6AEF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2.8. Гражданин при подаче </w:t>
      </w:r>
      <w:r w:rsidR="00857388" w:rsidRPr="004C44A4">
        <w:rPr>
          <w:rFonts w:cs="Arial"/>
        </w:rPr>
        <w:t xml:space="preserve">заявления </w:t>
      </w:r>
      <w:r w:rsidRPr="004C44A4">
        <w:rPr>
          <w:rFonts w:cs="Arial"/>
        </w:rPr>
        <w:t>лично, через Многофункциональный центр должен предъявить паспорт гражданина Российской Федерации, а в случаях, пред</w:t>
      </w:r>
      <w:r w:rsidRPr="004C44A4">
        <w:rPr>
          <w:rFonts w:cs="Arial"/>
        </w:rPr>
        <w:t>у</w:t>
      </w:r>
      <w:r w:rsidRPr="004C44A4">
        <w:rPr>
          <w:rFonts w:cs="Arial"/>
        </w:rPr>
        <w:t>смотренных законодательством Российской Федерации, иной документ, удостоверя</w:t>
      </w:r>
      <w:r w:rsidRPr="004C44A4">
        <w:rPr>
          <w:rFonts w:cs="Arial"/>
        </w:rPr>
        <w:t>ю</w:t>
      </w:r>
      <w:r w:rsidRPr="004C44A4">
        <w:rPr>
          <w:rFonts w:cs="Arial"/>
        </w:rPr>
        <w:t xml:space="preserve">щий его личность. </w:t>
      </w:r>
    </w:p>
    <w:p w:rsidR="004E6AEF" w:rsidRPr="004C44A4" w:rsidRDefault="004E6AEF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Уполномоченный представитель заявителя должен предъявить документ, удост</w:t>
      </w:r>
      <w:r w:rsidRPr="004C44A4">
        <w:rPr>
          <w:rFonts w:cs="Arial"/>
        </w:rPr>
        <w:t>о</w:t>
      </w:r>
      <w:r w:rsidRPr="004C44A4">
        <w:rPr>
          <w:rFonts w:cs="Arial"/>
        </w:rPr>
        <w:t xml:space="preserve">веряющий полномочия представителя. </w:t>
      </w:r>
    </w:p>
    <w:p w:rsidR="004E6AEF" w:rsidRPr="004C44A4" w:rsidRDefault="004E6AEF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2.9. При подаче заявления через Единый портал государственных и муниципал</w:t>
      </w:r>
      <w:r w:rsidRPr="004C44A4">
        <w:rPr>
          <w:rFonts w:cs="Arial"/>
        </w:rPr>
        <w:t>ь</w:t>
      </w:r>
      <w:r w:rsidRPr="004C44A4">
        <w:rPr>
          <w:rFonts w:cs="Arial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</w:t>
      </w:r>
      <w:r w:rsidRPr="004C44A4">
        <w:rPr>
          <w:rFonts w:cs="Arial"/>
        </w:rPr>
        <w:t>а</w:t>
      </w:r>
      <w:r w:rsidRPr="004C44A4">
        <w:rPr>
          <w:rFonts w:cs="Arial"/>
        </w:rPr>
        <w:t>ти, подписи и т.д.</w:t>
      </w:r>
    </w:p>
    <w:p w:rsidR="004E6AEF" w:rsidRPr="004C44A4" w:rsidRDefault="004E6AEF" w:rsidP="007F63D2">
      <w:pPr>
        <w:ind w:firstLine="709"/>
        <w:rPr>
          <w:rFonts w:cs="Arial"/>
        </w:rPr>
      </w:pPr>
      <w:r w:rsidRPr="004C44A4">
        <w:rPr>
          <w:rFonts w:cs="Arial"/>
        </w:rPr>
        <w:t>2.10. Запрет требовать от заявителя предоставление иных документов и инфо</w:t>
      </w:r>
      <w:r w:rsidRPr="004C44A4">
        <w:rPr>
          <w:rFonts w:cs="Arial"/>
        </w:rPr>
        <w:t>р</w:t>
      </w:r>
      <w:r w:rsidRPr="004C44A4">
        <w:rPr>
          <w:rFonts w:cs="Arial"/>
        </w:rPr>
        <w:t>мации или осуществления действий для получения муниципальной услуги.</w:t>
      </w:r>
    </w:p>
    <w:p w:rsidR="002E450E" w:rsidRPr="004C44A4" w:rsidRDefault="002E450E" w:rsidP="007F63D2">
      <w:pPr>
        <w:autoSpaceDE w:val="0"/>
        <w:ind w:firstLine="709"/>
        <w:rPr>
          <w:rFonts w:cs="Arial"/>
        </w:rPr>
      </w:pPr>
      <w:r w:rsidRPr="004C44A4">
        <w:rPr>
          <w:rFonts w:cs="Arial"/>
        </w:rPr>
        <w:t>Запрещается требовать от заявителя:</w:t>
      </w:r>
    </w:p>
    <w:p w:rsidR="002E450E" w:rsidRPr="004C44A4" w:rsidRDefault="002E450E" w:rsidP="007F63D2">
      <w:pPr>
        <w:autoSpaceDE w:val="0"/>
        <w:ind w:firstLine="709"/>
        <w:rPr>
          <w:rFonts w:cs="Arial"/>
        </w:rPr>
      </w:pPr>
      <w:r w:rsidRPr="004C44A4">
        <w:rPr>
          <w:rFonts w:cs="Arial"/>
        </w:rPr>
        <w:t>предоставления документов и информации или осуществления действий, предо</w:t>
      </w:r>
      <w:r w:rsidRPr="004C44A4">
        <w:rPr>
          <w:rFonts w:cs="Arial"/>
        </w:rPr>
        <w:t>с</w:t>
      </w:r>
      <w:r w:rsidRPr="004C44A4">
        <w:rPr>
          <w:rFonts w:cs="Arial"/>
        </w:rPr>
        <w:t>тавление или осуществление которых не предусмотрено нормативными правовыми а</w:t>
      </w:r>
      <w:r w:rsidRPr="004C44A4">
        <w:rPr>
          <w:rFonts w:cs="Arial"/>
        </w:rPr>
        <w:t>к</w:t>
      </w:r>
      <w:r w:rsidRPr="004C44A4">
        <w:rPr>
          <w:rFonts w:cs="Arial"/>
        </w:rPr>
        <w:t>тами, регулирующими отношения, возникающие в связи с предоставлением муниц</w:t>
      </w:r>
      <w:r w:rsidRPr="004C44A4">
        <w:rPr>
          <w:rFonts w:cs="Arial"/>
        </w:rPr>
        <w:t>и</w:t>
      </w:r>
      <w:r w:rsidRPr="004C44A4">
        <w:rPr>
          <w:rFonts w:cs="Arial"/>
        </w:rPr>
        <w:t>пальной услуги;</w:t>
      </w:r>
    </w:p>
    <w:p w:rsidR="002E450E" w:rsidRPr="004C44A4" w:rsidRDefault="002E450E" w:rsidP="007F63D2">
      <w:pPr>
        <w:autoSpaceDE w:val="0"/>
        <w:ind w:firstLine="709"/>
        <w:rPr>
          <w:rFonts w:cs="Arial"/>
        </w:rPr>
      </w:pPr>
      <w:proofErr w:type="gramStart"/>
      <w:r w:rsidRPr="004C44A4">
        <w:rPr>
          <w:rFonts w:cs="Arial"/>
        </w:rPr>
        <w:t xml:space="preserve">предоставления документов и информации, которые находятся в распоряжении </w:t>
      </w:r>
      <w:r w:rsidR="00955CA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</w:t>
      </w:r>
      <w:r w:rsidRPr="004C44A4">
        <w:rPr>
          <w:rFonts w:cs="Arial"/>
        </w:rPr>
        <w:t>а</w:t>
      </w:r>
      <w:r w:rsidRPr="004C44A4">
        <w:rPr>
          <w:rFonts w:cs="Arial"/>
        </w:rPr>
        <w:t>вовыми актами, за исключением документов, указанных в части 6 статьи 7 Федеральн</w:t>
      </w:r>
      <w:r w:rsidRPr="004C44A4">
        <w:rPr>
          <w:rFonts w:cs="Arial"/>
        </w:rPr>
        <w:t>о</w:t>
      </w:r>
      <w:r w:rsidRPr="004C44A4">
        <w:rPr>
          <w:rFonts w:cs="Arial"/>
        </w:rPr>
        <w:t xml:space="preserve">го закона </w:t>
      </w:r>
      <w:hyperlink r:id="rId18" w:tgtFrame="Logical" w:history="1">
        <w:r w:rsidR="00E161CD" w:rsidRPr="004C44A4">
          <w:rPr>
            <w:rStyle w:val="a9"/>
            <w:rFonts w:cs="Arial"/>
            <w:color w:val="auto"/>
          </w:rPr>
          <w:t>от 27.07.2010 № 210-ФЗ</w:t>
        </w:r>
      </w:hyperlink>
      <w:r w:rsidR="00E161CD" w:rsidRPr="004C44A4">
        <w:rPr>
          <w:rFonts w:cs="Arial"/>
        </w:rPr>
        <w:t xml:space="preserve"> </w:t>
      </w:r>
      <w:r w:rsidRPr="004C44A4">
        <w:rPr>
          <w:rFonts w:cs="Arial"/>
        </w:rPr>
        <w:t>«Об организации предоставления государственных и муниципальных услуг».</w:t>
      </w:r>
      <w:proofErr w:type="gramEnd"/>
    </w:p>
    <w:p w:rsidR="004E6AEF" w:rsidRPr="004C44A4" w:rsidRDefault="004E6AEF" w:rsidP="007F63D2">
      <w:pPr>
        <w:tabs>
          <w:tab w:val="left" w:pos="1276"/>
        </w:tabs>
        <w:ind w:firstLine="709"/>
        <w:rPr>
          <w:rFonts w:cs="Arial"/>
        </w:rPr>
      </w:pPr>
      <w:r w:rsidRPr="004C44A4">
        <w:rPr>
          <w:rFonts w:cs="Arial"/>
        </w:rPr>
        <w:t>2.11.</w:t>
      </w:r>
      <w:r w:rsidRPr="004C44A4">
        <w:rPr>
          <w:rFonts w:cs="Arial"/>
        </w:rPr>
        <w:tab/>
      </w:r>
      <w:r w:rsidR="00C33DD7" w:rsidRPr="004C44A4">
        <w:rPr>
          <w:rFonts w:cs="Arial"/>
        </w:rPr>
        <w:t xml:space="preserve"> </w:t>
      </w:r>
      <w:r w:rsidRPr="004C44A4">
        <w:rPr>
          <w:rFonts w:cs="Arial"/>
        </w:rPr>
        <w:t>Исчерпывающий перечень оснований для отказа в приеме документов, н</w:t>
      </w:r>
      <w:r w:rsidRPr="004C44A4">
        <w:rPr>
          <w:rFonts w:cs="Arial"/>
        </w:rPr>
        <w:t>е</w:t>
      </w:r>
      <w:r w:rsidRPr="004C44A4">
        <w:rPr>
          <w:rFonts w:cs="Arial"/>
        </w:rPr>
        <w:t>обходимых для предоставления муниципальной услуги.</w:t>
      </w:r>
    </w:p>
    <w:p w:rsidR="004E6AEF" w:rsidRPr="004C44A4" w:rsidRDefault="004E6AEF" w:rsidP="007F63D2">
      <w:pPr>
        <w:pStyle w:val="20"/>
        <w:tabs>
          <w:tab w:val="left" w:pos="1134"/>
        </w:tabs>
        <w:ind w:firstLine="709"/>
        <w:jc w:val="both"/>
        <w:rPr>
          <w:rFonts w:cs="Arial"/>
          <w:sz w:val="24"/>
        </w:rPr>
      </w:pPr>
      <w:r w:rsidRPr="004C44A4">
        <w:rPr>
          <w:rFonts w:cs="Arial"/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4C44A4" w:rsidRDefault="004E6AEF" w:rsidP="007F63D2">
      <w:pPr>
        <w:tabs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2.12. Исчерпывающий перечень оснований для отказа в предоставлении муниц</w:t>
      </w:r>
      <w:r w:rsidRPr="004C44A4">
        <w:rPr>
          <w:rFonts w:cs="Arial"/>
        </w:rPr>
        <w:t>и</w:t>
      </w:r>
      <w:r w:rsidRPr="004C44A4">
        <w:rPr>
          <w:rFonts w:cs="Arial"/>
        </w:rPr>
        <w:t>пальной услуги.</w:t>
      </w:r>
    </w:p>
    <w:p w:rsidR="00BA144D" w:rsidRPr="004C44A4" w:rsidRDefault="00BA144D" w:rsidP="007F63D2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sub_2702"/>
      <w:proofErr w:type="gramStart"/>
      <w:r w:rsidRPr="004C44A4">
        <w:rPr>
          <w:rFonts w:cs="Arial"/>
        </w:rPr>
        <w:t>Заявителю отказывается в предоставлении муниципальной услуги в случае н</w:t>
      </w:r>
      <w:r w:rsidRPr="004C44A4">
        <w:rPr>
          <w:rFonts w:cs="Arial"/>
        </w:rPr>
        <w:t>е</w:t>
      </w:r>
      <w:r w:rsidRPr="004C44A4">
        <w:rPr>
          <w:rFonts w:cs="Arial"/>
        </w:rPr>
        <w:t>представления документов, указанных в пункт</w:t>
      </w:r>
      <w:r w:rsidR="00BB27F5" w:rsidRPr="004C44A4">
        <w:rPr>
          <w:rFonts w:cs="Arial"/>
        </w:rPr>
        <w:t>е</w:t>
      </w:r>
      <w:r w:rsidRPr="004C44A4">
        <w:rPr>
          <w:rFonts w:cs="Arial"/>
        </w:rPr>
        <w:t xml:space="preserve"> 2.7.1</w:t>
      </w:r>
      <w:r w:rsidR="00280C3B" w:rsidRPr="004C44A4">
        <w:rPr>
          <w:rFonts w:cs="Arial"/>
        </w:rPr>
        <w:t xml:space="preserve"> (</w:t>
      </w:r>
      <w:r w:rsidR="00BB27F5" w:rsidRPr="004C44A4">
        <w:rPr>
          <w:rFonts w:cs="Arial"/>
        </w:rPr>
        <w:t>с учетом по</w:t>
      </w:r>
      <w:r w:rsidR="00280C3B" w:rsidRPr="004C44A4">
        <w:rPr>
          <w:rFonts w:cs="Arial"/>
        </w:rPr>
        <w:t>ложений пункта 2.</w:t>
      </w:r>
      <w:r w:rsidR="00BB27F5" w:rsidRPr="004C44A4">
        <w:rPr>
          <w:rFonts w:cs="Arial"/>
        </w:rPr>
        <w:t>7.2.</w:t>
      </w:r>
      <w:proofErr w:type="gramEnd"/>
      <w:r w:rsidRPr="004C44A4">
        <w:rPr>
          <w:rFonts w:cs="Arial"/>
        </w:rPr>
        <w:t xml:space="preserve"> </w:t>
      </w:r>
      <w:proofErr w:type="gramStart"/>
      <w:r w:rsidRPr="004C44A4">
        <w:rPr>
          <w:rFonts w:cs="Arial"/>
        </w:rPr>
        <w:t>Административного регламента</w:t>
      </w:r>
      <w:r w:rsidR="00280C3B" w:rsidRPr="004C44A4">
        <w:rPr>
          <w:rFonts w:cs="Arial"/>
        </w:rPr>
        <w:t>)</w:t>
      </w:r>
      <w:r w:rsidR="002E450E" w:rsidRPr="004C44A4">
        <w:rPr>
          <w:rFonts w:cs="Arial"/>
        </w:rPr>
        <w:t xml:space="preserve">. </w:t>
      </w:r>
      <w:proofErr w:type="gramEnd"/>
    </w:p>
    <w:bookmarkEnd w:id="1"/>
    <w:p w:rsidR="004E6AEF" w:rsidRPr="004C44A4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E6AEF" w:rsidRPr="004C44A4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Предоставление муниципальной услуги осуществляется бесплатно.</w:t>
      </w:r>
    </w:p>
    <w:p w:rsidR="004E6AEF" w:rsidRPr="004C44A4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lastRenderedPageBreak/>
        <w:t>2.14. Максимальный срок ожидания в очереди при подаче заявления о предоста</w:t>
      </w:r>
      <w:r w:rsidRPr="004C44A4">
        <w:rPr>
          <w:rFonts w:cs="Arial"/>
          <w:sz w:val="24"/>
        </w:rPr>
        <w:t>в</w:t>
      </w:r>
      <w:r w:rsidRPr="004C44A4">
        <w:rPr>
          <w:rFonts w:cs="Arial"/>
          <w:sz w:val="24"/>
        </w:rPr>
        <w:t>лении муниципальной услуги и при получении результата предоставления муниципал</w:t>
      </w:r>
      <w:r w:rsidRPr="004C44A4">
        <w:rPr>
          <w:rFonts w:cs="Arial"/>
          <w:sz w:val="24"/>
        </w:rPr>
        <w:t>ь</w:t>
      </w:r>
      <w:r w:rsidRPr="004C44A4">
        <w:rPr>
          <w:rFonts w:cs="Arial"/>
          <w:sz w:val="24"/>
        </w:rPr>
        <w:t>ной услуги.</w:t>
      </w:r>
    </w:p>
    <w:p w:rsidR="004E6AEF" w:rsidRPr="004C44A4" w:rsidRDefault="004E6AEF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Срок ожидания в очереди при подаче заявления о предоставлении муниципал</w:t>
      </w:r>
      <w:r w:rsidRPr="004C44A4">
        <w:rPr>
          <w:rFonts w:cs="Arial"/>
        </w:rPr>
        <w:t>ь</w:t>
      </w:r>
      <w:r w:rsidRPr="004C44A4">
        <w:rPr>
          <w:rFonts w:cs="Arial"/>
        </w:rPr>
        <w:t>ной услуги и при получении результата предоставления муниципальной услуги не до</w:t>
      </w:r>
      <w:r w:rsidRPr="004C44A4">
        <w:rPr>
          <w:rFonts w:cs="Arial"/>
        </w:rPr>
        <w:t>л</w:t>
      </w:r>
      <w:r w:rsidRPr="004C44A4">
        <w:rPr>
          <w:rFonts w:cs="Arial"/>
        </w:rPr>
        <w:t>жен превышать 15 минут.</w:t>
      </w:r>
    </w:p>
    <w:p w:rsidR="004E6AEF" w:rsidRPr="004C44A4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2.15. Срок регистрации заявления о предоставлении муниципальной услуги.</w:t>
      </w:r>
    </w:p>
    <w:p w:rsidR="004E6AEF" w:rsidRPr="004C44A4" w:rsidRDefault="004E6AEF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16BF5" w:rsidRPr="004C44A4" w:rsidRDefault="00916BF5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2.16. Требования к помещениям, в которых предоставляется муниципальная усл</w:t>
      </w:r>
      <w:r w:rsidRPr="004C44A4">
        <w:rPr>
          <w:rFonts w:cs="Arial"/>
          <w:sz w:val="24"/>
        </w:rPr>
        <w:t>у</w:t>
      </w:r>
      <w:r w:rsidRPr="004C44A4">
        <w:rPr>
          <w:rFonts w:cs="Arial"/>
          <w:sz w:val="24"/>
        </w:rPr>
        <w:t>га, к местам ожидания, местам для заполнения заявлений о предоставлении муниц</w:t>
      </w:r>
      <w:r w:rsidRPr="004C44A4">
        <w:rPr>
          <w:rFonts w:cs="Arial"/>
          <w:sz w:val="24"/>
        </w:rPr>
        <w:t>и</w:t>
      </w:r>
      <w:r w:rsidRPr="004C44A4">
        <w:rPr>
          <w:rFonts w:cs="Arial"/>
          <w:sz w:val="24"/>
        </w:rPr>
        <w:t>пальной услуги, информационным стендам с образцами их заполнения и перечнем д</w:t>
      </w:r>
      <w:r w:rsidRPr="004C44A4">
        <w:rPr>
          <w:rFonts w:cs="Arial"/>
          <w:sz w:val="24"/>
        </w:rPr>
        <w:t>о</w:t>
      </w:r>
      <w:r w:rsidRPr="004C44A4">
        <w:rPr>
          <w:rFonts w:cs="Arial"/>
          <w:sz w:val="24"/>
        </w:rPr>
        <w:t>кументов, необходимых для предоставления муниципальной услуги.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2.16.1. Помещение, в котором осуществляется прием заявителей, должно обесп</w:t>
      </w:r>
      <w:r w:rsidRPr="004C44A4">
        <w:rPr>
          <w:rFonts w:cs="Arial"/>
        </w:rPr>
        <w:t>е</w:t>
      </w:r>
      <w:r w:rsidRPr="004C44A4">
        <w:rPr>
          <w:rFonts w:cs="Arial"/>
        </w:rPr>
        <w:t>чивать: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 xml:space="preserve">1) комфортное расположение заявителя и должностного лица </w:t>
      </w:r>
      <w:r w:rsidR="00C33DD7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 xml:space="preserve">2) возможность и удобство оформления заявителем письменного </w:t>
      </w:r>
      <w:r w:rsidR="002E450E" w:rsidRPr="004C44A4">
        <w:rPr>
          <w:rFonts w:cs="Arial"/>
        </w:rPr>
        <w:t>заявления</w:t>
      </w:r>
      <w:r w:rsidRPr="004C44A4">
        <w:rPr>
          <w:rFonts w:cs="Arial"/>
        </w:rPr>
        <w:t>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3) доступ к нормативным правовым актам, регулирующим предоставление мун</w:t>
      </w:r>
      <w:r w:rsidRPr="004C44A4">
        <w:rPr>
          <w:rFonts w:cs="Arial"/>
        </w:rPr>
        <w:t>и</w:t>
      </w:r>
      <w:r w:rsidRPr="004C44A4">
        <w:rPr>
          <w:rFonts w:cs="Arial"/>
        </w:rPr>
        <w:t>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4) наличие информационных стендов с образцами заполнения заявлений и п</w:t>
      </w:r>
      <w:r w:rsidRPr="004C44A4">
        <w:rPr>
          <w:rFonts w:cs="Arial"/>
        </w:rPr>
        <w:t>е</w:t>
      </w:r>
      <w:r w:rsidRPr="004C44A4">
        <w:rPr>
          <w:rFonts w:cs="Arial"/>
        </w:rPr>
        <w:t>речнем документов, необходимых для предоставления муниципальной услуги.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2.16.2.</w:t>
      </w:r>
      <w:r w:rsidR="00C87E95" w:rsidRPr="004C44A4">
        <w:rPr>
          <w:rFonts w:cs="Arial"/>
        </w:rPr>
        <w:t xml:space="preserve"> </w:t>
      </w:r>
      <w:r w:rsidRPr="004C44A4">
        <w:rPr>
          <w:rFonts w:cs="Arial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2.16.3.</w:t>
      </w:r>
      <w:r w:rsidR="00C87E95" w:rsidRPr="004C44A4">
        <w:rPr>
          <w:rFonts w:cs="Arial"/>
        </w:rPr>
        <w:t xml:space="preserve"> </w:t>
      </w:r>
      <w:r w:rsidRPr="004C44A4">
        <w:rPr>
          <w:rFonts w:cs="Arial"/>
        </w:rPr>
        <w:t>Информирование заявителей по предоставлению муниципальной услуги в части факта поступления заявления, его входя</w:t>
      </w:r>
      <w:r w:rsidR="00044B3B" w:rsidRPr="004C44A4">
        <w:rPr>
          <w:rFonts w:cs="Arial"/>
        </w:rPr>
        <w:t xml:space="preserve">щих регистрационных реквизитов </w:t>
      </w:r>
      <w:r w:rsidRPr="004C44A4">
        <w:rPr>
          <w:rFonts w:cs="Arial"/>
        </w:rPr>
        <w:t>осущ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ствляет специалист </w:t>
      </w:r>
      <w:r w:rsidR="00044B3B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.</w:t>
      </w:r>
    </w:p>
    <w:p w:rsidR="00916BF5" w:rsidRPr="004C44A4" w:rsidRDefault="00916BF5" w:rsidP="007F63D2">
      <w:pPr>
        <w:ind w:firstLine="709"/>
        <w:rPr>
          <w:rFonts w:cs="Arial"/>
        </w:rPr>
      </w:pPr>
      <w:r w:rsidRPr="004C44A4">
        <w:rPr>
          <w:rFonts w:cs="Arial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4C44A4">
        <w:rPr>
          <w:rFonts w:cs="Arial"/>
        </w:rPr>
        <w:t>з</w:t>
      </w:r>
      <w:r w:rsidRPr="004C44A4">
        <w:rPr>
          <w:rFonts w:cs="Arial"/>
        </w:rPr>
        <w:t>можности оформления документов.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2.16.5. На информационных стендах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 xml:space="preserve">размещается следующая информация: 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1) извлечения из законодательных и иных нормативных правовых актов, соде</w:t>
      </w:r>
      <w:r w:rsidRPr="004C44A4">
        <w:rPr>
          <w:rFonts w:cs="Arial"/>
        </w:rPr>
        <w:t>р</w:t>
      </w:r>
      <w:r w:rsidRPr="004C44A4">
        <w:rPr>
          <w:rFonts w:cs="Arial"/>
        </w:rPr>
        <w:t>жащих нормы, регулирующие деятельность по предоставлению муниципальной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2) график (режим) работы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предоставляющего мун</w:t>
      </w:r>
      <w:r w:rsidRPr="004C44A4">
        <w:rPr>
          <w:rFonts w:cs="Arial"/>
        </w:rPr>
        <w:t>и</w:t>
      </w:r>
      <w:r w:rsidRPr="004C44A4">
        <w:rPr>
          <w:rFonts w:cs="Arial"/>
        </w:rPr>
        <w:t>ципальную услугу, органов государственной власти, иных органов местного самоупра</w:t>
      </w:r>
      <w:r w:rsidRPr="004C44A4">
        <w:rPr>
          <w:rFonts w:cs="Arial"/>
        </w:rPr>
        <w:t>в</w:t>
      </w:r>
      <w:r w:rsidRPr="004C44A4">
        <w:rPr>
          <w:rFonts w:cs="Arial"/>
        </w:rPr>
        <w:t>ления и организаций, участвующих в предоставлении муниципальной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3) Административный регламент предоставления муниципальной услуги;</w:t>
      </w:r>
    </w:p>
    <w:p w:rsidR="00916BF5" w:rsidRPr="004C44A4" w:rsidRDefault="00C674F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4) </w:t>
      </w:r>
      <w:r w:rsidR="00916BF5" w:rsidRPr="004C44A4">
        <w:rPr>
          <w:rFonts w:cs="Arial"/>
        </w:rPr>
        <w:t xml:space="preserve">место нахождения </w:t>
      </w:r>
      <w:r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="00916BF5" w:rsidRPr="004C44A4">
        <w:rPr>
          <w:rFonts w:cs="Arial"/>
        </w:rPr>
        <w:t>, предоставляющего муниц</w:t>
      </w:r>
      <w:r w:rsidR="00916BF5" w:rsidRPr="004C44A4">
        <w:rPr>
          <w:rFonts w:cs="Arial"/>
        </w:rPr>
        <w:t>и</w:t>
      </w:r>
      <w:r w:rsidR="00916BF5" w:rsidRPr="004C44A4">
        <w:rPr>
          <w:rFonts w:cs="Arial"/>
        </w:rPr>
        <w:t>пальную услугу, органов государственной власти, иных органов местного самоуправл</w:t>
      </w:r>
      <w:r w:rsidR="00916BF5" w:rsidRPr="004C44A4">
        <w:rPr>
          <w:rFonts w:cs="Arial"/>
        </w:rPr>
        <w:t>е</w:t>
      </w:r>
      <w:r w:rsidR="00916BF5" w:rsidRPr="004C44A4">
        <w:rPr>
          <w:rFonts w:cs="Arial"/>
        </w:rPr>
        <w:t>ния и организаций, участвующих в предоставлении муниципальной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5) телефон для справок;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6) адрес электронной почты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, предоставляющего м</w:t>
      </w:r>
      <w:r w:rsidRPr="004C44A4">
        <w:rPr>
          <w:rFonts w:cs="Arial"/>
        </w:rPr>
        <w:t>у</w:t>
      </w:r>
      <w:r w:rsidRPr="004C44A4">
        <w:rPr>
          <w:rFonts w:cs="Arial"/>
        </w:rPr>
        <w:t>ниципальную услугу, органов государственной власти, иных органов местного сам</w:t>
      </w:r>
      <w:r w:rsidRPr="004C44A4">
        <w:rPr>
          <w:rFonts w:cs="Arial"/>
        </w:rPr>
        <w:t>о</w:t>
      </w:r>
      <w:r w:rsidRPr="004C44A4">
        <w:rPr>
          <w:rFonts w:cs="Arial"/>
        </w:rPr>
        <w:t>управления и организаций, участвующих в предоставлении муниципальной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7) адрес официального интернет-сайта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</w:t>
      </w:r>
      <w:r w:rsidR="00C674FE" w:rsidRPr="004C44A4">
        <w:rPr>
          <w:rFonts w:cs="Arial"/>
        </w:rPr>
        <w:t xml:space="preserve">Егорьевского </w:t>
      </w:r>
      <w:r w:rsidR="007D6A7E" w:rsidRPr="004C44A4">
        <w:rPr>
          <w:rFonts w:cs="Arial"/>
        </w:rPr>
        <w:t>района А</w:t>
      </w:r>
      <w:r w:rsidR="007D6A7E" w:rsidRPr="004C44A4">
        <w:rPr>
          <w:rFonts w:cs="Arial"/>
        </w:rPr>
        <w:t>л</w:t>
      </w:r>
      <w:r w:rsidR="007D6A7E" w:rsidRPr="004C44A4">
        <w:rPr>
          <w:rFonts w:cs="Arial"/>
        </w:rPr>
        <w:t>тайского края</w:t>
      </w:r>
      <w:r w:rsidRPr="004C44A4">
        <w:rPr>
          <w:rFonts w:cs="Arial"/>
        </w:rPr>
        <w:t>, предоставляющего муниципальную услугу, органов государственной вл</w:t>
      </w:r>
      <w:r w:rsidRPr="004C44A4">
        <w:rPr>
          <w:rFonts w:cs="Arial"/>
        </w:rPr>
        <w:t>а</w:t>
      </w:r>
      <w:r w:rsidRPr="004C44A4">
        <w:rPr>
          <w:rFonts w:cs="Arial"/>
        </w:rPr>
        <w:t>сти, иных органов местного самоуправления и организаций, участвующих в предоста</w:t>
      </w:r>
      <w:r w:rsidRPr="004C44A4">
        <w:rPr>
          <w:rFonts w:cs="Arial"/>
        </w:rPr>
        <w:t>в</w:t>
      </w:r>
      <w:r w:rsidRPr="004C44A4">
        <w:rPr>
          <w:rFonts w:cs="Arial"/>
        </w:rPr>
        <w:t>лении муниципальной услуги;</w:t>
      </w:r>
    </w:p>
    <w:p w:rsidR="00916BF5" w:rsidRPr="004C44A4" w:rsidRDefault="00916BF5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8) порядок получения консультаций;</w:t>
      </w:r>
    </w:p>
    <w:p w:rsidR="00916BF5" w:rsidRPr="004C44A4" w:rsidRDefault="00916BF5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9) порядок обжалования решений, действий (бездействия) должностных лиц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>д</w:t>
      </w:r>
      <w:r w:rsidR="00465822" w:rsidRPr="004C44A4">
        <w:rPr>
          <w:rFonts w:cs="Arial"/>
        </w:rPr>
        <w:t>министрации сельсовета</w:t>
      </w:r>
      <w:r w:rsidRPr="004C44A4">
        <w:rPr>
          <w:rFonts w:cs="Arial"/>
        </w:rPr>
        <w:t>, предоставляющего муниципальную услугу.</w:t>
      </w:r>
    </w:p>
    <w:p w:rsidR="00916BF5" w:rsidRPr="004C44A4" w:rsidRDefault="00916BF5" w:rsidP="007F63D2">
      <w:pPr>
        <w:ind w:firstLine="709"/>
        <w:rPr>
          <w:rFonts w:cs="Arial"/>
        </w:rPr>
      </w:pPr>
      <w:r w:rsidRPr="004C44A4">
        <w:rPr>
          <w:rFonts w:cs="Arial"/>
        </w:rPr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4C44A4">
        <w:rPr>
          <w:rFonts w:cs="Arial"/>
        </w:rPr>
        <w:t>а</w:t>
      </w:r>
      <w:r w:rsidRPr="004C44A4">
        <w:rPr>
          <w:rFonts w:cs="Arial"/>
        </w:rPr>
        <w:t>грузки и возможности для размещения в здании.</w:t>
      </w:r>
    </w:p>
    <w:p w:rsidR="00916BF5" w:rsidRPr="004C44A4" w:rsidRDefault="00916BF5" w:rsidP="00044B3B">
      <w:pPr>
        <w:ind w:firstLine="709"/>
        <w:rPr>
          <w:rFonts w:cs="Arial"/>
        </w:rPr>
      </w:pPr>
      <w:r w:rsidRPr="004C44A4">
        <w:rPr>
          <w:rFonts w:cs="Arial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</w:t>
      </w:r>
      <w:r w:rsidRPr="004C44A4">
        <w:rPr>
          <w:rFonts w:cs="Arial"/>
        </w:rPr>
        <w:t>ж</w:t>
      </w:r>
      <w:r w:rsidRPr="004C44A4">
        <w:rPr>
          <w:rFonts w:cs="Arial"/>
        </w:rPr>
        <w:t>ности специалиста, ведущего</w:t>
      </w:r>
      <w:r w:rsidR="00044B3B" w:rsidRPr="004C44A4">
        <w:rPr>
          <w:rFonts w:cs="Arial"/>
        </w:rPr>
        <w:t xml:space="preserve"> прием, а также графика работы.</w:t>
      </w:r>
    </w:p>
    <w:p w:rsidR="00307003" w:rsidRPr="004C44A4" w:rsidRDefault="00307003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2.17. Показатели доступности и качества муниципальной услуги.</w:t>
      </w:r>
    </w:p>
    <w:p w:rsidR="00307003" w:rsidRPr="004C44A4" w:rsidRDefault="00C674FE" w:rsidP="007F63D2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4C44A4">
        <w:rPr>
          <w:rFonts w:cs="Arial"/>
        </w:rPr>
        <w:t>2.17.1. </w:t>
      </w:r>
      <w:r w:rsidR="00307003" w:rsidRPr="004C44A4">
        <w:rPr>
          <w:rFonts w:cs="Arial"/>
        </w:rPr>
        <w:t>Целевые значения показателя доступности и качества муниципальной у</w:t>
      </w:r>
      <w:r w:rsidR="00307003" w:rsidRPr="004C44A4">
        <w:rPr>
          <w:rFonts w:cs="Arial"/>
        </w:rPr>
        <w:t>с</w:t>
      </w:r>
      <w:r w:rsidR="00307003" w:rsidRPr="004C44A4">
        <w:rPr>
          <w:rFonts w:cs="Arial"/>
        </w:rPr>
        <w:t>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307003" w:rsidRPr="004C44A4" w:rsidTr="007F63D2">
        <w:trPr>
          <w:cantSplit/>
          <w:trHeight w:val="360"/>
          <w:jc w:val="center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4C44A4" w:rsidRDefault="00307003" w:rsidP="007F63D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</w:rPr>
            </w:pPr>
            <w:r w:rsidRPr="004C44A4">
              <w:rPr>
                <w:rFonts w:cs="Arial"/>
              </w:rPr>
              <w:t>Показатели качества и доступности</w:t>
            </w:r>
            <w:r w:rsidRPr="004C44A4">
              <w:rPr>
                <w:rFonts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Целевое значение пок</w:t>
            </w:r>
            <w:r w:rsidRPr="004C44A4">
              <w:rPr>
                <w:rFonts w:ascii="Arial" w:hAnsi="Arial" w:cs="Arial"/>
              </w:rPr>
              <w:t>а</w:t>
            </w:r>
            <w:r w:rsidRPr="004C44A4">
              <w:rPr>
                <w:rFonts w:ascii="Arial" w:hAnsi="Arial" w:cs="Arial"/>
              </w:rPr>
              <w:t xml:space="preserve">зателя </w:t>
            </w:r>
          </w:p>
        </w:tc>
      </w:tr>
      <w:tr w:rsidR="00307003" w:rsidRPr="004C44A4" w:rsidTr="007F63D2">
        <w:trPr>
          <w:cantSplit/>
          <w:trHeight w:val="360"/>
          <w:jc w:val="center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307003" w:rsidRPr="004C44A4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1. Своевременность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1.1. % (доля) случаев предоставления услуги в уст</w:t>
            </w:r>
            <w:r w:rsidRPr="004C44A4">
              <w:rPr>
                <w:rFonts w:ascii="Arial" w:hAnsi="Arial" w:cs="Arial"/>
              </w:rPr>
              <w:t>а</w:t>
            </w:r>
            <w:r w:rsidRPr="004C44A4">
              <w:rPr>
                <w:rFonts w:ascii="Arial" w:hAnsi="Arial" w:cs="Arial"/>
              </w:rPr>
              <w:t>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90-95%</w:t>
            </w:r>
          </w:p>
        </w:tc>
      </w:tr>
      <w:tr w:rsidR="00307003" w:rsidRPr="004C44A4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2. Качество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90-95%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2.2. % (доля) случаев правильно оформленных док</w:t>
            </w:r>
            <w:r w:rsidRPr="004C44A4">
              <w:rPr>
                <w:rFonts w:ascii="Arial" w:hAnsi="Arial" w:cs="Arial"/>
              </w:rPr>
              <w:t>у</w:t>
            </w:r>
            <w:r w:rsidRPr="004C44A4">
              <w:rPr>
                <w:rFonts w:ascii="Arial" w:hAnsi="Arial" w:cs="Arial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95-97%</w:t>
            </w:r>
          </w:p>
        </w:tc>
      </w:tr>
      <w:tr w:rsidR="00307003" w:rsidRPr="004C44A4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3. Доступность</w:t>
            </w:r>
          </w:p>
        </w:tc>
      </w:tr>
      <w:tr w:rsidR="00307003" w:rsidRPr="004C44A4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95-97%</w:t>
            </w:r>
          </w:p>
        </w:tc>
      </w:tr>
      <w:tr w:rsidR="00307003" w:rsidRPr="004C44A4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ind w:firstLine="0"/>
              <w:rPr>
                <w:rFonts w:cs="Arial"/>
              </w:rPr>
            </w:pPr>
            <w:r w:rsidRPr="004C44A4">
              <w:rPr>
                <w:rFonts w:cs="Arial"/>
              </w:rPr>
              <w:t>3.2. % (доля) случаев правильно заполненных заяв</w:t>
            </w:r>
            <w:r w:rsidRPr="004C44A4">
              <w:rPr>
                <w:rFonts w:cs="Arial"/>
              </w:rPr>
              <w:t>и</w:t>
            </w:r>
            <w:r w:rsidRPr="004C44A4">
              <w:rPr>
                <w:rFonts w:cs="Arial"/>
              </w:rPr>
              <w:t xml:space="preserve">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70-80 %</w:t>
            </w:r>
          </w:p>
        </w:tc>
      </w:tr>
      <w:tr w:rsidR="00307003" w:rsidRPr="004C44A4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3.3. % (доля) Заявителей, считающих, что предста</w:t>
            </w:r>
            <w:r w:rsidRPr="004C44A4">
              <w:rPr>
                <w:rFonts w:ascii="Arial" w:hAnsi="Arial" w:cs="Arial"/>
              </w:rPr>
              <w:t>в</w:t>
            </w:r>
            <w:r w:rsidRPr="004C44A4">
              <w:rPr>
                <w:rFonts w:ascii="Arial" w:hAnsi="Arial" w:cs="Arial"/>
              </w:rPr>
              <w:t>ленная информация об услуге в сети Интернет до</w:t>
            </w:r>
            <w:r w:rsidRPr="004C44A4">
              <w:rPr>
                <w:rFonts w:ascii="Arial" w:hAnsi="Arial" w:cs="Arial"/>
              </w:rPr>
              <w:t>с</w:t>
            </w:r>
            <w:r w:rsidRPr="004C44A4">
              <w:rPr>
                <w:rFonts w:ascii="Arial" w:hAnsi="Arial" w:cs="Arial"/>
              </w:rPr>
              <w:t>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75-80%</w:t>
            </w:r>
          </w:p>
        </w:tc>
      </w:tr>
      <w:tr w:rsidR="00307003" w:rsidRPr="004C44A4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4. Процесс обжалования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4.1. % (доля) обоснованных жалоб к общему количес</w:t>
            </w:r>
            <w:r w:rsidRPr="004C44A4">
              <w:rPr>
                <w:rFonts w:ascii="Arial" w:hAnsi="Arial" w:cs="Arial"/>
              </w:rPr>
              <w:t>т</w:t>
            </w:r>
            <w:r w:rsidRPr="004C44A4">
              <w:rPr>
                <w:rFonts w:ascii="Arial" w:hAnsi="Arial" w:cs="Arial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0,2 % - 0,1 %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95-97%</w:t>
            </w:r>
          </w:p>
        </w:tc>
      </w:tr>
      <w:tr w:rsidR="00307003" w:rsidRPr="004C44A4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C674FE">
            <w:pPr>
              <w:pStyle w:val="ConsPlusCell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5. Вежливость</w:t>
            </w:r>
          </w:p>
        </w:tc>
      </w:tr>
      <w:tr w:rsidR="00307003" w:rsidRPr="004C44A4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both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5.1. % (доля)</w:t>
            </w:r>
            <w:r w:rsidR="004A0E2E" w:rsidRPr="004C44A4">
              <w:rPr>
                <w:rFonts w:ascii="Arial" w:hAnsi="Arial" w:cs="Arial"/>
              </w:rPr>
              <w:t xml:space="preserve"> </w:t>
            </w:r>
            <w:r w:rsidRPr="004C44A4">
              <w:rPr>
                <w:rFonts w:ascii="Arial" w:hAnsi="Arial" w:cs="Arial"/>
              </w:rPr>
              <w:t>Заявителей, удовлетворенных</w:t>
            </w:r>
            <w:r w:rsidR="007F63D2" w:rsidRPr="004C44A4">
              <w:rPr>
                <w:rFonts w:ascii="Arial" w:hAnsi="Arial" w:cs="Arial"/>
              </w:rPr>
              <w:t xml:space="preserve"> </w:t>
            </w:r>
            <w:r w:rsidRPr="004C44A4">
              <w:rPr>
                <w:rFonts w:ascii="Arial" w:hAnsi="Arial" w:cs="Arial"/>
              </w:rPr>
              <w:t>вежлив</w:t>
            </w:r>
            <w:r w:rsidRPr="004C44A4">
              <w:rPr>
                <w:rFonts w:ascii="Arial" w:hAnsi="Arial" w:cs="Arial"/>
              </w:rPr>
              <w:t>о</w:t>
            </w:r>
            <w:r w:rsidRPr="004C44A4">
              <w:rPr>
                <w:rFonts w:ascii="Arial" w:hAnsi="Arial" w:cs="Arial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4C44A4" w:rsidRDefault="00307003" w:rsidP="007F63D2">
            <w:pPr>
              <w:pStyle w:val="ConsPlusCell"/>
              <w:jc w:val="center"/>
              <w:rPr>
                <w:rFonts w:ascii="Arial" w:hAnsi="Arial" w:cs="Arial"/>
              </w:rPr>
            </w:pPr>
            <w:r w:rsidRPr="004C44A4">
              <w:rPr>
                <w:rFonts w:ascii="Arial" w:hAnsi="Arial" w:cs="Arial"/>
              </w:rPr>
              <w:t>90-95%</w:t>
            </w:r>
          </w:p>
        </w:tc>
      </w:tr>
    </w:tbl>
    <w:p w:rsidR="00307003" w:rsidRPr="004C44A4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307003" w:rsidRPr="004C44A4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C44A4">
        <w:rPr>
          <w:rFonts w:cs="Arial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4C44A4">
        <w:rPr>
          <w:rFonts w:cs="Arial"/>
        </w:rPr>
        <w:t>е</w:t>
      </w:r>
      <w:r w:rsidRPr="004C44A4">
        <w:rPr>
          <w:rFonts w:cs="Arial"/>
        </w:rPr>
        <w:t>ния муниципальной услуги в электронной форме.</w:t>
      </w:r>
    </w:p>
    <w:p w:rsidR="00307003" w:rsidRPr="004C44A4" w:rsidRDefault="00307003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C44A4">
        <w:rPr>
          <w:rFonts w:cs="Arial"/>
        </w:rPr>
        <w:t xml:space="preserve">2.18.1. </w:t>
      </w:r>
      <w:r w:rsidR="00465822" w:rsidRPr="004C44A4">
        <w:rPr>
          <w:rFonts w:cs="Arial"/>
        </w:rPr>
        <w:t xml:space="preserve">Администрация сельсовета </w:t>
      </w:r>
      <w:r w:rsidRPr="004C44A4">
        <w:rPr>
          <w:rFonts w:cs="Arial"/>
        </w:rPr>
        <w:t>обеспечивает возможность получения заяв</w:t>
      </w:r>
      <w:r w:rsidRPr="004C44A4">
        <w:rPr>
          <w:rFonts w:cs="Arial"/>
        </w:rPr>
        <w:t>и</w:t>
      </w:r>
      <w:r w:rsidRPr="004C44A4">
        <w:rPr>
          <w:rFonts w:cs="Arial"/>
        </w:rPr>
        <w:t>телем информации о предоставляемой муниципальной услуге на официальном инте</w:t>
      </w:r>
      <w:r w:rsidRPr="004C44A4">
        <w:rPr>
          <w:rFonts w:cs="Arial"/>
        </w:rPr>
        <w:t>р</w:t>
      </w:r>
      <w:r w:rsidRPr="004C44A4">
        <w:rPr>
          <w:rFonts w:cs="Arial"/>
        </w:rPr>
        <w:t xml:space="preserve">нет-сайте </w:t>
      </w:r>
      <w:r w:rsidR="00C674FE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дминистрации </w:t>
      </w:r>
      <w:r w:rsidR="00C674FE" w:rsidRPr="004C44A4">
        <w:rPr>
          <w:rFonts w:cs="Arial"/>
        </w:rPr>
        <w:t>Егорьевского</w:t>
      </w:r>
      <w:r w:rsidR="00465822" w:rsidRPr="004C44A4">
        <w:rPr>
          <w:rFonts w:cs="Arial"/>
        </w:rPr>
        <w:t xml:space="preserve"> района Алтайского края</w:t>
      </w:r>
      <w:r w:rsidRPr="004C44A4">
        <w:rPr>
          <w:rFonts w:cs="Arial"/>
        </w:rPr>
        <w:t>, интернет-сайте Мног</w:t>
      </w:r>
      <w:r w:rsidRPr="004C44A4">
        <w:rPr>
          <w:rFonts w:cs="Arial"/>
        </w:rPr>
        <w:t>о</w:t>
      </w:r>
      <w:r w:rsidRPr="004C44A4">
        <w:rPr>
          <w:rFonts w:cs="Arial"/>
        </w:rPr>
        <w:t>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307003" w:rsidRPr="004C44A4" w:rsidRDefault="00307003" w:rsidP="007F63D2">
      <w:pPr>
        <w:pStyle w:val="20"/>
        <w:ind w:firstLine="709"/>
        <w:jc w:val="both"/>
        <w:outlineLvl w:val="2"/>
        <w:rPr>
          <w:rFonts w:cs="Arial"/>
          <w:sz w:val="24"/>
        </w:rPr>
      </w:pPr>
      <w:r w:rsidRPr="004C44A4">
        <w:rPr>
          <w:rFonts w:cs="Arial"/>
          <w:sz w:val="24"/>
        </w:rPr>
        <w:t>2.18.2.</w:t>
      </w:r>
      <w:r w:rsidR="007F63D2" w:rsidRPr="004C44A4">
        <w:rPr>
          <w:rFonts w:cs="Arial"/>
          <w:sz w:val="24"/>
        </w:rPr>
        <w:t xml:space="preserve"> </w:t>
      </w:r>
      <w:r w:rsidR="00465822" w:rsidRPr="004C44A4">
        <w:rPr>
          <w:rFonts w:cs="Arial"/>
          <w:sz w:val="24"/>
        </w:rPr>
        <w:t xml:space="preserve">Администрация сельсовета </w:t>
      </w:r>
      <w:r w:rsidRPr="004C44A4">
        <w:rPr>
          <w:rFonts w:cs="Arial"/>
          <w:sz w:val="24"/>
        </w:rPr>
        <w:t>обеспечивает возможность получения и коп</w:t>
      </w:r>
      <w:r w:rsidRPr="004C44A4">
        <w:rPr>
          <w:rFonts w:cs="Arial"/>
          <w:sz w:val="24"/>
        </w:rPr>
        <w:t>и</w:t>
      </w:r>
      <w:r w:rsidRPr="004C44A4">
        <w:rPr>
          <w:rFonts w:cs="Arial"/>
          <w:sz w:val="24"/>
        </w:rPr>
        <w:t xml:space="preserve">рования заявителями на официальном интернет-сайте </w:t>
      </w:r>
      <w:r w:rsidR="009E27DC" w:rsidRPr="004C44A4">
        <w:rPr>
          <w:rFonts w:cs="Arial"/>
          <w:sz w:val="24"/>
        </w:rPr>
        <w:t>а</w:t>
      </w:r>
      <w:r w:rsidR="00465822" w:rsidRPr="004C44A4">
        <w:rPr>
          <w:rFonts w:cs="Arial"/>
          <w:sz w:val="24"/>
        </w:rPr>
        <w:t xml:space="preserve">дминистрации </w:t>
      </w:r>
      <w:r w:rsidR="009E27DC" w:rsidRPr="004C44A4">
        <w:rPr>
          <w:rFonts w:cs="Arial"/>
          <w:sz w:val="24"/>
        </w:rPr>
        <w:t>Егорьевского</w:t>
      </w:r>
      <w:r w:rsidR="00465822" w:rsidRPr="004C44A4">
        <w:rPr>
          <w:rFonts w:cs="Arial"/>
          <w:sz w:val="24"/>
        </w:rPr>
        <w:t xml:space="preserve"> района Алтайского края</w:t>
      </w:r>
      <w:r w:rsidRPr="004C44A4">
        <w:rPr>
          <w:rFonts w:cs="Arial"/>
          <w:sz w:val="24"/>
        </w:rPr>
        <w:t xml:space="preserve">, на Региональном портале государственных и муниципальных услуг (функций), а также на Едином портале государственных и муниципальных услуг </w:t>
      </w:r>
      <w:r w:rsidRPr="004C44A4">
        <w:rPr>
          <w:rFonts w:cs="Arial"/>
          <w:sz w:val="24"/>
        </w:rPr>
        <w:lastRenderedPageBreak/>
        <w:t>(функций) форм заявлений и иных документов, необходимых для получения муниц</w:t>
      </w:r>
      <w:r w:rsidRPr="004C44A4">
        <w:rPr>
          <w:rFonts w:cs="Arial"/>
          <w:sz w:val="24"/>
        </w:rPr>
        <w:t>и</w:t>
      </w:r>
      <w:r w:rsidRPr="004C44A4">
        <w:rPr>
          <w:rFonts w:cs="Arial"/>
          <w:sz w:val="24"/>
        </w:rPr>
        <w:t>пальной услуги в электронном виде.</w:t>
      </w:r>
    </w:p>
    <w:p w:rsidR="00053633" w:rsidRPr="004C44A4" w:rsidRDefault="00053633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A44D3" w:rsidRPr="004C44A4" w:rsidRDefault="002A44D3" w:rsidP="007F63D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  <w:iCs/>
        </w:rPr>
      </w:pPr>
      <w:r w:rsidRPr="004C44A4">
        <w:rPr>
          <w:rFonts w:cs="Arial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4C44A4">
        <w:rPr>
          <w:rFonts w:cs="Arial"/>
          <w:b/>
          <w:bCs/>
          <w:iCs/>
        </w:rPr>
        <w:t>л</w:t>
      </w:r>
      <w:r w:rsidRPr="004C44A4">
        <w:rPr>
          <w:rFonts w:cs="Arial"/>
          <w:b/>
          <w:bCs/>
          <w:iCs/>
        </w:rPr>
        <w:t>нения административных процедур в электронной форме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Блок-схема предоставления муниципальной услуги приведена в приложении 4 </w:t>
      </w:r>
      <w:r w:rsidR="005700B1" w:rsidRPr="004C44A4">
        <w:rPr>
          <w:rFonts w:cs="Arial"/>
        </w:rPr>
        <w:t xml:space="preserve">к </w:t>
      </w:r>
      <w:r w:rsidRPr="004C44A4">
        <w:rPr>
          <w:rFonts w:cs="Arial"/>
        </w:rPr>
        <w:t>настояще</w:t>
      </w:r>
      <w:r w:rsidR="005700B1" w:rsidRPr="004C44A4">
        <w:rPr>
          <w:rFonts w:cs="Arial"/>
        </w:rPr>
        <w:t>му</w:t>
      </w:r>
      <w:r w:rsidRPr="004C44A4">
        <w:rPr>
          <w:rFonts w:cs="Arial"/>
        </w:rPr>
        <w:t xml:space="preserve"> Административно</w:t>
      </w:r>
      <w:r w:rsidR="005700B1" w:rsidRPr="004C44A4">
        <w:rPr>
          <w:rFonts w:cs="Arial"/>
        </w:rPr>
        <w:t>му</w:t>
      </w:r>
      <w:r w:rsidRPr="004C44A4">
        <w:rPr>
          <w:rFonts w:cs="Arial"/>
        </w:rPr>
        <w:t xml:space="preserve"> регламент</w:t>
      </w:r>
      <w:r w:rsidR="005700B1" w:rsidRPr="004C44A4">
        <w:rPr>
          <w:rFonts w:cs="Arial"/>
        </w:rPr>
        <w:t>у</w:t>
      </w:r>
      <w:r w:rsidRPr="004C44A4">
        <w:rPr>
          <w:rFonts w:cs="Arial"/>
        </w:rPr>
        <w:t>.</w:t>
      </w:r>
    </w:p>
    <w:p w:rsidR="00CB6138" w:rsidRPr="004C44A4" w:rsidRDefault="00CB6138" w:rsidP="007F63D2">
      <w:pPr>
        <w:ind w:firstLine="709"/>
        <w:rPr>
          <w:rFonts w:eastAsia="Calibri" w:cs="Arial"/>
        </w:rPr>
      </w:pPr>
      <w:r w:rsidRPr="004C44A4">
        <w:rPr>
          <w:rFonts w:eastAsia="Calibri" w:cs="Arial"/>
        </w:rPr>
        <w:t>3.1. Описание последовательности действий при предоставлении муниципальной услуги.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Предоставление муниципальной услуги включает в себя следующие администр</w:t>
      </w:r>
      <w:r w:rsidRPr="004C44A4">
        <w:rPr>
          <w:rFonts w:cs="Arial"/>
        </w:rPr>
        <w:t>а</w:t>
      </w:r>
      <w:r w:rsidRPr="004C44A4">
        <w:rPr>
          <w:rFonts w:cs="Arial"/>
        </w:rPr>
        <w:t>тивные процедуры: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1) прием </w:t>
      </w:r>
      <w:r w:rsidR="00BB27F5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документов, их регистрация;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2) рассмотрение и проверка </w:t>
      </w:r>
      <w:r w:rsidR="00650E4A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документов, подготовка результата пр</w:t>
      </w:r>
      <w:r w:rsidRPr="004C44A4">
        <w:rPr>
          <w:rFonts w:cs="Arial"/>
        </w:rPr>
        <w:t>е</w:t>
      </w:r>
      <w:r w:rsidRPr="004C44A4">
        <w:rPr>
          <w:rFonts w:cs="Arial"/>
        </w:rPr>
        <w:t>доставления муниципальной услуги;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3) принятие решения о предоставлении или об отказе в предоставлении муниц</w:t>
      </w:r>
      <w:r w:rsidRPr="004C44A4">
        <w:rPr>
          <w:rFonts w:cs="Arial"/>
        </w:rPr>
        <w:t>и</w:t>
      </w:r>
      <w:r w:rsidRPr="004C44A4">
        <w:rPr>
          <w:rFonts w:cs="Arial"/>
        </w:rPr>
        <w:t>пальной услуги, информирование и выдача результата предоставления муниципальной услуги.</w:t>
      </w:r>
    </w:p>
    <w:p w:rsidR="00CB6138" w:rsidRPr="004C44A4" w:rsidRDefault="00CB6138" w:rsidP="007F63D2">
      <w:pPr>
        <w:ind w:firstLine="709"/>
        <w:rPr>
          <w:rFonts w:eastAsia="Calibri" w:cs="Arial"/>
        </w:rPr>
      </w:pPr>
      <w:r w:rsidRPr="004C44A4">
        <w:rPr>
          <w:rFonts w:eastAsia="Calibri" w:cs="Arial"/>
        </w:rPr>
        <w:t xml:space="preserve">3.2. </w:t>
      </w:r>
      <w:r w:rsidRPr="004C44A4">
        <w:rPr>
          <w:rFonts w:cs="Arial"/>
        </w:rPr>
        <w:t xml:space="preserve">Прием </w:t>
      </w:r>
      <w:r w:rsidR="00BB27F5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документов, их регистрация</w:t>
      </w:r>
      <w:r w:rsidRPr="004C44A4">
        <w:rPr>
          <w:rFonts w:eastAsia="Calibri" w:cs="Arial"/>
        </w:rPr>
        <w:t>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3.2.1. Юридические факты, являющиеся основанием для начала администрати</w:t>
      </w:r>
      <w:r w:rsidRPr="004C44A4">
        <w:rPr>
          <w:rFonts w:cs="Arial"/>
        </w:rPr>
        <w:t>в</w:t>
      </w:r>
      <w:r w:rsidRPr="004C44A4">
        <w:rPr>
          <w:rFonts w:cs="Arial"/>
        </w:rPr>
        <w:t>ной процедуры.</w:t>
      </w:r>
    </w:p>
    <w:p w:rsidR="00CB6138" w:rsidRPr="004C44A4" w:rsidRDefault="00CB6138" w:rsidP="007F63D2">
      <w:pPr>
        <w:ind w:firstLine="709"/>
        <w:rPr>
          <w:rFonts w:cs="Arial"/>
        </w:rPr>
      </w:pPr>
      <w:proofErr w:type="gramStart"/>
      <w:r w:rsidRPr="004C44A4">
        <w:rPr>
          <w:rFonts w:cs="Arial"/>
        </w:rPr>
        <w:t xml:space="preserve">Основанием для начала предоставления муниципальной услуги является личное обращение заявителя в </w:t>
      </w:r>
      <w:r w:rsidR="009E27DC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дминистрацию сельсовета </w:t>
      </w:r>
      <w:r w:rsidRPr="004C44A4">
        <w:rPr>
          <w:rFonts w:cs="Arial"/>
        </w:rPr>
        <w:t xml:space="preserve">с </w:t>
      </w:r>
      <w:r w:rsidR="00F0310D" w:rsidRPr="004C44A4">
        <w:rPr>
          <w:rFonts w:cs="Arial"/>
        </w:rPr>
        <w:t>заявлен</w:t>
      </w:r>
      <w:r w:rsidR="003C3369" w:rsidRPr="004C44A4">
        <w:rPr>
          <w:rFonts w:cs="Arial"/>
        </w:rPr>
        <w:t>ием</w:t>
      </w:r>
      <w:r w:rsidRPr="004C44A4">
        <w:rPr>
          <w:rFonts w:cs="Arial"/>
        </w:rPr>
        <w:t xml:space="preserve"> и документами, нео</w:t>
      </w:r>
      <w:r w:rsidRPr="004C44A4">
        <w:rPr>
          <w:rFonts w:cs="Arial"/>
        </w:rPr>
        <w:t>б</w:t>
      </w:r>
      <w:r w:rsidRPr="004C44A4">
        <w:rPr>
          <w:rFonts w:cs="Arial"/>
        </w:rPr>
        <w:t xml:space="preserve">ходимыми для получения </w:t>
      </w:r>
      <w:r w:rsidRPr="004C44A4">
        <w:rPr>
          <w:rFonts w:eastAsia="Calibri" w:cs="Arial"/>
        </w:rPr>
        <w:t>муниципальной услуги</w:t>
      </w:r>
      <w:r w:rsidRPr="004C44A4">
        <w:rPr>
          <w:rFonts w:cs="Arial"/>
        </w:rPr>
        <w:t xml:space="preserve">, либо направление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нео</w:t>
      </w:r>
      <w:r w:rsidRPr="004C44A4">
        <w:rPr>
          <w:rFonts w:cs="Arial"/>
        </w:rPr>
        <w:t>б</w:t>
      </w:r>
      <w:r w:rsidRPr="004C44A4">
        <w:rPr>
          <w:rFonts w:cs="Arial"/>
        </w:rPr>
        <w:t xml:space="preserve">ходимых документов в </w:t>
      </w:r>
      <w:r w:rsidR="009E27DC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дминистрацию сельсовета</w:t>
      </w:r>
      <w:r w:rsidRPr="004C44A4">
        <w:rPr>
          <w:rFonts w:cs="Arial"/>
        </w:rPr>
        <w:t xml:space="preserve"> с использованием почтовой связи, через Многофункциональный центр или в электронной форме с использованием Един</w:t>
      </w:r>
      <w:r w:rsidRPr="004C44A4">
        <w:rPr>
          <w:rFonts w:cs="Arial"/>
        </w:rPr>
        <w:t>о</w:t>
      </w:r>
      <w:r w:rsidRPr="004C44A4">
        <w:rPr>
          <w:rFonts w:cs="Arial"/>
        </w:rPr>
        <w:t>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  <w:b/>
        </w:rPr>
        <w:t>3</w:t>
      </w:r>
      <w:r w:rsidRPr="004C44A4">
        <w:rPr>
          <w:rFonts w:cs="Arial"/>
        </w:rPr>
        <w:t>.2.2. Сведения о должностном лице, ответственном за выполнение администр</w:t>
      </w:r>
      <w:r w:rsidRPr="004C44A4">
        <w:rPr>
          <w:rFonts w:cs="Arial"/>
        </w:rPr>
        <w:t>а</w:t>
      </w:r>
      <w:r w:rsidRPr="004C44A4">
        <w:rPr>
          <w:rFonts w:cs="Arial"/>
        </w:rPr>
        <w:t>тивного действия, входящего в состав административной процедуры.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Выполнение данной административной процедуры осуществляется специалистом </w:t>
      </w:r>
      <w:r w:rsidR="009E27DC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 xml:space="preserve">, ответственным за прием и регистрацию </w:t>
      </w:r>
      <w:r w:rsidR="00080D50" w:rsidRPr="004C44A4">
        <w:rPr>
          <w:rFonts w:cs="Arial"/>
        </w:rPr>
        <w:t>заявления</w:t>
      </w:r>
      <w:r w:rsidR="003A3082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(далее – специалист).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3.2.3. Содержание административного действия, входящего в состав администр</w:t>
      </w:r>
      <w:r w:rsidRPr="004C44A4">
        <w:rPr>
          <w:rFonts w:cs="Arial"/>
        </w:rPr>
        <w:t>а</w:t>
      </w:r>
      <w:r w:rsidRPr="004C44A4">
        <w:rPr>
          <w:rFonts w:cs="Arial"/>
        </w:rPr>
        <w:t>тивной процедуры, продолжительность и (или) максимальный срок его выполнения.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3.2.3.1. При личном обращении заявителя либо при направлении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п</w:t>
      </w:r>
      <w:r w:rsidRPr="004C44A4">
        <w:rPr>
          <w:rFonts w:cs="Arial"/>
        </w:rPr>
        <w:t>о</w:t>
      </w:r>
      <w:r w:rsidRPr="004C44A4">
        <w:rPr>
          <w:rFonts w:cs="Arial"/>
        </w:rPr>
        <w:t xml:space="preserve">чтой специалист, ответственный за прием и регистрацию заявления о предоставлении муниципальной услуги и документов, при приеме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: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1) устанавливает предмет обращения, личность заявителя (полномочия предст</w:t>
      </w:r>
      <w:r w:rsidRPr="004C44A4">
        <w:rPr>
          <w:rFonts w:cs="Arial"/>
        </w:rPr>
        <w:t>а</w:t>
      </w:r>
      <w:r w:rsidRPr="004C44A4">
        <w:rPr>
          <w:rFonts w:cs="Arial"/>
        </w:rPr>
        <w:t>вителя заявителя);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2) проверяет правильность оформления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комплектность представле</w:t>
      </w:r>
      <w:r w:rsidRPr="004C44A4">
        <w:rPr>
          <w:rFonts w:cs="Arial"/>
        </w:rPr>
        <w:t>н</w:t>
      </w:r>
      <w:r w:rsidRPr="004C44A4">
        <w:rPr>
          <w:rFonts w:cs="Arial"/>
        </w:rPr>
        <w:t>ных документов</w:t>
      </w:r>
      <w:r w:rsidR="00BB27F5" w:rsidRPr="004C44A4">
        <w:rPr>
          <w:rFonts w:cs="Arial"/>
        </w:rPr>
        <w:t>;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3) обеспечивает внесение соответствующей записи в журнал регистрации с ук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занием даты приема, номера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>, сведений о заявителе, иных необходимых св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дений в соответствии порядком делопроизводства не позднее дня получения </w:t>
      </w:r>
      <w:r w:rsidR="005700B1" w:rsidRPr="004C44A4">
        <w:rPr>
          <w:rFonts w:cs="Arial"/>
        </w:rPr>
        <w:t>заявления</w:t>
      </w:r>
      <w:r w:rsidRPr="004C44A4">
        <w:rPr>
          <w:rFonts w:cs="Arial"/>
        </w:rPr>
        <w:t>.</w:t>
      </w:r>
    </w:p>
    <w:p w:rsidR="002E450E" w:rsidRPr="004C44A4" w:rsidRDefault="002E450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По завершении приема документов при личном обращении специалист формир</w:t>
      </w:r>
      <w:r w:rsidRPr="004C44A4">
        <w:rPr>
          <w:rFonts w:cs="Arial"/>
        </w:rPr>
        <w:t>у</w:t>
      </w:r>
      <w:r w:rsidRPr="004C44A4">
        <w:rPr>
          <w:rFonts w:cs="Arial"/>
        </w:rPr>
        <w:t>ет расписку в приеме документов. В расписке указывается номер заявления, дата рег</w:t>
      </w:r>
      <w:r w:rsidRPr="004C44A4">
        <w:rPr>
          <w:rFonts w:cs="Arial"/>
        </w:rPr>
        <w:t>и</w:t>
      </w:r>
      <w:r w:rsidRPr="004C44A4">
        <w:rPr>
          <w:rFonts w:cs="Arial"/>
        </w:rPr>
        <w:t>страции заявления, наименование муниципальной услуги, перечень документов, пре</w:t>
      </w:r>
      <w:r w:rsidRPr="004C44A4">
        <w:rPr>
          <w:rFonts w:cs="Arial"/>
        </w:rPr>
        <w:t>д</w:t>
      </w:r>
      <w:r w:rsidRPr="004C44A4">
        <w:rPr>
          <w:rFonts w:cs="Arial"/>
        </w:rPr>
        <w:t>ставленных заявителем, сроки предоставления услуги, сведения о специалисте, пр</w:t>
      </w:r>
      <w:r w:rsidRPr="004C44A4">
        <w:rPr>
          <w:rFonts w:cs="Arial"/>
        </w:rPr>
        <w:t>и</w:t>
      </w:r>
      <w:r w:rsidRPr="004C44A4">
        <w:rPr>
          <w:rFonts w:cs="Arial"/>
        </w:rPr>
        <w:t>нявшего документы и иные сведения, существенные для предоставления муниципал</w:t>
      </w:r>
      <w:r w:rsidRPr="004C44A4">
        <w:rPr>
          <w:rFonts w:cs="Arial"/>
        </w:rPr>
        <w:t>ь</w:t>
      </w:r>
      <w:r w:rsidRPr="004C44A4">
        <w:rPr>
          <w:rFonts w:cs="Arial"/>
        </w:rPr>
        <w:t xml:space="preserve">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9E27DC" w:rsidRPr="004C44A4">
        <w:rPr>
          <w:rFonts w:cs="Arial"/>
        </w:rPr>
        <w:lastRenderedPageBreak/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cs="Arial"/>
        </w:rPr>
        <w:t>. При обращении заявителя почтой расписка в приеме док</w:t>
      </w:r>
      <w:r w:rsidRPr="004C44A4">
        <w:rPr>
          <w:rFonts w:cs="Arial"/>
        </w:rPr>
        <w:t>у</w:t>
      </w:r>
      <w:r w:rsidRPr="004C44A4">
        <w:rPr>
          <w:rFonts w:cs="Arial"/>
        </w:rPr>
        <w:t>ментов не формируется.</w:t>
      </w:r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cs="Arial"/>
        </w:rPr>
        <w:t xml:space="preserve">3.2.3.2. </w:t>
      </w:r>
      <w:r w:rsidRPr="004C44A4">
        <w:rPr>
          <w:rFonts w:eastAsia="Calibri" w:cs="Arial"/>
          <w:lang w:eastAsia="en-US"/>
        </w:rPr>
        <w:t xml:space="preserve">При обращении заявителя через </w:t>
      </w:r>
      <w:r w:rsidRPr="004C44A4">
        <w:rPr>
          <w:rFonts w:cs="Arial"/>
        </w:rPr>
        <w:t>Единый портал государственных и мун</w:t>
      </w:r>
      <w:r w:rsidRPr="004C44A4">
        <w:rPr>
          <w:rFonts w:cs="Arial"/>
        </w:rPr>
        <w:t>и</w:t>
      </w:r>
      <w:r w:rsidRPr="004C44A4">
        <w:rPr>
          <w:rFonts w:cs="Arial"/>
        </w:rPr>
        <w:t>ципальных услуг (функций)</w:t>
      </w:r>
      <w:r w:rsidRPr="004C44A4">
        <w:rPr>
          <w:rFonts w:eastAsia="Calibri" w:cs="Arial"/>
          <w:lang w:eastAsia="en-US"/>
        </w:rPr>
        <w:t xml:space="preserve"> </w:t>
      </w:r>
      <w:r w:rsidR="00340E5C" w:rsidRPr="004C44A4">
        <w:rPr>
          <w:rFonts w:cs="Arial"/>
        </w:rPr>
        <w:t>электронное заявление передается в автоматизированную информационную систему исполнения электронных регламентов государственных и м</w:t>
      </w:r>
      <w:r w:rsidR="00340E5C" w:rsidRPr="004C44A4">
        <w:rPr>
          <w:rFonts w:cs="Arial"/>
        </w:rPr>
        <w:t>у</w:t>
      </w:r>
      <w:r w:rsidR="00340E5C" w:rsidRPr="004C44A4">
        <w:rPr>
          <w:rFonts w:cs="Arial"/>
        </w:rPr>
        <w:t>ниципальных услуг с использованием Единой системы межведомственного электронн</w:t>
      </w:r>
      <w:r w:rsidR="00340E5C" w:rsidRPr="004C44A4">
        <w:rPr>
          <w:rFonts w:cs="Arial"/>
        </w:rPr>
        <w:t>о</w:t>
      </w:r>
      <w:r w:rsidR="00340E5C" w:rsidRPr="004C44A4">
        <w:rPr>
          <w:rFonts w:cs="Arial"/>
        </w:rPr>
        <w:t xml:space="preserve">го взаимодействия (далее – АИС). 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 xml:space="preserve">Специалист, ответственный за работу в </w:t>
      </w:r>
      <w:r w:rsidR="00340E5C" w:rsidRPr="004C44A4">
        <w:rPr>
          <w:rFonts w:cs="Arial"/>
        </w:rPr>
        <w:t>АИС</w:t>
      </w:r>
      <w:r w:rsidRPr="004C44A4">
        <w:rPr>
          <w:rFonts w:eastAsia="Calibri" w:cs="Arial"/>
          <w:lang w:eastAsia="en-US"/>
        </w:rPr>
        <w:t xml:space="preserve">, при обработке поступившего в </w:t>
      </w:r>
      <w:r w:rsidR="00340E5C" w:rsidRPr="004C44A4">
        <w:rPr>
          <w:rFonts w:cs="Arial"/>
        </w:rPr>
        <w:t>АИС</w:t>
      </w:r>
      <w:r w:rsidRPr="004C44A4">
        <w:rPr>
          <w:rFonts w:eastAsia="Calibri" w:cs="Arial"/>
          <w:lang w:eastAsia="en-US"/>
        </w:rPr>
        <w:t xml:space="preserve"> электронного </w:t>
      </w:r>
      <w:r w:rsidR="00080D50" w:rsidRPr="004C44A4">
        <w:rPr>
          <w:rFonts w:cs="Arial"/>
        </w:rPr>
        <w:t>заявления</w:t>
      </w:r>
      <w:r w:rsidRPr="004C44A4">
        <w:rPr>
          <w:rFonts w:eastAsia="Calibri" w:cs="Arial"/>
          <w:lang w:eastAsia="en-US"/>
        </w:rPr>
        <w:t xml:space="preserve">: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1) устанавливает предмет обращения, личность заявителя (полномочия предст</w:t>
      </w:r>
      <w:r w:rsidRPr="004C44A4">
        <w:rPr>
          <w:rFonts w:cs="Arial"/>
        </w:rPr>
        <w:t>а</w:t>
      </w:r>
      <w:r w:rsidRPr="004C44A4">
        <w:rPr>
          <w:rFonts w:cs="Arial"/>
        </w:rPr>
        <w:t>вителя заявителя);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2) проверяет правильность оформления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комплектность представле</w:t>
      </w:r>
      <w:r w:rsidRPr="004C44A4">
        <w:rPr>
          <w:rFonts w:cs="Arial"/>
        </w:rPr>
        <w:t>н</w:t>
      </w:r>
      <w:r w:rsidRPr="004C44A4">
        <w:rPr>
          <w:rFonts w:cs="Arial"/>
        </w:rPr>
        <w:t>ных документов;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>3) обеспечивает внесение соответствующей записи в журнал регистрации с ук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занием даты приема, номера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>, сведений о заявителе, иных необходимых св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дений в соответствии порядком делопроизводства не позднее дня получения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>.</w:t>
      </w:r>
    </w:p>
    <w:p w:rsidR="00CB6138" w:rsidRPr="004C44A4" w:rsidRDefault="00340E5C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cs="Arial"/>
        </w:rPr>
        <w:t>АИС</w:t>
      </w:r>
      <w:r w:rsidR="00CB6138" w:rsidRPr="004C44A4">
        <w:rPr>
          <w:rFonts w:eastAsia="Calibri" w:cs="Arial"/>
          <w:lang w:eastAsia="en-US"/>
        </w:rPr>
        <w:t xml:space="preserve"> автоматически формирует подтверждение о регистрации </w:t>
      </w:r>
      <w:r w:rsidR="00F0310D" w:rsidRPr="004C44A4">
        <w:rPr>
          <w:rFonts w:cs="Arial"/>
        </w:rPr>
        <w:t>заявления</w:t>
      </w:r>
      <w:r w:rsidR="003C3369" w:rsidRPr="004C44A4">
        <w:rPr>
          <w:rFonts w:eastAsia="Calibri" w:cs="Arial"/>
          <w:lang w:eastAsia="en-US"/>
        </w:rPr>
        <w:t xml:space="preserve"> </w:t>
      </w:r>
      <w:r w:rsidR="00CB6138" w:rsidRPr="004C44A4">
        <w:rPr>
          <w:rFonts w:eastAsia="Calibri" w:cs="Arial"/>
          <w:lang w:eastAsia="en-US"/>
        </w:rPr>
        <w:t>и н</w:t>
      </w:r>
      <w:r w:rsidR="00CB6138" w:rsidRPr="004C44A4">
        <w:rPr>
          <w:rFonts w:eastAsia="Calibri" w:cs="Arial"/>
          <w:lang w:eastAsia="en-US"/>
        </w:rPr>
        <w:t>а</w:t>
      </w:r>
      <w:r w:rsidR="00CB6138" w:rsidRPr="004C44A4">
        <w:rPr>
          <w:rFonts w:eastAsia="Calibri" w:cs="Arial"/>
          <w:lang w:eastAsia="en-US"/>
        </w:rPr>
        <w:t xml:space="preserve">правляет </w:t>
      </w:r>
      <w:r w:rsidR="00F0310D" w:rsidRPr="004C44A4">
        <w:rPr>
          <w:rFonts w:eastAsia="Calibri" w:cs="Arial"/>
          <w:lang w:eastAsia="en-US"/>
        </w:rPr>
        <w:t>заявление</w:t>
      </w:r>
      <w:r w:rsidR="00CB6138" w:rsidRPr="004C44A4">
        <w:rPr>
          <w:rFonts w:eastAsia="Calibri" w:cs="Arial"/>
          <w:lang w:eastAsia="en-US"/>
        </w:rPr>
        <w:t xml:space="preserve"> в «Личный кабинет» заявителя на Едином портале</w:t>
      </w:r>
      <w:r w:rsidR="00CB6138" w:rsidRPr="004C44A4">
        <w:rPr>
          <w:rFonts w:cs="Arial"/>
        </w:rPr>
        <w:t xml:space="preserve"> государственных и муниципальных услуг (функций)</w:t>
      </w:r>
      <w:r w:rsidR="00CB6138" w:rsidRPr="004C44A4">
        <w:rPr>
          <w:rFonts w:eastAsia="Calibri" w:cs="Arial"/>
          <w:lang w:eastAsia="en-US"/>
        </w:rPr>
        <w:t>.</w:t>
      </w:r>
    </w:p>
    <w:p w:rsidR="00CB6138" w:rsidRPr="004C44A4" w:rsidRDefault="00CB6138" w:rsidP="007F63D2">
      <w:pPr>
        <w:ind w:firstLine="709"/>
        <w:rPr>
          <w:rFonts w:eastAsia="Calibri" w:cs="Arial"/>
          <w:bCs/>
          <w:lang w:eastAsia="en-US"/>
        </w:rPr>
      </w:pPr>
      <w:r w:rsidRPr="004C44A4">
        <w:rPr>
          <w:rFonts w:cs="Arial"/>
        </w:rPr>
        <w:t>3.2.3.3.</w:t>
      </w:r>
      <w:r w:rsidRPr="004C44A4">
        <w:rPr>
          <w:rFonts w:eastAsia="Calibri" w:cs="Arial"/>
          <w:bCs/>
        </w:rPr>
        <w:t xml:space="preserve"> При обращении заявителя через Многофункциональный центр, специ</w:t>
      </w:r>
      <w:r w:rsidRPr="004C44A4">
        <w:rPr>
          <w:rFonts w:eastAsia="Calibri" w:cs="Arial"/>
          <w:bCs/>
        </w:rPr>
        <w:t>а</w:t>
      </w:r>
      <w:r w:rsidRPr="004C44A4">
        <w:rPr>
          <w:rFonts w:eastAsia="Calibri" w:cs="Arial"/>
          <w:bCs/>
        </w:rPr>
        <w:t xml:space="preserve">лист Многофункционального центра принимает документы от заявителя и передает в </w:t>
      </w:r>
      <w:r w:rsidR="009E27DC" w:rsidRPr="004C44A4">
        <w:rPr>
          <w:rFonts w:cs="Arial"/>
        </w:rPr>
        <w:t>а</w:t>
      </w:r>
      <w:r w:rsidR="00465822" w:rsidRPr="004C44A4">
        <w:rPr>
          <w:rFonts w:cs="Arial"/>
        </w:rPr>
        <w:t xml:space="preserve">дминистрацию сельсовета </w:t>
      </w:r>
      <w:r w:rsidRPr="004C44A4">
        <w:rPr>
          <w:rFonts w:cs="Arial"/>
        </w:rPr>
        <w:t>в порядке и сроки, установленные заключенным между ними соглашением о взаимодействии</w:t>
      </w:r>
      <w:r w:rsidRPr="004C44A4">
        <w:rPr>
          <w:rFonts w:eastAsia="Calibri" w:cs="Arial"/>
          <w:bCs/>
        </w:rPr>
        <w:t>.</w:t>
      </w:r>
      <w:r w:rsidRPr="004C44A4">
        <w:rPr>
          <w:rFonts w:eastAsia="Calibri" w:cs="Arial"/>
          <w:bCs/>
          <w:lang w:eastAsia="en-US"/>
        </w:rPr>
        <w:t xml:space="preserve">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Документы, прилагаемые к </w:t>
      </w:r>
      <w:r w:rsidR="00F0310D" w:rsidRPr="004C44A4">
        <w:rPr>
          <w:rFonts w:cs="Arial"/>
        </w:rPr>
        <w:t>заявлению</w:t>
      </w:r>
      <w:r w:rsidRPr="004C44A4">
        <w:rPr>
          <w:rFonts w:cs="Arial"/>
        </w:rPr>
        <w:t>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</w:t>
      </w:r>
      <w:r w:rsidRPr="004C44A4">
        <w:rPr>
          <w:rFonts w:cs="Arial"/>
        </w:rPr>
        <w:t>и</w:t>
      </w:r>
      <w:r w:rsidRPr="004C44A4">
        <w:rPr>
          <w:rFonts w:cs="Arial"/>
        </w:rPr>
        <w:t>телю лицом, принимающим документы. Копия документа после проверки ее соответс</w:t>
      </w:r>
      <w:r w:rsidRPr="004C44A4">
        <w:rPr>
          <w:rFonts w:cs="Arial"/>
        </w:rPr>
        <w:t>т</w:t>
      </w:r>
      <w:r w:rsidRPr="004C44A4">
        <w:rPr>
          <w:rFonts w:cs="Arial"/>
        </w:rPr>
        <w:t>вия оригиналу заверяется лицом, принимающим документы. При этом Многофункци</w:t>
      </w:r>
      <w:r w:rsidRPr="004C44A4">
        <w:rPr>
          <w:rFonts w:cs="Arial"/>
        </w:rPr>
        <w:t>о</w:t>
      </w:r>
      <w:r w:rsidRPr="004C44A4">
        <w:rPr>
          <w:rFonts w:cs="Arial"/>
        </w:rPr>
        <w:t>нальный центр гарантирует полную идентичность заверенных им копий оригиналам д</w:t>
      </w:r>
      <w:r w:rsidRPr="004C44A4">
        <w:rPr>
          <w:rFonts w:cs="Arial"/>
        </w:rPr>
        <w:t>о</w:t>
      </w:r>
      <w:r w:rsidRPr="004C44A4">
        <w:rPr>
          <w:rFonts w:cs="Arial"/>
        </w:rPr>
        <w:t>кументов.</w:t>
      </w:r>
    </w:p>
    <w:p w:rsidR="00CB6138" w:rsidRPr="004C44A4" w:rsidRDefault="00CB6138" w:rsidP="007F63D2">
      <w:pPr>
        <w:ind w:firstLine="709"/>
        <w:rPr>
          <w:rFonts w:eastAsia="Calibri" w:cs="Arial"/>
          <w:bCs/>
          <w:lang w:eastAsia="en-US"/>
        </w:rPr>
      </w:pPr>
      <w:r w:rsidRPr="004C44A4">
        <w:rPr>
          <w:rFonts w:eastAsia="Calibri" w:cs="Arial"/>
          <w:bCs/>
          <w:lang w:eastAsia="en-US"/>
        </w:rPr>
        <w:t>Специалист</w:t>
      </w:r>
      <w:r w:rsidRPr="004C44A4">
        <w:rPr>
          <w:rFonts w:cs="Arial"/>
        </w:rPr>
        <w:t xml:space="preserve"> </w:t>
      </w:r>
      <w:r w:rsidR="009E27DC" w:rsidRPr="004C44A4">
        <w:rPr>
          <w:rFonts w:cs="Arial"/>
        </w:rPr>
        <w:t>а</w:t>
      </w:r>
      <w:r w:rsidR="00465822" w:rsidRPr="004C44A4">
        <w:rPr>
          <w:rFonts w:cs="Arial"/>
        </w:rPr>
        <w:t>дминистрации сельсовета</w:t>
      </w:r>
      <w:r w:rsidRPr="004C44A4">
        <w:rPr>
          <w:rFonts w:eastAsia="Calibri" w:cs="Arial"/>
          <w:bCs/>
          <w:lang w:eastAsia="en-US"/>
        </w:rPr>
        <w:t xml:space="preserve">, ответственный за прием и регистрацию, принимает </w:t>
      </w:r>
      <w:r w:rsidR="00F0310D" w:rsidRPr="004C44A4">
        <w:rPr>
          <w:rFonts w:cs="Arial"/>
        </w:rPr>
        <w:t>заявлен</w:t>
      </w:r>
      <w:r w:rsidR="003C3369" w:rsidRPr="004C44A4">
        <w:rPr>
          <w:rFonts w:cs="Arial"/>
        </w:rPr>
        <w:t>ие</w:t>
      </w:r>
      <w:r w:rsidRPr="004C44A4">
        <w:rPr>
          <w:rFonts w:eastAsia="Calibri" w:cs="Arial"/>
          <w:bCs/>
          <w:lang w:eastAsia="en-US"/>
        </w:rPr>
        <w:t xml:space="preserve"> и пакет документов из </w:t>
      </w:r>
      <w:r w:rsidRPr="004C44A4">
        <w:rPr>
          <w:rFonts w:eastAsia="Calibri" w:cs="Arial"/>
          <w:bCs/>
        </w:rPr>
        <w:t xml:space="preserve">Многофункционального центра </w:t>
      </w:r>
      <w:r w:rsidRPr="004C44A4">
        <w:rPr>
          <w:rFonts w:eastAsia="Calibri" w:cs="Arial"/>
          <w:bCs/>
          <w:lang w:eastAsia="en-US"/>
        </w:rPr>
        <w:t>и регистр</w:t>
      </w:r>
      <w:r w:rsidRPr="004C44A4">
        <w:rPr>
          <w:rFonts w:eastAsia="Calibri" w:cs="Arial"/>
          <w:bCs/>
          <w:lang w:eastAsia="en-US"/>
        </w:rPr>
        <w:t>и</w:t>
      </w:r>
      <w:r w:rsidRPr="004C44A4">
        <w:rPr>
          <w:rFonts w:eastAsia="Calibri" w:cs="Arial"/>
          <w:bCs/>
          <w:lang w:eastAsia="en-US"/>
        </w:rPr>
        <w:t xml:space="preserve">рует их в журнале регистрации </w:t>
      </w:r>
      <w:r w:rsidRPr="004C44A4">
        <w:rPr>
          <w:rFonts w:cs="Arial"/>
        </w:rPr>
        <w:t>не позднее дня получения заявления</w:t>
      </w:r>
      <w:r w:rsidRPr="004C44A4">
        <w:rPr>
          <w:rFonts w:eastAsia="Calibri" w:cs="Arial"/>
          <w:bCs/>
          <w:lang w:eastAsia="en-US"/>
        </w:rPr>
        <w:t xml:space="preserve">.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3.2.3.4. После регистрации </w:t>
      </w:r>
      <w:r w:rsidR="000D03AA" w:rsidRPr="004C44A4">
        <w:rPr>
          <w:rFonts w:cs="Arial"/>
        </w:rPr>
        <w:t>заявления</w:t>
      </w:r>
      <w:r w:rsidRPr="004C44A4">
        <w:rPr>
          <w:rFonts w:cs="Arial"/>
        </w:rPr>
        <w:t xml:space="preserve"> специалист, ответственный за прием и р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гистрацию </w:t>
      </w:r>
      <w:r w:rsidR="000D03AA" w:rsidRPr="004C44A4">
        <w:rPr>
          <w:rFonts w:cs="Arial"/>
        </w:rPr>
        <w:t>заявления</w:t>
      </w:r>
      <w:r w:rsidRPr="004C44A4">
        <w:rPr>
          <w:rFonts w:cs="Arial"/>
        </w:rPr>
        <w:t xml:space="preserve">, передает </w:t>
      </w:r>
      <w:r w:rsidR="000D03AA" w:rsidRPr="004C44A4">
        <w:rPr>
          <w:rFonts w:cs="Arial"/>
        </w:rPr>
        <w:t>заявление</w:t>
      </w:r>
      <w:r w:rsidRPr="004C44A4">
        <w:rPr>
          <w:rFonts w:cs="Arial"/>
        </w:rPr>
        <w:t xml:space="preserve"> с документами </w:t>
      </w:r>
      <w:r w:rsidR="00AC5194" w:rsidRPr="004C44A4">
        <w:rPr>
          <w:rFonts w:cs="Arial"/>
        </w:rPr>
        <w:t>главе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 xml:space="preserve">. </w:t>
      </w:r>
      <w:r w:rsidR="00AC5194" w:rsidRPr="004C44A4">
        <w:rPr>
          <w:rFonts w:cs="Arial"/>
        </w:rPr>
        <w:t>Глава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="007D6A7E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в день регистрации </w:t>
      </w:r>
      <w:r w:rsidR="000D03AA" w:rsidRPr="004C44A4">
        <w:rPr>
          <w:rFonts w:cs="Arial"/>
        </w:rPr>
        <w:t>заявления</w:t>
      </w:r>
      <w:r w:rsidR="000D03AA" w:rsidRPr="004C44A4">
        <w:rPr>
          <w:rFonts w:eastAsia="Calibri" w:cs="Arial"/>
          <w:lang w:eastAsia="en-US"/>
        </w:rPr>
        <w:t xml:space="preserve"> </w:t>
      </w:r>
      <w:r w:rsidRPr="004C44A4">
        <w:rPr>
          <w:rFonts w:eastAsia="Calibri" w:cs="Arial"/>
          <w:lang w:eastAsia="en-US"/>
        </w:rPr>
        <w:t xml:space="preserve">назначает </w:t>
      </w:r>
      <w:r w:rsidRPr="004C44A4">
        <w:rPr>
          <w:rFonts w:cs="Arial"/>
        </w:rPr>
        <w:t xml:space="preserve">специалиста, ответственного за рассмотрение </w:t>
      </w:r>
      <w:r w:rsidR="000D03AA" w:rsidRPr="004C44A4">
        <w:rPr>
          <w:rFonts w:cs="Arial"/>
        </w:rPr>
        <w:t xml:space="preserve">заявления </w:t>
      </w:r>
      <w:r w:rsidRPr="004C44A4">
        <w:rPr>
          <w:rFonts w:cs="Arial"/>
        </w:rPr>
        <w:t>и приложенных к нему документов (далее – уполномоченный специалист), в соответствии с его должностной инструкцией.</w:t>
      </w:r>
    </w:p>
    <w:p w:rsidR="00B847F4" w:rsidRPr="004C44A4" w:rsidRDefault="00B847F4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В течение одного рабочего дня, следующего за днем поступления </w:t>
      </w:r>
      <w:r w:rsidR="000D03AA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и прилагаемых документов, заявителю вручается (направляется) уведомление о приеме </w:t>
      </w:r>
      <w:r w:rsidR="000D03AA" w:rsidRPr="004C44A4">
        <w:rPr>
          <w:rFonts w:cs="Arial"/>
        </w:rPr>
        <w:t xml:space="preserve">заявления </w:t>
      </w:r>
      <w:r w:rsidRPr="004C44A4">
        <w:rPr>
          <w:rFonts w:cs="Arial"/>
        </w:rPr>
        <w:t xml:space="preserve">к рассмотрению. 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eastAsia="Calibri" w:cs="Arial"/>
          <w:bCs/>
          <w:lang w:eastAsia="en-US"/>
        </w:rPr>
        <w:t>3.2.3.4. При обращении заявител</w:t>
      </w:r>
      <w:r w:rsidR="005700B1" w:rsidRPr="004C44A4">
        <w:rPr>
          <w:rFonts w:eastAsia="Calibri" w:cs="Arial"/>
          <w:bCs/>
          <w:lang w:eastAsia="en-US"/>
        </w:rPr>
        <w:t>я</w:t>
      </w:r>
      <w:r w:rsidRPr="004C44A4">
        <w:rPr>
          <w:rFonts w:eastAsia="Calibri" w:cs="Arial"/>
          <w:bCs/>
          <w:lang w:eastAsia="en-US"/>
        </w:rPr>
        <w:t xml:space="preserve"> за получением муниципальной услуги в </w:t>
      </w:r>
      <w:r w:rsidR="009E27DC" w:rsidRPr="004C44A4">
        <w:rPr>
          <w:rFonts w:cs="Arial"/>
        </w:rPr>
        <w:t>а</w:t>
      </w:r>
      <w:r w:rsidR="00AC5194" w:rsidRPr="004C44A4">
        <w:rPr>
          <w:rFonts w:cs="Arial"/>
        </w:rPr>
        <w:t>дм</w:t>
      </w:r>
      <w:r w:rsidR="00AC5194" w:rsidRPr="004C44A4">
        <w:rPr>
          <w:rFonts w:cs="Arial"/>
        </w:rPr>
        <w:t>и</w:t>
      </w:r>
      <w:r w:rsidR="00AC5194" w:rsidRPr="004C44A4">
        <w:rPr>
          <w:rFonts w:cs="Arial"/>
        </w:rPr>
        <w:t>нистрацию сельсовета</w:t>
      </w:r>
      <w:r w:rsidR="00AC5194" w:rsidRPr="004C44A4">
        <w:rPr>
          <w:rFonts w:eastAsia="Calibri" w:cs="Arial"/>
          <w:bCs/>
          <w:lang w:eastAsia="en-US"/>
        </w:rPr>
        <w:t xml:space="preserve"> </w:t>
      </w:r>
      <w:r w:rsidRPr="004C44A4">
        <w:rPr>
          <w:rFonts w:eastAsia="Calibri" w:cs="Arial"/>
          <w:bCs/>
          <w:lang w:eastAsia="en-US"/>
        </w:rPr>
        <w:t xml:space="preserve">на личном приеме или </w:t>
      </w:r>
      <w:r w:rsidRPr="004C44A4">
        <w:rPr>
          <w:rFonts w:cs="Arial"/>
        </w:rPr>
        <w:t>направлении документов почтой</w:t>
      </w:r>
      <w:r w:rsidRPr="004C44A4">
        <w:rPr>
          <w:rFonts w:eastAsia="Calibri" w:cs="Arial"/>
          <w:bCs/>
          <w:lang w:eastAsia="en-US"/>
        </w:rPr>
        <w:t xml:space="preserve"> заяв</w:t>
      </w:r>
      <w:r w:rsidRPr="004C44A4">
        <w:rPr>
          <w:rFonts w:eastAsia="Calibri" w:cs="Arial"/>
          <w:bCs/>
          <w:lang w:eastAsia="en-US"/>
        </w:rPr>
        <w:t>и</w:t>
      </w:r>
      <w:r w:rsidRPr="004C44A4">
        <w:rPr>
          <w:rFonts w:eastAsia="Calibri" w:cs="Arial"/>
          <w:bCs/>
          <w:lang w:eastAsia="en-US"/>
        </w:rPr>
        <w:t xml:space="preserve">тель </w:t>
      </w:r>
      <w:r w:rsidRPr="004C44A4">
        <w:rPr>
          <w:rFonts w:cs="Arial"/>
        </w:rPr>
        <w:t>дает согласие на обработку своих персональных данных в соответствии с требов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ниями Федерального закона </w:t>
      </w:r>
      <w:hyperlink r:id="rId19" w:tgtFrame="Logical" w:history="1">
        <w:r w:rsidR="00825491" w:rsidRPr="004C44A4">
          <w:rPr>
            <w:rStyle w:val="a9"/>
            <w:rFonts w:cs="Arial"/>
            <w:color w:val="000000" w:themeColor="text1"/>
          </w:rPr>
          <w:t>от 27.07. 2006 № 152-ФЗ</w:t>
        </w:r>
      </w:hyperlink>
      <w:r w:rsidR="00825491" w:rsidRPr="004C44A4">
        <w:rPr>
          <w:rFonts w:cs="Arial"/>
        </w:rPr>
        <w:t xml:space="preserve"> </w:t>
      </w:r>
      <w:r w:rsidRPr="004C44A4">
        <w:rPr>
          <w:rFonts w:cs="Arial"/>
        </w:rPr>
        <w:t>«О персональных данных». В сл</w:t>
      </w:r>
      <w:r w:rsidRPr="004C44A4">
        <w:rPr>
          <w:rFonts w:cs="Arial"/>
        </w:rPr>
        <w:t>у</w:t>
      </w:r>
      <w:r w:rsidRPr="004C44A4">
        <w:rPr>
          <w:rFonts w:cs="Arial"/>
        </w:rPr>
        <w:t xml:space="preserve">чае подачи заявления и документов </w:t>
      </w:r>
      <w:r w:rsidRPr="004C44A4">
        <w:rPr>
          <w:rFonts w:eastAsia="Calibri" w:cs="Arial"/>
          <w:bCs/>
          <w:lang w:eastAsia="en-US"/>
        </w:rPr>
        <w:t>через Многофункциональный центр заявитель д</w:t>
      </w:r>
      <w:r w:rsidRPr="004C44A4">
        <w:rPr>
          <w:rFonts w:eastAsia="Calibri" w:cs="Arial"/>
          <w:bCs/>
          <w:lang w:eastAsia="en-US"/>
        </w:rPr>
        <w:t>о</w:t>
      </w:r>
      <w:r w:rsidRPr="004C44A4">
        <w:rPr>
          <w:rFonts w:eastAsia="Calibri" w:cs="Arial"/>
          <w:bCs/>
          <w:lang w:eastAsia="en-US"/>
        </w:rPr>
        <w:t xml:space="preserve">полнительно дает согласие Многофункциональному центру на </w:t>
      </w:r>
      <w:r w:rsidRPr="004C44A4">
        <w:rPr>
          <w:rFonts w:cs="Arial"/>
        </w:rPr>
        <w:t>обработку его перс</w:t>
      </w:r>
      <w:r w:rsidRPr="004C44A4">
        <w:rPr>
          <w:rFonts w:cs="Arial"/>
        </w:rPr>
        <w:t>о</w:t>
      </w:r>
      <w:r w:rsidRPr="004C44A4">
        <w:rPr>
          <w:rFonts w:cs="Arial"/>
        </w:rPr>
        <w:t>нальных данных.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eastAsia="Calibri" w:cs="Arial"/>
          <w:bCs/>
          <w:lang w:eastAsia="en-US"/>
        </w:rPr>
        <w:t>При обращении заявителя через Единый портал государственных и муниципал</w:t>
      </w:r>
      <w:r w:rsidRPr="004C44A4">
        <w:rPr>
          <w:rFonts w:eastAsia="Calibri" w:cs="Arial"/>
          <w:bCs/>
          <w:lang w:eastAsia="en-US"/>
        </w:rPr>
        <w:t>ь</w:t>
      </w:r>
      <w:r w:rsidRPr="004C44A4">
        <w:rPr>
          <w:rFonts w:eastAsia="Calibri" w:cs="Arial"/>
          <w:bCs/>
          <w:lang w:eastAsia="en-US"/>
        </w:rPr>
        <w:t>ных услуг (функций) в электронной форме заявления ставится соответствующая отме</w:t>
      </w:r>
      <w:r w:rsidRPr="004C44A4">
        <w:rPr>
          <w:rFonts w:eastAsia="Calibri" w:cs="Arial"/>
          <w:bCs/>
          <w:lang w:eastAsia="en-US"/>
        </w:rPr>
        <w:t>т</w:t>
      </w:r>
      <w:r w:rsidRPr="004C44A4">
        <w:rPr>
          <w:rFonts w:eastAsia="Calibri" w:cs="Arial"/>
          <w:bCs/>
          <w:lang w:eastAsia="en-US"/>
        </w:rPr>
        <w:t xml:space="preserve">ка о согласии </w:t>
      </w:r>
      <w:r w:rsidRPr="004C44A4">
        <w:rPr>
          <w:rFonts w:cs="Arial"/>
        </w:rPr>
        <w:t>на обработку его персональных данных.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3.2.4. Результатом исполнения административной процедуры является: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lastRenderedPageBreak/>
        <w:t xml:space="preserve">1) При предоставлении заявителем </w:t>
      </w:r>
      <w:r w:rsidR="000D03AA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лично (направлении документов почтой) – прием,</w:t>
      </w:r>
      <w:r w:rsidR="007F63D2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регистрация </w:t>
      </w:r>
      <w:r w:rsidR="000D03AA" w:rsidRPr="004C44A4">
        <w:rPr>
          <w:rFonts w:cs="Arial"/>
        </w:rPr>
        <w:t>заявления</w:t>
      </w:r>
      <w:r w:rsidRPr="004C44A4">
        <w:rPr>
          <w:rFonts w:eastAsia="Calibri" w:cs="Arial"/>
          <w:bCs/>
          <w:lang w:eastAsia="en-US"/>
        </w:rPr>
        <w:t xml:space="preserve"> и прилагаемых документов. </w:t>
      </w:r>
      <w:r w:rsidRPr="004C44A4">
        <w:rPr>
          <w:rFonts w:cs="Arial"/>
        </w:rPr>
        <w:t xml:space="preserve">Максимальный срок выполнения действий административной процедуры – 30 минут с момента подачи в </w:t>
      </w:r>
      <w:r w:rsidR="009E27D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дминистрацию сельсовета </w:t>
      </w:r>
      <w:r w:rsidR="000D03AA" w:rsidRPr="004C44A4">
        <w:rPr>
          <w:rFonts w:cs="Arial"/>
        </w:rPr>
        <w:t xml:space="preserve">заявления </w:t>
      </w:r>
      <w:r w:rsidRPr="004C44A4">
        <w:rPr>
          <w:rFonts w:cs="Arial"/>
        </w:rPr>
        <w:t>с комплектом документов.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2) При предоставлении заявителем </w:t>
      </w:r>
      <w:r w:rsidR="000D03AA" w:rsidRPr="004C44A4">
        <w:rPr>
          <w:rFonts w:cs="Arial"/>
        </w:rPr>
        <w:t xml:space="preserve">заявления </w:t>
      </w:r>
      <w:r w:rsidRPr="004C44A4">
        <w:rPr>
          <w:rFonts w:cs="Arial"/>
        </w:rPr>
        <w:t>через Единый портал государс</w:t>
      </w:r>
      <w:r w:rsidRPr="004C44A4">
        <w:rPr>
          <w:rFonts w:cs="Arial"/>
        </w:rPr>
        <w:t>т</w:t>
      </w:r>
      <w:r w:rsidRPr="004C44A4">
        <w:rPr>
          <w:rFonts w:cs="Arial"/>
        </w:rPr>
        <w:t>венных и муниципальных услуг (функций) – прием и регистрация заявления и докуме</w:t>
      </w:r>
      <w:r w:rsidRPr="004C44A4">
        <w:rPr>
          <w:rFonts w:cs="Arial"/>
        </w:rPr>
        <w:t>н</w:t>
      </w:r>
      <w:r w:rsidRPr="004C44A4">
        <w:rPr>
          <w:rFonts w:cs="Arial"/>
        </w:rPr>
        <w:t>тов заявителя</w:t>
      </w:r>
      <w:r w:rsidRPr="004C44A4">
        <w:rPr>
          <w:rFonts w:eastAsia="Calibri" w:cs="Arial"/>
          <w:bCs/>
          <w:lang w:eastAsia="en-US"/>
        </w:rPr>
        <w:t xml:space="preserve"> и уведомление о регистрации через «Личный </w:t>
      </w:r>
      <w:r w:rsidRPr="004C44A4">
        <w:rPr>
          <w:rFonts w:eastAsia="Calibri" w:cs="Arial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Уведомление заявителя о поступлении </w:t>
      </w:r>
      <w:r w:rsidR="00394E5E" w:rsidRPr="004C44A4">
        <w:rPr>
          <w:rFonts w:cs="Arial"/>
        </w:rPr>
        <w:t>документов</w:t>
      </w:r>
      <w:r w:rsidRPr="004C44A4">
        <w:rPr>
          <w:rFonts w:cs="Arial"/>
        </w:rPr>
        <w:t xml:space="preserve"> в </w:t>
      </w:r>
      <w:r w:rsidR="009E27D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дминистрацию сельсовета </w:t>
      </w:r>
      <w:r w:rsidRPr="004C44A4">
        <w:rPr>
          <w:rFonts w:cs="Arial"/>
        </w:rPr>
        <w:t xml:space="preserve">осуществляется автоматически в соответствии со временем регистрации </w:t>
      </w:r>
      <w:r w:rsidR="00080D50" w:rsidRPr="004C44A4">
        <w:rPr>
          <w:rFonts w:cs="Arial"/>
        </w:rPr>
        <w:t>заявления</w:t>
      </w:r>
      <w:r w:rsidRPr="004C44A4">
        <w:rPr>
          <w:rFonts w:cs="Arial"/>
        </w:rPr>
        <w:t xml:space="preserve"> на Едином портале государственных и муниципальных услуг (функций) (с точным указан</w:t>
      </w:r>
      <w:r w:rsidRPr="004C44A4">
        <w:rPr>
          <w:rFonts w:cs="Arial"/>
        </w:rPr>
        <w:t>и</w:t>
      </w:r>
      <w:r w:rsidRPr="004C44A4">
        <w:rPr>
          <w:rFonts w:cs="Arial"/>
        </w:rPr>
        <w:t>ем часов и минут).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Уведомление заявителя о регистрации заявления через </w:t>
      </w:r>
      <w:r w:rsidRPr="004C44A4">
        <w:rPr>
          <w:rFonts w:eastAsia="Calibri" w:cs="Arial"/>
          <w:bCs/>
          <w:lang w:eastAsia="en-US"/>
        </w:rPr>
        <w:t xml:space="preserve">«Личный </w:t>
      </w:r>
      <w:r w:rsidRPr="004C44A4">
        <w:rPr>
          <w:rFonts w:eastAsia="Calibri" w:cs="Arial"/>
          <w:lang w:eastAsia="en-US"/>
        </w:rPr>
        <w:t xml:space="preserve">кабинет» </w:t>
      </w:r>
      <w:r w:rsidRPr="004C44A4">
        <w:rPr>
          <w:rFonts w:cs="Arial"/>
        </w:rPr>
        <w:t>на Едином портале государственных и муниципальных услуг (функций) осуществляется а</w:t>
      </w:r>
      <w:r w:rsidRPr="004C44A4">
        <w:rPr>
          <w:rFonts w:cs="Arial"/>
        </w:rPr>
        <w:t>в</w:t>
      </w:r>
      <w:r w:rsidRPr="004C44A4">
        <w:rPr>
          <w:rFonts w:cs="Arial"/>
        </w:rPr>
        <w:t xml:space="preserve">томатически после внесения в </w:t>
      </w:r>
      <w:r w:rsidR="00340E5C" w:rsidRPr="004C44A4">
        <w:rPr>
          <w:rFonts w:cs="Arial"/>
        </w:rPr>
        <w:t>АИС</w:t>
      </w:r>
      <w:r w:rsidRPr="004C44A4">
        <w:rPr>
          <w:rFonts w:cs="Arial"/>
        </w:rPr>
        <w:t xml:space="preserve"> сведений о регистрации </w:t>
      </w:r>
      <w:r w:rsidR="00650E4A" w:rsidRPr="004C44A4">
        <w:rPr>
          <w:rFonts w:cs="Arial"/>
        </w:rPr>
        <w:t>заявления</w:t>
      </w:r>
      <w:r w:rsidRPr="004C44A4">
        <w:rPr>
          <w:rFonts w:cs="Arial"/>
        </w:rPr>
        <w:t xml:space="preserve">. </w:t>
      </w:r>
    </w:p>
    <w:p w:rsidR="00CB6138" w:rsidRPr="004C44A4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3) При предоставлении заявителем </w:t>
      </w:r>
      <w:r w:rsidR="00D8280F" w:rsidRPr="004C44A4">
        <w:rPr>
          <w:rFonts w:cs="Arial"/>
        </w:rPr>
        <w:t>заявления</w:t>
      </w:r>
      <w:r w:rsidRPr="004C44A4">
        <w:rPr>
          <w:rFonts w:cs="Arial"/>
        </w:rPr>
        <w:t xml:space="preserve"> через </w:t>
      </w:r>
      <w:r w:rsidRPr="004C44A4">
        <w:rPr>
          <w:rFonts w:eastAsia="Calibri" w:cs="Arial"/>
          <w:bCs/>
        </w:rPr>
        <w:t xml:space="preserve">Многофункциональный центр – </w:t>
      </w:r>
      <w:r w:rsidRPr="004C44A4">
        <w:rPr>
          <w:rFonts w:cs="Arial"/>
        </w:rPr>
        <w:t xml:space="preserve">прием и регистрация </w:t>
      </w:r>
      <w:r w:rsidRPr="004C44A4">
        <w:rPr>
          <w:rFonts w:eastAsia="Calibri" w:cs="Arial"/>
          <w:bCs/>
          <w:lang w:eastAsia="en-US"/>
        </w:rPr>
        <w:t xml:space="preserve">заявления и документов, </w:t>
      </w:r>
      <w:r w:rsidRPr="004C44A4">
        <w:rPr>
          <w:rFonts w:eastAsia="Calibri" w:cs="Arial"/>
          <w:lang w:eastAsia="en-US"/>
        </w:rPr>
        <w:t>назначение уполномоченного специ</w:t>
      </w:r>
      <w:r w:rsidRPr="004C44A4">
        <w:rPr>
          <w:rFonts w:eastAsia="Calibri" w:cs="Arial"/>
          <w:lang w:eastAsia="en-US"/>
        </w:rPr>
        <w:t>а</w:t>
      </w:r>
      <w:r w:rsidRPr="004C44A4">
        <w:rPr>
          <w:rFonts w:eastAsia="Calibri" w:cs="Arial"/>
          <w:lang w:eastAsia="en-US"/>
        </w:rPr>
        <w:t>листа</w:t>
      </w:r>
      <w:r w:rsidRPr="004C44A4">
        <w:rPr>
          <w:rFonts w:eastAsia="Calibri" w:cs="Arial"/>
          <w:bCs/>
          <w:lang w:eastAsia="en-US"/>
        </w:rPr>
        <w:t xml:space="preserve">. </w:t>
      </w:r>
      <w:r w:rsidRPr="004C44A4">
        <w:rPr>
          <w:rFonts w:cs="Arial"/>
        </w:rPr>
        <w:t>Максимальный срок выполнения действий административной процедуры – в т</w:t>
      </w:r>
      <w:r w:rsidRPr="004C44A4">
        <w:rPr>
          <w:rFonts w:cs="Arial"/>
        </w:rPr>
        <w:t>е</w:t>
      </w:r>
      <w:r w:rsidRPr="004C44A4">
        <w:rPr>
          <w:rFonts w:cs="Arial"/>
        </w:rPr>
        <w:t xml:space="preserve">чение дня с момента приема </w:t>
      </w:r>
      <w:r w:rsidRPr="004C44A4">
        <w:rPr>
          <w:rFonts w:eastAsia="Calibri" w:cs="Arial"/>
          <w:bCs/>
          <w:lang w:eastAsia="en-US"/>
        </w:rPr>
        <w:t xml:space="preserve">из </w:t>
      </w:r>
      <w:r w:rsidRPr="004C44A4">
        <w:rPr>
          <w:rFonts w:eastAsia="Calibri" w:cs="Arial"/>
          <w:bCs/>
        </w:rPr>
        <w:t xml:space="preserve">Многофункционального центра </w:t>
      </w:r>
      <w:r w:rsidRPr="004C44A4">
        <w:rPr>
          <w:rFonts w:cs="Arial"/>
        </w:rPr>
        <w:t xml:space="preserve">в </w:t>
      </w:r>
      <w:r w:rsidR="009E27D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дминистрацию сел</w:t>
      </w:r>
      <w:r w:rsidR="00AC5194" w:rsidRPr="004C44A4">
        <w:rPr>
          <w:rFonts w:cs="Arial"/>
        </w:rPr>
        <w:t>ь</w:t>
      </w:r>
      <w:r w:rsidR="00AC5194" w:rsidRPr="004C44A4">
        <w:rPr>
          <w:rFonts w:cs="Arial"/>
        </w:rPr>
        <w:t xml:space="preserve">совета </w:t>
      </w:r>
      <w:r w:rsidRPr="004C44A4">
        <w:rPr>
          <w:rFonts w:cs="Arial"/>
        </w:rPr>
        <w:t>заявления с прилагаемыми документами.</w:t>
      </w:r>
    </w:p>
    <w:p w:rsidR="00CB6138" w:rsidRPr="004C44A4" w:rsidRDefault="00CB6138" w:rsidP="007F63D2">
      <w:pPr>
        <w:ind w:firstLine="709"/>
        <w:rPr>
          <w:rFonts w:eastAsia="Calibri" w:cs="Arial"/>
        </w:rPr>
      </w:pPr>
      <w:r w:rsidRPr="004C44A4">
        <w:rPr>
          <w:rFonts w:cs="Arial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4C44A4">
        <w:rPr>
          <w:rFonts w:eastAsia="Calibri" w:cs="Arial"/>
        </w:rPr>
        <w:t>3.3.1. Основанием для начала исполнения процедуры</w:t>
      </w:r>
      <w:r w:rsidRPr="004C44A4">
        <w:rPr>
          <w:rFonts w:cs="Arial"/>
        </w:rPr>
        <w:t xml:space="preserve"> проверки пакета докуме</w:t>
      </w:r>
      <w:r w:rsidRPr="004C44A4">
        <w:rPr>
          <w:rFonts w:cs="Arial"/>
        </w:rPr>
        <w:t>н</w:t>
      </w:r>
      <w:r w:rsidRPr="004C44A4">
        <w:rPr>
          <w:rFonts w:cs="Arial"/>
        </w:rPr>
        <w:t>тов на комплектность</w:t>
      </w:r>
      <w:r w:rsidRPr="004C44A4">
        <w:rPr>
          <w:rFonts w:eastAsia="Calibri" w:cs="Arial"/>
        </w:rPr>
        <w:t xml:space="preserve"> является назначение уполномоченного специалиста.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eastAsia="Calibri" w:cs="Arial"/>
          <w:lang w:eastAsia="en-US"/>
        </w:rPr>
        <w:t xml:space="preserve">3.3.2. </w:t>
      </w:r>
      <w:proofErr w:type="gramStart"/>
      <w:r w:rsidRPr="004C44A4">
        <w:rPr>
          <w:rFonts w:eastAsia="Calibri" w:cs="Arial"/>
          <w:lang w:eastAsia="en-US"/>
        </w:rPr>
        <w:t xml:space="preserve">Уполномоченный </w:t>
      </w:r>
      <w:r w:rsidRPr="004C44A4">
        <w:rPr>
          <w:rFonts w:cs="Arial"/>
        </w:rPr>
        <w:t>специалист в течение</w:t>
      </w:r>
      <w:r w:rsidR="00256606" w:rsidRPr="004C44A4">
        <w:rPr>
          <w:rFonts w:cs="Arial"/>
        </w:rPr>
        <w:t xml:space="preserve"> пяти</w:t>
      </w:r>
      <w:r w:rsidR="00807AA4" w:rsidRPr="004C44A4">
        <w:rPr>
          <w:rFonts w:cs="Arial"/>
        </w:rPr>
        <w:t xml:space="preserve"> рабоч</w:t>
      </w:r>
      <w:r w:rsidR="005F06B7" w:rsidRPr="004C44A4">
        <w:rPr>
          <w:rFonts w:cs="Arial"/>
        </w:rPr>
        <w:t>их</w:t>
      </w:r>
      <w:r w:rsidR="00807AA4" w:rsidRPr="004C44A4">
        <w:rPr>
          <w:rFonts w:cs="Arial"/>
        </w:rPr>
        <w:t xml:space="preserve"> дн</w:t>
      </w:r>
      <w:r w:rsidR="005F06B7" w:rsidRPr="004C44A4">
        <w:rPr>
          <w:rFonts w:cs="Arial"/>
        </w:rPr>
        <w:t>ей</w:t>
      </w:r>
      <w:r w:rsidRPr="004C44A4">
        <w:rPr>
          <w:rFonts w:cs="Arial"/>
        </w:rPr>
        <w:t xml:space="preserve"> с даты поступл</w:t>
      </w:r>
      <w:r w:rsidRPr="004C44A4">
        <w:rPr>
          <w:rFonts w:cs="Arial"/>
        </w:rPr>
        <w:t>е</w:t>
      </w:r>
      <w:r w:rsidRPr="004C44A4">
        <w:rPr>
          <w:rFonts w:cs="Arial"/>
        </w:rPr>
        <w:t>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</w:t>
      </w:r>
      <w:r w:rsidRPr="004C44A4">
        <w:rPr>
          <w:rFonts w:cs="Arial"/>
        </w:rPr>
        <w:t>а</w:t>
      </w:r>
      <w:r w:rsidRPr="004C44A4">
        <w:rPr>
          <w:rFonts w:cs="Arial"/>
        </w:rPr>
        <w:t>правляет запросы по каналам межведомственного взаимодействия, а в случае неко</w:t>
      </w:r>
      <w:r w:rsidRPr="004C44A4">
        <w:rPr>
          <w:rFonts w:cs="Arial"/>
        </w:rPr>
        <w:t>м</w:t>
      </w:r>
      <w:r w:rsidRPr="004C44A4">
        <w:rPr>
          <w:rFonts w:cs="Arial"/>
        </w:rPr>
        <w:t>плектности,</w:t>
      </w:r>
      <w:r w:rsidRPr="004C44A4">
        <w:rPr>
          <w:rFonts w:eastAsia="Calibri" w:cs="Arial"/>
        </w:rPr>
        <w:t xml:space="preserve"> </w:t>
      </w:r>
      <w:r w:rsidRPr="004C44A4">
        <w:rPr>
          <w:rFonts w:cs="Arial"/>
        </w:rPr>
        <w:t>подготавливает проект уведомления об отказе в предоставлении муниц</w:t>
      </w:r>
      <w:r w:rsidRPr="004C44A4">
        <w:rPr>
          <w:rFonts w:cs="Arial"/>
        </w:rPr>
        <w:t>и</w:t>
      </w:r>
      <w:r w:rsidRPr="004C44A4">
        <w:rPr>
          <w:rFonts w:cs="Arial"/>
        </w:rPr>
        <w:t>пальной услуги с указанием</w:t>
      </w:r>
      <w:proofErr w:type="gramEnd"/>
      <w:r w:rsidRPr="004C44A4">
        <w:rPr>
          <w:rFonts w:cs="Arial"/>
        </w:rPr>
        <w:t xml:space="preserve"> причины отказа.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eastAsia="Calibri" w:cs="Arial"/>
        </w:rPr>
        <w:t xml:space="preserve">3.3.3. </w:t>
      </w:r>
      <w:r w:rsidRPr="004C44A4">
        <w:rPr>
          <w:rFonts w:cs="Arial"/>
        </w:rPr>
        <w:t xml:space="preserve">В случае если заявитель не </w:t>
      </w:r>
      <w:proofErr w:type="gramStart"/>
      <w:r w:rsidRPr="004C44A4">
        <w:rPr>
          <w:rFonts w:cs="Arial"/>
        </w:rPr>
        <w:t>предоставил документы</w:t>
      </w:r>
      <w:proofErr w:type="gramEnd"/>
      <w:r w:rsidRPr="004C44A4">
        <w:rPr>
          <w:rFonts w:cs="Arial"/>
        </w:rPr>
        <w:t>, которые находятся в распоряжении государственных органов, органов местного самоуправления и подведо</w:t>
      </w:r>
      <w:r w:rsidRPr="004C44A4">
        <w:rPr>
          <w:rFonts w:cs="Arial"/>
        </w:rPr>
        <w:t>м</w:t>
      </w:r>
      <w:r w:rsidRPr="004C44A4">
        <w:rPr>
          <w:rFonts w:cs="Arial"/>
        </w:rPr>
        <w:t>ственных государственным органам или органам местного самоуправления организац</w:t>
      </w:r>
      <w:r w:rsidRPr="004C44A4">
        <w:rPr>
          <w:rFonts w:cs="Arial"/>
        </w:rPr>
        <w:t>и</w:t>
      </w:r>
      <w:r w:rsidRPr="004C44A4">
        <w:rPr>
          <w:rFonts w:cs="Arial"/>
        </w:rPr>
        <w:t xml:space="preserve">ях, уполномоченный специалист, при необходимости направления межведомственных запросов, вносит соответствующую запись о поступлении заявления в </w:t>
      </w:r>
      <w:r w:rsidR="00340E5C" w:rsidRPr="004C44A4">
        <w:rPr>
          <w:rFonts w:cs="Arial"/>
        </w:rPr>
        <w:t>АИС</w:t>
      </w:r>
      <w:r w:rsidRPr="004C44A4">
        <w:rPr>
          <w:rFonts w:cs="Arial"/>
        </w:rPr>
        <w:t xml:space="preserve"> и направл</w:t>
      </w:r>
      <w:r w:rsidRPr="004C44A4">
        <w:rPr>
          <w:rFonts w:cs="Arial"/>
        </w:rPr>
        <w:t>я</w:t>
      </w:r>
      <w:r w:rsidRPr="004C44A4">
        <w:rPr>
          <w:rFonts w:cs="Arial"/>
        </w:rPr>
        <w:t xml:space="preserve">ет запросы по каналам межведомственного взаимодействия. </w:t>
      </w:r>
    </w:p>
    <w:p w:rsidR="00CB6138" w:rsidRPr="004C44A4" w:rsidRDefault="00CB6138" w:rsidP="007F63D2">
      <w:pPr>
        <w:autoSpaceDE w:val="0"/>
        <w:autoSpaceDN w:val="0"/>
        <w:adjustRightInd w:val="0"/>
        <w:ind w:firstLine="709"/>
        <w:rPr>
          <w:rFonts w:cs="Arial"/>
        </w:rPr>
      </w:pPr>
      <w:bookmarkStart w:id="2" w:name="sub_63"/>
      <w:r w:rsidRPr="004C44A4">
        <w:rPr>
          <w:rFonts w:cs="Arial"/>
        </w:rPr>
        <w:t xml:space="preserve">3.3.4. </w:t>
      </w:r>
      <w:proofErr w:type="gramStart"/>
      <w:r w:rsidRPr="004C44A4">
        <w:rPr>
          <w:rFonts w:cs="Arial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</w:t>
      </w:r>
      <w:r w:rsidRPr="004C44A4">
        <w:rPr>
          <w:rFonts w:cs="Arial"/>
        </w:rPr>
        <w:t>о</w:t>
      </w:r>
      <w:r w:rsidRPr="004C44A4">
        <w:rPr>
          <w:rFonts w:cs="Arial"/>
        </w:rPr>
        <w:t>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</w:t>
      </w:r>
      <w:r w:rsidRPr="004C44A4">
        <w:rPr>
          <w:rFonts w:cs="Arial"/>
        </w:rPr>
        <w:t>и</w:t>
      </w:r>
      <w:r w:rsidRPr="004C44A4">
        <w:rPr>
          <w:rFonts w:cs="Arial"/>
        </w:rPr>
        <w:t>пальной услуги и направляет с приложенными документами на согласование уполном</w:t>
      </w:r>
      <w:r w:rsidRPr="004C44A4">
        <w:rPr>
          <w:rFonts w:cs="Arial"/>
        </w:rPr>
        <w:t>о</w:t>
      </w:r>
      <w:r w:rsidRPr="004C44A4">
        <w:rPr>
          <w:rFonts w:cs="Arial"/>
        </w:rPr>
        <w:t>ченным должностным лицам в соответствии с порядком делопроизводства.</w:t>
      </w:r>
      <w:proofErr w:type="gramEnd"/>
    </w:p>
    <w:p w:rsidR="00CB6138" w:rsidRPr="004C44A4" w:rsidRDefault="00CB6138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</w:t>
      </w:r>
      <w:r w:rsidR="007F63D2" w:rsidRPr="004C44A4">
        <w:rPr>
          <w:rFonts w:cs="Arial"/>
        </w:rPr>
        <w:t xml:space="preserve"> </w:t>
      </w:r>
      <w:r w:rsidRPr="004C44A4">
        <w:rPr>
          <w:rFonts w:cs="Arial"/>
        </w:rPr>
        <w:t xml:space="preserve">направляются на подпись </w:t>
      </w:r>
      <w:r w:rsidR="00AC5194" w:rsidRPr="004C44A4">
        <w:rPr>
          <w:rFonts w:cs="Arial"/>
        </w:rPr>
        <w:t>главе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>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3" w:name="sub_64"/>
      <w:bookmarkEnd w:id="2"/>
      <w:r w:rsidRPr="004C44A4">
        <w:rPr>
          <w:rFonts w:cs="Arial"/>
        </w:rPr>
        <w:t>3.3.5. Результатом выполнения административной процедуры является подгото</w:t>
      </w:r>
      <w:r w:rsidRPr="004C44A4">
        <w:rPr>
          <w:rFonts w:cs="Arial"/>
        </w:rPr>
        <w:t>в</w:t>
      </w:r>
      <w:r w:rsidRPr="004C44A4">
        <w:rPr>
          <w:rFonts w:cs="Arial"/>
        </w:rPr>
        <w:t>ка проекта уведомления о предоставлении муниципальной услуги, либо проекта ув</w:t>
      </w:r>
      <w:r w:rsidRPr="004C44A4">
        <w:rPr>
          <w:rFonts w:cs="Arial"/>
        </w:rPr>
        <w:t>е</w:t>
      </w:r>
      <w:r w:rsidRPr="004C44A4">
        <w:rPr>
          <w:rFonts w:cs="Arial"/>
        </w:rPr>
        <w:t>домления об отказе в предоставлении муниципальной услуги с указанием мотивирова</w:t>
      </w:r>
      <w:r w:rsidRPr="004C44A4">
        <w:rPr>
          <w:rFonts w:cs="Arial"/>
        </w:rPr>
        <w:t>н</w:t>
      </w:r>
      <w:r w:rsidRPr="004C44A4">
        <w:rPr>
          <w:rFonts w:cs="Arial"/>
        </w:rPr>
        <w:t xml:space="preserve">ных причин отказа. </w:t>
      </w:r>
      <w:bookmarkEnd w:id="3"/>
      <w:r w:rsidRPr="004C44A4">
        <w:rPr>
          <w:rFonts w:cs="Arial"/>
        </w:rPr>
        <w:t xml:space="preserve">Срок выполнения данной административной процедуры не должен превышать </w:t>
      </w:r>
      <w:r w:rsidR="005F06B7" w:rsidRPr="004C44A4">
        <w:rPr>
          <w:rFonts w:cs="Arial"/>
        </w:rPr>
        <w:t>пятнадцати</w:t>
      </w:r>
      <w:r w:rsidRPr="004C44A4">
        <w:rPr>
          <w:rFonts w:cs="Arial"/>
        </w:rPr>
        <w:t xml:space="preserve"> дней.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3.4. Принятие решения о предоставлении или об отказе в предоставлении мун</w:t>
      </w:r>
      <w:r w:rsidRPr="004C44A4">
        <w:rPr>
          <w:rFonts w:cs="Arial"/>
        </w:rPr>
        <w:t>и</w:t>
      </w:r>
      <w:r w:rsidRPr="004C44A4">
        <w:rPr>
          <w:rFonts w:cs="Arial"/>
        </w:rPr>
        <w:lastRenderedPageBreak/>
        <w:t>ципальной услуги, информирование и выдача результата предоставления муниципал</w:t>
      </w:r>
      <w:r w:rsidRPr="004C44A4">
        <w:rPr>
          <w:rFonts w:cs="Arial"/>
        </w:rPr>
        <w:t>ь</w:t>
      </w:r>
      <w:r w:rsidRPr="004C44A4">
        <w:rPr>
          <w:rFonts w:cs="Arial"/>
        </w:rPr>
        <w:t>ной услуги.</w:t>
      </w:r>
    </w:p>
    <w:p w:rsidR="00CB6138" w:rsidRPr="004C44A4" w:rsidRDefault="00CB6138" w:rsidP="007F63D2">
      <w:pPr>
        <w:ind w:firstLine="709"/>
        <w:rPr>
          <w:rFonts w:cs="Arial"/>
        </w:rPr>
      </w:pPr>
      <w:bookmarkStart w:id="4" w:name="sub_66"/>
      <w:r w:rsidRPr="004C44A4">
        <w:rPr>
          <w:rFonts w:cs="Arial"/>
        </w:rPr>
        <w:t xml:space="preserve">3.4.1. </w:t>
      </w:r>
      <w:proofErr w:type="gramStart"/>
      <w:r w:rsidRPr="004C44A4">
        <w:rPr>
          <w:rFonts w:cs="Arial"/>
        </w:rPr>
        <w:t>Основанием для начала административной процедуры по принятию реш</w:t>
      </w:r>
      <w:r w:rsidRPr="004C44A4">
        <w:rPr>
          <w:rFonts w:cs="Arial"/>
        </w:rPr>
        <w:t>е</w:t>
      </w:r>
      <w:r w:rsidRPr="004C44A4">
        <w:rPr>
          <w:rFonts w:cs="Arial"/>
        </w:rPr>
        <w:t>ния о предоставлении (об отказе в предоставлении) муниципальной услуги является п</w:t>
      </w:r>
      <w:r w:rsidRPr="004C44A4">
        <w:rPr>
          <w:rFonts w:cs="Arial"/>
        </w:rPr>
        <w:t>о</w:t>
      </w:r>
      <w:r w:rsidRPr="004C44A4">
        <w:rPr>
          <w:rFonts w:cs="Arial"/>
        </w:rPr>
        <w:t xml:space="preserve">ступление </w:t>
      </w:r>
      <w:r w:rsidR="00AC5194" w:rsidRPr="004C44A4">
        <w:rPr>
          <w:rFonts w:cs="Arial"/>
        </w:rPr>
        <w:t>главе</w:t>
      </w:r>
      <w:r w:rsidR="007F63D2" w:rsidRPr="004C44A4">
        <w:rPr>
          <w:rFonts w:cs="Arial"/>
          <w:u w:val="single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 xml:space="preserve"> подготовленных уполномоченным специалистом и соглас</w:t>
      </w:r>
      <w:r w:rsidRPr="004C44A4">
        <w:rPr>
          <w:rFonts w:cs="Arial"/>
        </w:rPr>
        <w:t>о</w:t>
      </w:r>
      <w:r w:rsidRPr="004C44A4">
        <w:rPr>
          <w:rFonts w:cs="Arial"/>
        </w:rPr>
        <w:t>ванных</w:t>
      </w:r>
      <w:r w:rsidR="00165B98" w:rsidRPr="004C44A4">
        <w:rPr>
          <w:rFonts w:cs="Arial"/>
        </w:rPr>
        <w:t xml:space="preserve"> </w:t>
      </w:r>
      <w:r w:rsidRPr="004C44A4">
        <w:rPr>
          <w:rFonts w:cs="Arial"/>
        </w:rPr>
        <w:t>уполномоченными должностными лицами проекта уведомления о предоставл</w:t>
      </w:r>
      <w:r w:rsidRPr="004C44A4">
        <w:rPr>
          <w:rFonts w:cs="Arial"/>
        </w:rPr>
        <w:t>е</w:t>
      </w:r>
      <w:r w:rsidRPr="004C44A4">
        <w:rPr>
          <w:rFonts w:cs="Arial"/>
        </w:rPr>
        <w:t>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CB6138" w:rsidRPr="004C44A4" w:rsidRDefault="00CB6138" w:rsidP="007F63D2">
      <w:pPr>
        <w:ind w:firstLine="709"/>
        <w:rPr>
          <w:rFonts w:cs="Arial"/>
        </w:rPr>
      </w:pPr>
      <w:bookmarkStart w:id="5" w:name="sub_67"/>
      <w:bookmarkEnd w:id="4"/>
      <w:r w:rsidRPr="004C44A4">
        <w:rPr>
          <w:rFonts w:cs="Arial"/>
        </w:rPr>
        <w:t xml:space="preserve">3.4.2. </w:t>
      </w:r>
      <w:r w:rsidR="00AC5194" w:rsidRPr="004C44A4">
        <w:rPr>
          <w:rFonts w:cs="Arial"/>
        </w:rPr>
        <w:t>Глава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 xml:space="preserve"> рассматривает представленные документы, подписывает уведомление о предоставлении муниципальной услуги либо </w:t>
      </w:r>
      <w:r w:rsidRPr="004C44A4">
        <w:rPr>
          <w:rFonts w:eastAsia="Calibri" w:cs="Arial"/>
          <w:lang w:eastAsia="en-US"/>
        </w:rPr>
        <w:t>мотивированный</w:t>
      </w:r>
      <w:r w:rsidRPr="004C44A4">
        <w:rPr>
          <w:rFonts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 w:rsidRPr="004C44A4">
        <w:rPr>
          <w:rFonts w:cs="Arial"/>
        </w:rPr>
        <w:t xml:space="preserve">Максимальный срок выполнения действий данной административной процедуры не должен превышать </w:t>
      </w:r>
      <w:r w:rsidR="00165B98" w:rsidRPr="004C44A4">
        <w:rPr>
          <w:rFonts w:cs="Arial"/>
        </w:rPr>
        <w:t>пяти</w:t>
      </w:r>
      <w:r w:rsidR="00DE7FD4" w:rsidRPr="004C44A4">
        <w:rPr>
          <w:rFonts w:cs="Arial"/>
        </w:rPr>
        <w:t xml:space="preserve"> рабочих</w:t>
      </w:r>
      <w:r w:rsidRPr="004C44A4">
        <w:rPr>
          <w:rFonts w:cs="Arial"/>
        </w:rPr>
        <w:t xml:space="preserve"> дней.</w:t>
      </w:r>
    </w:p>
    <w:p w:rsidR="00CB6138" w:rsidRPr="004C44A4" w:rsidRDefault="00CB6138" w:rsidP="007F63D2">
      <w:pPr>
        <w:ind w:firstLine="709"/>
        <w:rPr>
          <w:rFonts w:cs="Arial"/>
        </w:rPr>
      </w:pPr>
      <w:bookmarkStart w:id="7" w:name="sub_73"/>
      <w:bookmarkEnd w:id="6"/>
      <w:r w:rsidRPr="004C44A4">
        <w:rPr>
          <w:rFonts w:cs="Arial"/>
        </w:rPr>
        <w:t>3.4.3. Информирование и выдача результата предоставления муниципальной у</w:t>
      </w:r>
      <w:r w:rsidRPr="004C44A4">
        <w:rPr>
          <w:rFonts w:cs="Arial"/>
        </w:rPr>
        <w:t>с</w:t>
      </w:r>
      <w:r w:rsidRPr="004C44A4">
        <w:rPr>
          <w:rFonts w:cs="Arial"/>
        </w:rPr>
        <w:t>луги.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3.4.3.1. </w:t>
      </w:r>
      <w:proofErr w:type="gramStart"/>
      <w:r w:rsidRPr="004C44A4">
        <w:rPr>
          <w:rFonts w:cs="Arial"/>
        </w:rPr>
        <w:t xml:space="preserve">Уполномоченный специалист не позднее чем через </w:t>
      </w:r>
      <w:r w:rsidR="00165B98" w:rsidRPr="004C44A4">
        <w:rPr>
          <w:rFonts w:cs="Arial"/>
        </w:rPr>
        <w:t>три</w:t>
      </w:r>
      <w:r w:rsidRPr="004C44A4">
        <w:rPr>
          <w:rFonts w:cs="Arial"/>
        </w:rPr>
        <w:t xml:space="preserve">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</w:t>
      </w:r>
      <w:r w:rsidRPr="004C44A4">
        <w:rPr>
          <w:rFonts w:cs="Arial"/>
        </w:rPr>
        <w:t>о</w:t>
      </w:r>
      <w:r w:rsidRPr="004C44A4">
        <w:rPr>
          <w:rFonts w:cs="Arial"/>
        </w:rPr>
        <w:t>нальный центр</w:t>
      </w:r>
      <w:r w:rsidRPr="004C44A4">
        <w:rPr>
          <w:rFonts w:cs="Arial"/>
          <w:bCs/>
        </w:rPr>
        <w:t xml:space="preserve"> </w:t>
      </w:r>
      <w:r w:rsidRPr="004C44A4">
        <w:rPr>
          <w:rFonts w:cs="Arial"/>
        </w:rPr>
        <w:t>заявителю документ, подтверждающий принятие одного из указанных решений.</w:t>
      </w:r>
      <w:proofErr w:type="gramEnd"/>
    </w:p>
    <w:p w:rsidR="00CB6138" w:rsidRPr="004C44A4" w:rsidRDefault="00CB6138" w:rsidP="007F63D2">
      <w:pPr>
        <w:ind w:firstLine="709"/>
        <w:rPr>
          <w:rFonts w:cs="Arial"/>
          <w:bCs/>
          <w:iCs/>
        </w:rPr>
      </w:pPr>
      <w:r w:rsidRPr="004C44A4">
        <w:rPr>
          <w:rFonts w:cs="Arial"/>
          <w:bCs/>
        </w:rPr>
        <w:t>При этом заявителю сообщается о принятом решении и о возможности получения результата</w:t>
      </w:r>
      <w:r w:rsidRPr="004C44A4">
        <w:rPr>
          <w:rFonts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 xml:space="preserve">3.4.3.2. </w:t>
      </w:r>
      <w:proofErr w:type="gramStart"/>
      <w:r w:rsidRPr="004C44A4">
        <w:rPr>
          <w:rFonts w:eastAsia="Calibri" w:cs="Arial"/>
          <w:lang w:eastAsia="en-US"/>
        </w:rPr>
        <w:t>При обращении заявителя через Единый портал государственных и</w:t>
      </w:r>
      <w:r w:rsidRPr="004C44A4">
        <w:rPr>
          <w:rFonts w:cs="Arial"/>
        </w:rPr>
        <w:t xml:space="preserve"> мун</w:t>
      </w:r>
      <w:r w:rsidRPr="004C44A4">
        <w:rPr>
          <w:rFonts w:cs="Arial"/>
        </w:rPr>
        <w:t>и</w:t>
      </w:r>
      <w:r w:rsidRPr="004C44A4">
        <w:rPr>
          <w:rFonts w:cs="Arial"/>
        </w:rPr>
        <w:t>ципальных услуг (функций)</w:t>
      </w:r>
      <w:r w:rsidRPr="004C44A4">
        <w:rPr>
          <w:rFonts w:cs="Arial"/>
          <w:bCs/>
        </w:rPr>
        <w:t xml:space="preserve"> уведомление о принятом решении и о необходимости явит</w:t>
      </w:r>
      <w:r w:rsidRPr="004C44A4">
        <w:rPr>
          <w:rFonts w:cs="Arial"/>
          <w:bCs/>
        </w:rPr>
        <w:t>ь</w:t>
      </w:r>
      <w:r w:rsidRPr="004C44A4">
        <w:rPr>
          <w:rFonts w:cs="Arial"/>
          <w:bCs/>
        </w:rPr>
        <w:t xml:space="preserve">ся за получением результата </w:t>
      </w:r>
      <w:r w:rsidRPr="004C44A4">
        <w:rPr>
          <w:rFonts w:eastAsia="Calibri" w:cs="Arial"/>
          <w:lang w:eastAsia="en-US"/>
        </w:rPr>
        <w:t xml:space="preserve">(уведомление о статусе заявления) </w:t>
      </w:r>
      <w:r w:rsidRPr="004C44A4">
        <w:rPr>
          <w:rFonts w:cs="Arial"/>
          <w:bCs/>
        </w:rPr>
        <w:t>направляется заяв</w:t>
      </w:r>
      <w:r w:rsidRPr="004C44A4">
        <w:rPr>
          <w:rFonts w:cs="Arial"/>
          <w:bCs/>
        </w:rPr>
        <w:t>и</w:t>
      </w:r>
      <w:r w:rsidRPr="004C44A4">
        <w:rPr>
          <w:rFonts w:cs="Arial"/>
          <w:bCs/>
        </w:rPr>
        <w:t>телю</w:t>
      </w:r>
      <w:r w:rsidRPr="004C44A4">
        <w:rPr>
          <w:rFonts w:eastAsia="Calibri" w:cs="Arial"/>
          <w:lang w:eastAsia="en-US"/>
        </w:rPr>
        <w:t xml:space="preserve"> в «Личный кабинет» заявителя на Едином портале</w:t>
      </w:r>
      <w:r w:rsidRPr="004C44A4">
        <w:rPr>
          <w:rFonts w:cs="Arial"/>
        </w:rPr>
        <w:t xml:space="preserve"> государственных и </w:t>
      </w:r>
      <w:r w:rsidRPr="004C44A4">
        <w:rPr>
          <w:rFonts w:eastAsia="Calibri" w:cs="Arial"/>
          <w:lang w:eastAsia="en-US"/>
        </w:rPr>
        <w:t>муниц</w:t>
      </w:r>
      <w:r w:rsidRPr="004C44A4">
        <w:rPr>
          <w:rFonts w:eastAsia="Calibri" w:cs="Arial"/>
          <w:lang w:eastAsia="en-US"/>
        </w:rPr>
        <w:t>и</w:t>
      </w:r>
      <w:r w:rsidRPr="004C44A4">
        <w:rPr>
          <w:rFonts w:eastAsia="Calibri" w:cs="Arial"/>
          <w:lang w:eastAsia="en-US"/>
        </w:rPr>
        <w:t>пальных услуг (функций) либо, по выбору заявителя, на электронную почту или путем направления СМС оповещения.</w:t>
      </w:r>
      <w:proofErr w:type="gramEnd"/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</w:t>
      </w:r>
      <w:r w:rsidRPr="004C44A4">
        <w:rPr>
          <w:rFonts w:eastAsia="Calibri" w:cs="Arial"/>
          <w:lang w:eastAsia="en-US"/>
        </w:rPr>
        <w:t>н</w:t>
      </w:r>
      <w:r w:rsidRPr="004C44A4">
        <w:rPr>
          <w:rFonts w:eastAsia="Calibri" w:cs="Arial"/>
          <w:lang w:eastAsia="en-US"/>
        </w:rPr>
        <w:t>ные копии которых направлены в электронной форме, для их сверки между собой.</w:t>
      </w:r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Сверка производится немедленно, после чего подлинники возвращаются заяв</w:t>
      </w:r>
      <w:r w:rsidRPr="004C44A4">
        <w:rPr>
          <w:rFonts w:eastAsia="Calibri" w:cs="Arial"/>
          <w:lang w:eastAsia="en-US"/>
        </w:rPr>
        <w:t>и</w:t>
      </w:r>
      <w:r w:rsidRPr="004C44A4">
        <w:rPr>
          <w:rFonts w:eastAsia="Calibri" w:cs="Arial"/>
          <w:lang w:eastAsia="en-US"/>
        </w:rPr>
        <w:t>телю уполномоченным специалистом. Копии документов после проверки их соответс</w:t>
      </w:r>
      <w:r w:rsidRPr="004C44A4">
        <w:rPr>
          <w:rFonts w:eastAsia="Calibri" w:cs="Arial"/>
          <w:lang w:eastAsia="en-US"/>
        </w:rPr>
        <w:t>т</w:t>
      </w:r>
      <w:r w:rsidRPr="004C44A4">
        <w:rPr>
          <w:rFonts w:eastAsia="Calibri" w:cs="Arial"/>
          <w:lang w:eastAsia="en-US"/>
        </w:rPr>
        <w:t>вия оригиналам заверяется уполномоченным специалистом.</w:t>
      </w:r>
    </w:p>
    <w:bookmarkEnd w:id="7"/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cs="Arial"/>
        </w:rPr>
        <w:t xml:space="preserve"> </w:t>
      </w:r>
      <w:r w:rsidRPr="004C44A4">
        <w:rPr>
          <w:rFonts w:eastAsia="Calibri" w:cs="Arial"/>
          <w:lang w:eastAsia="en-US"/>
        </w:rPr>
        <w:t>3.4.3.3.</w:t>
      </w:r>
      <w:r w:rsidRPr="004C44A4">
        <w:rPr>
          <w:rFonts w:cs="Arial"/>
          <w:bCs/>
          <w:iCs/>
        </w:rPr>
        <w:t xml:space="preserve"> </w:t>
      </w:r>
      <w:r w:rsidRPr="004C44A4">
        <w:rPr>
          <w:rFonts w:eastAsia="Calibri" w:cs="Arial"/>
          <w:lang w:eastAsia="en-US"/>
        </w:rPr>
        <w:t xml:space="preserve">При предоставлении муниципальной услуги через Многофункциональный центр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дминистрация сельсовета</w:t>
      </w:r>
      <w:r w:rsidRPr="004C44A4">
        <w:rPr>
          <w:rFonts w:eastAsia="Calibri" w:cs="Arial"/>
          <w:lang w:eastAsia="en-US"/>
        </w:rPr>
        <w:t xml:space="preserve">: </w:t>
      </w:r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proofErr w:type="gramStart"/>
      <w:r w:rsidRPr="004C44A4">
        <w:rPr>
          <w:rFonts w:eastAsia="Calibri" w:cs="Arial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</w:t>
      </w:r>
      <w:r w:rsidRPr="004C44A4">
        <w:rPr>
          <w:rFonts w:eastAsia="Calibri" w:cs="Arial"/>
          <w:lang w:eastAsia="en-US"/>
        </w:rPr>
        <w:t>ы</w:t>
      </w:r>
      <w:r w:rsidRPr="004C44A4">
        <w:rPr>
          <w:rFonts w:eastAsia="Calibri" w:cs="Arial"/>
          <w:lang w:eastAsia="en-US"/>
        </w:rPr>
        <w:t>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proofErr w:type="gramStart"/>
      <w:r w:rsidRPr="004C44A4">
        <w:rPr>
          <w:rFonts w:eastAsia="Calibri" w:cs="Arial"/>
          <w:lang w:eastAsia="en-US"/>
        </w:rPr>
        <w:t>2) в срок, указанный в пункте 3.4.3.1 Административного регламента,</w:t>
      </w:r>
      <w:r w:rsidR="007F63D2" w:rsidRPr="004C44A4">
        <w:rPr>
          <w:rFonts w:eastAsia="Calibri" w:cs="Arial"/>
          <w:lang w:eastAsia="en-US"/>
        </w:rPr>
        <w:t xml:space="preserve"> </w:t>
      </w:r>
      <w:r w:rsidRPr="004C44A4">
        <w:rPr>
          <w:rFonts w:eastAsia="Calibri" w:cs="Arial"/>
          <w:lang w:eastAsia="en-US"/>
        </w:rPr>
        <w:t>сообщает о принятом решении заявителю</w:t>
      </w:r>
      <w:r w:rsidRPr="004C44A4">
        <w:rPr>
          <w:rFonts w:cs="Arial"/>
          <w:bCs/>
        </w:rPr>
        <w:t xml:space="preserve"> и</w:t>
      </w:r>
      <w:r w:rsidRPr="004C44A4">
        <w:rPr>
          <w:rFonts w:eastAsia="Calibri" w:cs="Arial"/>
          <w:lang w:eastAsia="en-US"/>
        </w:rPr>
        <w:t xml:space="preserve"> выдает соответствующий документ заявителю при его личном обращении </w:t>
      </w:r>
      <w:r w:rsidRPr="004C44A4">
        <w:rPr>
          <w:rFonts w:cs="Arial"/>
        </w:rPr>
        <w:t xml:space="preserve">либо направляет по адресу, указанному в заявлении, </w:t>
      </w:r>
      <w:r w:rsidRPr="004C44A4">
        <w:rPr>
          <w:rFonts w:eastAsia="Calibri" w:cs="Arial"/>
          <w:lang w:eastAsia="en-US"/>
        </w:rPr>
        <w:t>а также н</w:t>
      </w:r>
      <w:r w:rsidRPr="004C44A4">
        <w:rPr>
          <w:rFonts w:eastAsia="Calibri" w:cs="Arial"/>
          <w:lang w:eastAsia="en-US"/>
        </w:rPr>
        <w:t>а</w:t>
      </w:r>
      <w:r w:rsidRPr="004C44A4">
        <w:rPr>
          <w:rFonts w:eastAsia="Calibri" w:cs="Arial"/>
          <w:lang w:eastAsia="en-US"/>
        </w:rPr>
        <w:t xml:space="preserve">правляет в Многофункциональный центр </w:t>
      </w:r>
      <w:r w:rsidRPr="004C44A4">
        <w:rPr>
          <w:rFonts w:cs="Arial"/>
        </w:rPr>
        <w:t>уведомление, в котором раскрывает суть р</w:t>
      </w:r>
      <w:r w:rsidRPr="004C44A4">
        <w:rPr>
          <w:rFonts w:cs="Arial"/>
        </w:rPr>
        <w:t>е</w:t>
      </w:r>
      <w:r w:rsidRPr="004C44A4">
        <w:rPr>
          <w:rFonts w:cs="Arial"/>
        </w:rPr>
        <w:t>шения, принятого по обращению, указывает дату принятия решения</w:t>
      </w:r>
      <w:r w:rsidRPr="004C44A4">
        <w:rPr>
          <w:rFonts w:eastAsia="Calibri" w:cs="Arial"/>
          <w:lang w:eastAsia="en-US"/>
        </w:rPr>
        <w:t xml:space="preserve"> (при отметке в з</w:t>
      </w:r>
      <w:r w:rsidRPr="004C44A4">
        <w:rPr>
          <w:rFonts w:eastAsia="Calibri" w:cs="Arial"/>
          <w:lang w:eastAsia="en-US"/>
        </w:rPr>
        <w:t>а</w:t>
      </w:r>
      <w:r w:rsidRPr="004C44A4">
        <w:rPr>
          <w:rFonts w:eastAsia="Calibri" w:cs="Arial"/>
          <w:lang w:eastAsia="en-US"/>
        </w:rPr>
        <w:t xml:space="preserve">явлении о получении услуги в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дминистрации </w:t>
      </w:r>
      <w:r w:rsidR="00CF046B" w:rsidRPr="004C44A4">
        <w:rPr>
          <w:rFonts w:cs="Arial"/>
        </w:rPr>
        <w:t>Ново</w:t>
      </w:r>
      <w:r w:rsidR="00CD218C" w:rsidRPr="004C44A4">
        <w:rPr>
          <w:rFonts w:cs="Arial"/>
        </w:rPr>
        <w:t>егорьевского</w:t>
      </w:r>
      <w:r w:rsidR="00AC5194" w:rsidRPr="004C44A4">
        <w:rPr>
          <w:rFonts w:cs="Arial"/>
        </w:rPr>
        <w:t xml:space="preserve"> сельсовета</w:t>
      </w:r>
      <w:r w:rsidRPr="004C44A4">
        <w:rPr>
          <w:rFonts w:eastAsia="Calibri" w:cs="Arial"/>
          <w:lang w:eastAsia="en-US"/>
        </w:rPr>
        <w:t>).</w:t>
      </w:r>
      <w:proofErr w:type="gramEnd"/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 xml:space="preserve">3.4.3.4. Заявителю передаются документы, подготовленные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дминистрацией сельсовета</w:t>
      </w:r>
      <w:r w:rsidRPr="004C44A4">
        <w:rPr>
          <w:rFonts w:eastAsia="Calibri" w:cs="Arial"/>
          <w:lang w:eastAsia="en-US"/>
        </w:rPr>
        <w:t xml:space="preserve"> по результатам предоставления муниципальной услуги, а также документы, </w:t>
      </w:r>
      <w:r w:rsidRPr="004C44A4">
        <w:rPr>
          <w:rFonts w:eastAsia="Calibri" w:cs="Arial"/>
          <w:lang w:eastAsia="en-US"/>
        </w:rPr>
        <w:lastRenderedPageBreak/>
        <w:t>подлежащие возврату заявителю по завершению предоставления услуги (при наличии).</w:t>
      </w:r>
    </w:p>
    <w:p w:rsidR="00CB6138" w:rsidRPr="004C44A4" w:rsidRDefault="00CB6138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</w:t>
      </w:r>
      <w:r w:rsidRPr="004C44A4">
        <w:rPr>
          <w:rFonts w:eastAsia="Calibri" w:cs="Arial"/>
          <w:lang w:eastAsia="en-US"/>
        </w:rPr>
        <w:t>р</w:t>
      </w:r>
      <w:r w:rsidRPr="004C44A4">
        <w:rPr>
          <w:rFonts w:eastAsia="Calibri" w:cs="Arial"/>
          <w:lang w:eastAsia="en-US"/>
        </w:rPr>
        <w:t>ждающего полномочия по получению документов от имени заявителя (для доверенных лиц).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</w:t>
      </w:r>
      <w:r w:rsidRPr="004C44A4">
        <w:rPr>
          <w:rFonts w:eastAsia="Calibri" w:cs="Arial"/>
          <w:lang w:eastAsia="en-US"/>
        </w:rPr>
        <w:t>о</w:t>
      </w:r>
      <w:r w:rsidRPr="004C44A4">
        <w:rPr>
          <w:rFonts w:eastAsia="Calibri" w:cs="Arial"/>
          <w:lang w:eastAsia="en-US"/>
        </w:rPr>
        <w:t>рой указываются все документы передаваемые заявителю, дата передачи документов.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eastAsia="Calibri" w:cs="Arial"/>
          <w:lang w:eastAsia="en-US"/>
        </w:rPr>
        <w:t xml:space="preserve">3.4.4. </w:t>
      </w:r>
      <w:r w:rsidRPr="004C44A4">
        <w:rPr>
          <w:rFonts w:cs="Arial"/>
        </w:rPr>
        <w:t>Результатом выполнения административной процедуры является:</w:t>
      </w:r>
    </w:p>
    <w:p w:rsidR="000D06EE" w:rsidRPr="004C44A4" w:rsidRDefault="000D06EE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1) </w:t>
      </w:r>
      <w:r w:rsidRPr="004C44A4">
        <w:rPr>
          <w:rFonts w:eastAsia="Calibri" w:cs="Arial"/>
          <w:lang w:eastAsia="en-US"/>
        </w:rPr>
        <w:t xml:space="preserve">выдача </w:t>
      </w:r>
      <w:r w:rsidR="00256606" w:rsidRPr="004C44A4">
        <w:rPr>
          <w:rFonts w:eastAsia="Calibri" w:cs="Arial"/>
          <w:lang w:eastAsia="en-US"/>
        </w:rPr>
        <w:t xml:space="preserve">разрешения </w:t>
      </w:r>
      <w:r w:rsidR="009308B6" w:rsidRPr="004C44A4">
        <w:rPr>
          <w:rFonts w:eastAsia="Calibri" w:cs="Arial"/>
          <w:lang w:eastAsia="en-US"/>
        </w:rPr>
        <w:t>на снос или пересадку зеленых насаждений</w:t>
      </w:r>
      <w:r w:rsidRPr="004C44A4">
        <w:rPr>
          <w:rFonts w:cs="Arial"/>
        </w:rPr>
        <w:t>;</w:t>
      </w:r>
    </w:p>
    <w:p w:rsidR="00EB3520" w:rsidRPr="004C44A4" w:rsidRDefault="00EB3520" w:rsidP="007F63D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>2) выдача уведомления об отказе в предоставлении муниципальной услуги.</w:t>
      </w:r>
    </w:p>
    <w:p w:rsidR="00CB6138" w:rsidRPr="004C44A4" w:rsidRDefault="00CB6138" w:rsidP="007F63D2">
      <w:pPr>
        <w:ind w:firstLine="709"/>
        <w:rPr>
          <w:rFonts w:cs="Arial"/>
        </w:rPr>
      </w:pPr>
      <w:r w:rsidRPr="004C44A4">
        <w:rPr>
          <w:rFonts w:cs="Arial"/>
        </w:rPr>
        <w:t xml:space="preserve">Максимальный срок выполнения данной административной процедуры не должен превышать </w:t>
      </w:r>
      <w:r w:rsidR="002603BA" w:rsidRPr="004C44A4">
        <w:rPr>
          <w:rFonts w:cs="Arial"/>
        </w:rPr>
        <w:t>пятнадцать</w:t>
      </w:r>
      <w:r w:rsidRPr="004C44A4">
        <w:rPr>
          <w:rFonts w:cs="Arial"/>
        </w:rPr>
        <w:t xml:space="preserve"> дней.</w:t>
      </w:r>
    </w:p>
    <w:p w:rsidR="00CB6138" w:rsidRPr="004C44A4" w:rsidRDefault="00CB6138" w:rsidP="007F63D2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50449" w:rsidRPr="004C44A4" w:rsidRDefault="00950449" w:rsidP="007F63D2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4C44A4">
        <w:rPr>
          <w:rFonts w:cs="Arial"/>
          <w:b/>
          <w:lang w:val="en-US"/>
        </w:rPr>
        <w:t>IV</w:t>
      </w:r>
      <w:r w:rsidRPr="004C44A4">
        <w:rPr>
          <w:rFonts w:cs="Arial"/>
          <w:b/>
        </w:rPr>
        <w:t>. Формы контроля за исполнением Административного регламента</w:t>
      </w:r>
    </w:p>
    <w:p w:rsidR="00950449" w:rsidRPr="004C44A4" w:rsidRDefault="00950449" w:rsidP="007F63D2">
      <w:pPr>
        <w:autoSpaceDE w:val="0"/>
        <w:autoSpaceDN w:val="0"/>
        <w:adjustRightInd w:val="0"/>
        <w:ind w:firstLine="709"/>
        <w:rPr>
          <w:rFonts w:cs="Arial"/>
        </w:rPr>
      </w:pPr>
      <w:r w:rsidRPr="004C44A4">
        <w:rPr>
          <w:rFonts w:cs="Arial"/>
        </w:rPr>
        <w:t xml:space="preserve">4.1. </w:t>
      </w:r>
      <w:proofErr w:type="gramStart"/>
      <w:r w:rsidRPr="004C44A4">
        <w:rPr>
          <w:rFonts w:cs="Arial"/>
        </w:rPr>
        <w:t>Контроль за</w:t>
      </w:r>
      <w:proofErr w:type="gramEnd"/>
      <w:r w:rsidRPr="004C44A4">
        <w:rPr>
          <w:rFonts w:cs="Arial"/>
        </w:rPr>
        <w:t xml:space="preserve"> предоставлением муниципальной услуги осуществляется в фо</w:t>
      </w:r>
      <w:r w:rsidRPr="004C44A4">
        <w:rPr>
          <w:rFonts w:cs="Arial"/>
        </w:rPr>
        <w:t>р</w:t>
      </w:r>
      <w:r w:rsidRPr="004C44A4">
        <w:rPr>
          <w:rFonts w:cs="Arial"/>
        </w:rPr>
        <w:t xml:space="preserve">ме текущего контроля за соблюдением и исполнением </w:t>
      </w:r>
      <w:r w:rsidRPr="004C44A4">
        <w:rPr>
          <w:rFonts w:eastAsia="Calibri" w:cs="Arial"/>
          <w:lang w:eastAsia="en-US"/>
        </w:rPr>
        <w:t xml:space="preserve">ответственными </w:t>
      </w:r>
      <w:r w:rsidRPr="004C44A4">
        <w:rPr>
          <w:rFonts w:cs="Arial"/>
        </w:rPr>
        <w:t xml:space="preserve">должностными лицами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положений Административного регламента, план</w:t>
      </w:r>
      <w:r w:rsidRPr="004C44A4">
        <w:rPr>
          <w:rFonts w:cs="Arial"/>
        </w:rPr>
        <w:t>о</w:t>
      </w:r>
      <w:r w:rsidRPr="004C44A4">
        <w:rPr>
          <w:rFonts w:cs="Arial"/>
        </w:rPr>
        <w:t>вых и внеплановых проверок полноты и качества предоставления муниципальной усл</w:t>
      </w:r>
      <w:r w:rsidRPr="004C44A4">
        <w:rPr>
          <w:rFonts w:cs="Arial"/>
        </w:rPr>
        <w:t>у</w:t>
      </w:r>
      <w:r w:rsidRPr="004C44A4">
        <w:rPr>
          <w:rFonts w:cs="Arial"/>
        </w:rPr>
        <w:t>ги.</w:t>
      </w:r>
    </w:p>
    <w:p w:rsidR="00950449" w:rsidRPr="004C44A4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4C44A4">
        <w:rPr>
          <w:rFonts w:eastAsia="Calibri" w:cs="Arial"/>
          <w:lang w:eastAsia="en-US"/>
        </w:rPr>
        <w:t xml:space="preserve">4.2. Порядок осуществления текущего </w:t>
      </w:r>
      <w:proofErr w:type="gramStart"/>
      <w:r w:rsidRPr="004C44A4">
        <w:rPr>
          <w:rFonts w:eastAsia="Calibri" w:cs="Arial"/>
          <w:lang w:eastAsia="en-US"/>
        </w:rPr>
        <w:t>контроля за</w:t>
      </w:r>
      <w:proofErr w:type="gramEnd"/>
      <w:r w:rsidRPr="004C44A4">
        <w:rPr>
          <w:rFonts w:eastAsia="Calibri" w:cs="Arial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4C44A4">
        <w:rPr>
          <w:rFonts w:cs="Arial"/>
        </w:rPr>
        <w:t xml:space="preserve"> должностными</w:t>
      </w:r>
      <w:r w:rsidRPr="004C44A4">
        <w:rPr>
          <w:rFonts w:eastAsia="Calibri" w:cs="Arial"/>
          <w:lang w:eastAsia="en-US"/>
        </w:rPr>
        <w:t xml:space="preserve"> лицами </w:t>
      </w:r>
      <w:r w:rsidRPr="004C44A4">
        <w:rPr>
          <w:rFonts w:cs="Arial"/>
        </w:rPr>
        <w:t>осуществляется</w:t>
      </w:r>
      <w:r w:rsidR="007F63D2" w:rsidRPr="004C44A4">
        <w:rPr>
          <w:rFonts w:cs="Arial"/>
        </w:rPr>
        <w:t xml:space="preserve"> </w:t>
      </w:r>
      <w:r w:rsidR="00917413" w:rsidRPr="004C44A4">
        <w:rPr>
          <w:rFonts w:cs="Arial"/>
        </w:rPr>
        <w:t>главой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>.</w:t>
      </w:r>
    </w:p>
    <w:p w:rsidR="00950449" w:rsidRPr="004C44A4" w:rsidRDefault="00950449" w:rsidP="007F63D2">
      <w:pPr>
        <w:ind w:firstLine="709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</w:t>
      </w:r>
      <w:r w:rsidRPr="004C44A4">
        <w:rPr>
          <w:rFonts w:eastAsia="Calibri" w:cs="Arial"/>
          <w:lang w:eastAsia="en-US"/>
        </w:rPr>
        <w:t>р</w:t>
      </w:r>
      <w:r w:rsidRPr="004C44A4">
        <w:rPr>
          <w:rFonts w:eastAsia="Calibri" w:cs="Arial"/>
          <w:lang w:eastAsia="en-US"/>
        </w:rPr>
        <w:t xml:space="preserve">мы </w:t>
      </w:r>
      <w:proofErr w:type="gramStart"/>
      <w:r w:rsidRPr="004C44A4">
        <w:rPr>
          <w:rFonts w:eastAsia="Calibri" w:cs="Arial"/>
          <w:lang w:eastAsia="en-US"/>
        </w:rPr>
        <w:t>контроля за</w:t>
      </w:r>
      <w:proofErr w:type="gramEnd"/>
      <w:r w:rsidRPr="004C44A4">
        <w:rPr>
          <w:rFonts w:eastAsia="Calibri" w:cs="Arial"/>
          <w:lang w:eastAsia="en-US"/>
        </w:rPr>
        <w:t xml:space="preserve"> полнотой и качеством ее предоставления, осуществляется соответс</w:t>
      </w:r>
      <w:r w:rsidRPr="004C44A4">
        <w:rPr>
          <w:rFonts w:eastAsia="Calibri" w:cs="Arial"/>
          <w:lang w:eastAsia="en-US"/>
        </w:rPr>
        <w:t>т</w:t>
      </w:r>
      <w:r w:rsidRPr="004C44A4">
        <w:rPr>
          <w:rFonts w:eastAsia="Calibri" w:cs="Arial"/>
          <w:lang w:eastAsia="en-US"/>
        </w:rPr>
        <w:t>венно на основании ежегодных планов работы и по конкретному обращению.</w:t>
      </w:r>
    </w:p>
    <w:p w:rsidR="00950449" w:rsidRPr="004C44A4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4C44A4">
        <w:rPr>
          <w:rFonts w:cs="Arial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</w:t>
      </w:r>
      <w:r w:rsidRPr="004C44A4">
        <w:rPr>
          <w:rFonts w:cs="Arial"/>
        </w:rPr>
        <w:t>о</w:t>
      </w:r>
      <w:r w:rsidRPr="004C44A4">
        <w:rPr>
          <w:rFonts w:cs="Arial"/>
        </w:rPr>
        <w:t>сы (тематические проверки).</w:t>
      </w:r>
    </w:p>
    <w:p w:rsidR="00950449" w:rsidRPr="004C44A4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4C44A4">
        <w:rPr>
          <w:rFonts w:cs="Arial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</w:rPr>
        <w:t>.</w:t>
      </w:r>
    </w:p>
    <w:p w:rsidR="00950449" w:rsidRPr="004C44A4" w:rsidRDefault="00950449" w:rsidP="007F63D2">
      <w:pPr>
        <w:widowControl w:val="0"/>
        <w:tabs>
          <w:tab w:val="left" w:pos="426"/>
        </w:tabs>
        <w:ind w:firstLine="709"/>
        <w:rPr>
          <w:rFonts w:cs="Arial"/>
        </w:rPr>
      </w:pPr>
      <w:r w:rsidRPr="004C44A4">
        <w:rPr>
          <w:rFonts w:cs="Arial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950449" w:rsidRPr="004C44A4" w:rsidRDefault="00950449" w:rsidP="007F63D2">
      <w:pPr>
        <w:autoSpaceDE w:val="0"/>
        <w:autoSpaceDN w:val="0"/>
        <w:adjustRightInd w:val="0"/>
        <w:ind w:firstLine="709"/>
        <w:outlineLvl w:val="1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4C44A4">
        <w:rPr>
          <w:rFonts w:eastAsia="Calibri" w:cs="Arial"/>
          <w:lang w:eastAsia="en-US"/>
        </w:rPr>
        <w:t>и</w:t>
      </w:r>
      <w:r w:rsidRPr="004C44A4">
        <w:rPr>
          <w:rFonts w:eastAsia="Calibri" w:cs="Arial"/>
          <w:lang w:eastAsia="en-US"/>
        </w:rPr>
        <w:t>маемые (осуществляемые) в ходе предоставления муниципальной услуги.</w:t>
      </w:r>
    </w:p>
    <w:p w:rsidR="00950449" w:rsidRPr="004C44A4" w:rsidRDefault="00950449" w:rsidP="007F63D2">
      <w:pPr>
        <w:widowControl w:val="0"/>
        <w:ind w:firstLine="709"/>
        <w:rPr>
          <w:rFonts w:cs="Arial"/>
        </w:rPr>
      </w:pPr>
      <w:r w:rsidRPr="004C44A4">
        <w:rPr>
          <w:rFonts w:cs="Arial"/>
        </w:rPr>
        <w:t>По результатам проведенных проверок, в случае выявления нарушений прав за</w:t>
      </w:r>
      <w:r w:rsidRPr="004C44A4">
        <w:rPr>
          <w:rFonts w:cs="Arial"/>
        </w:rPr>
        <w:t>я</w:t>
      </w:r>
      <w:r w:rsidRPr="004C44A4">
        <w:rPr>
          <w:rFonts w:cs="Arial"/>
        </w:rPr>
        <w:t>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50449" w:rsidRPr="004C44A4" w:rsidRDefault="00950449" w:rsidP="007F63D2">
      <w:pPr>
        <w:widowControl w:val="0"/>
        <w:ind w:firstLine="709"/>
        <w:rPr>
          <w:rFonts w:cs="Arial"/>
        </w:rPr>
      </w:pPr>
      <w:r w:rsidRPr="004C44A4">
        <w:rPr>
          <w:rFonts w:cs="Arial"/>
        </w:rPr>
        <w:t xml:space="preserve">Персональная ответственность </w:t>
      </w:r>
      <w:r w:rsidRPr="004C44A4">
        <w:rPr>
          <w:rFonts w:eastAsia="Calibri" w:cs="Arial"/>
          <w:lang w:eastAsia="en-US"/>
        </w:rPr>
        <w:t xml:space="preserve">должностных лиц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дминистрации сельсовета </w:t>
      </w:r>
      <w:r w:rsidRPr="004C44A4">
        <w:rPr>
          <w:rFonts w:cs="Arial"/>
        </w:rPr>
        <w:t>з</w:t>
      </w:r>
      <w:r w:rsidRPr="004C44A4">
        <w:rPr>
          <w:rFonts w:cs="Arial"/>
        </w:rPr>
        <w:t>а</w:t>
      </w:r>
      <w:r w:rsidRPr="004C44A4">
        <w:rPr>
          <w:rFonts w:cs="Arial"/>
        </w:rPr>
        <w:t>крепляется в их должностных инструкциях в соответствии с требованиями законод</w:t>
      </w:r>
      <w:r w:rsidRPr="004C44A4">
        <w:rPr>
          <w:rFonts w:cs="Arial"/>
        </w:rPr>
        <w:t>а</w:t>
      </w:r>
      <w:r w:rsidRPr="004C44A4">
        <w:rPr>
          <w:rFonts w:cs="Arial"/>
        </w:rPr>
        <w:t>тельства Российской Федерации.</w:t>
      </w:r>
    </w:p>
    <w:p w:rsidR="00CB6138" w:rsidRPr="004C44A4" w:rsidRDefault="00CB6138" w:rsidP="007F63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</w:rPr>
      </w:pPr>
    </w:p>
    <w:p w:rsidR="000D76B1" w:rsidRPr="004C44A4" w:rsidRDefault="000D76B1" w:rsidP="007F63D2">
      <w:pPr>
        <w:widowControl w:val="0"/>
        <w:ind w:firstLine="709"/>
        <w:jc w:val="center"/>
        <w:rPr>
          <w:rFonts w:cs="Arial"/>
          <w:b/>
        </w:rPr>
      </w:pPr>
      <w:r w:rsidRPr="004C44A4">
        <w:rPr>
          <w:rFonts w:cs="Arial"/>
          <w:b/>
          <w:lang w:val="en-US"/>
        </w:rPr>
        <w:t>V</w:t>
      </w:r>
      <w:r w:rsidRPr="004C44A4">
        <w:rPr>
          <w:rFonts w:cs="Arial"/>
          <w:b/>
        </w:rPr>
        <w:t>. Досудебный (внесудебный) порядок обжалования решений и действий (бездействия) органа, предоставляющего муниципальную услугу, а также должн</w:t>
      </w:r>
      <w:r w:rsidRPr="004C44A4">
        <w:rPr>
          <w:rFonts w:cs="Arial"/>
          <w:b/>
        </w:rPr>
        <w:t>о</w:t>
      </w:r>
      <w:r w:rsidRPr="004C44A4">
        <w:rPr>
          <w:rFonts w:cs="Arial"/>
          <w:b/>
        </w:rPr>
        <w:t>стных лиц, муниципальных служащих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 xml:space="preserve">5.1. </w:t>
      </w:r>
      <w:proofErr w:type="gramStart"/>
      <w:r w:rsidRPr="004C44A4">
        <w:rPr>
          <w:rFonts w:cs="Arial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дминистрации сельсовета</w:t>
      </w:r>
      <w:r w:rsidRPr="004C44A4">
        <w:rPr>
          <w:rFonts w:cs="Arial"/>
          <w:lang w:eastAsia="en-US"/>
        </w:rPr>
        <w:t xml:space="preserve">, предоставляющего муниципальную услугу, </w:t>
      </w:r>
      <w:r w:rsidRPr="004C44A4">
        <w:rPr>
          <w:rFonts w:cs="Arial"/>
          <w:lang w:eastAsia="en-US"/>
        </w:rPr>
        <w:lastRenderedPageBreak/>
        <w:t>должностного лица либо муниципального служащего, принятые (осуществляемые) в х</w:t>
      </w:r>
      <w:r w:rsidRPr="004C44A4">
        <w:rPr>
          <w:rFonts w:cs="Arial"/>
          <w:lang w:eastAsia="en-US"/>
        </w:rPr>
        <w:t>о</w:t>
      </w:r>
      <w:r w:rsidRPr="004C44A4">
        <w:rPr>
          <w:rFonts w:cs="Arial"/>
          <w:lang w:eastAsia="en-US"/>
        </w:rPr>
        <w:t>де предоставления муниципальной услуги, в досудебном (внесудебном) порядке.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5.2. Заявитель может обратиться с жалобой, в том числе в следующих случаях: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1) нарушение срока регистрации запроса заявителя о предоставлении муниц</w:t>
      </w:r>
      <w:r w:rsidRPr="004C44A4">
        <w:rPr>
          <w:rFonts w:cs="Arial"/>
          <w:lang w:eastAsia="en-US"/>
        </w:rPr>
        <w:t>и</w:t>
      </w:r>
      <w:r w:rsidRPr="004C44A4">
        <w:rPr>
          <w:rFonts w:cs="Arial"/>
          <w:lang w:eastAsia="en-US"/>
        </w:rPr>
        <w:t>пальной услуги;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2) нарушение срока предоставления муниципальной услуги;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3) требование у заявителя документов, не предусмотренных нормативными пр</w:t>
      </w:r>
      <w:r w:rsidRPr="004C44A4">
        <w:rPr>
          <w:rFonts w:cs="Arial"/>
          <w:lang w:eastAsia="en-US"/>
        </w:rPr>
        <w:t>а</w:t>
      </w:r>
      <w:r w:rsidRPr="004C44A4">
        <w:rPr>
          <w:rFonts w:cs="Arial"/>
          <w:lang w:eastAsia="en-US"/>
        </w:rPr>
        <w:t>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4) отказ в приеме документов, предоставление которых предусмотрено нормати</w:t>
      </w:r>
      <w:r w:rsidRPr="004C44A4">
        <w:rPr>
          <w:rFonts w:cs="Arial"/>
          <w:lang w:eastAsia="en-US"/>
        </w:rPr>
        <w:t>в</w:t>
      </w:r>
      <w:r w:rsidRPr="004C44A4">
        <w:rPr>
          <w:rFonts w:cs="Arial"/>
          <w:lang w:eastAsia="en-US"/>
        </w:rPr>
        <w:t>ными правовыми актами Российской Федерации, нормативными правовыми актами А</w:t>
      </w:r>
      <w:r w:rsidRPr="004C44A4">
        <w:rPr>
          <w:rFonts w:cs="Arial"/>
          <w:lang w:eastAsia="en-US"/>
        </w:rPr>
        <w:t>л</w:t>
      </w:r>
      <w:r w:rsidRPr="004C44A4">
        <w:rPr>
          <w:rFonts w:cs="Arial"/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proofErr w:type="gramStart"/>
      <w:r w:rsidRPr="004C44A4">
        <w:rPr>
          <w:rFonts w:cs="Arial"/>
          <w:lang w:eastAsia="en-US"/>
        </w:rPr>
        <w:t>5) отказ в предоставлении муниципальной услуги, если основания отказа не пр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дусмотрены федеральными законами и принятыми в соответствии с ними иными норм</w:t>
      </w:r>
      <w:r w:rsidRPr="004C44A4">
        <w:rPr>
          <w:rFonts w:cs="Arial"/>
          <w:lang w:eastAsia="en-US"/>
        </w:rPr>
        <w:t>а</w:t>
      </w:r>
      <w:r w:rsidRPr="004C44A4">
        <w:rPr>
          <w:rFonts w:cs="Arial"/>
          <w:lang w:eastAsia="en-US"/>
        </w:rPr>
        <w:t>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4C44A4">
        <w:rPr>
          <w:rFonts w:cs="Arial"/>
          <w:lang w:eastAsia="en-US"/>
        </w:rPr>
        <w:t>а</w:t>
      </w:r>
      <w:r w:rsidRPr="004C44A4">
        <w:rPr>
          <w:rFonts w:cs="Arial"/>
          <w:lang w:eastAsia="en-US"/>
        </w:rPr>
        <w:t>тивными правовыми актами Алтайского края, муниципальными правовыми актами;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proofErr w:type="gramStart"/>
      <w:r w:rsidRPr="004C44A4">
        <w:rPr>
          <w:rFonts w:cs="Arial"/>
          <w:lang w:eastAsia="en-US"/>
        </w:rPr>
        <w:t>7) отказ органа, предоставляющего муниципальную услугу, должностного лица о</w:t>
      </w:r>
      <w:r w:rsidRPr="004C44A4">
        <w:rPr>
          <w:rFonts w:cs="Arial"/>
          <w:lang w:eastAsia="en-US"/>
        </w:rPr>
        <w:t>р</w:t>
      </w:r>
      <w:r w:rsidRPr="004C44A4">
        <w:rPr>
          <w:rFonts w:cs="Arial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5.2. Общие требования к порядку подачи и рассмотрения жалобы.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C44A4">
        <w:rPr>
          <w:rFonts w:cs="Arial"/>
          <w:lang w:eastAsia="en-US"/>
        </w:rPr>
        <w:t xml:space="preserve">5.2.1. </w:t>
      </w:r>
      <w:r w:rsidRPr="004C44A4">
        <w:rPr>
          <w:rFonts w:cs="Arial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</w:t>
      </w:r>
      <w:r w:rsidRPr="004C44A4">
        <w:rPr>
          <w:rFonts w:cs="Arial"/>
        </w:rPr>
        <w:t>а</w:t>
      </w:r>
      <w:r w:rsidRPr="004C44A4">
        <w:rPr>
          <w:rFonts w:cs="Arial"/>
        </w:rPr>
        <w:t xml:space="preserve">щим на имя </w:t>
      </w:r>
      <w:r w:rsidR="00AC5194" w:rsidRPr="004C44A4">
        <w:rPr>
          <w:rFonts w:cs="Arial"/>
        </w:rPr>
        <w:t>главы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 xml:space="preserve">дминистрации </w:t>
      </w:r>
      <w:r w:rsidR="00CD218C" w:rsidRPr="004C44A4">
        <w:rPr>
          <w:rFonts w:cs="Arial"/>
        </w:rPr>
        <w:t>Егорьевского</w:t>
      </w:r>
      <w:r w:rsidR="00AC5194" w:rsidRPr="004C44A4">
        <w:rPr>
          <w:rFonts w:cs="Arial"/>
        </w:rPr>
        <w:t xml:space="preserve"> района Алтайского края</w:t>
      </w:r>
      <w:r w:rsidRPr="004C44A4">
        <w:rPr>
          <w:rFonts w:cs="Arial"/>
          <w:lang w:eastAsia="en-US"/>
        </w:rPr>
        <w:t>, Единый портал государственных и муниципальных услуг (функций)</w:t>
      </w:r>
      <w:r w:rsidR="005700B1" w:rsidRPr="004C44A4">
        <w:rPr>
          <w:rFonts w:cs="Arial"/>
          <w:lang w:eastAsia="en-US"/>
        </w:rPr>
        <w:t>,</w:t>
      </w:r>
      <w:r w:rsidRPr="004C44A4">
        <w:rPr>
          <w:rFonts w:cs="Arial"/>
          <w:lang w:eastAsia="en-US"/>
        </w:rPr>
        <w:t xml:space="preserve"> </w:t>
      </w:r>
      <w:r w:rsidR="005700B1" w:rsidRPr="004C44A4">
        <w:rPr>
          <w:rFonts w:cs="Arial"/>
        </w:rPr>
        <w:t>Региональный портал гос</w:t>
      </w:r>
      <w:r w:rsidR="005700B1" w:rsidRPr="004C44A4">
        <w:rPr>
          <w:rFonts w:cs="Arial"/>
        </w:rPr>
        <w:t>у</w:t>
      </w:r>
      <w:r w:rsidR="005700B1" w:rsidRPr="004C44A4">
        <w:rPr>
          <w:rFonts w:cs="Arial"/>
        </w:rPr>
        <w:t xml:space="preserve">дарственных и муниципальных услуг (функций) </w:t>
      </w:r>
      <w:r w:rsidRPr="004C44A4">
        <w:rPr>
          <w:rFonts w:cs="Arial"/>
          <w:lang w:eastAsia="en-US"/>
        </w:rPr>
        <w:t>в информационно-телекоммуникационной сети «интернет», а также может быть принята при личном при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ме заявителя.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5.3. Жалоба должна содержать: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го, решения и действия (бездействие) которых обжалуются;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proofErr w:type="gramStart"/>
      <w:r w:rsidRPr="004C44A4">
        <w:rPr>
          <w:rFonts w:cs="Arial"/>
          <w:lang w:eastAsia="en-US"/>
        </w:rPr>
        <w:t xml:space="preserve">2) </w:t>
      </w:r>
      <w:r w:rsidR="006277BB" w:rsidRPr="004C44A4">
        <w:rPr>
          <w:rFonts w:cs="Arial"/>
          <w:lang w:eastAsia="en-US"/>
        </w:rPr>
        <w:t>фамилию, имя, отчество (при наличии), сведения о месте жительства заявит</w:t>
      </w:r>
      <w:r w:rsidR="006277BB" w:rsidRPr="004C44A4">
        <w:rPr>
          <w:rFonts w:cs="Arial"/>
          <w:lang w:eastAsia="en-US"/>
        </w:rPr>
        <w:t>е</w:t>
      </w:r>
      <w:r w:rsidR="006277BB" w:rsidRPr="004C44A4">
        <w:rPr>
          <w:rFonts w:cs="Arial"/>
          <w:lang w:eastAsia="en-US"/>
        </w:rPr>
        <w:t xml:space="preserve">ля - физического лица либо </w:t>
      </w:r>
      <w:r w:rsidRPr="004C44A4">
        <w:rPr>
          <w:rFonts w:cs="Arial"/>
          <w:lang w:eastAsia="en-US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C44A4">
        <w:rPr>
          <w:rFonts w:cs="Arial"/>
          <w:lang w:eastAsia="en-US"/>
        </w:rPr>
        <w:t>к</w:t>
      </w:r>
      <w:r w:rsidRPr="004C44A4">
        <w:rPr>
          <w:rFonts w:cs="Arial"/>
          <w:lang w:eastAsia="en-US"/>
        </w:rPr>
        <w:t>тронной почты (при наличии) и почтовый адрес, по которым должен быть направлен о</w:t>
      </w:r>
      <w:r w:rsidRPr="004C44A4">
        <w:rPr>
          <w:rFonts w:cs="Arial"/>
          <w:lang w:eastAsia="en-US"/>
        </w:rPr>
        <w:t>т</w:t>
      </w:r>
      <w:r w:rsidRPr="004C44A4">
        <w:rPr>
          <w:rFonts w:cs="Arial"/>
          <w:lang w:eastAsia="en-US"/>
        </w:rPr>
        <w:t>вет заявителю;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3) сведения об обжалуемых решениях и действиях (бездействии) органа, предо</w:t>
      </w:r>
      <w:r w:rsidRPr="004C44A4">
        <w:rPr>
          <w:rFonts w:cs="Arial"/>
          <w:lang w:eastAsia="en-US"/>
        </w:rPr>
        <w:t>с</w:t>
      </w:r>
      <w:r w:rsidRPr="004C44A4">
        <w:rPr>
          <w:rFonts w:cs="Arial"/>
          <w:lang w:eastAsia="en-US"/>
        </w:rPr>
        <w:t>тавляющего муниципальную услугу, должностного лица органа, предоставляющего м</w:t>
      </w:r>
      <w:r w:rsidRPr="004C44A4">
        <w:rPr>
          <w:rFonts w:cs="Arial"/>
          <w:lang w:eastAsia="en-US"/>
        </w:rPr>
        <w:t>у</w:t>
      </w:r>
      <w:r w:rsidRPr="004C44A4">
        <w:rPr>
          <w:rFonts w:cs="Arial"/>
          <w:lang w:eastAsia="en-US"/>
        </w:rPr>
        <w:t>ниципальную услугу, либо муниципального служащего;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4C44A4">
        <w:rPr>
          <w:rFonts w:cs="Arial"/>
          <w:lang w:eastAsia="en-US"/>
        </w:rPr>
        <w:t>о</w:t>
      </w:r>
      <w:r w:rsidRPr="004C44A4">
        <w:rPr>
          <w:rFonts w:cs="Arial"/>
          <w:lang w:eastAsia="en-US"/>
        </w:rPr>
        <w:t>воды заявителя, либо их копии.</w:t>
      </w:r>
    </w:p>
    <w:p w:rsidR="00C95B45" w:rsidRPr="004C44A4" w:rsidRDefault="000D76B1" w:rsidP="00997E59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lastRenderedPageBreak/>
        <w:t xml:space="preserve">5.4. </w:t>
      </w:r>
      <w:proofErr w:type="gramStart"/>
      <w:r w:rsidRPr="004C44A4">
        <w:rPr>
          <w:rFonts w:cs="Arial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дминистрацией сельсовета</w:t>
      </w:r>
      <w:r w:rsidRPr="004C44A4">
        <w:rPr>
          <w:rFonts w:cs="Arial"/>
          <w:lang w:eastAsia="en-US"/>
        </w:rPr>
        <w:t>, должнос</w:t>
      </w:r>
      <w:r w:rsidRPr="004C44A4">
        <w:rPr>
          <w:rFonts w:cs="Arial"/>
          <w:lang w:eastAsia="en-US"/>
        </w:rPr>
        <w:t>т</w:t>
      </w:r>
      <w:r w:rsidRPr="004C44A4">
        <w:rPr>
          <w:rFonts w:cs="Arial"/>
          <w:lang w:eastAsia="en-US"/>
        </w:rPr>
        <w:t xml:space="preserve">ного лица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дминистрации сельсовета</w:t>
      </w:r>
      <w:r w:rsidRPr="004C44A4">
        <w:rPr>
          <w:rFonts w:cs="Arial"/>
          <w:lang w:eastAsia="en-US"/>
        </w:rPr>
        <w:t xml:space="preserve"> в приеме документов у заявителя либо в испра</w:t>
      </w:r>
      <w:r w:rsidRPr="004C44A4">
        <w:rPr>
          <w:rFonts w:cs="Arial"/>
          <w:lang w:eastAsia="en-US"/>
        </w:rPr>
        <w:t>в</w:t>
      </w:r>
      <w:r w:rsidRPr="004C44A4">
        <w:rPr>
          <w:rFonts w:cs="Arial"/>
          <w:lang w:eastAsia="en-US"/>
        </w:rPr>
        <w:t>лении допущенных опечаток и ошибок или в случае обжалования нарушения устано</w:t>
      </w:r>
      <w:r w:rsidRPr="004C44A4">
        <w:rPr>
          <w:rFonts w:cs="Arial"/>
          <w:lang w:eastAsia="en-US"/>
        </w:rPr>
        <w:t>в</w:t>
      </w:r>
      <w:r w:rsidRPr="004C44A4">
        <w:rPr>
          <w:rFonts w:cs="Arial"/>
          <w:lang w:eastAsia="en-US"/>
        </w:rPr>
        <w:t>ленного срока таких исправлений – в течение пяти рабоч</w:t>
      </w:r>
      <w:r w:rsidR="00997E59" w:rsidRPr="004C44A4">
        <w:rPr>
          <w:rFonts w:cs="Arial"/>
          <w:lang w:eastAsia="en-US"/>
        </w:rPr>
        <w:t xml:space="preserve">их дней со дня ее регистрации. 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 xml:space="preserve">5.5. По результатам рассмотрения жалобы </w:t>
      </w:r>
      <w:r w:rsidR="00AC5194" w:rsidRPr="004C44A4">
        <w:rPr>
          <w:rFonts w:cs="Arial"/>
        </w:rPr>
        <w:t>глава</w:t>
      </w:r>
      <w:r w:rsidR="007F63D2" w:rsidRPr="004C44A4">
        <w:rPr>
          <w:rFonts w:cs="Arial"/>
        </w:rPr>
        <w:t xml:space="preserve"> </w:t>
      </w:r>
      <w:r w:rsidR="00AC5194" w:rsidRPr="004C44A4">
        <w:rPr>
          <w:rFonts w:cs="Arial"/>
        </w:rPr>
        <w:t>сельсовета</w:t>
      </w:r>
      <w:r w:rsidRPr="004C44A4">
        <w:rPr>
          <w:rFonts w:cs="Arial"/>
          <w:lang w:eastAsia="en-US"/>
        </w:rPr>
        <w:t xml:space="preserve"> принимает одно из следующих решений: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proofErr w:type="gramStart"/>
      <w:r w:rsidRPr="004C44A4">
        <w:rPr>
          <w:rFonts w:cs="Arial"/>
          <w:lang w:eastAsia="en-US"/>
        </w:rPr>
        <w:t>1) удовлетворяет жалобу, в том числе в форме отмены принятого решения, и</w:t>
      </w:r>
      <w:r w:rsidRPr="004C44A4">
        <w:rPr>
          <w:rFonts w:cs="Arial"/>
          <w:lang w:eastAsia="en-US"/>
        </w:rPr>
        <w:t>с</w:t>
      </w:r>
      <w:r w:rsidRPr="004C44A4">
        <w:rPr>
          <w:rFonts w:cs="Arial"/>
          <w:lang w:eastAsia="en-US"/>
        </w:rPr>
        <w:t xml:space="preserve">правления допущенных </w:t>
      </w:r>
      <w:r w:rsidR="00CD218C" w:rsidRPr="004C44A4">
        <w:rPr>
          <w:rFonts w:cs="Arial"/>
        </w:rPr>
        <w:t>а</w:t>
      </w:r>
      <w:r w:rsidR="00AC5194" w:rsidRPr="004C44A4">
        <w:rPr>
          <w:rFonts w:cs="Arial"/>
        </w:rPr>
        <w:t>дминистрацией сельсовета</w:t>
      </w:r>
      <w:r w:rsidR="00AC5194" w:rsidRPr="004C44A4">
        <w:rPr>
          <w:rFonts w:cs="Arial"/>
          <w:lang w:eastAsia="en-US"/>
        </w:rPr>
        <w:t xml:space="preserve"> </w:t>
      </w:r>
      <w:r w:rsidRPr="004C44A4">
        <w:rPr>
          <w:rFonts w:cs="Arial"/>
          <w:lang w:eastAsia="en-US"/>
        </w:rPr>
        <w:t>опечаток и ошибок в выданных в результате предоставления муниципальной услуги документах, возврата заявителю д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</w:t>
      </w:r>
      <w:r w:rsidRPr="004C44A4">
        <w:rPr>
          <w:rFonts w:cs="Arial"/>
          <w:lang w:eastAsia="en-US"/>
        </w:rPr>
        <w:t>и</w:t>
      </w:r>
      <w:r w:rsidRPr="004C44A4">
        <w:rPr>
          <w:rFonts w:cs="Arial"/>
          <w:lang w:eastAsia="en-US"/>
        </w:rPr>
        <w:t>пальными правовыми актами, а также в иных формах;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2) отказывает в удовлетворении жалобы.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 xml:space="preserve">5.6. Не позднее дня, следующего за днем принятия решения, указанного в п.5.5. </w:t>
      </w:r>
      <w:r w:rsidR="008952CB" w:rsidRPr="004C44A4">
        <w:rPr>
          <w:rFonts w:cs="Arial"/>
          <w:lang w:eastAsia="en-US"/>
        </w:rPr>
        <w:t>Административного регламента,</w:t>
      </w:r>
      <w:r w:rsidRPr="004C44A4">
        <w:rPr>
          <w:rFonts w:cs="Arial"/>
          <w:lang w:eastAsia="en-US"/>
        </w:rPr>
        <w:t xml:space="preserve"> заявителю в письменной форме и по желанию заявит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ля в электронной форме направляется мотивированный ответ о результатах рассмотр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ния жалобы.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5.7. В ответе по результатам рассмотрения жалобы указываются: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8" w:name="sub_10181"/>
      <w:proofErr w:type="gramStart"/>
      <w:r w:rsidRPr="004C44A4">
        <w:rPr>
          <w:rFonts w:cs="Arial"/>
          <w:lang w:eastAsia="en-US"/>
        </w:rPr>
        <w:t>а) наименование органа, предоставляющего муниципальную услугу, рассмотре</w:t>
      </w:r>
      <w:r w:rsidRPr="004C44A4">
        <w:rPr>
          <w:rFonts w:cs="Arial"/>
          <w:lang w:eastAsia="en-US"/>
        </w:rPr>
        <w:t>в</w:t>
      </w:r>
      <w:r w:rsidRPr="004C44A4">
        <w:rPr>
          <w:rFonts w:cs="Arial"/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9" w:name="sub_10182"/>
      <w:bookmarkEnd w:id="8"/>
      <w:r w:rsidRPr="004C44A4">
        <w:rPr>
          <w:rFonts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0" w:name="sub_10183"/>
      <w:bookmarkEnd w:id="9"/>
      <w:r w:rsidRPr="004C44A4">
        <w:rPr>
          <w:rFonts w:cs="Arial"/>
          <w:lang w:eastAsia="en-US"/>
        </w:rPr>
        <w:t>в) фамилия, имя, отчество (при наличии) или наименование заявителя;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1" w:name="sub_10184"/>
      <w:bookmarkEnd w:id="10"/>
      <w:r w:rsidRPr="004C44A4">
        <w:rPr>
          <w:rFonts w:cs="Arial"/>
          <w:lang w:eastAsia="en-US"/>
        </w:rPr>
        <w:t>г) основания для принятия решения по жалобе;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2" w:name="sub_10185"/>
      <w:bookmarkEnd w:id="11"/>
      <w:r w:rsidRPr="004C44A4">
        <w:rPr>
          <w:rFonts w:cs="Arial"/>
          <w:lang w:eastAsia="en-US"/>
        </w:rPr>
        <w:t>д) принятое по жалобе решение;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3" w:name="sub_10186"/>
      <w:bookmarkEnd w:id="12"/>
      <w:r w:rsidRPr="004C44A4">
        <w:rPr>
          <w:rFonts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ж) сведения о порядке обжалования принятого по жалобе решения.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4" w:name="sub_1019"/>
      <w:r w:rsidRPr="004C44A4">
        <w:rPr>
          <w:rFonts w:cs="Arial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</w:t>
      </w:r>
      <w:r w:rsidRPr="004C44A4">
        <w:rPr>
          <w:rFonts w:cs="Arial"/>
          <w:lang w:eastAsia="en-US"/>
        </w:rPr>
        <w:t>ь</w:t>
      </w:r>
      <w:r w:rsidRPr="004C44A4">
        <w:rPr>
          <w:rFonts w:cs="Arial"/>
          <w:lang w:eastAsia="en-US"/>
        </w:rPr>
        <w:t>ную услугу.</w:t>
      </w:r>
    </w:p>
    <w:bookmarkEnd w:id="14"/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4C44A4">
        <w:rPr>
          <w:rFonts w:cs="Arial"/>
          <w:lang w:eastAsia="en-US"/>
        </w:rPr>
        <w:t>к</w:t>
      </w:r>
      <w:r w:rsidRPr="004C44A4">
        <w:rPr>
          <w:rFonts w:cs="Arial"/>
          <w:lang w:eastAsia="en-US"/>
        </w:rPr>
        <w:t>тронного документа, подписанного электронной подписью уполномоченного на рассмо</w:t>
      </w:r>
      <w:r w:rsidRPr="004C44A4">
        <w:rPr>
          <w:rFonts w:cs="Arial"/>
          <w:lang w:eastAsia="en-US"/>
        </w:rPr>
        <w:t>т</w:t>
      </w:r>
      <w:r w:rsidRPr="004C44A4">
        <w:rPr>
          <w:rFonts w:cs="Arial"/>
          <w:lang w:eastAsia="en-US"/>
        </w:rPr>
        <w:t>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5" w:name="sub_1020"/>
      <w:r w:rsidRPr="004C44A4">
        <w:rPr>
          <w:rFonts w:cs="Arial"/>
          <w:lang w:eastAsia="en-US"/>
        </w:rPr>
        <w:t>5.9. Основания для отказа в удовлетворении жалобы: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6" w:name="sub_10201"/>
      <w:bookmarkEnd w:id="15"/>
      <w:r w:rsidRPr="004C44A4">
        <w:rPr>
          <w:rFonts w:cs="Arial"/>
          <w:lang w:eastAsia="en-US"/>
        </w:rPr>
        <w:t>а) наличие вступившего в законную силу решения суда, арбитражного суда по ж</w:t>
      </w:r>
      <w:r w:rsidRPr="004C44A4">
        <w:rPr>
          <w:rFonts w:cs="Arial"/>
          <w:lang w:eastAsia="en-US"/>
        </w:rPr>
        <w:t>а</w:t>
      </w:r>
      <w:r w:rsidRPr="004C44A4">
        <w:rPr>
          <w:rFonts w:cs="Arial"/>
          <w:lang w:eastAsia="en-US"/>
        </w:rPr>
        <w:t>лобе о том же предмете и по тем же основаниям;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7" w:name="sub_10202"/>
      <w:bookmarkEnd w:id="16"/>
      <w:r w:rsidRPr="004C44A4">
        <w:rPr>
          <w:rFonts w:cs="Arial"/>
          <w:lang w:eastAsia="en-US"/>
        </w:rPr>
        <w:t>б) подача жалобы лицом, полномочия которого не подтверждены в порядке, уст</w:t>
      </w:r>
      <w:r w:rsidRPr="004C44A4">
        <w:rPr>
          <w:rFonts w:cs="Arial"/>
          <w:lang w:eastAsia="en-US"/>
        </w:rPr>
        <w:t>а</w:t>
      </w:r>
      <w:r w:rsidRPr="004C44A4">
        <w:rPr>
          <w:rFonts w:cs="Arial"/>
          <w:lang w:eastAsia="en-US"/>
        </w:rPr>
        <w:t>новленном законодательством Российской Федерации;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8" w:name="sub_10203"/>
      <w:bookmarkEnd w:id="17"/>
      <w:r w:rsidRPr="004C44A4">
        <w:rPr>
          <w:rFonts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8"/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5.10. </w:t>
      </w:r>
      <w:r w:rsidR="002E450E" w:rsidRPr="004C44A4">
        <w:rPr>
          <w:rFonts w:cs="Arial"/>
          <w:lang w:eastAsia="en-US"/>
        </w:rPr>
        <w:t>Орган местного самоуправления</w:t>
      </w:r>
      <w:r w:rsidRPr="004C44A4">
        <w:rPr>
          <w:rFonts w:cs="Arial"/>
          <w:lang w:eastAsia="en-US"/>
        </w:rPr>
        <w:t xml:space="preserve"> </w:t>
      </w:r>
      <w:r w:rsidR="00CD218C" w:rsidRPr="004C44A4">
        <w:rPr>
          <w:rFonts w:cs="Arial"/>
          <w:lang w:eastAsia="en-US"/>
        </w:rPr>
        <w:t>в</w:t>
      </w:r>
      <w:r w:rsidRPr="004C44A4">
        <w:rPr>
          <w:rFonts w:cs="Arial"/>
          <w:lang w:eastAsia="en-US"/>
        </w:rPr>
        <w:t>праве оставить жалобу без ответа в сл</w:t>
      </w:r>
      <w:r w:rsidRPr="004C44A4">
        <w:rPr>
          <w:rFonts w:cs="Arial"/>
          <w:lang w:eastAsia="en-US"/>
        </w:rPr>
        <w:t>е</w:t>
      </w:r>
      <w:r w:rsidRPr="004C44A4">
        <w:rPr>
          <w:rFonts w:cs="Arial"/>
          <w:lang w:eastAsia="en-US"/>
        </w:rPr>
        <w:t>дующих случаях: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bookmarkStart w:id="19" w:name="sub_10211"/>
      <w:r w:rsidRPr="004C44A4">
        <w:rPr>
          <w:rFonts w:cs="Arial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6B1" w:rsidRPr="004C44A4" w:rsidRDefault="000D76B1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4C44A4">
        <w:rPr>
          <w:rFonts w:cs="Arial"/>
          <w:lang w:eastAsia="en-US"/>
        </w:rPr>
        <w:lastRenderedPageBreak/>
        <w:t xml:space="preserve">5.11. В случае установления в ходе или по результатам </w:t>
      </w:r>
      <w:proofErr w:type="gramStart"/>
      <w:r w:rsidRPr="004C44A4">
        <w:rPr>
          <w:rFonts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C44A4">
        <w:rPr>
          <w:rFonts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34A" w:rsidRPr="004C44A4" w:rsidRDefault="00F5234A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</w:p>
    <w:p w:rsidR="00F5234A" w:rsidRPr="004C44A4" w:rsidRDefault="00F5234A" w:rsidP="00F5234A">
      <w:pPr>
        <w:pageBreakBefore/>
        <w:spacing w:after="200" w:line="276" w:lineRule="auto"/>
        <w:ind w:firstLine="0"/>
        <w:jc w:val="right"/>
        <w:rPr>
          <w:rFonts w:cs="Arial"/>
          <w:b/>
          <w:lang w:eastAsia="zh-CN"/>
        </w:rPr>
      </w:pPr>
      <w:r w:rsidRPr="004C44A4">
        <w:rPr>
          <w:rFonts w:cs="Arial"/>
          <w:lang w:eastAsia="zh-CN"/>
        </w:rPr>
        <w:lastRenderedPageBreak/>
        <w:t>Приложение 1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  <w:r w:rsidRPr="004C44A4">
        <w:rPr>
          <w:rFonts w:cs="Arial"/>
          <w:b/>
          <w:lang w:eastAsia="zh-CN"/>
        </w:rPr>
        <w:t>Информация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  <w:r w:rsidRPr="004C44A4">
        <w:rPr>
          <w:rFonts w:cs="Arial"/>
          <w:b/>
          <w:lang w:eastAsia="zh-CN"/>
        </w:rPr>
        <w:t>об администрации Новоегорьевского сельсовета Егорьевского района Алта</w:t>
      </w:r>
      <w:r w:rsidRPr="004C44A4">
        <w:rPr>
          <w:rFonts w:cs="Arial"/>
          <w:b/>
          <w:lang w:eastAsia="zh-CN"/>
        </w:rPr>
        <w:t>й</w:t>
      </w:r>
      <w:r w:rsidRPr="004C44A4">
        <w:rPr>
          <w:rFonts w:cs="Arial"/>
          <w:b/>
          <w:lang w:eastAsia="zh-CN"/>
        </w:rPr>
        <w:t xml:space="preserve">ского края, предоставляющей 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  <w:r w:rsidRPr="004C44A4">
        <w:rPr>
          <w:rFonts w:cs="Arial"/>
          <w:b/>
          <w:lang w:eastAsia="zh-CN"/>
        </w:rPr>
        <w:t>муниципальную услугу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tbl>
      <w:tblPr>
        <w:tblW w:w="0" w:type="auto"/>
        <w:tblInd w:w="-499" w:type="dxa"/>
        <w:tblLayout w:type="fixed"/>
        <w:tblLook w:val="0000"/>
      </w:tblPr>
      <w:tblGrid>
        <w:gridCol w:w="5812"/>
        <w:gridCol w:w="3765"/>
      </w:tblGrid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Администрация Новоегорье</w:t>
            </w:r>
            <w:r w:rsidRPr="004C44A4">
              <w:rPr>
                <w:rFonts w:cs="Arial"/>
                <w:lang w:eastAsia="zh-CN"/>
              </w:rPr>
              <w:t>в</w:t>
            </w:r>
            <w:r w:rsidRPr="004C44A4">
              <w:rPr>
                <w:rFonts w:cs="Arial"/>
                <w:lang w:eastAsia="zh-CN"/>
              </w:rPr>
              <w:t>ского сельсовета Егорьевского района Алтайского края</w:t>
            </w:r>
          </w:p>
        </w:tc>
      </w:tr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Глава сельсовета</w:t>
            </w:r>
          </w:p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proofErr w:type="spellStart"/>
            <w:r w:rsidRPr="004C44A4">
              <w:rPr>
                <w:rFonts w:cs="Arial"/>
                <w:lang w:eastAsia="zh-CN"/>
              </w:rPr>
              <w:t>Лущак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 Александр Евгеньевич</w:t>
            </w:r>
          </w:p>
        </w:tc>
      </w:tr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658280, Алтайский край, Егорьевский район, с</w:t>
            </w:r>
            <w:proofErr w:type="gramStart"/>
            <w:r w:rsidRPr="004C44A4">
              <w:rPr>
                <w:rFonts w:cs="Arial"/>
                <w:lang w:eastAsia="zh-CN"/>
              </w:rPr>
              <w:t>.Н</w:t>
            </w:r>
            <w:proofErr w:type="gramEnd"/>
            <w:r w:rsidRPr="004C44A4">
              <w:rPr>
                <w:rFonts w:cs="Arial"/>
                <w:lang w:eastAsia="zh-CN"/>
              </w:rPr>
              <w:t>овоегорьевское, переулок Школьный,31</w:t>
            </w:r>
          </w:p>
        </w:tc>
      </w:tr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 (приема заявителей)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с 8.00 до 16.00 </w:t>
            </w:r>
          </w:p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(перерыв 12.00-13.00)</w:t>
            </w:r>
          </w:p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выходные дни — суббота, во</w:t>
            </w:r>
            <w:r w:rsidRPr="004C44A4">
              <w:rPr>
                <w:rFonts w:cs="Arial"/>
                <w:lang w:eastAsia="zh-CN"/>
              </w:rPr>
              <w:t>с</w:t>
            </w:r>
            <w:r w:rsidRPr="004C44A4">
              <w:rPr>
                <w:rFonts w:cs="Arial"/>
                <w:lang w:eastAsia="zh-CN"/>
              </w:rPr>
              <w:t>кресенье, нерабочие — праз</w:t>
            </w:r>
            <w:r w:rsidRPr="004C44A4">
              <w:rPr>
                <w:rFonts w:cs="Arial"/>
                <w:lang w:eastAsia="zh-CN"/>
              </w:rPr>
              <w:t>д</w:t>
            </w:r>
            <w:r w:rsidRPr="004C44A4">
              <w:rPr>
                <w:rFonts w:cs="Arial"/>
                <w:lang w:eastAsia="zh-CN"/>
              </w:rPr>
              <w:t>ничные дни</w:t>
            </w:r>
          </w:p>
        </w:tc>
      </w:tr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Телефон, адрес электронной почты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8(38560) 22-2-73</w:t>
            </w:r>
          </w:p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val="en-US" w:eastAsia="zh-CN"/>
              </w:rPr>
            </w:pPr>
            <w:r w:rsidRPr="004C44A4">
              <w:rPr>
                <w:rFonts w:cs="Arial"/>
                <w:lang w:eastAsia="zh-CN"/>
              </w:rPr>
              <w:t>22</w:t>
            </w:r>
            <w:r w:rsidRPr="004C44A4">
              <w:rPr>
                <w:rFonts w:cs="Arial"/>
                <w:lang w:val="en-US" w:eastAsia="zh-CN"/>
              </w:rPr>
              <w:t>egorss@mail.ru</w:t>
            </w:r>
          </w:p>
        </w:tc>
      </w:tr>
      <w:tr w:rsidR="00F5234A" w:rsidRPr="004C44A4" w:rsidTr="00F3577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Адрес официального сайта органа местного с</w:t>
            </w:r>
            <w:r w:rsidRPr="004C44A4">
              <w:rPr>
                <w:rFonts w:cs="Arial"/>
                <w:lang w:eastAsia="zh-CN"/>
              </w:rPr>
              <w:t>а</w:t>
            </w:r>
            <w:r w:rsidRPr="004C44A4">
              <w:rPr>
                <w:rFonts w:cs="Arial"/>
                <w:lang w:eastAsia="zh-CN"/>
              </w:rPr>
              <w:t>моуправления, предоставляющего муниципал</w:t>
            </w:r>
            <w:r w:rsidRPr="004C44A4">
              <w:rPr>
                <w:rFonts w:cs="Arial"/>
                <w:lang w:eastAsia="zh-CN"/>
              </w:rPr>
              <w:t>ь</w:t>
            </w:r>
            <w:r w:rsidRPr="004C44A4">
              <w:rPr>
                <w:rFonts w:cs="Arial"/>
                <w:lang w:eastAsia="zh-CN"/>
              </w:rPr>
              <w:t>ную услугу (в случае отсутствия – адрес офиц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ального сайта муниципального образования)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snapToGrid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val="en-US" w:eastAsia="zh-CN"/>
              </w:rPr>
              <w:t>http</w:t>
            </w:r>
            <w:r w:rsidRPr="004C44A4">
              <w:rPr>
                <w:rFonts w:cs="Arial"/>
                <w:lang w:eastAsia="zh-CN"/>
              </w:rPr>
              <w:t>://</w:t>
            </w:r>
            <w:r w:rsidRPr="004C44A4">
              <w:rPr>
                <w:rFonts w:cs="Arial"/>
                <w:lang w:val="en-US" w:eastAsia="zh-CN"/>
              </w:rPr>
              <w:t>www</w:t>
            </w:r>
            <w:r w:rsidRPr="004C44A4">
              <w:rPr>
                <w:rFonts w:cs="Arial"/>
                <w:lang w:eastAsia="zh-CN"/>
              </w:rPr>
              <w:t>.</w:t>
            </w:r>
            <w:proofErr w:type="spellStart"/>
            <w:r w:rsidRPr="004C44A4">
              <w:rPr>
                <w:rFonts w:cs="Arial"/>
                <w:lang w:val="en-US" w:eastAsia="zh-CN"/>
              </w:rPr>
              <w:t>egadmin</w:t>
            </w:r>
            <w:proofErr w:type="spellEnd"/>
            <w:r w:rsidRPr="004C44A4">
              <w:rPr>
                <w:rFonts w:cs="Arial"/>
                <w:lang w:eastAsia="zh-CN"/>
              </w:rPr>
              <w:t>.</w:t>
            </w:r>
            <w:proofErr w:type="spellStart"/>
            <w:r w:rsidRPr="004C44A4">
              <w:rPr>
                <w:rFonts w:cs="Arial"/>
                <w:lang w:val="en-US" w:eastAsia="zh-CN"/>
              </w:rPr>
              <w:t>ucoz</w:t>
            </w:r>
            <w:proofErr w:type="spellEnd"/>
            <w:r w:rsidRPr="004C44A4">
              <w:rPr>
                <w:rFonts w:cs="Arial"/>
                <w:lang w:eastAsia="zh-CN"/>
              </w:rPr>
              <w:t>.</w:t>
            </w:r>
            <w:proofErr w:type="spellStart"/>
            <w:r w:rsidRPr="004C44A4">
              <w:rPr>
                <w:rFonts w:cs="Arial"/>
                <w:lang w:val="en-US" w:eastAsia="zh-CN"/>
              </w:rPr>
              <w:t>ru</w:t>
            </w:r>
            <w:proofErr w:type="spellEnd"/>
          </w:p>
        </w:tc>
      </w:tr>
    </w:tbl>
    <w:p w:rsidR="00F5234A" w:rsidRPr="004C44A4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Региональный портал государственных и муниципальных услуг (функций) – </w:t>
      </w:r>
      <w:hyperlink r:id="rId20" w:history="1">
        <w:r w:rsidRPr="004C44A4">
          <w:rPr>
            <w:rFonts w:cs="Arial"/>
            <w:color w:val="0000FF"/>
            <w:u w:val="single"/>
            <w:lang w:eastAsia="zh-CN"/>
          </w:rPr>
          <w:t>www.gosuslugi22.ru</w:t>
        </w:r>
      </w:hyperlink>
      <w:r w:rsidRPr="004C44A4">
        <w:rPr>
          <w:rFonts w:cs="Arial"/>
          <w:lang w:eastAsia="zh-CN"/>
        </w:rPr>
        <w:t xml:space="preserve">; 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Единый портал государственных и муниципальных услуг (функций) – </w:t>
      </w:r>
      <w:hyperlink r:id="rId21" w:history="1">
        <w:r w:rsidRPr="004C44A4">
          <w:rPr>
            <w:rFonts w:cs="Arial"/>
            <w:color w:val="0000FF"/>
            <w:u w:val="single"/>
            <w:lang w:eastAsia="zh-CN"/>
          </w:rPr>
          <w:t>www.22.gosuslugi.ru/pgu/</w:t>
        </w:r>
      </w:hyperlink>
      <w:r w:rsidRPr="004C44A4">
        <w:rPr>
          <w:rFonts w:cs="Arial"/>
          <w:lang w:eastAsia="zh-CN"/>
        </w:rPr>
        <w:t xml:space="preserve">; 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Default="00F5234A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4C44A4" w:rsidRPr="004C44A4" w:rsidRDefault="004C44A4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lang w:eastAsia="zh-CN"/>
        </w:rPr>
      </w:pPr>
      <w:r w:rsidRPr="004C44A4">
        <w:rPr>
          <w:rFonts w:cs="Arial"/>
          <w:lang w:eastAsia="zh-CN"/>
        </w:rPr>
        <w:lastRenderedPageBreak/>
        <w:t>Приложение 2</w:t>
      </w:r>
    </w:p>
    <w:p w:rsidR="00F5234A" w:rsidRPr="004C44A4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Информация</w:t>
      </w: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о федеральных органах исполнительной власти, органах исполнительной</w:t>
      </w: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 власти Алтайского края, участвующих в предоставлении </w:t>
      </w: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муниципальной услуги</w:t>
      </w:r>
    </w:p>
    <w:tbl>
      <w:tblPr>
        <w:tblW w:w="9532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2124"/>
        <w:gridCol w:w="2125"/>
        <w:gridCol w:w="2208"/>
        <w:gridCol w:w="25"/>
        <w:gridCol w:w="20"/>
        <w:gridCol w:w="40"/>
      </w:tblGrid>
      <w:tr w:rsidR="00F5234A" w:rsidRPr="004C44A4" w:rsidTr="00F3577E">
        <w:trPr>
          <w:trHeight w:val="47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Наименование органа: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Адрес официал</w:t>
            </w:r>
            <w:r w:rsidRPr="004C44A4">
              <w:rPr>
                <w:rFonts w:cs="Arial"/>
                <w:lang w:eastAsia="zh-CN"/>
              </w:rPr>
              <w:t>ь</w:t>
            </w:r>
            <w:r w:rsidRPr="004C44A4">
              <w:rPr>
                <w:rFonts w:cs="Arial"/>
                <w:lang w:eastAsia="zh-CN"/>
              </w:rPr>
              <w:t>ного сайта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Адрес электронной почты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F5234A" w:rsidRPr="004C44A4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</w:tr>
      <w:tr w:rsidR="00F5234A" w:rsidRPr="004C44A4" w:rsidTr="00F3577E">
        <w:tblPrEx>
          <w:tblCellMar>
            <w:left w:w="108" w:type="dxa"/>
            <w:right w:w="108" w:type="dxa"/>
          </w:tblCellMar>
        </w:tblPrEx>
        <w:trPr>
          <w:gridAfter w:val="3"/>
          <w:wAfter w:w="81" w:type="dxa"/>
          <w:trHeight w:val="64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Управление Федерал</w:t>
            </w:r>
            <w:r w:rsidRPr="004C44A4">
              <w:rPr>
                <w:rFonts w:cs="Arial"/>
                <w:lang w:eastAsia="zh-CN"/>
              </w:rPr>
              <w:t>ь</w:t>
            </w:r>
            <w:r w:rsidRPr="004C44A4">
              <w:rPr>
                <w:rFonts w:cs="Arial"/>
                <w:lang w:eastAsia="zh-CN"/>
              </w:rPr>
              <w:t>ной службы государс</w:t>
            </w:r>
            <w:r w:rsidRPr="004C44A4">
              <w:rPr>
                <w:rFonts w:cs="Arial"/>
                <w:lang w:eastAsia="zh-CN"/>
              </w:rPr>
              <w:t>т</w:t>
            </w:r>
            <w:r w:rsidRPr="004C44A4">
              <w:rPr>
                <w:rFonts w:cs="Arial"/>
                <w:lang w:eastAsia="zh-CN"/>
              </w:rPr>
              <w:t>венной регистрации, к</w:t>
            </w:r>
            <w:r w:rsidRPr="004C44A4">
              <w:rPr>
                <w:rFonts w:cs="Arial"/>
                <w:lang w:eastAsia="zh-CN"/>
              </w:rPr>
              <w:t>а</w:t>
            </w:r>
            <w:r w:rsidRPr="004C44A4">
              <w:rPr>
                <w:rFonts w:cs="Arial"/>
                <w:lang w:eastAsia="zh-CN"/>
              </w:rPr>
              <w:t xml:space="preserve">дастра и картографии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8 800 100 34 34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506914" w:rsidP="00F5234A">
            <w:pPr>
              <w:ind w:firstLine="0"/>
              <w:rPr>
                <w:rFonts w:cs="Arial"/>
                <w:lang w:eastAsia="zh-CN"/>
              </w:rPr>
            </w:pPr>
            <w:hyperlink r:id="rId22" w:history="1">
              <w:r w:rsidR="00F5234A" w:rsidRPr="004C44A4">
                <w:rPr>
                  <w:rFonts w:cs="Arial"/>
                  <w:color w:val="0000FF"/>
                  <w:u w:val="single"/>
                  <w:lang w:eastAsia="zh-CN"/>
                </w:rPr>
                <w:t xml:space="preserve">https://rosreestr.ru </w:t>
              </w:r>
            </w:hyperlink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234A" w:rsidRPr="004C44A4" w:rsidRDefault="00506914" w:rsidP="00F5234A">
            <w:pPr>
              <w:ind w:firstLine="0"/>
              <w:rPr>
                <w:rFonts w:cs="Arial"/>
                <w:lang w:eastAsia="zh-CN"/>
              </w:rPr>
            </w:pPr>
            <w:hyperlink r:id="rId23" w:history="1">
              <w:r w:rsidR="00F5234A" w:rsidRPr="004C44A4">
                <w:rPr>
                  <w:rFonts w:cs="Arial"/>
                  <w:color w:val="0000FF"/>
                  <w:u w:val="single"/>
                  <w:lang w:eastAsia="zh-CN"/>
                </w:rPr>
                <w:t>00_uddfrs1@rosreestr.ru</w:t>
              </w:r>
            </w:hyperlink>
            <w:r w:rsidR="00F5234A" w:rsidRPr="004C44A4">
              <w:rPr>
                <w:rFonts w:cs="Arial"/>
                <w:lang w:eastAsia="zh-CN"/>
              </w:rPr>
              <w:t xml:space="preserve"> </w:t>
            </w:r>
          </w:p>
        </w:tc>
      </w:tr>
      <w:tr w:rsidR="00F5234A" w:rsidRPr="004C44A4" w:rsidTr="00F3577E">
        <w:trPr>
          <w:gridAfter w:val="1"/>
          <w:wAfter w:w="40" w:type="dxa"/>
          <w:trHeight w:val="51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Федеральная налоговая служба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(495) 276-22-22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506914" w:rsidP="00F5234A">
            <w:pPr>
              <w:ind w:firstLine="0"/>
              <w:rPr>
                <w:rFonts w:cs="Arial"/>
                <w:lang w:eastAsia="zh-CN"/>
              </w:rPr>
            </w:pPr>
            <w:hyperlink r:id="rId24" w:history="1">
              <w:r w:rsidR="00F5234A" w:rsidRPr="004C44A4">
                <w:rPr>
                  <w:rFonts w:cs="Arial"/>
                  <w:color w:val="0000FF"/>
                  <w:u w:val="single"/>
                  <w:lang w:eastAsia="zh-CN"/>
                </w:rPr>
                <w:t xml:space="preserve">http://nalog.ru 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506914" w:rsidP="00F5234A">
            <w:pPr>
              <w:ind w:firstLine="0"/>
              <w:rPr>
                <w:rFonts w:cs="Arial"/>
                <w:lang w:eastAsia="zh-CN"/>
              </w:rPr>
            </w:pPr>
            <w:hyperlink r:id="rId25" w:history="1">
              <w:r w:rsidR="00F5234A" w:rsidRPr="004C44A4">
                <w:rPr>
                  <w:rFonts w:cs="Arial"/>
                  <w:color w:val="0000FF"/>
                  <w:u w:val="single"/>
                  <w:lang w:eastAsia="zh-CN"/>
                </w:rPr>
                <w:t>mns@nalog.ru </w:t>
              </w:r>
            </w:hyperlink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F5234A" w:rsidRPr="004C44A4" w:rsidRDefault="00F5234A" w:rsidP="00F5234A">
            <w:pPr>
              <w:snapToGrid w:val="0"/>
              <w:ind w:firstLine="0"/>
              <w:jc w:val="left"/>
              <w:rPr>
                <w:rFonts w:cs="Arial"/>
                <w:lang w:eastAsia="zh-CN"/>
              </w:rPr>
            </w:pPr>
          </w:p>
        </w:tc>
      </w:tr>
    </w:tbl>
    <w:p w:rsidR="00F5234A" w:rsidRPr="004C44A4" w:rsidRDefault="00F5234A" w:rsidP="00F5234A">
      <w:pPr>
        <w:pageBreakBefore/>
        <w:autoSpaceDE w:val="0"/>
        <w:ind w:firstLine="540"/>
        <w:jc w:val="right"/>
        <w:rPr>
          <w:rFonts w:cs="Arial"/>
          <w:lang w:val="en-US" w:eastAsia="zh-CN"/>
        </w:rPr>
      </w:pPr>
      <w:r w:rsidRPr="004C44A4">
        <w:rPr>
          <w:rFonts w:cs="Arial"/>
          <w:lang w:eastAsia="zh-CN"/>
        </w:rPr>
        <w:lastRenderedPageBreak/>
        <w:t>Приложение 3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val="en-US" w:eastAsia="zh-CN"/>
        </w:rPr>
      </w:pPr>
    </w:p>
    <w:p w:rsidR="00F5234A" w:rsidRPr="004C44A4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b/>
          <w:lang w:eastAsia="zh-CN"/>
        </w:rPr>
        <w:t>Сведения об МФЦ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08"/>
        <w:gridCol w:w="6785"/>
      </w:tblGrid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656064, г</w:t>
            </w:r>
            <w:proofErr w:type="gramStart"/>
            <w:r w:rsidRPr="004C44A4">
              <w:rPr>
                <w:rFonts w:cs="Arial"/>
                <w:lang w:eastAsia="zh-CN"/>
              </w:rPr>
              <w:t>.Б</w:t>
            </w:r>
            <w:proofErr w:type="gramEnd"/>
            <w:r w:rsidRPr="004C44A4">
              <w:rPr>
                <w:rFonts w:cs="Arial"/>
                <w:lang w:eastAsia="zh-CN"/>
              </w:rPr>
              <w:t>арнаул, Павловский тракт, 58г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пн., вт., ср., чт. с 8.00-20.00 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пт. с 8.00-17.00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сб. 9.00-14.00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</w:t>
            </w:r>
            <w:r w:rsidRPr="004C44A4">
              <w:rPr>
                <w:rFonts w:cs="Arial"/>
                <w:lang w:eastAsia="zh-CN"/>
              </w:rPr>
              <w:t>а</w:t>
            </w:r>
            <w:r w:rsidRPr="004C44A4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(3852) 200-550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val="en-US" w:eastAsia="zh-CN"/>
              </w:rPr>
            </w:pPr>
            <w:r w:rsidRPr="004C44A4">
              <w:rPr>
                <w:rFonts w:cs="Arial"/>
                <w:lang w:eastAsia="zh-CN"/>
              </w:rPr>
              <w:t>Интернет – сайт МФЦ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val="en-US" w:eastAsia="zh-CN"/>
              </w:rPr>
              <w:t>www.mfc22.ru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val="en-US" w:eastAsia="zh-CN"/>
              </w:rPr>
            </w:pPr>
            <w:r w:rsidRPr="004C44A4">
              <w:rPr>
                <w:rFonts w:cs="Arial"/>
                <w:lang w:eastAsia="zh-CN"/>
              </w:rPr>
              <w:t>Адрес электронной почты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val="en-US" w:eastAsia="zh-CN"/>
              </w:rPr>
              <w:t>mfc@mfc22.ru</w:t>
            </w:r>
          </w:p>
        </w:tc>
      </w:tr>
    </w:tbl>
    <w:p w:rsidR="00F5234A" w:rsidRPr="004C44A4" w:rsidRDefault="00F5234A" w:rsidP="00F5234A">
      <w:pPr>
        <w:autoSpaceDE w:val="0"/>
        <w:ind w:firstLine="540"/>
        <w:rPr>
          <w:rFonts w:cs="Arial"/>
          <w:b/>
          <w:lang w:eastAsia="zh-CN"/>
        </w:rPr>
      </w:pP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</w:p>
    <w:p w:rsidR="00F5234A" w:rsidRPr="004C44A4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b/>
          <w:lang w:eastAsia="zh-CN"/>
        </w:rPr>
        <w:t>Сведения о филиалах МФЦ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08"/>
        <w:gridCol w:w="34"/>
        <w:gridCol w:w="6751"/>
      </w:tblGrid>
      <w:tr w:rsidR="00F5234A" w:rsidRPr="004C44A4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        </w:t>
            </w:r>
            <w:proofErr w:type="spellStart"/>
            <w:r w:rsidRPr="004C44A4">
              <w:rPr>
                <w:rFonts w:cs="Arial"/>
                <w:b/>
                <w:lang w:eastAsia="zh-CN"/>
              </w:rPr>
              <w:t>Бийский</w:t>
            </w:r>
            <w:proofErr w:type="spellEnd"/>
            <w:r w:rsidRPr="004C44A4">
              <w:rPr>
                <w:rFonts w:cs="Arial"/>
                <w:b/>
                <w:lang w:eastAsia="zh-CN"/>
              </w:rPr>
              <w:t xml:space="preserve"> филиал МФЦ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659303, г</w:t>
            </w:r>
            <w:proofErr w:type="gramStart"/>
            <w:r w:rsidRPr="004C44A4">
              <w:rPr>
                <w:rFonts w:cs="Arial"/>
                <w:lang w:eastAsia="zh-CN"/>
              </w:rPr>
              <w:t>.Б</w:t>
            </w:r>
            <w:proofErr w:type="gramEnd"/>
            <w:r w:rsidRPr="004C44A4">
              <w:rPr>
                <w:rFonts w:cs="Arial"/>
                <w:lang w:eastAsia="zh-CN"/>
              </w:rPr>
              <w:t>ийск, ул. Промышленная, д.6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пн., вт., ср., чт. с 8.00-20.00 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пт. с 8.00-17.00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сб. 9.00-14.00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</w:t>
            </w:r>
            <w:r w:rsidRPr="004C44A4">
              <w:rPr>
                <w:rFonts w:cs="Arial"/>
                <w:lang w:eastAsia="zh-CN"/>
              </w:rPr>
              <w:t>а</w:t>
            </w:r>
            <w:r w:rsidRPr="004C44A4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(3854) 40-40-85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F5234A" w:rsidRPr="004C44A4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4C44A4">
              <w:rPr>
                <w:rFonts w:cs="Arial"/>
                <w:b/>
                <w:lang w:eastAsia="zh-CN"/>
              </w:rPr>
              <w:t>Благовещенский филиал МФЦ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658672 р.п. Благовещенка, ул. Ленина, 97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пн. - пт.: 8.00 - 18.00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</w:t>
            </w:r>
            <w:r w:rsidRPr="004C44A4">
              <w:rPr>
                <w:rFonts w:cs="Arial"/>
                <w:lang w:eastAsia="zh-CN"/>
              </w:rPr>
              <w:t>а</w:t>
            </w:r>
            <w:r w:rsidRPr="004C44A4">
              <w:rPr>
                <w:rFonts w:cs="Arial"/>
                <w:lang w:eastAsia="zh-CN"/>
              </w:rPr>
              <w:t>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(38564) 23-9-65</w:t>
            </w:r>
          </w:p>
        </w:tc>
      </w:tr>
      <w:tr w:rsidR="00F5234A" w:rsidRPr="004C44A4" w:rsidTr="00F3577E"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r w:rsidRPr="004C44A4">
              <w:rPr>
                <w:rFonts w:cs="Arial"/>
                <w:b/>
                <w:lang w:eastAsia="zh-CN"/>
              </w:rPr>
              <w:t>Филиал по Ленинскому району г</w:t>
            </w:r>
            <w:proofErr w:type="gramStart"/>
            <w:r w:rsidRPr="004C44A4">
              <w:rPr>
                <w:rFonts w:cs="Arial"/>
                <w:b/>
                <w:lang w:eastAsia="zh-CN"/>
              </w:rPr>
              <w:t>.Б</w:t>
            </w:r>
            <w:proofErr w:type="gramEnd"/>
            <w:r w:rsidRPr="004C44A4">
              <w:rPr>
                <w:rFonts w:cs="Arial"/>
                <w:b/>
                <w:lang w:eastAsia="zh-CN"/>
              </w:rPr>
              <w:t>арнаула МФЦ</w:t>
            </w:r>
          </w:p>
        </w:tc>
      </w:tr>
      <w:tr w:rsidR="00F5234A" w:rsidRPr="004C44A4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656060, Алтайский край, г</w:t>
            </w:r>
            <w:proofErr w:type="gramStart"/>
            <w:r w:rsidRPr="004C44A4">
              <w:rPr>
                <w:rFonts w:cs="Arial"/>
                <w:lang w:eastAsia="zh-CN"/>
              </w:rPr>
              <w:t>.Б</w:t>
            </w:r>
            <w:proofErr w:type="gramEnd"/>
            <w:r w:rsidRPr="004C44A4">
              <w:rPr>
                <w:rFonts w:cs="Arial"/>
                <w:lang w:eastAsia="zh-CN"/>
              </w:rPr>
              <w:t xml:space="preserve">арнаул, ул.Шукшина, 32А, </w:t>
            </w:r>
            <w:proofErr w:type="spellStart"/>
            <w:r w:rsidRPr="004C44A4">
              <w:rPr>
                <w:rFonts w:cs="Arial"/>
                <w:lang w:eastAsia="zh-CN"/>
              </w:rPr>
              <w:t>конт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. Тел.(83852)43-46-06 </w:t>
            </w:r>
          </w:p>
        </w:tc>
      </w:tr>
      <w:tr w:rsidR="00F5234A" w:rsidRPr="004C44A4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 - пт.: 8.00 - 17.00 </w:t>
            </w:r>
            <w:proofErr w:type="spellStart"/>
            <w:r w:rsidRPr="004C44A4">
              <w:rPr>
                <w:rFonts w:cs="Arial"/>
                <w:lang w:eastAsia="zh-CN"/>
              </w:rPr>
              <w:t>Сб-вс</w:t>
            </w:r>
            <w:proofErr w:type="spellEnd"/>
            <w:r w:rsidRPr="004C44A4">
              <w:rPr>
                <w:rFonts w:cs="Arial"/>
                <w:lang w:eastAsia="zh-CN"/>
              </w:rPr>
              <w:t>: выходной день</w:t>
            </w:r>
          </w:p>
        </w:tc>
      </w:tr>
      <w:tr w:rsidR="00F5234A" w:rsidRPr="004C44A4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lastRenderedPageBreak/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lastRenderedPageBreak/>
              <w:t>+7 (3854) 40-40-85</w:t>
            </w:r>
          </w:p>
        </w:tc>
      </w:tr>
    </w:tbl>
    <w:p w:rsidR="00F5234A" w:rsidRPr="004C44A4" w:rsidRDefault="00F5234A" w:rsidP="00F5234A">
      <w:pPr>
        <w:autoSpaceDE w:val="0"/>
        <w:ind w:firstLine="540"/>
        <w:jc w:val="center"/>
        <w:rPr>
          <w:rFonts w:cs="Arial"/>
          <w:b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2"/>
        <w:gridCol w:w="6751"/>
      </w:tblGrid>
      <w:tr w:rsidR="00F5234A" w:rsidRPr="004C44A4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proofErr w:type="spellStart"/>
            <w:r w:rsidRPr="004C44A4">
              <w:rPr>
                <w:rFonts w:cs="Arial"/>
                <w:b/>
                <w:lang w:eastAsia="zh-CN"/>
              </w:rPr>
              <w:t>Новоалтайский</w:t>
            </w:r>
            <w:proofErr w:type="spellEnd"/>
            <w:r w:rsidRPr="004C44A4">
              <w:rPr>
                <w:rFonts w:cs="Arial"/>
                <w:b/>
                <w:lang w:eastAsia="zh-CN"/>
              </w:rPr>
              <w:t xml:space="preserve"> филиал МФЦ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658080, Алтайский край, г</w:t>
            </w:r>
            <w:proofErr w:type="gramStart"/>
            <w:r w:rsidRPr="004C44A4">
              <w:rPr>
                <w:rFonts w:cs="Arial"/>
                <w:lang w:eastAsia="zh-CN"/>
              </w:rPr>
              <w:t>.Н</w:t>
            </w:r>
            <w:proofErr w:type="gramEnd"/>
            <w:r w:rsidRPr="004C44A4">
              <w:rPr>
                <w:rFonts w:cs="Arial"/>
                <w:lang w:eastAsia="zh-CN"/>
              </w:rPr>
              <w:t xml:space="preserve">овоалтайск, ул.Космонавтов, 6, </w:t>
            </w:r>
            <w:proofErr w:type="spellStart"/>
            <w:r w:rsidRPr="004C44A4">
              <w:rPr>
                <w:rFonts w:cs="Arial"/>
                <w:lang w:eastAsia="zh-CN"/>
              </w:rPr>
              <w:t>конт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. Тел.(838532)42-3-41 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 - пт.: 8.00 - 17.00 </w:t>
            </w:r>
            <w:proofErr w:type="spellStart"/>
            <w:r w:rsidRPr="004C44A4">
              <w:rPr>
                <w:rFonts w:cs="Arial"/>
                <w:lang w:eastAsia="zh-CN"/>
              </w:rPr>
              <w:t>Сб-вс</w:t>
            </w:r>
            <w:proofErr w:type="spellEnd"/>
            <w:r w:rsidRPr="004C44A4">
              <w:rPr>
                <w:rFonts w:cs="Arial"/>
                <w:lang w:eastAsia="zh-CN"/>
              </w:rPr>
              <w:t>: выходной день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(38564) 23-9-65</w:t>
            </w:r>
          </w:p>
        </w:tc>
      </w:tr>
    </w:tbl>
    <w:p w:rsidR="00F5234A" w:rsidRPr="004C44A4" w:rsidRDefault="00F5234A" w:rsidP="00F5234A">
      <w:pPr>
        <w:widowControl w:val="0"/>
        <w:autoSpaceDE w:val="0"/>
        <w:ind w:firstLine="540"/>
        <w:jc w:val="right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2"/>
        <w:gridCol w:w="6751"/>
      </w:tblGrid>
      <w:tr w:rsidR="00F5234A" w:rsidRPr="004C44A4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proofErr w:type="spellStart"/>
            <w:r w:rsidRPr="004C44A4">
              <w:rPr>
                <w:rFonts w:cs="Arial"/>
                <w:b/>
                <w:lang w:eastAsia="zh-CN"/>
              </w:rPr>
              <w:t>Рубцовский</w:t>
            </w:r>
            <w:proofErr w:type="spellEnd"/>
            <w:r w:rsidRPr="004C44A4">
              <w:rPr>
                <w:rFonts w:cs="Arial"/>
                <w:b/>
                <w:lang w:eastAsia="zh-CN"/>
              </w:rPr>
              <w:t xml:space="preserve"> филиал МФЦ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658224, Алтайский край, г</w:t>
            </w:r>
            <w:proofErr w:type="gramStart"/>
            <w:r w:rsidRPr="004C44A4">
              <w:rPr>
                <w:rFonts w:cs="Arial"/>
                <w:lang w:eastAsia="zh-CN"/>
              </w:rPr>
              <w:t>.Р</w:t>
            </w:r>
            <w:proofErr w:type="gramEnd"/>
            <w:r w:rsidRPr="004C44A4">
              <w:rPr>
                <w:rFonts w:cs="Arial"/>
                <w:lang w:eastAsia="zh-CN"/>
              </w:rPr>
              <w:t xml:space="preserve">убцовск, ул.Ленина, 64, </w:t>
            </w:r>
            <w:proofErr w:type="spellStart"/>
            <w:r w:rsidRPr="004C44A4">
              <w:rPr>
                <w:rFonts w:cs="Arial"/>
                <w:lang w:eastAsia="zh-CN"/>
              </w:rPr>
              <w:t>конт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. Тел.(838557)41-49-5 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 - пт.: 8.00 - 17.00 </w:t>
            </w:r>
            <w:proofErr w:type="spellStart"/>
            <w:r w:rsidRPr="004C44A4">
              <w:rPr>
                <w:rFonts w:cs="Arial"/>
                <w:lang w:eastAsia="zh-CN"/>
              </w:rPr>
              <w:t>Сб-вс</w:t>
            </w:r>
            <w:proofErr w:type="spellEnd"/>
            <w:r w:rsidRPr="004C44A4">
              <w:rPr>
                <w:rFonts w:cs="Arial"/>
                <w:lang w:eastAsia="zh-CN"/>
              </w:rPr>
              <w:t>: выходной день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(3854) 40-40-85</w:t>
            </w:r>
          </w:p>
        </w:tc>
      </w:tr>
      <w:tr w:rsidR="00F5234A" w:rsidRPr="004C44A4" w:rsidTr="00F3577E"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center"/>
              <w:rPr>
                <w:rFonts w:cs="Arial"/>
                <w:b/>
                <w:lang w:eastAsia="zh-CN"/>
              </w:rPr>
            </w:pPr>
            <w:proofErr w:type="spellStart"/>
            <w:r w:rsidRPr="004C44A4">
              <w:rPr>
                <w:rFonts w:cs="Arial"/>
                <w:b/>
                <w:lang w:eastAsia="zh-CN"/>
              </w:rPr>
              <w:t>Поспелихинский</w:t>
            </w:r>
            <w:proofErr w:type="spellEnd"/>
            <w:r w:rsidRPr="004C44A4">
              <w:rPr>
                <w:rFonts w:cs="Arial"/>
                <w:b/>
                <w:lang w:eastAsia="zh-CN"/>
              </w:rPr>
              <w:t xml:space="preserve"> филиал МФЦ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Место нахождения и почтовый адрес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659700, </w:t>
            </w:r>
            <w:proofErr w:type="spellStart"/>
            <w:r w:rsidRPr="004C44A4">
              <w:rPr>
                <w:rFonts w:cs="Arial"/>
                <w:lang w:eastAsia="zh-CN"/>
              </w:rPr>
              <w:t>Поспелихинский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 район, с. Поспелиха, ул</w:t>
            </w:r>
            <w:proofErr w:type="gramStart"/>
            <w:r w:rsidRPr="004C44A4">
              <w:rPr>
                <w:rFonts w:cs="Arial"/>
                <w:lang w:eastAsia="zh-CN"/>
              </w:rPr>
              <w:t>.В</w:t>
            </w:r>
            <w:proofErr w:type="gramEnd"/>
            <w:r w:rsidRPr="004C44A4">
              <w:rPr>
                <w:rFonts w:cs="Arial"/>
                <w:lang w:eastAsia="zh-CN"/>
              </w:rPr>
              <w:t xml:space="preserve">окзальная, 5 </w:t>
            </w:r>
            <w:proofErr w:type="spellStart"/>
            <w:r w:rsidRPr="004C44A4">
              <w:rPr>
                <w:rFonts w:cs="Arial"/>
                <w:lang w:eastAsia="zh-CN"/>
              </w:rPr>
              <w:t>конт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. Тел.(83852)43-46-06 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График работы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пн. - пт.: 8.00 - 17.00 </w:t>
            </w:r>
            <w:proofErr w:type="spellStart"/>
            <w:r w:rsidRPr="004C44A4">
              <w:rPr>
                <w:rFonts w:cs="Arial"/>
                <w:lang w:eastAsia="zh-CN"/>
              </w:rPr>
              <w:t>Сб-вс</w:t>
            </w:r>
            <w:proofErr w:type="spellEnd"/>
            <w:r w:rsidRPr="004C44A4">
              <w:rPr>
                <w:rFonts w:cs="Arial"/>
                <w:lang w:eastAsia="zh-CN"/>
              </w:rPr>
              <w:t>: выходной день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Единый центр тел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фонного обслуживания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8-800-775-00-25</w:t>
            </w:r>
          </w:p>
        </w:tc>
      </w:tr>
      <w:tr w:rsidR="00F5234A" w:rsidRPr="004C44A4" w:rsidTr="00F3577E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Телефон центра т</w:t>
            </w:r>
            <w:r w:rsidRPr="004C44A4">
              <w:rPr>
                <w:rFonts w:cs="Arial"/>
                <w:lang w:eastAsia="zh-CN"/>
              </w:rPr>
              <w:t>е</w:t>
            </w:r>
            <w:r w:rsidRPr="004C44A4">
              <w:rPr>
                <w:rFonts w:cs="Arial"/>
                <w:lang w:eastAsia="zh-CN"/>
              </w:rPr>
              <w:t>лефонного обслуж</w:t>
            </w:r>
            <w:r w:rsidRPr="004C44A4">
              <w:rPr>
                <w:rFonts w:cs="Arial"/>
                <w:lang w:eastAsia="zh-CN"/>
              </w:rPr>
              <w:t>и</w:t>
            </w:r>
            <w:r w:rsidRPr="004C44A4">
              <w:rPr>
                <w:rFonts w:cs="Arial"/>
                <w:lang w:eastAsia="zh-CN"/>
              </w:rPr>
              <w:t>вания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+7 (3854) 23-9-65</w:t>
            </w:r>
          </w:p>
        </w:tc>
      </w:tr>
    </w:tbl>
    <w:p w:rsidR="00F5234A" w:rsidRDefault="00F5234A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4C44A4" w:rsidRPr="004C44A4" w:rsidRDefault="004C44A4" w:rsidP="00F5234A">
      <w:pPr>
        <w:autoSpaceDE w:val="0"/>
        <w:ind w:firstLine="0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540"/>
        <w:jc w:val="right"/>
        <w:rPr>
          <w:rFonts w:cs="Arial"/>
          <w:b/>
          <w:lang w:eastAsia="zh-CN"/>
        </w:rPr>
      </w:pPr>
      <w:r w:rsidRPr="004C44A4">
        <w:rPr>
          <w:rFonts w:cs="Arial"/>
          <w:lang w:eastAsia="zh-CN"/>
        </w:rPr>
        <w:lastRenderedPageBreak/>
        <w:t>Приложение 4</w:t>
      </w:r>
    </w:p>
    <w:p w:rsidR="00F5234A" w:rsidRPr="004C44A4" w:rsidRDefault="00F5234A" w:rsidP="00F5234A">
      <w:pPr>
        <w:ind w:firstLine="0"/>
        <w:jc w:val="center"/>
        <w:rPr>
          <w:rFonts w:cs="Arial"/>
          <w:b/>
          <w:bCs/>
          <w:lang w:eastAsia="zh-CN"/>
        </w:rPr>
      </w:pPr>
      <w:r w:rsidRPr="004C44A4">
        <w:rPr>
          <w:rFonts w:cs="Arial"/>
          <w:b/>
          <w:lang w:eastAsia="zh-CN"/>
        </w:rPr>
        <w:t xml:space="preserve">Блок-схема последовательности административных процедур </w:t>
      </w:r>
    </w:p>
    <w:p w:rsidR="00F5234A" w:rsidRPr="004C44A4" w:rsidRDefault="00F5234A" w:rsidP="00F5234A">
      <w:pPr>
        <w:ind w:firstLine="0"/>
        <w:jc w:val="center"/>
        <w:rPr>
          <w:rFonts w:cs="Arial"/>
          <w:b/>
          <w:lang w:eastAsia="zh-CN"/>
        </w:rPr>
      </w:pPr>
      <w:r w:rsidRPr="004C44A4">
        <w:rPr>
          <w:rFonts w:cs="Arial"/>
          <w:b/>
          <w:bCs/>
          <w:lang w:eastAsia="zh-CN"/>
        </w:rPr>
        <w:t>при предоставлении муниципальной услуги</w:t>
      </w:r>
      <w:r w:rsidRPr="004C44A4">
        <w:rPr>
          <w:rFonts w:cs="Arial"/>
          <w:b/>
          <w:lang w:eastAsia="zh-CN"/>
        </w:rPr>
        <w:t xml:space="preserve"> </w:t>
      </w:r>
    </w:p>
    <w:p w:rsidR="00F5234A" w:rsidRPr="004C44A4" w:rsidRDefault="00F5234A" w:rsidP="00F5234A">
      <w:pPr>
        <w:ind w:firstLine="0"/>
        <w:jc w:val="center"/>
        <w:rPr>
          <w:rFonts w:cs="Arial"/>
          <w:b/>
          <w:lang w:eastAsia="zh-CN"/>
        </w:rPr>
      </w:pPr>
      <w:r w:rsidRPr="004C44A4">
        <w:rPr>
          <w:rFonts w:cs="Arial"/>
          <w:b/>
          <w:lang w:eastAsia="zh-CN"/>
        </w:rPr>
        <w:t>«Выдача разрешения на снос или пересадку зеленых насаждений»</w:t>
      </w: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b/>
          <w:lang w:eastAsia="zh-CN"/>
        </w:rPr>
        <w:t>(составляется органом местного самоуправления самостоятельно)</w:t>
      </w: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4C44A4" w:rsidRDefault="00506914" w:rsidP="00F5234A">
      <w:pPr>
        <w:ind w:firstLine="0"/>
        <w:jc w:val="center"/>
        <w:rPr>
          <w:rFonts w:cs="Arial"/>
          <w:lang w:eastAsia="zh-CN"/>
        </w:rPr>
      </w:pPr>
      <w:r>
        <w:rPr>
          <w:rFonts w:cs="Arial"/>
          <w:noProof/>
        </w:rPr>
        <w:pict>
          <v:rect id="Прямоугольник 38" o:spid="_x0000_s1026" style="position:absolute;left:0;text-align:left;margin-left:135pt;margin-top:80.25pt;width:180pt;height:2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 и документов,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гистрация заявления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7" o:spid="_x0000_s1027" style="position:absolute;left:0;text-align:left;margin-left:137.45pt;margin-top:120.25pt;width:175pt;height:4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документов и 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ведение проверок представленных заяв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телем сведений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6" o:spid="_x0000_s1028" style="position:absolute;left:0;text-align:left;margin-left:117.45pt;margin-top:180.25pt;width:80pt;height:4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 заявителя отк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заться от пр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доставления услуги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35" o:spid="_x0000_s1063" style="position:absolute;left:0;text-align:left;flip:x;z-index:251665408;visibility:visible" from="315pt,152.55pt" to="333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34" o:spid="_x0000_s1062" style="position:absolute;left:0;text-align:left;flip:x;z-index:251666432;visibility:visible" from="222.45pt,105.7pt" to="222.4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tiagIAAIU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33" o:spid="_x0000_s1061" style="position:absolute;left:0;text-align:left;z-index:251667456;visibility:visible" from="222.45pt,166.85pt" to="222.4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"/>
        </w:pict>
      </w:r>
      <w:r>
        <w:rPr>
          <w:rFonts w:cs="Arial"/>
          <w:noProof/>
        </w:rPr>
        <w:pict>
          <v:line id="Прямая соединительная линия 32" o:spid="_x0000_s1060" style="position:absolute;left:0;text-align:left;flip:y;z-index:251668480;visibility:visible" from="222.45pt,189.45pt" to="222.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"/>
        </w:pict>
      </w:r>
      <w:r>
        <w:rPr>
          <w:rFonts w:cs="Arial"/>
          <w:noProof/>
        </w:rPr>
        <w:pict>
          <v:line id="Прямая соединительная линия 31" o:spid="_x0000_s1059" style="position:absolute;left:0;text-align:left;flip:x;z-index:251669504;visibility:visible" from="212.45pt,203.05pt" to="222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"/>
        </w:pict>
      </w:r>
      <w:r>
        <w:rPr>
          <w:rFonts w:cs="Arial"/>
          <w:noProof/>
        </w:rPr>
        <w:pict>
          <v:line id="Прямая соединительная линия 30" o:spid="_x0000_s1058" style="position:absolute;left:0;text-align:left;z-index:251670528;visibility:visible" from="197.45pt,203.05pt" to="207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29" o:spid="_x0000_s1057" style="position:absolute;left:0;text-align:left;flip:x;z-index:251671552;visibility:visible" from="107.45pt,203.05pt" to="117.4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"/>
        </w:pict>
      </w:r>
      <w:r>
        <w:rPr>
          <w:rFonts w:cs="Arial"/>
          <w:noProof/>
        </w:rPr>
        <w:pict>
          <v:line id="Прямая соединительная линия 28" o:spid="_x0000_s1056" style="position:absolute;left:0;text-align:left;flip:x;z-index:251672576;visibility:visible" from="92.45pt,203.05pt" to="102.4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"/>
        </w:pict>
      </w:r>
      <w:r>
        <w:rPr>
          <w:rFonts w:cs="Arial"/>
          <w:noProof/>
        </w:rPr>
        <w:pict>
          <v:line id="Прямая соединительная линия 27" o:spid="_x0000_s1055" style="position:absolute;left:0;text-align:left;flip:y;z-index:251673600;visibility:visible" from="92.45pt,189.45pt" to="92.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"/>
        </w:pict>
      </w:r>
      <w:r>
        <w:rPr>
          <w:rFonts w:cs="Arial"/>
          <w:noProof/>
        </w:rPr>
        <w:pict>
          <v:line id="Прямая соединительная линия 26" o:spid="_x0000_s1054" style="position:absolute;left:0;text-align:left;z-index:251674624;visibility:visible" from="92.45pt,161.05pt" to="92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25" o:spid="_x0000_s1053" style="position:absolute;left:0;text-align:left;flip:y;z-index:251675648;visibility:visible" from="92.45pt,140.7pt" to="92.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"/>
        </w:pict>
      </w:r>
      <w:r>
        <w:rPr>
          <w:rFonts w:cs="Arial"/>
          <w:noProof/>
        </w:rPr>
        <w:pict>
          <v:line id="Прямая соединительная линия 24" o:spid="_x0000_s1052" style="position:absolute;left:0;text-align:left;flip:y;z-index:251676672;visibility:visible" from="92.45pt,120.3pt" to="92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"/>
        </w:pict>
      </w:r>
      <w:r>
        <w:rPr>
          <w:rFonts w:cs="Arial"/>
          <w:noProof/>
        </w:rPr>
        <w:pict>
          <v:line id="Прямая соединительная линия 23" o:spid="_x0000_s1051" style="position:absolute;left:0;text-align:left;z-index:251677696;visibility:visible" from="92.45pt,98.8pt" to="92.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"/>
        </w:pict>
      </w:r>
      <w:r>
        <w:rPr>
          <w:rFonts w:cs="Arial"/>
          <w:noProof/>
        </w:rPr>
        <w:pict>
          <v:line id="Прямая соединительная линия 22" o:spid="_x0000_s1050" style="position:absolute;left:0;text-align:left;z-index:251678720;visibility:visible" from="92.45pt,78.4pt" to="9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"/>
        </w:pict>
      </w:r>
      <w:r>
        <w:rPr>
          <w:rFonts w:cs="Arial"/>
          <w:noProof/>
        </w:rPr>
        <w:pict>
          <v:line id="Прямая соединительная линия 21" o:spid="_x0000_s1049" style="position:absolute;left:0;text-align:left;z-index:251679744;visibility:visible" from="92.45pt,51.65pt" to="92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20" o:spid="_x0000_s1048" style="position:absolute;left:0;text-align:left;z-index:251680768;visibility:visible" from="92.45pt,30.85pt" to="92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"/>
        </w:pict>
      </w:r>
      <w:r>
        <w:rPr>
          <w:rFonts w:cs="Arial"/>
          <w:noProof/>
        </w:rPr>
        <w:pict>
          <v:line id="Прямая соединительная линия 19" o:spid="_x0000_s1047" style="position:absolute;left:0;text-align:left;z-index:251681792;visibility:visible" from="92.45pt,31.3pt" to="107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"/>
        </w:pict>
      </w:r>
      <w:r>
        <w:rPr>
          <w:rFonts w:cs="Arial"/>
          <w:noProof/>
        </w:rPr>
        <w:pict>
          <v:line id="Прямая соединительная линия 18" o:spid="_x0000_s1046" style="position:absolute;left:0;text-align:left;z-index:251682816;visibility:visible" from="117.45pt,31.3pt" to="132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EN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7" o:spid="_x0000_s1045" style="position:absolute;left:0;text-align:left;z-index:251688960;visibility:visible" from="270pt,189.9pt" to="270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eC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">
            <v:stroke endarrow="block"/>
          </v:line>
        </w:pict>
      </w:r>
      <w:r>
        <w:rPr>
          <w:rFonts w:cs="Arial"/>
          <w:noProof/>
        </w:rPr>
        <w:pict>
          <v:rect id="Прямоугольник 16" o:spid="_x0000_s1029" style="position:absolute;left:0;text-align:left;margin-left:135pt;margin-top:13.8pt;width:180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">
            <v:textbox>
              <w:txbxContent>
                <w:p w:rsidR="00F5234A" w:rsidRDefault="00F5234A" w:rsidP="00F5234A">
                  <w:pPr>
                    <w:ind w:left="-100" w:right="35" w:firstLine="10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с заявлением и необходимым комплектом документов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15" o:spid="_x0000_s1044" style="position:absolute;left:0;text-align:left;z-index:251692032;visibility:visible" from="225pt,50.35pt" to="22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1uaVeOAAAAALAQAADwAAAGRycy9kb3ducmV2&#10;LnhtbEyPwU7DMBBE70j8g7VI3Khd1NIoxKkQUrm0gNoiBDc3XpKIeB3ZThv+nkUc4Lgzo9k3xXJ0&#10;nThiiK0nDdOJAoFUedtSreFlv7rKQMRkyJrOE2r4wgjL8vysMLn1J9ricZdqwSUUc6OhSanPpYxV&#10;g87Eie+R2PvwwZnEZ6ilDebE5a6T10rdSGda4g+N6fG+wepzNzgN281qnb2uh7EK7w/Tp/3z5vEt&#10;ZlpfXox3tyASjukvDD/4jA4lMx38QDaKTsNsrnhLYkOpBQhO/CoHVuazBciykP83lN8A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1uaVeOAAAAALAQAADwAAAAAAAAAAAAAAAAC9BAAA&#10;ZHJzL2Rvd25yZXYueG1sUEsFBgAAAAAEAAQA8wAAAMoFAAAAAA=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4" o:spid="_x0000_s1043" style="position:absolute;left:0;text-align:left;z-index:251695104;visibility:visible" from="387pt,189.9pt" to="387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I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">
            <v:stroke endarrow="block"/>
          </v:line>
        </w:pict>
      </w:r>
      <w:r>
        <w:rPr>
          <w:rFonts w:cs="Arial"/>
          <w:noProof/>
        </w:rPr>
        <w:pict>
          <v:line id="Прямая соединительная линия 13" o:spid="_x0000_s1042" style="position:absolute;left:0;text-align:left;flip:x;z-index:251696128;visibility:visible" from="270pt,189.9pt" to="387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"/>
        </w:pict>
      </w:r>
      <w:r>
        <w:rPr>
          <w:rFonts w:cs="Arial"/>
          <w:noProof/>
        </w:rPr>
        <w:pict>
          <v:line id="Прямая соединительная линия 12" o:spid="_x0000_s1041" style="position:absolute;left:0;text-align:left;z-index:251697152;visibility:visible" from="333pt,152.55pt" to="333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">
            <v:stroke endarrow="block"/>
          </v:line>
        </w:pict>
      </w:r>
    </w:p>
    <w:p w:rsidR="00F5234A" w:rsidRPr="004C44A4" w:rsidRDefault="00F5234A" w:rsidP="00F5234A">
      <w:pPr>
        <w:ind w:firstLine="0"/>
        <w:jc w:val="left"/>
        <w:rPr>
          <w:rFonts w:cs="Arial"/>
          <w:b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tabs>
          <w:tab w:val="left" w:pos="5895"/>
        </w:tabs>
        <w:ind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ab/>
      </w: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506914" w:rsidP="00F5234A">
      <w:pPr>
        <w:ind w:firstLine="0"/>
        <w:jc w:val="left"/>
        <w:rPr>
          <w:rFonts w:cs="Arial"/>
          <w:lang w:eastAsia="zh-CN"/>
        </w:rPr>
      </w:pPr>
      <w:r>
        <w:rPr>
          <w:rFonts w:cs="Arial"/>
          <w:noProof/>
        </w:rPr>
        <w:pict>
          <v:line id="Прямая соединительная линия 11" o:spid="_x0000_s1040" style="position:absolute;z-index:251664384;visibility:visible" from="162pt,29.85pt" to="16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">
            <v:stroke endarrow="block"/>
          </v:line>
        </w:pict>
      </w:r>
      <w:r>
        <w:rPr>
          <w:rFonts w:cs="Arial"/>
          <w:noProof/>
        </w:rPr>
        <w:pict>
          <v:rect id="Прямоугольник 10" o:spid="_x0000_s1030" style="position:absolute;margin-left:58pt;margin-top:79.45pt;width:175.75pt;height:3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">
            <v:textbox>
              <w:txbxContent>
                <w:p w:rsidR="00F5234A" w:rsidRPr="00AD0685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 w:rsidRPr="00AD0685">
                    <w:rPr>
                      <w:sz w:val="16"/>
                      <w:szCs w:val="16"/>
                    </w:rPr>
                    <w:t xml:space="preserve">Принятие постановления об отказе в выдаче разрешения </w:t>
                  </w:r>
                  <w:r w:rsidRPr="00AD068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D0685">
                    <w:rPr>
                      <w:sz w:val="16"/>
                      <w:szCs w:val="16"/>
                    </w:rPr>
                    <w:t>на снос или пер</w:t>
                  </w:r>
                  <w:r w:rsidRPr="00AD0685">
                    <w:rPr>
                      <w:sz w:val="16"/>
                      <w:szCs w:val="16"/>
                    </w:rPr>
                    <w:t>е</w:t>
                  </w:r>
                  <w:r w:rsidRPr="00AD0685">
                    <w:rPr>
                      <w:sz w:val="16"/>
                      <w:szCs w:val="16"/>
                    </w:rPr>
                    <w:t>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9" o:spid="_x0000_s1039" style="position:absolute;flip:x;z-index:251684864;visibility:visible" from="162pt,119.45pt" to="162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">
            <v:stroke endarrow="block"/>
          </v:line>
        </w:pict>
      </w:r>
      <w:r>
        <w:rPr>
          <w:rFonts w:cs="Arial"/>
          <w:noProof/>
        </w:rPr>
        <w:pict>
          <v:rect id="Прямоугольник 8" o:spid="_x0000_s1031" style="position:absolute;margin-left:58pt;margin-top:146.25pt;width:175.75pt;height:3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постано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ления об отказе в выдаче разрешения </w:t>
                  </w:r>
                  <w:r w:rsidRPr="00AD0685">
                    <w:rPr>
                      <w:sz w:val="16"/>
                      <w:szCs w:val="16"/>
                    </w:rPr>
                    <w:t>на 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7" o:spid="_x0000_s1032" style="position:absolute;margin-left:2in;margin-top:1.95pt;width:139.45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услуги нево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можно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6" o:spid="_x0000_s1033" style="position:absolute;margin-left:312.45pt;margin-top:66.75pt;width:162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постановления о разрешении на </w:t>
                  </w:r>
                  <w:r w:rsidRPr="00AD0685">
                    <w:rPr>
                      <w:sz w:val="16"/>
                      <w:szCs w:val="16"/>
                    </w:rPr>
                    <w:t>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5" o:spid="_x0000_s1038" style="position:absolute;z-index:251686912;visibility:visible" from="387pt,94.65pt" to="38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B5Yya4QAAAAsBAAAPAAAAZHJzL2Rvd25yZXYu&#10;eG1sTI/BTsMwEETvSPyDtUjcqNMUaAhxKoRULi2gtgjBzY2XJCJeR7bThr9nEQc47sxo9k2xGG0n&#10;DuhD60jBdJKAQKqcaalW8LJbXmQgQtRkdOcIFXxhgEV5elLo3LgjbfCwjbXgEgq5VtDE2OdShqpB&#10;q8PE9UjsfThvdeTT19J4feRy28k0Sa6l1S3xh0b3eN9g9bkdrILNernKXlfDWPn3h+nT7nn9+BYy&#10;pc7PxrtbEBHH+BeGH3xGh5KZ9m4gE0SnYD6/5C2RjexmBoITv8peQZpezUCWhfy/ofwG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geWMmuEAAAALAQAADwAAAAAAAAAAAAAAAAC8BAAA&#10;ZHJzL2Rvd25yZXYueG1sUEsFBgAAAAAEAAQA8wAAAMoFAAAAAA==&#10;">
            <v:stroke endarrow="block"/>
          </v:line>
        </w:pict>
      </w:r>
      <w:r>
        <w:rPr>
          <w:rFonts w:cs="Arial"/>
          <w:noProof/>
        </w:rPr>
        <w:pict>
          <v:rect id="Прямоугольник 4" o:spid="_x0000_s1034" style="position:absolute;margin-left:312.45pt;margin-top:114.05pt;width:160pt;height:3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пост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новления о разрешении на </w:t>
                  </w:r>
                  <w:r w:rsidRPr="00AD0685">
                    <w:rPr>
                      <w:sz w:val="16"/>
                      <w:szCs w:val="16"/>
                    </w:rPr>
                    <w:t>снос или пересадку зеленых насаждений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Прямоугольник 3" o:spid="_x0000_s1035" style="position:absolute;margin-left:315pt;margin-top:1.95pt;width:139.45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">
            <v:textbox>
              <w:txbxContent>
                <w:p w:rsidR="00F5234A" w:rsidRDefault="00F5234A" w:rsidP="00F523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услуги 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можно</w:t>
                  </w:r>
                </w:p>
                <w:p w:rsidR="00F5234A" w:rsidRDefault="00F5234A" w:rsidP="00F5234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Прямая соединительная линия 2" o:spid="_x0000_s1037" style="position:absolute;z-index:251694080;visibility:visible" from="387pt,29.85pt" to="387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AUrMhY4AAAAAoBAAAPAAAAAAAAAAAAAAAAALkEAABkcnMv&#10;ZG93bnJldi54bWxQSwUGAAAAAAQABADzAAAAxgUAAAAA&#10;">
            <v:stroke endarrow="block"/>
          </v:line>
        </w:pict>
      </w: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shd w:val="clear" w:color="auto" w:fill="FFFFFF"/>
        <w:tabs>
          <w:tab w:val="left" w:pos="6840"/>
        </w:tabs>
        <w:ind w:left="4860" w:firstLine="0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rPr>
          <w:rFonts w:cs="Arial"/>
          <w:lang w:eastAsia="zh-CN"/>
        </w:rPr>
      </w:pPr>
    </w:p>
    <w:p w:rsidR="00F5234A" w:rsidRDefault="00F5234A" w:rsidP="00F5234A">
      <w:pPr>
        <w:ind w:firstLine="0"/>
        <w:rPr>
          <w:rFonts w:cs="Arial"/>
          <w:lang w:eastAsia="zh-CN"/>
        </w:rPr>
      </w:pPr>
    </w:p>
    <w:p w:rsidR="004C44A4" w:rsidRDefault="004C44A4" w:rsidP="00F5234A">
      <w:pPr>
        <w:ind w:firstLine="0"/>
        <w:rPr>
          <w:rFonts w:cs="Arial"/>
          <w:lang w:eastAsia="zh-CN"/>
        </w:rPr>
      </w:pPr>
    </w:p>
    <w:p w:rsidR="00F5234A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4C44A4" w:rsidRPr="004C44A4" w:rsidRDefault="004C44A4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spacing w:line="240" w:lineRule="atLeast"/>
        <w:ind w:firstLine="709"/>
        <w:jc w:val="right"/>
        <w:rPr>
          <w:rFonts w:cs="Arial"/>
          <w:lang w:eastAsia="zh-CN"/>
        </w:rPr>
      </w:pPr>
      <w:r w:rsidRPr="004C44A4">
        <w:rPr>
          <w:rFonts w:cs="Arial"/>
          <w:lang w:eastAsia="zh-CN"/>
        </w:rPr>
        <w:lastRenderedPageBreak/>
        <w:t>Приложение 5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Контактные данные для подачи жалоб в связи с предоставлением </w:t>
      </w:r>
    </w:p>
    <w:p w:rsidR="00F5234A" w:rsidRPr="004C44A4" w:rsidRDefault="00F5234A" w:rsidP="00F5234A">
      <w:pPr>
        <w:autoSpaceDE w:val="0"/>
        <w:ind w:firstLine="54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муниципальной услуги</w:t>
      </w:r>
    </w:p>
    <w:p w:rsidR="00F5234A" w:rsidRPr="004C44A4" w:rsidRDefault="00F5234A" w:rsidP="00F5234A">
      <w:pPr>
        <w:autoSpaceDE w:val="0"/>
        <w:ind w:firstLine="540"/>
        <w:rPr>
          <w:rFonts w:cs="Arial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794"/>
        <w:gridCol w:w="5325"/>
      </w:tblGrid>
      <w:tr w:rsidR="00F5234A" w:rsidRPr="004C44A4" w:rsidTr="00F3577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b/>
                <w:bCs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Администрация Новоегорье</w:t>
            </w:r>
            <w:r w:rsidRPr="004C44A4">
              <w:rPr>
                <w:rFonts w:cs="Arial"/>
                <w:lang w:eastAsia="zh-CN"/>
              </w:rPr>
              <w:t>в</w:t>
            </w:r>
            <w:r w:rsidRPr="004C44A4">
              <w:rPr>
                <w:rFonts w:cs="Arial"/>
                <w:lang w:eastAsia="zh-CN"/>
              </w:rPr>
              <w:t>ского  сельсовета Егорьевского района Алтайского края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b/>
                <w:bCs/>
                <w:lang w:eastAsia="zh-CN"/>
              </w:rPr>
            </w:pPr>
            <w:r w:rsidRPr="004C44A4">
              <w:rPr>
                <w:rFonts w:cs="Arial"/>
                <w:b/>
                <w:bCs/>
                <w:lang w:eastAsia="zh-CN"/>
              </w:rPr>
              <w:t>Адрес:</w:t>
            </w:r>
            <w:r w:rsidRPr="004C44A4">
              <w:rPr>
                <w:rFonts w:cs="Arial"/>
                <w:lang w:eastAsia="zh-CN"/>
              </w:rPr>
              <w:t xml:space="preserve"> 658280, Алтайский край, Егорьевский район, с</w:t>
            </w:r>
            <w:proofErr w:type="gramStart"/>
            <w:r w:rsidRPr="004C44A4">
              <w:rPr>
                <w:rFonts w:cs="Arial"/>
                <w:lang w:eastAsia="zh-CN"/>
              </w:rPr>
              <w:t>.Н</w:t>
            </w:r>
            <w:proofErr w:type="gramEnd"/>
            <w:r w:rsidRPr="004C44A4">
              <w:rPr>
                <w:rFonts w:cs="Arial"/>
                <w:lang w:eastAsia="zh-CN"/>
              </w:rPr>
              <w:t>овоегорьевское, переулок Школ</w:t>
            </w:r>
            <w:r w:rsidRPr="004C44A4">
              <w:rPr>
                <w:rFonts w:cs="Arial"/>
                <w:lang w:eastAsia="zh-CN"/>
              </w:rPr>
              <w:t>ь</w:t>
            </w:r>
            <w:r w:rsidRPr="004C44A4">
              <w:rPr>
                <w:rFonts w:cs="Arial"/>
                <w:lang w:eastAsia="zh-CN"/>
              </w:rPr>
              <w:t>ный,31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b/>
                <w:bCs/>
                <w:lang w:eastAsia="zh-CN"/>
              </w:rPr>
              <w:t>телефон:</w:t>
            </w:r>
            <w:r w:rsidRPr="004C44A4">
              <w:rPr>
                <w:rFonts w:cs="Arial"/>
                <w:lang w:eastAsia="zh-CN"/>
              </w:rPr>
              <w:t xml:space="preserve"> 8(38560) 22-2-73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>Глава сельсовета</w:t>
            </w:r>
          </w:p>
          <w:p w:rsidR="00F5234A" w:rsidRPr="004C44A4" w:rsidRDefault="00F5234A" w:rsidP="00F5234A">
            <w:pPr>
              <w:autoSpaceDE w:val="0"/>
              <w:ind w:firstLine="0"/>
              <w:rPr>
                <w:rFonts w:cs="Arial"/>
                <w:lang w:eastAsia="zh-CN"/>
              </w:rPr>
            </w:pPr>
            <w:proofErr w:type="spellStart"/>
            <w:r w:rsidRPr="004C44A4">
              <w:rPr>
                <w:rFonts w:cs="Arial"/>
                <w:lang w:eastAsia="zh-CN"/>
              </w:rPr>
              <w:t>Лущак</w:t>
            </w:r>
            <w:proofErr w:type="spellEnd"/>
            <w:r w:rsidRPr="004C44A4">
              <w:rPr>
                <w:rFonts w:cs="Arial"/>
                <w:lang w:eastAsia="zh-CN"/>
              </w:rPr>
              <w:t xml:space="preserve"> Александр Евгеньевич </w:t>
            </w:r>
          </w:p>
        </w:tc>
      </w:tr>
    </w:tbl>
    <w:p w:rsidR="00F5234A" w:rsidRPr="004C44A4" w:rsidRDefault="00F5234A" w:rsidP="00F5234A">
      <w:pPr>
        <w:widowControl w:val="0"/>
        <w:autoSpaceDE w:val="0"/>
        <w:ind w:firstLine="54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4C44A4" w:rsidRPr="004C44A4" w:rsidRDefault="004C44A4" w:rsidP="00F5234A">
      <w:pPr>
        <w:autoSpaceDE w:val="0"/>
        <w:ind w:firstLine="709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right"/>
        <w:rPr>
          <w:rFonts w:cs="Arial"/>
          <w:lang w:eastAsia="zh-CN"/>
        </w:rPr>
      </w:pPr>
      <w:r w:rsidRPr="004C44A4">
        <w:rPr>
          <w:rFonts w:cs="Arial"/>
          <w:lang w:eastAsia="zh-CN"/>
        </w:rPr>
        <w:lastRenderedPageBreak/>
        <w:t>Приложение 6</w:t>
      </w:r>
      <w:r w:rsidRPr="004C44A4">
        <w:rPr>
          <w:rFonts w:cs="Arial"/>
          <w:b/>
          <w:lang w:eastAsia="ar-SA"/>
        </w:rPr>
        <w:t xml:space="preserve"> </w:t>
      </w: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Главе администрации 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 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от _____________________________</w:t>
      </w:r>
    </w:p>
    <w:p w:rsidR="00F5234A" w:rsidRPr="004C44A4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адрес проживания (место нахождения): _______________________________</w:t>
      </w:r>
    </w:p>
    <w:p w:rsidR="00F5234A" w:rsidRPr="004C44A4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паспорт: серия ______№__________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когда и кем </w:t>
      </w:r>
      <w:proofErr w:type="gramStart"/>
      <w:r w:rsidRPr="004C44A4">
        <w:rPr>
          <w:rFonts w:cs="Arial"/>
          <w:lang w:eastAsia="zh-CN"/>
        </w:rPr>
        <w:t>выдан</w:t>
      </w:r>
      <w:proofErr w:type="gramEnd"/>
      <w:r w:rsidRPr="004C44A4">
        <w:rPr>
          <w:rFonts w:cs="Arial"/>
          <w:lang w:eastAsia="zh-CN"/>
        </w:rPr>
        <w:t xml:space="preserve"> 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реквизиты юридического лица _______________________________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spacing w:after="120"/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телефон: _______________________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адрес электронной почты:</w:t>
      </w:r>
    </w:p>
    <w:p w:rsidR="00F5234A" w:rsidRPr="004C44A4" w:rsidRDefault="00F5234A" w:rsidP="00F5234A">
      <w:pPr>
        <w:ind w:left="4678" w:firstLine="0"/>
        <w:jc w:val="left"/>
        <w:rPr>
          <w:rFonts w:cs="Arial"/>
          <w:i/>
          <w:lang w:eastAsia="zh-CN"/>
        </w:rPr>
      </w:pPr>
      <w:r w:rsidRPr="004C44A4">
        <w:rPr>
          <w:rFonts w:cs="Arial"/>
          <w:lang w:eastAsia="zh-CN"/>
        </w:rPr>
        <w:t>_______________________________</w:t>
      </w:r>
    </w:p>
    <w:p w:rsidR="00F5234A" w:rsidRPr="004C44A4" w:rsidRDefault="00F5234A" w:rsidP="00F5234A">
      <w:pPr>
        <w:tabs>
          <w:tab w:val="left" w:pos="4820"/>
        </w:tabs>
        <w:ind w:firstLine="0"/>
        <w:jc w:val="left"/>
        <w:rPr>
          <w:rFonts w:cs="Arial"/>
          <w:lang w:eastAsia="zh-CN"/>
        </w:rPr>
      </w:pPr>
      <w:r w:rsidRPr="004C44A4">
        <w:rPr>
          <w:rFonts w:cs="Arial"/>
          <w:i/>
          <w:lang w:eastAsia="zh-CN"/>
        </w:rPr>
        <w:tab/>
      </w:r>
    </w:p>
    <w:p w:rsidR="00F5234A" w:rsidRPr="004C44A4" w:rsidRDefault="00F5234A" w:rsidP="00F5234A">
      <w:pPr>
        <w:tabs>
          <w:tab w:val="center" w:pos="4678"/>
        </w:tabs>
        <w:ind w:firstLine="709"/>
        <w:jc w:val="right"/>
        <w:rPr>
          <w:rFonts w:cs="Arial"/>
          <w:b/>
          <w:lang w:eastAsia="zh-CN"/>
        </w:rPr>
      </w:pP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</w:p>
    <w:p w:rsidR="00F5234A" w:rsidRPr="004C44A4" w:rsidRDefault="00F5234A" w:rsidP="00F5234A">
      <w:pPr>
        <w:tabs>
          <w:tab w:val="left" w:pos="2127"/>
          <w:tab w:val="left" w:pos="3633"/>
          <w:tab w:val="center" w:pos="4677"/>
          <w:tab w:val="left" w:pos="5529"/>
        </w:tabs>
        <w:ind w:firstLine="0"/>
        <w:jc w:val="center"/>
        <w:rPr>
          <w:rFonts w:cs="Arial"/>
          <w:b/>
          <w:lang w:eastAsia="zh-CN"/>
        </w:rPr>
      </w:pPr>
      <w:r w:rsidRPr="004C44A4">
        <w:rPr>
          <w:rFonts w:cs="Arial"/>
          <w:b/>
          <w:lang w:eastAsia="zh-CN"/>
        </w:rPr>
        <w:t>Заявление</w:t>
      </w:r>
    </w:p>
    <w:p w:rsidR="00F5234A" w:rsidRPr="004C44A4" w:rsidRDefault="00F5234A" w:rsidP="00F5234A">
      <w:pPr>
        <w:tabs>
          <w:tab w:val="left" w:pos="2127"/>
          <w:tab w:val="left" w:pos="3633"/>
          <w:tab w:val="center" w:pos="4677"/>
        </w:tabs>
        <w:ind w:firstLine="0"/>
        <w:jc w:val="center"/>
        <w:rPr>
          <w:rFonts w:cs="Arial"/>
          <w:b/>
          <w:bCs/>
          <w:lang w:eastAsia="zh-CN"/>
        </w:rPr>
      </w:pPr>
      <w:r w:rsidRPr="004C44A4">
        <w:rPr>
          <w:rFonts w:cs="Arial"/>
          <w:b/>
          <w:lang w:eastAsia="zh-CN"/>
        </w:rPr>
        <w:t>о выдаче разрешения на снос (или пересадку) зеленых насаждений</w:t>
      </w:r>
    </w:p>
    <w:p w:rsidR="00F5234A" w:rsidRPr="004C44A4" w:rsidRDefault="00F5234A" w:rsidP="00F5234A">
      <w:pPr>
        <w:tabs>
          <w:tab w:val="left" w:pos="2127"/>
          <w:tab w:val="left" w:pos="3633"/>
          <w:tab w:val="center" w:pos="4677"/>
        </w:tabs>
        <w:ind w:firstLine="0"/>
        <w:jc w:val="center"/>
        <w:rPr>
          <w:rFonts w:cs="Arial"/>
          <w:b/>
          <w:bCs/>
          <w:lang w:eastAsia="zh-CN"/>
        </w:rPr>
      </w:pPr>
    </w:p>
    <w:p w:rsidR="00F5234A" w:rsidRPr="004C44A4" w:rsidRDefault="00F5234A" w:rsidP="00F5234A">
      <w:pPr>
        <w:autoSpaceDE w:val="0"/>
        <w:ind w:firstLine="709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</w:r>
      <w:r w:rsidRPr="004C44A4">
        <w:rPr>
          <w:rFonts w:cs="Arial"/>
          <w:lang w:eastAsia="zh-CN"/>
        </w:rPr>
        <w:softHyphen/>
        <w:t>Прошу выдать разрешение на снос (или пересадку) зеленых насаждений</w:t>
      </w: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_______________________________________________________________,</w:t>
      </w:r>
    </w:p>
    <w:p w:rsidR="00F5234A" w:rsidRPr="004C44A4" w:rsidRDefault="00F5234A" w:rsidP="00F5234A">
      <w:pPr>
        <w:autoSpaceDE w:val="0"/>
        <w:ind w:firstLine="0"/>
        <w:jc w:val="left"/>
        <w:rPr>
          <w:rFonts w:cs="Arial"/>
          <w:b/>
          <w:lang w:eastAsia="ar-SA"/>
        </w:rPr>
      </w:pPr>
      <w:proofErr w:type="gramStart"/>
      <w:r w:rsidRPr="004C44A4">
        <w:rPr>
          <w:rFonts w:cs="Arial"/>
          <w:lang w:eastAsia="zh-CN"/>
        </w:rPr>
        <w:t>расположенных</w:t>
      </w:r>
      <w:proofErr w:type="gramEnd"/>
      <w:r w:rsidRPr="004C44A4">
        <w:rPr>
          <w:rFonts w:cs="Arial"/>
          <w:lang w:eastAsia="zh-CN"/>
        </w:rPr>
        <w:t xml:space="preserve"> по адресу: ________________________________________</w:t>
      </w:r>
    </w:p>
    <w:p w:rsidR="00F5234A" w:rsidRPr="004C44A4" w:rsidRDefault="00F5234A" w:rsidP="00F5234A">
      <w:pPr>
        <w:autoSpaceDE w:val="0"/>
        <w:ind w:firstLine="709"/>
        <w:jc w:val="left"/>
        <w:rPr>
          <w:rFonts w:cs="Arial"/>
          <w:b/>
          <w:lang w:eastAsia="ar-SA"/>
        </w:rPr>
      </w:pPr>
    </w:p>
    <w:p w:rsidR="00F5234A" w:rsidRPr="004C44A4" w:rsidRDefault="00F5234A" w:rsidP="00F5234A">
      <w:pPr>
        <w:tabs>
          <w:tab w:val="left" w:pos="4678"/>
        </w:tabs>
        <w:ind w:firstLine="709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Прошу</w:t>
      </w:r>
      <w:r w:rsidRPr="004C44A4">
        <w:rPr>
          <w:rFonts w:eastAsia="Calibri" w:cs="Arial"/>
          <w:lang w:eastAsia="en-US"/>
        </w:rPr>
        <w:t xml:space="preserve"> </w:t>
      </w:r>
      <w:r w:rsidRPr="004C44A4">
        <w:rPr>
          <w:rFonts w:cs="Arial"/>
          <w:lang w:eastAsia="zh-CN"/>
        </w:rPr>
        <w:t>выдать разрешение на снос (или пересадку) зеленых насаждений</w:t>
      </w:r>
      <w:r w:rsidRPr="004C44A4">
        <w:rPr>
          <w:rFonts w:eastAsia="Calibri" w:cs="Arial"/>
          <w:lang w:eastAsia="en-US"/>
        </w:rPr>
        <w:t xml:space="preserve"> в</w:t>
      </w:r>
      <w:proofErr w:type="gramStart"/>
      <w:r w:rsidRPr="004C44A4">
        <w:rPr>
          <w:rFonts w:eastAsia="Calibri" w:cs="Arial"/>
          <w:lang w:eastAsia="en-US"/>
        </w:rPr>
        <w:t xml:space="preserve"> </w:t>
      </w:r>
      <w:r w:rsidRPr="004C44A4">
        <w:rPr>
          <w:rFonts w:cs="Arial"/>
          <w:lang w:eastAsia="zh-CN"/>
        </w:rPr>
        <w:t>:</w:t>
      </w:r>
      <w:proofErr w:type="gramEnd"/>
    </w:p>
    <w:tbl>
      <w:tblPr>
        <w:tblW w:w="0" w:type="auto"/>
        <w:tblInd w:w="352" w:type="dxa"/>
        <w:tblLayout w:type="fixed"/>
        <w:tblLook w:val="0000"/>
      </w:tblPr>
      <w:tblGrid>
        <w:gridCol w:w="567"/>
        <w:gridCol w:w="4300"/>
        <w:gridCol w:w="519"/>
        <w:gridCol w:w="3544"/>
      </w:tblGrid>
      <w:tr w:rsidR="00F5234A" w:rsidRPr="004C44A4" w:rsidTr="00F35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snapToGrid w:val="0"/>
              <w:spacing w:after="120"/>
              <w:ind w:left="-709"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00" w:type="dxa"/>
            <w:tcBorders>
              <w:lef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left"/>
              <w:rPr>
                <w:rFonts w:cs="Arial"/>
                <w:lang w:eastAsia="zh-CN"/>
              </w:rPr>
            </w:pPr>
            <w:proofErr w:type="gramStart"/>
            <w:r w:rsidRPr="004C44A4">
              <w:rPr>
                <w:rFonts w:cs="Arial"/>
                <w:u w:val="single"/>
                <w:lang w:eastAsia="zh-CN"/>
              </w:rPr>
              <w:t>органе</w:t>
            </w:r>
            <w:proofErr w:type="gramEnd"/>
            <w:r w:rsidRPr="004C44A4">
              <w:rPr>
                <w:rFonts w:cs="Arial"/>
                <w:u w:val="single"/>
                <w:lang w:eastAsia="zh-CN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snapToGrid w:val="0"/>
              <w:spacing w:after="120"/>
              <w:ind w:left="-709" w:firstLine="0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F5234A" w:rsidRPr="004C44A4" w:rsidRDefault="00F5234A" w:rsidP="00F5234A">
            <w:pPr>
              <w:autoSpaceDE w:val="0"/>
              <w:ind w:firstLine="0"/>
              <w:jc w:val="left"/>
              <w:rPr>
                <w:rFonts w:cs="Arial"/>
                <w:lang w:eastAsia="zh-CN"/>
              </w:rPr>
            </w:pPr>
            <w:r w:rsidRPr="004C44A4">
              <w:rPr>
                <w:rFonts w:cs="Arial"/>
                <w:lang w:eastAsia="zh-CN"/>
              </w:rPr>
              <w:t xml:space="preserve">Многофункциональном </w:t>
            </w:r>
            <w:proofErr w:type="gramStart"/>
            <w:r w:rsidRPr="004C44A4">
              <w:rPr>
                <w:rFonts w:cs="Arial"/>
                <w:lang w:eastAsia="zh-CN"/>
              </w:rPr>
              <w:t>це</w:t>
            </w:r>
            <w:r w:rsidRPr="004C44A4">
              <w:rPr>
                <w:rFonts w:cs="Arial"/>
                <w:lang w:eastAsia="zh-CN"/>
              </w:rPr>
              <w:t>н</w:t>
            </w:r>
            <w:r w:rsidRPr="004C44A4">
              <w:rPr>
                <w:rFonts w:cs="Arial"/>
                <w:lang w:eastAsia="zh-CN"/>
              </w:rPr>
              <w:t>тре</w:t>
            </w:r>
            <w:proofErr w:type="gramEnd"/>
          </w:p>
        </w:tc>
      </w:tr>
    </w:tbl>
    <w:p w:rsidR="00F5234A" w:rsidRPr="004C44A4" w:rsidRDefault="00F5234A" w:rsidP="00F5234A">
      <w:pPr>
        <w:spacing w:after="120"/>
        <w:ind w:left="-709"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rPr>
          <w:rFonts w:cs="Arial"/>
          <w:lang w:eastAsia="zh-CN"/>
        </w:rPr>
      </w:pPr>
      <w:r w:rsidRPr="004C44A4">
        <w:rPr>
          <w:rFonts w:cs="Arial"/>
          <w:lang w:eastAsia="zh-CN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F5234A" w:rsidRPr="004C44A4" w:rsidRDefault="00F5234A" w:rsidP="00F5234A">
      <w:pPr>
        <w:spacing w:after="120"/>
        <w:rPr>
          <w:rFonts w:eastAsia="Calibri" w:cs="Arial"/>
          <w:lang w:eastAsia="en-US"/>
        </w:rPr>
      </w:pPr>
      <w:r w:rsidRPr="004C44A4">
        <w:rPr>
          <w:rFonts w:cs="Arial"/>
          <w:lang w:eastAsia="zh-CN"/>
        </w:rPr>
        <w:t xml:space="preserve"> </w:t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</w:r>
      <w:r w:rsidRPr="004C44A4">
        <w:rPr>
          <w:rFonts w:cs="Arial"/>
          <w:lang w:eastAsia="zh-CN"/>
        </w:rPr>
        <w:tab/>
        <w:t>(подпись)</w:t>
      </w: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  <w:r w:rsidRPr="004C44A4">
        <w:rPr>
          <w:rFonts w:eastAsia="Calibri" w:cs="Arial"/>
          <w:lang w:eastAsia="en-US"/>
        </w:rPr>
        <w:t>«______» ___________________</w:t>
      </w: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cs="Arial"/>
          <w:lang w:eastAsia="en-US"/>
        </w:rPr>
      </w:pPr>
      <w:r w:rsidRPr="004C44A4">
        <w:rPr>
          <w:rFonts w:cs="Arial"/>
          <w:lang w:eastAsia="en-US"/>
        </w:rPr>
        <w:t xml:space="preserve">         </w:t>
      </w:r>
      <w:r w:rsidRPr="004C44A4">
        <w:rPr>
          <w:rFonts w:eastAsia="Calibri" w:cs="Arial"/>
          <w:lang w:eastAsia="en-US"/>
        </w:rPr>
        <w:t>_______________    _______________________</w:t>
      </w:r>
    </w:p>
    <w:p w:rsidR="00F5234A" w:rsidRPr="004C44A4" w:rsidRDefault="00F5234A" w:rsidP="00F5234A">
      <w:pPr>
        <w:autoSpaceDE w:val="0"/>
        <w:ind w:firstLine="1134"/>
        <w:jc w:val="left"/>
        <w:rPr>
          <w:rFonts w:eastAsia="Calibri" w:cs="Arial"/>
          <w:lang w:eastAsia="en-US"/>
        </w:rPr>
      </w:pPr>
      <w:r w:rsidRPr="004C44A4">
        <w:rPr>
          <w:rFonts w:cs="Arial"/>
          <w:lang w:eastAsia="en-US"/>
        </w:rPr>
        <w:t xml:space="preserve">   </w:t>
      </w:r>
      <w:r w:rsidRPr="004C44A4">
        <w:rPr>
          <w:rFonts w:eastAsia="Calibri" w:cs="Arial"/>
          <w:lang w:eastAsia="en-US"/>
        </w:rPr>
        <w:t>(Подпись)              (Ф.И.О.)</w:t>
      </w: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  <w:r w:rsidRPr="004C44A4">
        <w:rPr>
          <w:rFonts w:cs="Arial"/>
          <w:lang w:eastAsia="en-US"/>
        </w:rPr>
        <w:t xml:space="preserve">                         </w:t>
      </w:r>
      <w:r w:rsidRPr="004C44A4">
        <w:rPr>
          <w:rFonts w:eastAsia="Calibri" w:cs="Arial"/>
          <w:lang w:eastAsia="en-US"/>
        </w:rPr>
        <w:t>М.П.</w:t>
      </w: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eastAsia="Calibri" w:cs="Arial"/>
          <w:lang w:eastAsia="en-US"/>
        </w:rPr>
      </w:pPr>
    </w:p>
    <w:p w:rsidR="00F5234A" w:rsidRPr="004C44A4" w:rsidRDefault="00F5234A" w:rsidP="00F5234A">
      <w:pPr>
        <w:autoSpaceDE w:val="0"/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</w:p>
    <w:p w:rsidR="00F5234A" w:rsidRPr="004C44A4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lastRenderedPageBreak/>
        <w:t>Расписка</w:t>
      </w:r>
    </w:p>
    <w:p w:rsidR="00F5234A" w:rsidRPr="004C44A4" w:rsidRDefault="00F5234A" w:rsidP="00F5234A">
      <w:pPr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F5234A" w:rsidRPr="004C44A4" w:rsidRDefault="00F5234A" w:rsidP="00F5234A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 «____»_________20__г.   вход. №________</w:t>
      </w:r>
    </w:p>
    <w:p w:rsidR="00F5234A" w:rsidRPr="004C44A4" w:rsidRDefault="00F5234A" w:rsidP="00F5234A">
      <w:pPr>
        <w:widowControl w:val="0"/>
        <w:suppressAutoHyphens/>
        <w:autoSpaceDE w:val="0"/>
        <w:ind w:firstLine="540"/>
        <w:jc w:val="center"/>
        <w:rPr>
          <w:rFonts w:cs="Arial"/>
          <w:lang w:eastAsia="zh-CN"/>
        </w:rPr>
      </w:pPr>
    </w:p>
    <w:p w:rsidR="00F5234A" w:rsidRPr="004C44A4" w:rsidRDefault="00506914" w:rsidP="00F5234A">
      <w:pPr>
        <w:widowControl w:val="0"/>
        <w:suppressAutoHyphens/>
        <w:autoSpaceDE w:val="0"/>
        <w:ind w:firstLine="540"/>
        <w:rPr>
          <w:rFonts w:cs="Arial"/>
          <w:lang w:eastAsia="zh-CN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left:0;text-align:left;margin-left:-5.65pt;margin-top:.05pt;width:473.5pt;height:99.7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61"/>
                    <w:gridCol w:w="4287"/>
                    <w:gridCol w:w="2160"/>
                    <w:gridCol w:w="2240"/>
                  </w:tblGrid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документа,</w:t>
                        </w:r>
                      </w:p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дата, номер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экземпляров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Наличие копии документа</w:t>
                        </w: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34A">
                    <w:tc>
                      <w:tcPr>
                        <w:tcW w:w="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234A" w:rsidRDefault="00F5234A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34A" w:rsidRDefault="00F5234A" w:rsidP="00F5234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5234A" w:rsidRPr="004C44A4" w:rsidRDefault="00F5234A" w:rsidP="00F5234A">
      <w:pPr>
        <w:widowControl w:val="0"/>
        <w:suppressAutoHyphens/>
        <w:autoSpaceDE w:val="0"/>
        <w:ind w:firstLine="54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CD606B" w:rsidRDefault="00CD606B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F5234A" w:rsidRPr="004C44A4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>Документы согласно перечню принял (а):</w:t>
      </w:r>
    </w:p>
    <w:p w:rsidR="00F5234A" w:rsidRPr="004C44A4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__________________________________________________________________</w:t>
      </w:r>
    </w:p>
    <w:p w:rsidR="00F5234A" w:rsidRPr="004C44A4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 Фамилия, имя, отчество (последнее - при наличии) и подпись должностного лица</w:t>
      </w:r>
    </w:p>
    <w:p w:rsidR="00F5234A" w:rsidRPr="004C44A4" w:rsidRDefault="00F5234A" w:rsidP="00F5234A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>Расписку получил (а):</w:t>
      </w:r>
    </w:p>
    <w:p w:rsidR="00F5234A" w:rsidRPr="004C44A4" w:rsidRDefault="00F5234A" w:rsidP="00F5234A">
      <w:pPr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>__________________________________________________________________</w:t>
      </w:r>
    </w:p>
    <w:p w:rsidR="00F5234A" w:rsidRPr="004C44A4" w:rsidRDefault="00F5234A" w:rsidP="00F5234A">
      <w:pPr>
        <w:ind w:firstLine="0"/>
        <w:rPr>
          <w:rFonts w:cs="Arial"/>
          <w:lang w:eastAsia="zh-CN"/>
        </w:rPr>
      </w:pPr>
      <w:r w:rsidRPr="004C44A4">
        <w:rPr>
          <w:rFonts w:cs="Arial"/>
          <w:lang w:eastAsia="zh-CN"/>
        </w:rPr>
        <w:t xml:space="preserve">      Фамилия, имя, отчество (последнее - при наличии) и подпись заявителя</w:t>
      </w: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lef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right"/>
        <w:rPr>
          <w:rFonts w:cs="Arial"/>
          <w:lang w:eastAsia="zh-CN"/>
        </w:rPr>
      </w:pPr>
    </w:p>
    <w:p w:rsidR="00F5234A" w:rsidRPr="004C44A4" w:rsidRDefault="00F5234A" w:rsidP="00F5234A">
      <w:pPr>
        <w:ind w:firstLine="0"/>
        <w:jc w:val="right"/>
        <w:rPr>
          <w:rFonts w:cs="Arial"/>
          <w:lang w:eastAsia="zh-CN"/>
        </w:rPr>
      </w:pPr>
    </w:p>
    <w:p w:rsidR="00F5234A" w:rsidRPr="004C44A4" w:rsidRDefault="00F5234A" w:rsidP="007F63D2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</w:p>
    <w:sectPr w:rsidR="00F5234A" w:rsidRPr="004C44A4" w:rsidSect="004C44A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6C" w:rsidRDefault="00D3686C" w:rsidP="00E769E4">
      <w:r>
        <w:separator/>
      </w:r>
    </w:p>
  </w:endnote>
  <w:endnote w:type="continuationSeparator" w:id="0">
    <w:p w:rsidR="00D3686C" w:rsidRDefault="00D3686C" w:rsidP="00E7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6C" w:rsidRDefault="00D3686C" w:rsidP="00E769E4">
      <w:r>
        <w:separator/>
      </w:r>
    </w:p>
  </w:footnote>
  <w:footnote w:type="continuationSeparator" w:id="0">
    <w:p w:rsidR="00D3686C" w:rsidRDefault="00D3686C" w:rsidP="00E769E4">
      <w:r>
        <w:continuationSeparator/>
      </w:r>
    </w:p>
  </w:footnote>
  <w:footnote w:id="1">
    <w:p w:rsidR="00A81E7D" w:rsidRDefault="00A81E7D" w:rsidP="00E769E4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A81E7D" w:rsidRDefault="00A81E7D" w:rsidP="0041679B">
      <w:pPr>
        <w:pStyle w:val="af2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</w:t>
      </w:r>
      <w:r w:rsidRPr="007A3EE5">
        <w:rPr>
          <w:szCs w:val="19"/>
        </w:rPr>
        <w:t>т</w:t>
      </w:r>
      <w:r w:rsidRPr="007A3EE5">
        <w:rPr>
          <w:szCs w:val="19"/>
        </w:rPr>
        <w:t>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</w:t>
      </w:r>
      <w:r w:rsidRPr="007A3EE5">
        <w:rPr>
          <w:szCs w:val="19"/>
        </w:rPr>
        <w:t>и</w:t>
      </w:r>
      <w:r w:rsidRPr="007A3EE5">
        <w:rPr>
          <w:szCs w:val="19"/>
        </w:rPr>
        <w:t>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060A5"/>
    <w:rsid w:val="000143FC"/>
    <w:rsid w:val="00026BB2"/>
    <w:rsid w:val="00030EAB"/>
    <w:rsid w:val="00044B3B"/>
    <w:rsid w:val="0005068B"/>
    <w:rsid w:val="00051B58"/>
    <w:rsid w:val="00053633"/>
    <w:rsid w:val="000619DD"/>
    <w:rsid w:val="00073077"/>
    <w:rsid w:val="00077223"/>
    <w:rsid w:val="00080D50"/>
    <w:rsid w:val="00086917"/>
    <w:rsid w:val="000917E0"/>
    <w:rsid w:val="000B37EE"/>
    <w:rsid w:val="000D03AA"/>
    <w:rsid w:val="000D06EE"/>
    <w:rsid w:val="000D320D"/>
    <w:rsid w:val="000D76B1"/>
    <w:rsid w:val="000E14E7"/>
    <w:rsid w:val="00106BB2"/>
    <w:rsid w:val="001115C8"/>
    <w:rsid w:val="001274E7"/>
    <w:rsid w:val="001413DD"/>
    <w:rsid w:val="00142C21"/>
    <w:rsid w:val="001516C4"/>
    <w:rsid w:val="00151ADE"/>
    <w:rsid w:val="00153298"/>
    <w:rsid w:val="00155CAB"/>
    <w:rsid w:val="0016047C"/>
    <w:rsid w:val="00160AD9"/>
    <w:rsid w:val="00165B98"/>
    <w:rsid w:val="001806BC"/>
    <w:rsid w:val="001920E8"/>
    <w:rsid w:val="001A0CD6"/>
    <w:rsid w:val="001B41C1"/>
    <w:rsid w:val="001C0933"/>
    <w:rsid w:val="001C7617"/>
    <w:rsid w:val="001E2A75"/>
    <w:rsid w:val="001E3EE1"/>
    <w:rsid w:val="00201371"/>
    <w:rsid w:val="00202D13"/>
    <w:rsid w:val="0020718B"/>
    <w:rsid w:val="00226261"/>
    <w:rsid w:val="00227820"/>
    <w:rsid w:val="00236547"/>
    <w:rsid w:val="00256606"/>
    <w:rsid w:val="00256753"/>
    <w:rsid w:val="002603BA"/>
    <w:rsid w:val="00275F78"/>
    <w:rsid w:val="00280C3B"/>
    <w:rsid w:val="00291C5E"/>
    <w:rsid w:val="002927D7"/>
    <w:rsid w:val="002A267F"/>
    <w:rsid w:val="002A44D3"/>
    <w:rsid w:val="002A4FD8"/>
    <w:rsid w:val="002A7EE7"/>
    <w:rsid w:val="002B28DB"/>
    <w:rsid w:val="002D5952"/>
    <w:rsid w:val="002E155B"/>
    <w:rsid w:val="002E450E"/>
    <w:rsid w:val="00307003"/>
    <w:rsid w:val="003141FB"/>
    <w:rsid w:val="003304D3"/>
    <w:rsid w:val="00333A89"/>
    <w:rsid w:val="00340E5C"/>
    <w:rsid w:val="00363C23"/>
    <w:rsid w:val="00366F8F"/>
    <w:rsid w:val="00394E5E"/>
    <w:rsid w:val="0039512D"/>
    <w:rsid w:val="00397B75"/>
    <w:rsid w:val="003A3082"/>
    <w:rsid w:val="003B64FA"/>
    <w:rsid w:val="003C3369"/>
    <w:rsid w:val="003D04ED"/>
    <w:rsid w:val="003D097D"/>
    <w:rsid w:val="003D2867"/>
    <w:rsid w:val="003D3AD5"/>
    <w:rsid w:val="003D3AE9"/>
    <w:rsid w:val="004008AE"/>
    <w:rsid w:val="0041063E"/>
    <w:rsid w:val="00413145"/>
    <w:rsid w:val="0041679B"/>
    <w:rsid w:val="00423DB7"/>
    <w:rsid w:val="00446D71"/>
    <w:rsid w:val="0045615E"/>
    <w:rsid w:val="00460850"/>
    <w:rsid w:val="00465822"/>
    <w:rsid w:val="00471A64"/>
    <w:rsid w:val="0047526D"/>
    <w:rsid w:val="004A0E2E"/>
    <w:rsid w:val="004A1AFB"/>
    <w:rsid w:val="004B4D14"/>
    <w:rsid w:val="004B721F"/>
    <w:rsid w:val="004C44A4"/>
    <w:rsid w:val="004D2B49"/>
    <w:rsid w:val="004D4B4A"/>
    <w:rsid w:val="004D7D23"/>
    <w:rsid w:val="004E25B3"/>
    <w:rsid w:val="004E3458"/>
    <w:rsid w:val="004E6AEF"/>
    <w:rsid w:val="00506914"/>
    <w:rsid w:val="00531AD9"/>
    <w:rsid w:val="00532F9D"/>
    <w:rsid w:val="0056574D"/>
    <w:rsid w:val="005700B1"/>
    <w:rsid w:val="0057275D"/>
    <w:rsid w:val="00574249"/>
    <w:rsid w:val="005818F1"/>
    <w:rsid w:val="00591698"/>
    <w:rsid w:val="00593C1F"/>
    <w:rsid w:val="005A2F27"/>
    <w:rsid w:val="005A492F"/>
    <w:rsid w:val="005A7A7D"/>
    <w:rsid w:val="005C148B"/>
    <w:rsid w:val="005E1977"/>
    <w:rsid w:val="005E19D7"/>
    <w:rsid w:val="005F06B7"/>
    <w:rsid w:val="005F2D3B"/>
    <w:rsid w:val="005F4AB1"/>
    <w:rsid w:val="00602D91"/>
    <w:rsid w:val="006277BB"/>
    <w:rsid w:val="00645CA0"/>
    <w:rsid w:val="00650E4A"/>
    <w:rsid w:val="00657C8E"/>
    <w:rsid w:val="006608CE"/>
    <w:rsid w:val="00683161"/>
    <w:rsid w:val="006873C6"/>
    <w:rsid w:val="00694F3E"/>
    <w:rsid w:val="006C1BEF"/>
    <w:rsid w:val="006C2AA7"/>
    <w:rsid w:val="006C3C94"/>
    <w:rsid w:val="006E3128"/>
    <w:rsid w:val="006F037F"/>
    <w:rsid w:val="006F4610"/>
    <w:rsid w:val="006F54AC"/>
    <w:rsid w:val="006F7487"/>
    <w:rsid w:val="007033CB"/>
    <w:rsid w:val="00710976"/>
    <w:rsid w:val="007136E5"/>
    <w:rsid w:val="00720B68"/>
    <w:rsid w:val="0072303D"/>
    <w:rsid w:val="007264DC"/>
    <w:rsid w:val="007301FB"/>
    <w:rsid w:val="00733CEF"/>
    <w:rsid w:val="007608D4"/>
    <w:rsid w:val="00780A58"/>
    <w:rsid w:val="00794348"/>
    <w:rsid w:val="0079702F"/>
    <w:rsid w:val="007A15B6"/>
    <w:rsid w:val="007A27F9"/>
    <w:rsid w:val="007A58F0"/>
    <w:rsid w:val="007B39EC"/>
    <w:rsid w:val="007B75D3"/>
    <w:rsid w:val="007C4302"/>
    <w:rsid w:val="007D6A7E"/>
    <w:rsid w:val="007E6423"/>
    <w:rsid w:val="007F63D2"/>
    <w:rsid w:val="00807AA4"/>
    <w:rsid w:val="00821F4F"/>
    <w:rsid w:val="00822DC1"/>
    <w:rsid w:val="00823F41"/>
    <w:rsid w:val="00824D87"/>
    <w:rsid w:val="00825491"/>
    <w:rsid w:val="00844113"/>
    <w:rsid w:val="00844379"/>
    <w:rsid w:val="008457FD"/>
    <w:rsid w:val="0085669B"/>
    <w:rsid w:val="00856C04"/>
    <w:rsid w:val="00857388"/>
    <w:rsid w:val="00865EAA"/>
    <w:rsid w:val="00872EAB"/>
    <w:rsid w:val="00873053"/>
    <w:rsid w:val="00874AD8"/>
    <w:rsid w:val="008751DD"/>
    <w:rsid w:val="0089127B"/>
    <w:rsid w:val="00891AE2"/>
    <w:rsid w:val="00893CE1"/>
    <w:rsid w:val="008952CB"/>
    <w:rsid w:val="00895BAF"/>
    <w:rsid w:val="008A1142"/>
    <w:rsid w:val="008A275A"/>
    <w:rsid w:val="008A2862"/>
    <w:rsid w:val="008A30F9"/>
    <w:rsid w:val="008D0B6C"/>
    <w:rsid w:val="008D33B8"/>
    <w:rsid w:val="008D391E"/>
    <w:rsid w:val="008D3C90"/>
    <w:rsid w:val="008E0737"/>
    <w:rsid w:val="008E7B2A"/>
    <w:rsid w:val="009157A0"/>
    <w:rsid w:val="00916BF5"/>
    <w:rsid w:val="00917413"/>
    <w:rsid w:val="009175B4"/>
    <w:rsid w:val="009308B6"/>
    <w:rsid w:val="00930AFD"/>
    <w:rsid w:val="00935718"/>
    <w:rsid w:val="00936A3A"/>
    <w:rsid w:val="00950449"/>
    <w:rsid w:val="009519E6"/>
    <w:rsid w:val="00955CAB"/>
    <w:rsid w:val="00960886"/>
    <w:rsid w:val="00967DC5"/>
    <w:rsid w:val="00977B97"/>
    <w:rsid w:val="00997E59"/>
    <w:rsid w:val="009B0010"/>
    <w:rsid w:val="009B1D19"/>
    <w:rsid w:val="009B582C"/>
    <w:rsid w:val="009E27DC"/>
    <w:rsid w:val="009F2E9A"/>
    <w:rsid w:val="009F3916"/>
    <w:rsid w:val="009F6DCD"/>
    <w:rsid w:val="00A05265"/>
    <w:rsid w:val="00A34356"/>
    <w:rsid w:val="00A81E7D"/>
    <w:rsid w:val="00A8215C"/>
    <w:rsid w:val="00A84713"/>
    <w:rsid w:val="00A94FFA"/>
    <w:rsid w:val="00AB007A"/>
    <w:rsid w:val="00AB58F6"/>
    <w:rsid w:val="00AC5194"/>
    <w:rsid w:val="00AC7B78"/>
    <w:rsid w:val="00AC7D68"/>
    <w:rsid w:val="00B243DB"/>
    <w:rsid w:val="00B42936"/>
    <w:rsid w:val="00B5753E"/>
    <w:rsid w:val="00B64906"/>
    <w:rsid w:val="00B74B57"/>
    <w:rsid w:val="00B7768E"/>
    <w:rsid w:val="00B80D9A"/>
    <w:rsid w:val="00B847F4"/>
    <w:rsid w:val="00BA144D"/>
    <w:rsid w:val="00BB27F5"/>
    <w:rsid w:val="00BB763E"/>
    <w:rsid w:val="00BC2F45"/>
    <w:rsid w:val="00BC66D7"/>
    <w:rsid w:val="00BF64DD"/>
    <w:rsid w:val="00C0122A"/>
    <w:rsid w:val="00C05D6F"/>
    <w:rsid w:val="00C10D99"/>
    <w:rsid w:val="00C21AF8"/>
    <w:rsid w:val="00C26B6F"/>
    <w:rsid w:val="00C33DD7"/>
    <w:rsid w:val="00C50C95"/>
    <w:rsid w:val="00C606FE"/>
    <w:rsid w:val="00C674FE"/>
    <w:rsid w:val="00C7490C"/>
    <w:rsid w:val="00C83E89"/>
    <w:rsid w:val="00C87E95"/>
    <w:rsid w:val="00C91439"/>
    <w:rsid w:val="00C94D4B"/>
    <w:rsid w:val="00C95B45"/>
    <w:rsid w:val="00C97319"/>
    <w:rsid w:val="00CA0BA4"/>
    <w:rsid w:val="00CB3765"/>
    <w:rsid w:val="00CB6138"/>
    <w:rsid w:val="00CC33D3"/>
    <w:rsid w:val="00CD218C"/>
    <w:rsid w:val="00CD246E"/>
    <w:rsid w:val="00CD3FE8"/>
    <w:rsid w:val="00CD606B"/>
    <w:rsid w:val="00CF046B"/>
    <w:rsid w:val="00D00EF8"/>
    <w:rsid w:val="00D331B1"/>
    <w:rsid w:val="00D3686C"/>
    <w:rsid w:val="00D51269"/>
    <w:rsid w:val="00D66B56"/>
    <w:rsid w:val="00D723F6"/>
    <w:rsid w:val="00D8059C"/>
    <w:rsid w:val="00D8280F"/>
    <w:rsid w:val="00D862D9"/>
    <w:rsid w:val="00D9056F"/>
    <w:rsid w:val="00DC7EA6"/>
    <w:rsid w:val="00DD10CB"/>
    <w:rsid w:val="00DE0CEF"/>
    <w:rsid w:val="00DE5A4F"/>
    <w:rsid w:val="00DE7FD4"/>
    <w:rsid w:val="00DF3C06"/>
    <w:rsid w:val="00DF448C"/>
    <w:rsid w:val="00DF6579"/>
    <w:rsid w:val="00DF6696"/>
    <w:rsid w:val="00E027DC"/>
    <w:rsid w:val="00E161CD"/>
    <w:rsid w:val="00E17E6D"/>
    <w:rsid w:val="00E42FEF"/>
    <w:rsid w:val="00E466DD"/>
    <w:rsid w:val="00E51358"/>
    <w:rsid w:val="00E769E4"/>
    <w:rsid w:val="00E84061"/>
    <w:rsid w:val="00E91400"/>
    <w:rsid w:val="00E94C16"/>
    <w:rsid w:val="00E96C9C"/>
    <w:rsid w:val="00EA4E7F"/>
    <w:rsid w:val="00EB05C1"/>
    <w:rsid w:val="00EB3520"/>
    <w:rsid w:val="00ED0806"/>
    <w:rsid w:val="00EE1DC4"/>
    <w:rsid w:val="00EE3032"/>
    <w:rsid w:val="00EF289F"/>
    <w:rsid w:val="00EF5200"/>
    <w:rsid w:val="00EF6EE8"/>
    <w:rsid w:val="00F0310D"/>
    <w:rsid w:val="00F32600"/>
    <w:rsid w:val="00F36F59"/>
    <w:rsid w:val="00F5234A"/>
    <w:rsid w:val="00F53956"/>
    <w:rsid w:val="00F67B23"/>
    <w:rsid w:val="00F7759C"/>
    <w:rsid w:val="00F84F3E"/>
    <w:rsid w:val="00F86E2C"/>
    <w:rsid w:val="00F91750"/>
    <w:rsid w:val="00F95605"/>
    <w:rsid w:val="00F96563"/>
    <w:rsid w:val="00FA77AE"/>
    <w:rsid w:val="00FB69AB"/>
    <w:rsid w:val="00FD6D1E"/>
    <w:rsid w:val="00FE1A8D"/>
    <w:rsid w:val="00FE4451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57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5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657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86917"/>
    <w:rPr>
      <w:rFonts w:ascii="Courier" w:eastAsia="Times New Roman" w:hAnsi="Courier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4E6AEF"/>
    <w:rPr>
      <w:rFonts w:eastAsia="Times New Roman"/>
      <w:sz w:val="28"/>
    </w:rPr>
  </w:style>
  <w:style w:type="character" w:styleId="a9">
    <w:name w:val="Hyperlink"/>
    <w:basedOn w:val="a0"/>
    <w:rsid w:val="0056574D"/>
    <w:rPr>
      <w:color w:val="0000FF"/>
      <w:u w:val="non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76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semiHidden/>
    <w:rsid w:val="00E769E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E769E4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3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74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65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7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7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7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7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5">
    <w:name w:val="Table Grid"/>
    <w:basedOn w:val="a1"/>
    <w:uiPriority w:val="59"/>
    <w:rsid w:val="006F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57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5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657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86917"/>
    <w:rPr>
      <w:rFonts w:ascii="Courier" w:eastAsia="Times New Roman" w:hAnsi="Courier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4E6AEF"/>
    <w:rPr>
      <w:rFonts w:eastAsia="Times New Roman"/>
      <w:sz w:val="28"/>
    </w:rPr>
  </w:style>
  <w:style w:type="character" w:styleId="a9">
    <w:name w:val="Hyperlink"/>
    <w:basedOn w:val="a0"/>
    <w:rsid w:val="0056574D"/>
    <w:rPr>
      <w:color w:val="0000FF"/>
      <w:u w:val="non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76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semiHidden/>
    <w:rsid w:val="00E769E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E769E4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3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74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65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7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7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7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7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5">
    <w:name w:val="Table Grid"/>
    <w:basedOn w:val="a1"/>
    <w:uiPriority w:val="59"/>
    <w:rsid w:val="006F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e5e627b-17de-4eea-b3d7-b6c36de5cb17.doc" TargetMode="External"/><Relationship Id="rId13" Type="http://schemas.openxmlformats.org/officeDocument/2006/relationships/hyperlink" Target="consultantplus://offline/ref=60F2FF8EC1E9BE2CB43AAB1AB0937BD63C8E5179783D2F7730829B3251z5s0F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22.gosuslugi.ru/pgu/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yperlink" Target="file:///C:\content\act\4e5e627b-17de-4eea-b3d7-b6c36de5cb17.doc" TargetMode="External"/><Relationship Id="rId25" Type="http://schemas.openxmlformats.org/officeDocument/2006/relationships/hyperlink" Target="mailto:mns@nalog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0b66a6de-c650-4648-8d30-63cfecfa70b9.html" TargetMode="External"/><Relationship Id="rId20" Type="http://schemas.openxmlformats.org/officeDocument/2006/relationships/hyperlink" Target="http://www.gosuslugi22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http://nalo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215C9D30B19BB3871D4CFF9F70CA9E4E074282741BCBBBBA33F5F5FDl9C" TargetMode="External"/><Relationship Id="rId23" Type="http://schemas.openxmlformats.org/officeDocument/2006/relationships/hyperlink" Target="mailto:00_uddfrs1@rosreestr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content\act\4e5e627b-17de-4eea-b3d7-b6c36de5cb17.doc" TargetMode="External"/><Relationship Id="rId19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file:///C:\content\act\39e18fbb-9a65-4c81-9edc-e24e33dc8294.html" TargetMode="External"/><Relationship Id="rId22" Type="http://schemas.openxmlformats.org/officeDocument/2006/relationships/hyperlink" Target="https://rosreestr.ru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CA0D-48EB-45E2-B6C9-92B22B12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523</TotalTime>
  <Pages>1</Pages>
  <Words>8332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55714</CharactersWithSpaces>
  <SharedDoc>false</SharedDoc>
  <HLinks>
    <vt:vector size="48" baseType="variant">
      <vt:variant>
        <vt:i4>7012420</vt:i4>
      </vt:variant>
      <vt:variant>
        <vt:i4>21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mailto:00_uddfrs1@rosreestr.ru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consultantplus://offline/ref=60F2FF8EC1E9BE2CB43AAB1AB0937BD63C8E5179783D2F7730829B3251z5s0F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Садовикова Т.В.</dc:creator>
  <cp:keywords/>
  <cp:lastModifiedBy>RePack by SPecialiST</cp:lastModifiedBy>
  <cp:revision>11</cp:revision>
  <cp:lastPrinted>2015-08-19T03:37:00Z</cp:lastPrinted>
  <dcterms:created xsi:type="dcterms:W3CDTF">2015-08-06T09:24:00Z</dcterms:created>
  <dcterms:modified xsi:type="dcterms:W3CDTF">2017-12-12T09:01:00Z</dcterms:modified>
</cp:coreProperties>
</file>