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38" w:rsidRPr="001E11C9" w:rsidRDefault="00870838" w:rsidP="001E11C9"/>
    <w:p w:rsidR="00870838" w:rsidRDefault="00870838" w:rsidP="00CB1FC2">
      <w:pPr>
        <w:shd w:val="clear" w:color="auto" w:fill="ECECEC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 декабря в Лебяжинском СКДЦ прошло мероприятие для старшеклассников, посвященное всемирному Дню борьбы со СПИДом «Прекрасное слово – жизнь». В ходе мероприятия ребятам был показан видео – ролик «ВИЧ/СПИД», также прочитаны доклады «Статистические данные», «Пути распространения ВИЧ – инфекции», проведена игра «Эпидемия», оформлена выставка рисунков.</w:t>
      </w:r>
    </w:p>
    <w:p w:rsidR="00870838" w:rsidRDefault="00870838" w:rsidP="001E11C9">
      <w:pPr>
        <w:tabs>
          <w:tab w:val="left" w:pos="2460"/>
        </w:tabs>
      </w:pPr>
    </w:p>
    <w:p w:rsidR="00870838" w:rsidRPr="00BB7C20" w:rsidRDefault="00870838" w:rsidP="001E11C9">
      <w:pPr>
        <w:tabs>
          <w:tab w:val="left" w:pos="2460"/>
        </w:tabs>
        <w:rPr>
          <w:rFonts w:ascii="Arial" w:hAnsi="Arial" w:cs="Arial"/>
          <w:color w:val="000000"/>
          <w:sz w:val="20"/>
          <w:szCs w:val="20"/>
        </w:rPr>
      </w:pPr>
      <w:r w:rsidRPr="00BB7C2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142.5pt">
            <v:imagedata r:id="rId4" o:title=""/>
          </v:shape>
        </w:pict>
      </w:r>
      <w:r>
        <w:tab/>
      </w:r>
      <w:r w:rsidRPr="00BB7C20">
        <w:rPr>
          <w:rFonts w:ascii="Arial" w:hAnsi="Arial" w:cs="Arial"/>
          <w:color w:val="000000"/>
          <w:sz w:val="20"/>
          <w:szCs w:val="20"/>
        </w:rPr>
        <w:pict>
          <v:shape id="_x0000_i1026" type="#_x0000_t75" style="width:189.75pt;height:142.5pt">
            <v:imagedata r:id="rId5" o:title=""/>
          </v:shape>
        </w:pict>
      </w:r>
    </w:p>
    <w:sectPr w:rsidR="00870838" w:rsidRPr="00BB7C20" w:rsidSect="00FD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019"/>
    <w:rsid w:val="000F7609"/>
    <w:rsid w:val="001E11C9"/>
    <w:rsid w:val="00870838"/>
    <w:rsid w:val="008B62B5"/>
    <w:rsid w:val="00BB7C20"/>
    <w:rsid w:val="00CB1FC2"/>
    <w:rsid w:val="00FD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01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D001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53</Words>
  <Characters>304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Профилактика экстремизма – система правовых, организационных, воспитательных,</dc:title>
  <dc:subject/>
  <dc:creator>User</dc:creator>
  <cp:keywords/>
  <dc:description/>
  <cp:lastModifiedBy>Mail</cp:lastModifiedBy>
  <cp:revision>2</cp:revision>
  <dcterms:created xsi:type="dcterms:W3CDTF">2014-12-24T03:38:00Z</dcterms:created>
  <dcterms:modified xsi:type="dcterms:W3CDTF">2014-12-24T03:38:00Z</dcterms:modified>
</cp:coreProperties>
</file>