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62" w:rsidRPr="00A14243" w:rsidRDefault="00FE1662" w:rsidP="00A14243">
      <w:pPr>
        <w:rPr>
          <w:sz w:val="28"/>
          <w:szCs w:val="28"/>
        </w:rPr>
      </w:pPr>
      <w:r w:rsidRPr="00A14243">
        <w:rPr>
          <w:sz w:val="28"/>
          <w:szCs w:val="28"/>
        </w:rPr>
        <w:t xml:space="preserve">6 января 2015 года  в фойе СКДЦ прошло очередное мероприятие клуба «Воскресенье» - «Под Рождественской звездой».  </w:t>
      </w:r>
    </w:p>
    <w:p w:rsidR="00FE1662" w:rsidRPr="00A14243" w:rsidRDefault="00FE1662" w:rsidP="00A14243">
      <w:pPr>
        <w:rPr>
          <w:sz w:val="28"/>
          <w:szCs w:val="28"/>
        </w:rPr>
      </w:pPr>
      <w:r w:rsidRPr="00A14243">
        <w:rPr>
          <w:sz w:val="28"/>
          <w:szCs w:val="28"/>
        </w:rPr>
        <w:t xml:space="preserve">    Основой мероприятия стал театрализованный мини – спектакль, повествующий историю рождения Иисуса Христа, а так же о том,  как пришли к нему поклониться волхвы, </w:t>
      </w:r>
      <w:r>
        <w:rPr>
          <w:sz w:val="28"/>
          <w:szCs w:val="28"/>
        </w:rPr>
        <w:t>пастухи, звери и цветы.</w:t>
      </w:r>
    </w:p>
    <w:p w:rsidR="00FE1662" w:rsidRPr="00121965" w:rsidRDefault="00FE1662" w:rsidP="00A14243">
      <w:pPr>
        <w:rPr>
          <w:sz w:val="28"/>
          <w:szCs w:val="28"/>
        </w:rPr>
      </w:pPr>
      <w:r w:rsidRPr="0012196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79pt">
            <v:imagedata r:id="rId4" o:title=""/>
          </v:shape>
        </w:pict>
      </w:r>
      <w:r>
        <w:rPr>
          <w:sz w:val="28"/>
          <w:szCs w:val="28"/>
        </w:rPr>
        <w:t xml:space="preserve">              </w:t>
      </w:r>
      <w:r w:rsidRPr="00121965">
        <w:rPr>
          <w:sz w:val="28"/>
          <w:szCs w:val="28"/>
        </w:rPr>
        <w:pict>
          <v:shape id="_x0000_i1026" type="#_x0000_t75" style="width:369.75pt;height:280.5pt">
            <v:imagedata r:id="rId5" o:title=""/>
          </v:shape>
        </w:pict>
      </w:r>
    </w:p>
    <w:p w:rsidR="00FE1662" w:rsidRDefault="00FE1662" w:rsidP="00A1424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E1662" w:rsidRDefault="00FE1662"/>
    <w:sectPr w:rsidR="00FE1662" w:rsidSect="00FE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43"/>
    <w:rsid w:val="00086943"/>
    <w:rsid w:val="00121965"/>
    <w:rsid w:val="00751F43"/>
    <w:rsid w:val="00A14243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января 2015 года  в фойе СКДЦ прошло очередное мероприятие клуба «Воскресенье» - «Под Рождественской звездой»</dc:title>
  <dc:subject/>
  <dc:creator>XTreme</dc:creator>
  <cp:keywords/>
  <dc:description/>
  <cp:lastModifiedBy>Mail</cp:lastModifiedBy>
  <cp:revision>2</cp:revision>
  <dcterms:created xsi:type="dcterms:W3CDTF">2015-02-10T05:17:00Z</dcterms:created>
  <dcterms:modified xsi:type="dcterms:W3CDTF">2015-02-10T05:17:00Z</dcterms:modified>
</cp:coreProperties>
</file>