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B2" w:rsidRDefault="00A715B2" w:rsidP="0006778F">
      <w:r>
        <w:t>22 апреля 2017 года в  школе  была  проведена  беседа о вредных привычках «Пристрастия, уносящие жизнь». Цель данного мероприятия – сформировать у молодого поколения отрицательное отношение к пагубным привычкам, таким как алкоголизм,  табакокурение, наркомания. В ходе мероприятия ребята узнали об истории возникновения курения, о вреде табака на организм, услышали об опасности и последствиях наркомании, токсикомании, алкоголизме. Также  ребята узнали  о том, что сегодня в России наркомания приобретает размеры эпидемии и поэтому угрожает жизни и здоровью каждого. Это опаснейшее заболевание, при котором поражаются внутренние органы, возникают неврологические и психические расстройства. Человек совершает преступление, не отдавая себе отчета. Продолжительность жизни человека, употребляющего наркотики, короткая – редко кто доживает до 40  лет. Мероприятие сопровождалось  презентацией, в ходе которой ребята познакомились с тем, как сказать наркотику «Нет!», как не дать обмануть себя .Ребята были не только слушателями, но и  активными  участниками. Ребята высказывали свое мнение по данной теме, задавали интересующие их вопросы.</w:t>
      </w:r>
      <w:r w:rsidRPr="004F7EDD">
        <w:t xml:space="preserve"> </w:t>
      </w:r>
      <w:r>
        <w:t xml:space="preserve">В  завершение  беседы  ребята обсудили ситуацию  о последствиях вредных привычках   и поделились своим мнением по данной теме. Ответили на вопросы: «Как можно остановить безумие, связанное с пагубными привычками?», «Употребление вредных привычек в вашем возрасте – это хорошо или плохо?», «Какая есть альтернатива этим зависимостям?». Таким образом, учащиеся обобщили знания о вреде курения, алкоголя и наркомании на организм человека. «У тебя есть выбор. Только помни, что на одной чаше весов – здоровье и жизнь, а на другой – болезни и смерть, которые несут алкоголь, никотин и наркотики. Оглянись: вне дома можно найти массу возможностей для применения своих сил. Мероприятие получилось актуальным, насыщенным и убедительным. </w:t>
      </w:r>
    </w:p>
    <w:p w:rsidR="00A715B2" w:rsidRDefault="00A715B2" w:rsidP="0006778F">
      <w:r w:rsidRPr="00B163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2.25pt;height:114pt;visibility:visible">
            <v:imagedata r:id="rId4" o:title=""/>
          </v:shape>
        </w:pict>
      </w:r>
      <w:r>
        <w:rPr>
          <w:noProof/>
        </w:rPr>
        <w:t xml:space="preserve">  </w:t>
      </w:r>
      <w:r w:rsidRPr="00B163A1">
        <w:rPr>
          <w:noProof/>
        </w:rPr>
        <w:pict>
          <v:shape id="Рисунок 7" o:spid="_x0000_i1026" type="#_x0000_t75" style="width:153.75pt;height:123.75pt;visibility:visible">
            <v:imagedata r:id="rId5" o:title=""/>
          </v:shape>
        </w:pict>
      </w:r>
      <w:r>
        <w:t xml:space="preserve">  </w:t>
      </w:r>
      <w:r w:rsidRPr="00B163A1">
        <w:rPr>
          <w:noProof/>
        </w:rPr>
        <w:pict>
          <v:shape id="_x0000_i1027" type="#_x0000_t75" style="width:146.25pt;height:98.25pt;visibility:visible">
            <v:imagedata r:id="rId6" o:title=""/>
          </v:shape>
        </w:pict>
      </w:r>
      <w:r>
        <w:rPr>
          <w:noProof/>
        </w:rPr>
        <w:t xml:space="preserve"> </w:t>
      </w:r>
      <w:r w:rsidRPr="00B163A1">
        <w:rPr>
          <w:noProof/>
        </w:rPr>
        <w:pict>
          <v:shape id="Рисунок 2" o:spid="_x0000_i1028" type="#_x0000_t75" style="width:142.5pt;height:107.25pt;visibility:visible">
            <v:imagedata r:id="rId7" o:title=""/>
          </v:shape>
        </w:pict>
      </w:r>
      <w:r>
        <w:rPr>
          <w:noProof/>
        </w:rPr>
        <w:t xml:space="preserve">   </w:t>
      </w:r>
      <w:r w:rsidRPr="00B163A1">
        <w:rPr>
          <w:noProof/>
        </w:rPr>
        <w:pict>
          <v:shape id="Рисунок 3" o:spid="_x0000_i1029" type="#_x0000_t75" style="width:156pt;height:117pt;visibility:visible">
            <v:imagedata r:id="rId8" o:title=""/>
          </v:shape>
        </w:pict>
      </w:r>
      <w:r>
        <w:rPr>
          <w:noProof/>
        </w:rPr>
        <w:t xml:space="preserve">   </w:t>
      </w:r>
      <w:r w:rsidRPr="00B163A1">
        <w:rPr>
          <w:noProof/>
        </w:rPr>
        <w:pict>
          <v:shape id="_x0000_i1030" type="#_x0000_t75" style="width:150.75pt;height:126.75pt;visibility:visible">
            <v:imagedata r:id="rId9" o:title=""/>
          </v:shape>
        </w:pict>
      </w:r>
    </w:p>
    <w:p w:rsidR="00A715B2" w:rsidRDefault="00A715B2" w:rsidP="0006778F"/>
    <w:p w:rsidR="00A715B2" w:rsidRDefault="00A715B2"/>
    <w:sectPr w:rsidR="00A715B2" w:rsidSect="009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78F"/>
    <w:rsid w:val="0006778F"/>
    <w:rsid w:val="004F7EDD"/>
    <w:rsid w:val="00647FF5"/>
    <w:rsid w:val="007F3F36"/>
    <w:rsid w:val="00932B59"/>
    <w:rsid w:val="009E58FE"/>
    <w:rsid w:val="00A715B2"/>
    <w:rsid w:val="00B163A1"/>
    <w:rsid w:val="00D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281</Words>
  <Characters>1607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XTreme</cp:lastModifiedBy>
  <cp:revision>3</cp:revision>
  <dcterms:created xsi:type="dcterms:W3CDTF">2017-05-29T02:22:00Z</dcterms:created>
  <dcterms:modified xsi:type="dcterms:W3CDTF">2017-10-04T06:37:00Z</dcterms:modified>
</cp:coreProperties>
</file>