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E8" w:rsidRDefault="00C904E8" w:rsidP="00B7491F">
      <w:pPr>
        <w:widowControl w:val="0"/>
        <w:autoSpaceDE w:val="0"/>
        <w:autoSpaceDN w:val="0"/>
        <w:adjustRightInd w:val="0"/>
      </w:pPr>
      <w:r>
        <w:t>1 июня 2017 года у здания СКДЦ  прошел веселый, светлый праздник «Пусть  детство  звонкое смеётся», посвященный Дню защиты детей. Открыло праздник само Лето, а  помогали  ей  веселые клоуны  Врака – Забияка и Смешинка .Они веселили детей шутками  и комичным поведением, танцевали и проводили веселые конкурсы .Лето тоже не отставало  , она устраивала  шуточные конкурсы и испытания.</w:t>
      </w:r>
      <w:r w:rsidRPr="00685958">
        <w:t xml:space="preserve"> </w:t>
      </w:r>
      <w:r>
        <w:t>С большим интересом дети отгадывали загадки .На празднике звучали песни в исполнении наших артистов.</w:t>
      </w:r>
      <w:r w:rsidRPr="00262402">
        <w:t xml:space="preserve"> </w:t>
      </w:r>
      <w:r>
        <w:t>Зрители с удовольствием подпевали ребятам.</w:t>
      </w:r>
      <w:r w:rsidRPr="00685958">
        <w:t xml:space="preserve"> </w:t>
      </w:r>
      <w:r>
        <w:t>После всех конкурсов  Лето и клоуны провели флешмоб. К нему с удовольствием присоединились и родители.</w:t>
      </w:r>
      <w:r w:rsidRPr="00685958">
        <w:t xml:space="preserve"> </w:t>
      </w:r>
      <w:r>
        <w:t xml:space="preserve">В заключение праздника на площади СКДЦ  состоялся конкурс рисунка на асфальте </w:t>
      </w:r>
      <w:r w:rsidRPr="008721F9">
        <w:t>«</w:t>
      </w:r>
      <w:r>
        <w:t>Пусть всегда будет солнце</w:t>
      </w:r>
      <w:r w:rsidRPr="008721F9">
        <w:t xml:space="preserve">». </w:t>
      </w:r>
      <w:r>
        <w:t>Дети, у которых самые лучшие рисунки, были награждены сладкими призами. Ребята ушли в хорошем настроении.</w:t>
      </w:r>
      <w:r w:rsidRPr="00685958">
        <w:t xml:space="preserve"> </w:t>
      </w:r>
      <w:r>
        <w:t xml:space="preserve">Отдельное спасибо хочется сказать спонсорам, которые предоставили  сладкие призы для ребят . Вот их имена: Козлякова Т.А.,  Мурская Л.В., Егоров Е. М. </w:t>
      </w:r>
    </w:p>
    <w:p w:rsidR="00C904E8" w:rsidRDefault="00C904E8" w:rsidP="00B7491F">
      <w:pPr>
        <w:widowControl w:val="0"/>
        <w:autoSpaceDE w:val="0"/>
        <w:autoSpaceDN w:val="0"/>
        <w:adjustRightInd w:val="0"/>
      </w:pPr>
      <w:r>
        <w:t xml:space="preserve">Огромное им спасибо!  </w:t>
      </w:r>
    </w:p>
    <w:p w:rsidR="00C904E8" w:rsidRDefault="00C904E8" w:rsidP="00B7491F">
      <w:pPr>
        <w:widowControl w:val="0"/>
        <w:autoSpaceDE w:val="0"/>
        <w:autoSpaceDN w:val="0"/>
        <w:adjustRightInd w:val="0"/>
      </w:pPr>
    </w:p>
    <w:p w:rsidR="00C904E8" w:rsidRDefault="00C904E8" w:rsidP="00B7491F">
      <w:pPr>
        <w:widowControl w:val="0"/>
        <w:autoSpaceDE w:val="0"/>
        <w:autoSpaceDN w:val="0"/>
        <w:adjustRightInd w:val="0"/>
      </w:pPr>
      <w: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53.75pt;height:115.5pt;visibility:visible">
            <v:imagedata r:id="rId4" o:title=""/>
          </v:shape>
        </w:pict>
      </w:r>
      <w:r>
        <w:rPr>
          <w:noProof/>
        </w:rPr>
        <w:t xml:space="preserve"> </w:t>
      </w:r>
      <w:r>
        <w:rPr>
          <w:noProof/>
        </w:rPr>
        <w:pict>
          <v:shape id="Рисунок 4" o:spid="_x0000_i1026" type="#_x0000_t75" style="width:153.75pt;height:115.5pt;visibility:visible">
            <v:imagedata r:id="rId5" o:title=""/>
          </v:shape>
        </w:pict>
      </w:r>
      <w:r>
        <w:rPr>
          <w:noProof/>
        </w:rPr>
        <w:t xml:space="preserve"> </w:t>
      </w:r>
      <w:r>
        <w:rPr>
          <w:noProof/>
        </w:rPr>
        <w:pict>
          <v:shape id="Рисунок 2" o:spid="_x0000_i1027" type="#_x0000_t75" style="width:153.75pt;height:115.5pt;visibility:visible">
            <v:imagedata r:id="rId6" o:title=""/>
          </v:shape>
        </w:pict>
      </w:r>
    </w:p>
    <w:p w:rsidR="00C904E8" w:rsidRDefault="00C904E8" w:rsidP="00B7491F">
      <w:pPr>
        <w:widowControl w:val="0"/>
        <w:autoSpaceDE w:val="0"/>
        <w:autoSpaceDN w:val="0"/>
        <w:adjustRightInd w:val="0"/>
      </w:pPr>
    </w:p>
    <w:p w:rsidR="00C904E8" w:rsidRDefault="00C904E8" w:rsidP="00B7491F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Рисунок 6" o:spid="_x0000_i1028" type="#_x0000_t75" style="width:153.75pt;height:115.5pt;visibility:visible">
            <v:imagedata r:id="rId7" o:title=""/>
          </v:shape>
        </w:pict>
      </w:r>
      <w:r>
        <w:rPr>
          <w:noProof/>
        </w:rPr>
        <w:t xml:space="preserve"> </w:t>
      </w:r>
      <w:r>
        <w:rPr>
          <w:noProof/>
        </w:rPr>
        <w:pict>
          <v:shape id="Рисунок 7" o:spid="_x0000_i1029" type="#_x0000_t75" style="width:153.75pt;height:115.5pt;visibility:visible">
            <v:imagedata r:id="rId8" o:title=""/>
          </v:shape>
        </w:pict>
      </w:r>
    </w:p>
    <w:p w:rsidR="00C904E8" w:rsidRDefault="00C904E8" w:rsidP="00B7491F">
      <w:pPr>
        <w:widowControl w:val="0"/>
        <w:autoSpaceDE w:val="0"/>
        <w:autoSpaceDN w:val="0"/>
        <w:adjustRightInd w:val="0"/>
      </w:pPr>
    </w:p>
    <w:p w:rsidR="00C904E8" w:rsidRDefault="00C904E8" w:rsidP="00B7491F">
      <w:pPr>
        <w:widowControl w:val="0"/>
        <w:autoSpaceDE w:val="0"/>
        <w:autoSpaceDN w:val="0"/>
        <w:adjustRightInd w:val="0"/>
      </w:pPr>
    </w:p>
    <w:p w:rsidR="00C904E8" w:rsidRDefault="00C904E8" w:rsidP="00B7491F">
      <w:pPr>
        <w:widowControl w:val="0"/>
        <w:autoSpaceDE w:val="0"/>
        <w:autoSpaceDN w:val="0"/>
        <w:adjustRightInd w:val="0"/>
      </w:pPr>
    </w:p>
    <w:p w:rsidR="00C904E8" w:rsidRDefault="00C904E8" w:rsidP="00B7491F">
      <w:pPr>
        <w:widowControl w:val="0"/>
        <w:autoSpaceDE w:val="0"/>
        <w:autoSpaceDN w:val="0"/>
        <w:adjustRightInd w:val="0"/>
        <w:rPr>
          <w:lang w:val="en-US"/>
        </w:rPr>
      </w:pPr>
    </w:p>
    <w:p w:rsidR="00C904E8" w:rsidRDefault="00C904E8">
      <w:r>
        <w:t xml:space="preserve"> </w:t>
      </w:r>
    </w:p>
    <w:sectPr w:rsidR="00C904E8" w:rsidSect="003135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91F"/>
    <w:rsid w:val="00133DE2"/>
    <w:rsid w:val="001B496F"/>
    <w:rsid w:val="00262402"/>
    <w:rsid w:val="00313518"/>
    <w:rsid w:val="00685958"/>
    <w:rsid w:val="00712158"/>
    <w:rsid w:val="00716F64"/>
    <w:rsid w:val="007F7F4E"/>
    <w:rsid w:val="008721F9"/>
    <w:rsid w:val="00A20733"/>
    <w:rsid w:val="00B7491F"/>
    <w:rsid w:val="00C874C4"/>
    <w:rsid w:val="00C904E8"/>
    <w:rsid w:val="00F8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1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XTreme</cp:lastModifiedBy>
  <cp:revision>4</cp:revision>
  <dcterms:created xsi:type="dcterms:W3CDTF">2017-06-14T08:42:00Z</dcterms:created>
  <dcterms:modified xsi:type="dcterms:W3CDTF">2017-10-04T06:30:00Z</dcterms:modified>
</cp:coreProperties>
</file>