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E6" w:rsidRPr="004B32FA" w:rsidRDefault="00AC0DE6" w:rsidP="004B3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FA">
        <w:rPr>
          <w:rFonts w:ascii="Times New Roman" w:hAnsi="Times New Roman" w:cs="Times New Roman"/>
          <w:sz w:val="28"/>
          <w:szCs w:val="28"/>
        </w:rPr>
        <w:t xml:space="preserve">9 июня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4B32FA">
        <w:rPr>
          <w:rFonts w:ascii="Times New Roman" w:hAnsi="Times New Roman" w:cs="Times New Roman"/>
          <w:sz w:val="28"/>
          <w:szCs w:val="28"/>
        </w:rPr>
        <w:t>в фойе СКДЦ состоялось мероприятие «Ты Россия моя», посвящённое Дню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FA">
        <w:rPr>
          <w:rFonts w:ascii="Times New Roman" w:hAnsi="Times New Roman" w:cs="Times New Roman"/>
          <w:sz w:val="28"/>
          <w:szCs w:val="28"/>
        </w:rPr>
        <w:t>Мероприятие было проведено в познавательно – игровой форме, с участием знаменитого персонажа Карлсона, который совершенно забыл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2FA">
        <w:rPr>
          <w:rFonts w:ascii="Times New Roman" w:hAnsi="Times New Roman" w:cs="Times New Roman"/>
          <w:sz w:val="28"/>
          <w:szCs w:val="28"/>
        </w:rPr>
        <w:t xml:space="preserve"> как называется столица его Родины, в отличие от ведущей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2FA">
        <w:rPr>
          <w:rFonts w:ascii="Times New Roman" w:hAnsi="Times New Roman" w:cs="Times New Roman"/>
          <w:sz w:val="28"/>
          <w:szCs w:val="28"/>
        </w:rPr>
        <w:t xml:space="preserve"> рассказавшей гостям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32FA">
        <w:rPr>
          <w:rFonts w:ascii="Times New Roman" w:hAnsi="Times New Roman" w:cs="Times New Roman"/>
          <w:sz w:val="28"/>
          <w:szCs w:val="28"/>
        </w:rPr>
        <w:t xml:space="preserve"> истории российского государства много интересного.</w:t>
      </w:r>
    </w:p>
    <w:p w:rsidR="00AC0DE6" w:rsidRPr="00CD6B57" w:rsidRDefault="00AC0DE6" w:rsidP="004B32FA">
      <w:pPr>
        <w:spacing w:line="240" w:lineRule="auto"/>
        <w:rPr>
          <w:noProof/>
          <w:sz w:val="40"/>
          <w:szCs w:val="40"/>
          <w:lang w:eastAsia="ru-RU"/>
        </w:rPr>
      </w:pPr>
      <w:r w:rsidRPr="00CD6B57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65.5pt">
            <v:imagedata r:id="rId4" o:title=""/>
          </v:shape>
        </w:pict>
      </w:r>
      <w:r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</w:t>
      </w:r>
      <w:bookmarkStart w:id="0" w:name="_GoBack"/>
      <w:bookmarkEnd w:id="0"/>
      <w:r w:rsidRPr="00CD6B57">
        <w:rPr>
          <w:noProof/>
          <w:sz w:val="40"/>
          <w:szCs w:val="40"/>
          <w:lang w:eastAsia="ru-RU"/>
        </w:rPr>
        <w:pict>
          <v:shape id="_x0000_i1026" type="#_x0000_t75" style="width:342.75pt;height:257.25pt">
            <v:imagedata r:id="rId5" o:title=""/>
          </v:shape>
        </w:pict>
      </w:r>
    </w:p>
    <w:p w:rsidR="00AC0DE6" w:rsidRPr="00EB7B9F" w:rsidRDefault="00AC0DE6">
      <w:pPr>
        <w:rPr>
          <w:sz w:val="40"/>
          <w:szCs w:val="40"/>
        </w:rPr>
      </w:pPr>
    </w:p>
    <w:sectPr w:rsidR="00AC0DE6" w:rsidRPr="00EB7B9F" w:rsidSect="004A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B9F"/>
    <w:rsid w:val="000453C7"/>
    <w:rsid w:val="001E5964"/>
    <w:rsid w:val="004A76C2"/>
    <w:rsid w:val="004B272D"/>
    <w:rsid w:val="004B32FA"/>
    <w:rsid w:val="00743FAC"/>
    <w:rsid w:val="00911F29"/>
    <w:rsid w:val="00AC0DE6"/>
    <w:rsid w:val="00B86210"/>
    <w:rsid w:val="00B94D11"/>
    <w:rsid w:val="00CD6B57"/>
    <w:rsid w:val="00DD322E"/>
    <w:rsid w:val="00E537EB"/>
    <w:rsid w:val="00EB7B9F"/>
    <w:rsid w:val="00EF6634"/>
    <w:rsid w:val="00F210BF"/>
    <w:rsid w:val="00F56054"/>
    <w:rsid w:val="00FA2E25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64</Words>
  <Characters>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N0001</dc:creator>
  <cp:keywords/>
  <dc:description/>
  <cp:lastModifiedBy>Mail</cp:lastModifiedBy>
  <cp:revision>6</cp:revision>
  <dcterms:created xsi:type="dcterms:W3CDTF">2015-09-16T05:18:00Z</dcterms:created>
  <dcterms:modified xsi:type="dcterms:W3CDTF">2015-11-09T06:30:00Z</dcterms:modified>
</cp:coreProperties>
</file>