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D" w:rsidRPr="00540CA2" w:rsidRDefault="004E32FD" w:rsidP="00540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A2">
        <w:rPr>
          <w:rFonts w:ascii="Times New Roman" w:hAnsi="Times New Roman" w:cs="Times New Roman"/>
          <w:sz w:val="28"/>
          <w:szCs w:val="28"/>
        </w:rPr>
        <w:t xml:space="preserve">17 сентября в СКДЦ  состоялась игровая программа для детей младшего и среднего школьного возраста. Мероприятие было посвящено празднику урожая и называлось «Пугало огородное». Основу праздника составили различные игры, конкурсы, загадки, пословицы на тему урожая. За активное участие ребята поощрялись сладкими призами.  Гости праздника получили  большой заряд бодрости и хорошего настроения. </w:t>
      </w:r>
    </w:p>
    <w:p w:rsidR="004E32FD" w:rsidRPr="00176809" w:rsidRDefault="004E32FD" w:rsidP="00176809">
      <w:pPr>
        <w:jc w:val="center"/>
        <w:rPr>
          <w:noProof/>
          <w:sz w:val="36"/>
          <w:szCs w:val="36"/>
          <w:lang w:eastAsia="ru-RU"/>
        </w:rPr>
      </w:pPr>
      <w:r w:rsidRPr="00176809">
        <w:rPr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221.25pt">
            <v:imagedata r:id="rId4" o:title=""/>
          </v:shape>
        </w:pict>
      </w:r>
      <w:r w:rsidRPr="00176809">
        <w:rPr>
          <w:noProof/>
          <w:sz w:val="36"/>
          <w:szCs w:val="36"/>
          <w:lang w:eastAsia="ru-RU"/>
        </w:rPr>
        <w:pict>
          <v:shape id="_x0000_i1026" type="#_x0000_t75" style="width:297.75pt;height:221.25pt">
            <v:imagedata r:id="rId5" o:title=""/>
          </v:shape>
        </w:pict>
      </w:r>
      <w:bookmarkStart w:id="0" w:name="_GoBack"/>
      <w:bookmarkEnd w:id="0"/>
      <w:r w:rsidRPr="00176809">
        <w:rPr>
          <w:noProof/>
          <w:sz w:val="36"/>
          <w:szCs w:val="36"/>
          <w:lang w:eastAsia="ru-RU"/>
        </w:rPr>
        <w:pict>
          <v:shape id="_x0000_i1027" type="#_x0000_t75" style="width:298.5pt;height:222pt">
            <v:imagedata r:id="rId6" o:title=""/>
          </v:shape>
        </w:pict>
      </w:r>
    </w:p>
    <w:sectPr w:rsidR="004E32FD" w:rsidRPr="00176809" w:rsidSect="0017680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BF"/>
    <w:rsid w:val="000423FD"/>
    <w:rsid w:val="00050809"/>
    <w:rsid w:val="000B50E2"/>
    <w:rsid w:val="00176809"/>
    <w:rsid w:val="004E32FD"/>
    <w:rsid w:val="004F3119"/>
    <w:rsid w:val="00540CA2"/>
    <w:rsid w:val="007E3CB3"/>
    <w:rsid w:val="00AC3FBF"/>
    <w:rsid w:val="00B179B7"/>
    <w:rsid w:val="00B300FD"/>
    <w:rsid w:val="00C229AF"/>
    <w:rsid w:val="00F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59</Words>
  <Characters>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N0001</dc:creator>
  <cp:keywords/>
  <dc:description/>
  <cp:lastModifiedBy>Mail</cp:lastModifiedBy>
  <cp:revision>3</cp:revision>
  <dcterms:created xsi:type="dcterms:W3CDTF">2015-10-06T08:36:00Z</dcterms:created>
  <dcterms:modified xsi:type="dcterms:W3CDTF">2015-11-09T06:47:00Z</dcterms:modified>
</cp:coreProperties>
</file>