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9E" w:rsidRDefault="0005749E" w:rsidP="00656F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5749E" w:rsidRDefault="0005749E" w:rsidP="00656F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органов местного самоуправления Кругло-Семенцовского сельсовета </w:t>
      </w:r>
    </w:p>
    <w:p w:rsidR="0005749E" w:rsidRDefault="0005749E" w:rsidP="00656F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Егорьевского района Алтайского края за 2015 год</w:t>
      </w:r>
    </w:p>
    <w:p w:rsidR="0005749E" w:rsidRDefault="0005749E" w:rsidP="00656F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16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987"/>
        <w:gridCol w:w="1231"/>
        <w:gridCol w:w="1740"/>
        <w:gridCol w:w="1152"/>
        <w:gridCol w:w="1677"/>
        <w:gridCol w:w="1721"/>
        <w:gridCol w:w="1152"/>
        <w:gridCol w:w="1677"/>
        <w:gridCol w:w="1694"/>
      </w:tblGrid>
      <w:tr w:rsidR="0005749E" w:rsidRPr="00C50D8F" w:rsidTr="00C50D8F">
        <w:trPr>
          <w:trHeight w:val="900"/>
        </w:trPr>
        <w:tc>
          <w:tcPr>
            <w:tcW w:w="1785" w:type="dxa"/>
            <w:vMerge w:val="restart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7" w:type="dxa"/>
            <w:vMerge w:val="restart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Должность, степень родства по отношению, к лицу замещающему муниципальную должность к муниципальному служащему</w:t>
            </w:r>
          </w:p>
        </w:tc>
        <w:tc>
          <w:tcPr>
            <w:tcW w:w="1231" w:type="dxa"/>
            <w:vMerge w:val="restart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Общая сумма доходов за 2015 год (тыс.руб.)</w:t>
            </w:r>
          </w:p>
        </w:tc>
        <w:tc>
          <w:tcPr>
            <w:tcW w:w="4569" w:type="dxa"/>
            <w:gridSpan w:val="3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94" w:type="dxa"/>
            <w:vMerge w:val="restart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05749E" w:rsidRPr="00C50D8F" w:rsidTr="00C50D8F">
        <w:trPr>
          <w:trHeight w:val="1575"/>
        </w:trPr>
        <w:tc>
          <w:tcPr>
            <w:tcW w:w="0" w:type="auto"/>
            <w:vMerge/>
            <w:vAlign w:val="center"/>
          </w:tcPr>
          <w:p w:rsidR="0005749E" w:rsidRPr="00C50D8F" w:rsidRDefault="0005749E" w:rsidP="00C5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749E" w:rsidRPr="00C50D8F" w:rsidRDefault="0005749E" w:rsidP="00C5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749E" w:rsidRPr="00C50D8F" w:rsidRDefault="0005749E" w:rsidP="00C5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05749E" w:rsidRPr="00C50D8F" w:rsidRDefault="0005749E" w:rsidP="00C5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9E" w:rsidRPr="00C50D8F" w:rsidTr="00C50D8F">
        <w:tc>
          <w:tcPr>
            <w:tcW w:w="1785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Пестрецова Наталья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98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секретарь администрации</w:t>
            </w:r>
          </w:p>
        </w:tc>
        <w:tc>
          <w:tcPr>
            <w:tcW w:w="1231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162,70</w:t>
            </w:r>
          </w:p>
        </w:tc>
        <w:tc>
          <w:tcPr>
            <w:tcW w:w="1740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 xml:space="preserve">приусадебный участок, 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749E" w:rsidRPr="00C50D8F" w:rsidTr="00C50D8F">
        <w:tc>
          <w:tcPr>
            <w:tcW w:w="1785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Пестрецов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98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231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 xml:space="preserve">приусадебный участок, 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земельная доля,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 xml:space="preserve"> 1/10 доли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2150500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2150500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МТЗ-80</w:t>
            </w:r>
          </w:p>
        </w:tc>
      </w:tr>
      <w:tr w:rsidR="0005749E" w:rsidRPr="00C50D8F" w:rsidTr="00C50D8F">
        <w:tc>
          <w:tcPr>
            <w:tcW w:w="1785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Пестрецова Анастасия Андреевна</w:t>
            </w:r>
          </w:p>
        </w:tc>
        <w:tc>
          <w:tcPr>
            <w:tcW w:w="198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31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 xml:space="preserve">приусадебный участок, 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77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5749E" w:rsidRPr="00C50D8F" w:rsidRDefault="0005749E" w:rsidP="00C5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749E" w:rsidRDefault="0005749E" w:rsidP="00656F02">
      <w:pPr>
        <w:jc w:val="both"/>
        <w:rPr>
          <w:rFonts w:ascii="Times New Roman" w:hAnsi="Times New Roman"/>
          <w:sz w:val="24"/>
          <w:szCs w:val="24"/>
        </w:rPr>
      </w:pPr>
    </w:p>
    <w:p w:rsidR="0005749E" w:rsidRDefault="0005749E" w:rsidP="00656F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5749E" w:rsidSect="00656F0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F02"/>
    <w:rsid w:val="0005749E"/>
    <w:rsid w:val="00235E2F"/>
    <w:rsid w:val="002534E5"/>
    <w:rsid w:val="003A0984"/>
    <w:rsid w:val="003C3CB8"/>
    <w:rsid w:val="004A75AA"/>
    <w:rsid w:val="00656F02"/>
    <w:rsid w:val="008B04E1"/>
    <w:rsid w:val="00A67CAF"/>
    <w:rsid w:val="00C042C0"/>
    <w:rsid w:val="00C50D8F"/>
    <w:rsid w:val="00D2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F0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165</Words>
  <Characters>947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Mail</cp:lastModifiedBy>
  <cp:revision>3</cp:revision>
  <dcterms:created xsi:type="dcterms:W3CDTF">2016-05-13T01:57:00Z</dcterms:created>
  <dcterms:modified xsi:type="dcterms:W3CDTF">2016-05-13T01:57:00Z</dcterms:modified>
</cp:coreProperties>
</file>