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E6" w:rsidRPr="00A65C0E" w:rsidRDefault="00AC16E6" w:rsidP="00A65C0E">
      <w:pPr>
        <w:spacing w:after="0" w:line="360" w:lineRule="auto"/>
        <w:jc w:val="both"/>
        <w:rPr>
          <w:rFonts w:ascii="Times New Roman" w:hAnsi="Times New Roman"/>
          <w:sz w:val="28"/>
          <w:szCs w:val="28"/>
        </w:rPr>
      </w:pPr>
      <w:r w:rsidRPr="00A65C0E">
        <w:rPr>
          <w:rFonts w:ascii="Times New Roman" w:hAnsi="Times New Roman"/>
          <w:sz w:val="28"/>
          <w:szCs w:val="28"/>
        </w:rPr>
        <w:t>26 марта в МУК «Кругло-Семенцовского СКДЦ» прошел отчетный смотр художественной самодеятельности «По страницам русского творчества», на тему: «Музыка, поэзия, кино».</w:t>
      </w:r>
    </w:p>
    <w:p w:rsidR="00AC16E6" w:rsidRPr="00A65C0E" w:rsidRDefault="00AC16E6" w:rsidP="00A65C0E">
      <w:pPr>
        <w:spacing w:after="0" w:line="360" w:lineRule="auto"/>
        <w:jc w:val="both"/>
        <w:rPr>
          <w:rFonts w:ascii="Times New Roman" w:hAnsi="Times New Roman"/>
          <w:sz w:val="28"/>
          <w:szCs w:val="28"/>
        </w:rPr>
      </w:pPr>
      <w:r w:rsidRPr="00A65C0E">
        <w:rPr>
          <w:rFonts w:ascii="Times New Roman" w:hAnsi="Times New Roman"/>
          <w:sz w:val="28"/>
          <w:szCs w:val="28"/>
        </w:rPr>
        <w:t xml:space="preserve">       Первая страница смотра была посвящена произведениям искусства о родине России. Звучали песни о России, о русской гармони. Ученица 3 кл.  -</w:t>
      </w:r>
    </w:p>
    <w:p w:rsidR="00AC16E6" w:rsidRPr="00A65C0E" w:rsidRDefault="00AC16E6" w:rsidP="00A65C0E">
      <w:pPr>
        <w:spacing w:after="0" w:line="360" w:lineRule="auto"/>
        <w:jc w:val="both"/>
        <w:rPr>
          <w:rFonts w:ascii="Times New Roman" w:hAnsi="Times New Roman"/>
          <w:sz w:val="28"/>
          <w:szCs w:val="28"/>
        </w:rPr>
      </w:pPr>
      <w:r w:rsidRPr="00A65C0E">
        <w:rPr>
          <w:rFonts w:ascii="Times New Roman" w:hAnsi="Times New Roman"/>
          <w:sz w:val="28"/>
          <w:szCs w:val="28"/>
        </w:rPr>
        <w:t xml:space="preserve">И Елена прочитала стихотворение «Любите Россию». </w:t>
      </w:r>
    </w:p>
    <w:p w:rsidR="00AC16E6" w:rsidRPr="00A65C0E" w:rsidRDefault="00AC16E6" w:rsidP="00A65C0E">
      <w:pPr>
        <w:spacing w:after="0" w:line="360" w:lineRule="auto"/>
        <w:jc w:val="both"/>
        <w:rPr>
          <w:rFonts w:ascii="Times New Roman" w:hAnsi="Times New Roman"/>
          <w:sz w:val="28"/>
          <w:szCs w:val="28"/>
        </w:rPr>
      </w:pPr>
      <w:r w:rsidRPr="00A65C0E">
        <w:rPr>
          <w:rFonts w:ascii="Times New Roman" w:hAnsi="Times New Roman"/>
          <w:sz w:val="28"/>
          <w:szCs w:val="28"/>
        </w:rPr>
        <w:t xml:space="preserve">       Следующая страница нашего концерта была посвящена войне  «Никто не забыт, ничто не забыто». Звучали песни из военных кинофильмов, были прочитаны стихотворения на тему войны.</w:t>
      </w:r>
    </w:p>
    <w:p w:rsidR="00AC16E6" w:rsidRPr="00A65C0E" w:rsidRDefault="00AC16E6" w:rsidP="00A65C0E">
      <w:pPr>
        <w:spacing w:after="0" w:line="360" w:lineRule="auto"/>
        <w:jc w:val="both"/>
        <w:rPr>
          <w:rFonts w:ascii="Times New Roman" w:hAnsi="Times New Roman"/>
          <w:sz w:val="28"/>
          <w:szCs w:val="28"/>
        </w:rPr>
      </w:pPr>
      <w:r w:rsidRPr="00A65C0E">
        <w:rPr>
          <w:rFonts w:ascii="Times New Roman" w:hAnsi="Times New Roman"/>
          <w:sz w:val="28"/>
          <w:szCs w:val="28"/>
        </w:rPr>
        <w:t xml:space="preserve">       Как говорил А.Островский «Песня- душа народа», а всем известно, что нет размашистей, добрей души русской.  И следующая страница нашего концерта посвящалась загадочной русской душе, о которой так много пелось песен и стихов.</w:t>
      </w:r>
    </w:p>
    <w:p w:rsidR="00AC16E6" w:rsidRPr="00A65C0E" w:rsidRDefault="00AC16E6" w:rsidP="00A65C0E">
      <w:pPr>
        <w:spacing w:after="0" w:line="360" w:lineRule="auto"/>
        <w:jc w:val="both"/>
        <w:rPr>
          <w:rFonts w:ascii="Times New Roman" w:hAnsi="Times New Roman"/>
          <w:sz w:val="28"/>
          <w:szCs w:val="28"/>
        </w:rPr>
      </w:pPr>
      <w:r w:rsidRPr="00A65C0E">
        <w:rPr>
          <w:rFonts w:ascii="Times New Roman" w:hAnsi="Times New Roman"/>
          <w:sz w:val="28"/>
          <w:szCs w:val="28"/>
        </w:rPr>
        <w:t xml:space="preserve">       Следующая страница нашего концерта была посвящена кино -  «Звучала музыка с экрана». Была исполнена песня из кинофильма «Кавказская пленница» «Если б я был султан», учеником 1 кл. -  Пестрецовым Федором. Прозвучали песни из советских фильмов 60х-80х годов, золотой эпохи нашего кинематографа: «Белое и черное», «Старый рояль», «Ветка сирени», в исполнении участников художественной самодеятельности.</w:t>
      </w:r>
    </w:p>
    <w:p w:rsidR="00AC16E6" w:rsidRPr="00A65C0E" w:rsidRDefault="00AC16E6" w:rsidP="00A65C0E">
      <w:pPr>
        <w:spacing w:after="0" w:line="360" w:lineRule="auto"/>
        <w:jc w:val="both"/>
        <w:rPr>
          <w:rFonts w:ascii="Times New Roman" w:hAnsi="Times New Roman"/>
          <w:sz w:val="28"/>
          <w:szCs w:val="28"/>
        </w:rPr>
      </w:pPr>
      <w:r w:rsidRPr="00A65C0E">
        <w:rPr>
          <w:rFonts w:ascii="Times New Roman" w:hAnsi="Times New Roman"/>
          <w:sz w:val="28"/>
          <w:szCs w:val="28"/>
        </w:rPr>
        <w:t xml:space="preserve">       В заключении отчетного концерта было прочитано стихотворение Е.Синицына «Берегите Россию». Давайте беречь свою Родину, как это завещали наши деды, давайте будем приумножать богатства нашей страны, чтобы музыка, поэзия, кино были прекрасны, чтобы наши потомки с гордостью могли сказать «Моя Россия». И прозвучала песня, под таким же названием, «Моя Россия».</w:t>
      </w:r>
    </w:p>
    <w:p w:rsidR="00AC16E6" w:rsidRPr="00A83E11" w:rsidRDefault="00AC16E6" w:rsidP="00496575">
      <w:pPr>
        <w:spacing w:line="360" w:lineRule="auto"/>
        <w:jc w:val="both"/>
        <w:rPr>
          <w:sz w:val="28"/>
          <w:szCs w:val="28"/>
        </w:rPr>
      </w:pPr>
      <w:r w:rsidRPr="002908D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20160325_144304" style="width:423.75pt;height:254.25pt;visibility:visible">
            <v:imagedata r:id="rId4" o:title=""/>
          </v:shape>
        </w:pict>
      </w:r>
    </w:p>
    <w:p w:rsidR="00AC16E6" w:rsidRDefault="00AC16E6" w:rsidP="00496575">
      <w:pPr>
        <w:spacing w:line="360" w:lineRule="auto"/>
        <w:jc w:val="both"/>
        <w:rPr>
          <w:sz w:val="28"/>
          <w:szCs w:val="28"/>
        </w:rPr>
      </w:pPr>
    </w:p>
    <w:p w:rsidR="00AC16E6" w:rsidRDefault="00AC16E6" w:rsidP="00496575">
      <w:pPr>
        <w:spacing w:line="360" w:lineRule="auto"/>
        <w:jc w:val="both"/>
        <w:rPr>
          <w:sz w:val="28"/>
          <w:szCs w:val="28"/>
        </w:rPr>
      </w:pPr>
      <w:r w:rsidRPr="002908D1">
        <w:rPr>
          <w:noProof/>
          <w:sz w:val="28"/>
          <w:szCs w:val="28"/>
        </w:rPr>
        <w:pict>
          <v:shape id="_x0000_i1026" type="#_x0000_t75" alt="DSC01606" style="width:423pt;height:317.25pt;visibility:visible">
            <v:imagedata r:id="rId5" o:title=""/>
          </v:shape>
        </w:pict>
      </w:r>
    </w:p>
    <w:p w:rsidR="00AC16E6" w:rsidRPr="006A6CB4" w:rsidRDefault="00AC16E6" w:rsidP="00977CAC">
      <w:pPr>
        <w:spacing w:after="0"/>
        <w:jc w:val="both"/>
        <w:rPr>
          <w:rFonts w:ascii="Times New Roman" w:hAnsi="Times New Roman"/>
          <w:sz w:val="28"/>
          <w:szCs w:val="28"/>
        </w:rPr>
      </w:pPr>
    </w:p>
    <w:sectPr w:rsidR="00AC16E6" w:rsidRPr="006A6CB4" w:rsidSect="00EF3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CB4"/>
    <w:rsid w:val="002908D1"/>
    <w:rsid w:val="00431F92"/>
    <w:rsid w:val="0045283E"/>
    <w:rsid w:val="00496575"/>
    <w:rsid w:val="004A472B"/>
    <w:rsid w:val="004F71BE"/>
    <w:rsid w:val="005F4715"/>
    <w:rsid w:val="00601128"/>
    <w:rsid w:val="006236E3"/>
    <w:rsid w:val="006A6CB4"/>
    <w:rsid w:val="008C17D1"/>
    <w:rsid w:val="0093255F"/>
    <w:rsid w:val="00977CAC"/>
    <w:rsid w:val="00A65C0E"/>
    <w:rsid w:val="00A83E11"/>
    <w:rsid w:val="00AC16E6"/>
    <w:rsid w:val="00B12549"/>
    <w:rsid w:val="00B32637"/>
    <w:rsid w:val="00CB4F5B"/>
    <w:rsid w:val="00CD31FF"/>
    <w:rsid w:val="00E32759"/>
    <w:rsid w:val="00EE5E7E"/>
    <w:rsid w:val="00EF38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231</Words>
  <Characters>1320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2016 года на территории муниципального образования Кругло-Сменцовский сельсовет Егорьевского района Алтайского края состоялась конференция граждан с</dc:title>
  <dc:subject/>
  <dc:creator>User</dc:creator>
  <cp:keywords/>
  <dc:description/>
  <cp:lastModifiedBy>Mail</cp:lastModifiedBy>
  <cp:revision>2</cp:revision>
  <dcterms:created xsi:type="dcterms:W3CDTF">2016-05-05T02:16:00Z</dcterms:created>
  <dcterms:modified xsi:type="dcterms:W3CDTF">2016-05-05T02:16:00Z</dcterms:modified>
</cp:coreProperties>
</file>