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16" w:rsidRPr="00860209" w:rsidRDefault="00EF5C16" w:rsidP="00860209">
      <w:pPr>
        <w:jc w:val="center"/>
        <w:rPr>
          <w:rFonts w:ascii="Times New Roman" w:hAnsi="Times New Roman"/>
          <w:sz w:val="28"/>
          <w:szCs w:val="28"/>
        </w:rPr>
      </w:pPr>
      <w:r w:rsidRPr="00860209">
        <w:rPr>
          <w:rFonts w:ascii="Times New Roman" w:hAnsi="Times New Roman"/>
          <w:sz w:val="28"/>
          <w:szCs w:val="28"/>
        </w:rPr>
        <w:t>Информация</w:t>
      </w:r>
    </w:p>
    <w:p w:rsidR="00EF5C16" w:rsidRPr="00860209" w:rsidRDefault="00EF5C16" w:rsidP="00860209">
      <w:pPr>
        <w:jc w:val="center"/>
        <w:rPr>
          <w:rFonts w:ascii="Times New Roman" w:hAnsi="Times New Roman"/>
          <w:sz w:val="28"/>
          <w:szCs w:val="28"/>
        </w:rPr>
      </w:pPr>
      <w:r w:rsidRPr="00860209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пользователи</w:t>
      </w:r>
      <w:r w:rsidRPr="00860209">
        <w:rPr>
          <w:rFonts w:ascii="Times New Roman" w:hAnsi="Times New Roman"/>
          <w:sz w:val="28"/>
          <w:szCs w:val="28"/>
        </w:rPr>
        <w:t xml:space="preserve"> государственных услуг по линии регистрационно-экзаменационной работы ГИБДД</w:t>
      </w:r>
    </w:p>
    <w:p w:rsidR="00EF5C16" w:rsidRDefault="00EF5C16" w:rsidP="00860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209">
        <w:rPr>
          <w:rFonts w:ascii="Times New Roman" w:hAnsi="Times New Roman"/>
          <w:sz w:val="28"/>
          <w:szCs w:val="28"/>
        </w:rPr>
        <w:t>В соответствии с комплексом организационных и практических мероприятий, направленных на сокращение времени ожидания заявителей в очереди при получении государственных услуг в РЭО ГИБДД МО МВД России «Рубцовский» был проведен анализ условий предоставления государственных услуг с целью определения временных периодов значительного увеличения количества обращений заявителей.</w:t>
      </w:r>
    </w:p>
    <w:p w:rsidR="00EF5C16" w:rsidRPr="00860209" w:rsidRDefault="00EF5C16" w:rsidP="00860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209">
        <w:rPr>
          <w:rFonts w:ascii="Times New Roman" w:hAnsi="Times New Roman"/>
          <w:sz w:val="28"/>
          <w:szCs w:val="28"/>
        </w:rPr>
        <w:t>Периодами значительного увеличения количества обращений заявителей за получением государственных услуг являются следующие дни недели:</w:t>
      </w:r>
    </w:p>
    <w:p w:rsidR="00EF5C16" w:rsidRPr="00860209" w:rsidRDefault="00EF5C16" w:rsidP="00860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209">
        <w:rPr>
          <w:rFonts w:ascii="Times New Roman" w:hAnsi="Times New Roman"/>
          <w:sz w:val="28"/>
          <w:szCs w:val="28"/>
        </w:rPr>
        <w:t>Вторник с 10:00 до 13:00, с 15:00 до 16:30;</w:t>
      </w:r>
    </w:p>
    <w:p w:rsidR="00EF5C16" w:rsidRPr="00860209" w:rsidRDefault="00EF5C16" w:rsidP="00860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209">
        <w:rPr>
          <w:rFonts w:ascii="Times New Roman" w:hAnsi="Times New Roman"/>
          <w:sz w:val="28"/>
          <w:szCs w:val="28"/>
        </w:rPr>
        <w:t>Суббота с 10:00 до 15:30.</w:t>
      </w:r>
    </w:p>
    <w:p w:rsidR="00EF5C16" w:rsidRPr="00860209" w:rsidRDefault="00EF5C16" w:rsidP="00860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09">
        <w:rPr>
          <w:rFonts w:ascii="Times New Roman" w:hAnsi="Times New Roman"/>
          <w:sz w:val="28"/>
          <w:szCs w:val="28"/>
        </w:rPr>
        <w:t>Просьба при обращении в подразделение за получением государственных услуг выбирать время исходя из данного анализа.</w:t>
      </w:r>
    </w:p>
    <w:p w:rsidR="00EF5C16" w:rsidRPr="00860209" w:rsidRDefault="00EF5C16" w:rsidP="00860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209">
        <w:rPr>
          <w:rFonts w:ascii="Times New Roman" w:hAnsi="Times New Roman"/>
          <w:sz w:val="28"/>
          <w:szCs w:val="28"/>
        </w:rPr>
        <w:t>Если вы обратились за получением государственной услуги в порядке «живой» очереди и не хотите тратить время на ожидание, Вы можете</w:t>
      </w:r>
      <w:r>
        <w:rPr>
          <w:rFonts w:ascii="Times New Roman" w:hAnsi="Times New Roman"/>
          <w:sz w:val="28"/>
          <w:szCs w:val="28"/>
        </w:rPr>
        <w:t>,</w:t>
      </w:r>
      <w:r w:rsidRPr="00860209">
        <w:rPr>
          <w:rFonts w:ascii="Times New Roman" w:hAnsi="Times New Roman"/>
          <w:sz w:val="28"/>
          <w:szCs w:val="28"/>
        </w:rPr>
        <w:t xml:space="preserve"> получить государственную услугу осуществив предварительную запись на Едином порта</w:t>
      </w:r>
      <w:bookmarkStart w:id="0" w:name="_GoBack"/>
      <w:bookmarkEnd w:id="0"/>
      <w:r w:rsidRPr="00860209">
        <w:rPr>
          <w:rFonts w:ascii="Times New Roman" w:hAnsi="Times New Roman"/>
          <w:sz w:val="28"/>
          <w:szCs w:val="28"/>
        </w:rPr>
        <w:t xml:space="preserve">ле государственных и муниципальных услуг. </w:t>
      </w:r>
    </w:p>
    <w:sectPr w:rsidR="00EF5C16" w:rsidRPr="00860209" w:rsidSect="00B0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2919"/>
    <w:multiLevelType w:val="hybridMultilevel"/>
    <w:tmpl w:val="93A81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B34"/>
    <w:rsid w:val="00375C22"/>
    <w:rsid w:val="003B1597"/>
    <w:rsid w:val="00710B34"/>
    <w:rsid w:val="00860209"/>
    <w:rsid w:val="00B07823"/>
    <w:rsid w:val="00C237FD"/>
    <w:rsid w:val="00EF52EF"/>
    <w:rsid w:val="00E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158</Words>
  <Characters>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Бастион15634</dc:creator>
  <cp:keywords/>
  <dc:description/>
  <cp:lastModifiedBy>UserMVD</cp:lastModifiedBy>
  <cp:revision>4</cp:revision>
  <dcterms:created xsi:type="dcterms:W3CDTF">2019-06-01T06:50:00Z</dcterms:created>
  <dcterms:modified xsi:type="dcterms:W3CDTF">2019-06-04T04:22:00Z</dcterms:modified>
</cp:coreProperties>
</file>