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37" w:rsidRPr="00482120" w:rsidRDefault="00412337" w:rsidP="00212866">
      <w:pPr>
        <w:spacing w:after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2120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171.75pt">
            <v:imagedata r:id="rId4" o:title=""/>
          </v:shape>
        </w:pict>
      </w:r>
    </w:p>
    <w:p w:rsidR="00412337" w:rsidRDefault="00412337" w:rsidP="00212866">
      <w:pPr>
        <w:spacing w:after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26 октября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 12 до 15</w:t>
      </w:r>
      <w:r w:rsidRPr="00434F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</w:t>
      </w:r>
      <w:r w:rsidRPr="00434F3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12337" w:rsidRDefault="00412337" w:rsidP="00212866">
      <w:pPr>
        <w:spacing w:after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Рубцовске </w:t>
      </w:r>
    </w:p>
    <w:p w:rsidR="00412337" w:rsidRDefault="00412337" w:rsidP="00212866">
      <w:pPr>
        <w:spacing w:after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начальник полиции </w:t>
      </w:r>
      <w:r w:rsidRPr="00434F30">
        <w:rPr>
          <w:rFonts w:ascii="Times New Roman" w:hAnsi="Times New Roman"/>
          <w:sz w:val="24"/>
          <w:szCs w:val="24"/>
          <w:lang w:eastAsia="ru-RU"/>
        </w:rPr>
        <w:t>Главного управления МВД России по Алтайскому краю</w:t>
      </w:r>
    </w:p>
    <w:p w:rsidR="00412337" w:rsidRDefault="00412337" w:rsidP="00212866">
      <w:pPr>
        <w:spacing w:after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генерал-майор полиции</w:t>
      </w:r>
    </w:p>
    <w:p w:rsidR="00412337" w:rsidRDefault="00412337" w:rsidP="00212866">
      <w:pPr>
        <w:spacing w:after="0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34F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Александр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Александрович </w:t>
      </w:r>
      <w:r w:rsidRPr="00434F30">
        <w:rPr>
          <w:rFonts w:ascii="Times New Roman" w:hAnsi="Times New Roman"/>
          <w:b/>
          <w:bCs/>
          <w:sz w:val="24"/>
          <w:szCs w:val="24"/>
          <w:lang w:eastAsia="ru-RU"/>
        </w:rPr>
        <w:t>Лаас</w:t>
      </w:r>
    </w:p>
    <w:p w:rsidR="00412337" w:rsidRDefault="00412337" w:rsidP="00212866">
      <w:pPr>
        <w:spacing w:after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4F30">
        <w:rPr>
          <w:rFonts w:ascii="Times New Roman" w:hAnsi="Times New Roman"/>
          <w:sz w:val="24"/>
          <w:szCs w:val="24"/>
          <w:lang w:eastAsia="ru-RU"/>
        </w:rPr>
        <w:t>пр</w:t>
      </w:r>
      <w:r>
        <w:rPr>
          <w:rFonts w:ascii="Times New Roman" w:hAnsi="Times New Roman"/>
          <w:sz w:val="24"/>
          <w:szCs w:val="24"/>
          <w:lang w:eastAsia="ru-RU"/>
        </w:rPr>
        <w:t>оведет прием граждан</w:t>
      </w:r>
      <w:r w:rsidRPr="00434F30">
        <w:rPr>
          <w:rFonts w:ascii="Times New Roman" w:hAnsi="Times New Roman"/>
          <w:sz w:val="24"/>
          <w:szCs w:val="24"/>
          <w:lang w:eastAsia="ru-RU"/>
        </w:rPr>
        <w:t>.</w:t>
      </w:r>
    </w:p>
    <w:p w:rsidR="00412337" w:rsidRPr="00434F30" w:rsidRDefault="00412337" w:rsidP="00212866">
      <w:pPr>
        <w:spacing w:after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r w:rsidRPr="00434F30">
        <w:rPr>
          <w:rFonts w:ascii="Times New Roman" w:hAnsi="Times New Roman"/>
          <w:sz w:val="24"/>
          <w:szCs w:val="24"/>
          <w:lang w:eastAsia="ru-RU"/>
        </w:rPr>
        <w:t xml:space="preserve">ответит на </w:t>
      </w:r>
      <w:r w:rsidRPr="00434F30">
        <w:rPr>
          <w:rFonts w:ascii="Times New Roman" w:hAnsi="Times New Roman"/>
          <w:bCs/>
          <w:sz w:val="24"/>
          <w:szCs w:val="24"/>
          <w:lang w:eastAsia="ru-RU"/>
        </w:rPr>
        <w:t>вопросы, касающиеся компетенции органов внутренних дел</w:t>
      </w:r>
      <w:r w:rsidRPr="00434F30">
        <w:rPr>
          <w:rFonts w:ascii="Times New Roman" w:hAnsi="Times New Roman"/>
          <w:sz w:val="24"/>
          <w:szCs w:val="24"/>
          <w:lang w:eastAsia="ru-RU"/>
        </w:rPr>
        <w:t>.</w:t>
      </w:r>
    </w:p>
    <w:p w:rsidR="00412337" w:rsidRPr="00434F30" w:rsidRDefault="00412337" w:rsidP="00212866">
      <w:pPr>
        <w:spacing w:after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2337" w:rsidRDefault="00412337" w:rsidP="00212866">
      <w:pPr>
        <w:spacing w:after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4F30">
        <w:rPr>
          <w:rFonts w:ascii="Times New Roman" w:hAnsi="Times New Roman"/>
          <w:sz w:val="24"/>
          <w:szCs w:val="24"/>
          <w:lang w:eastAsia="ru-RU"/>
        </w:rPr>
        <w:t xml:space="preserve">Прием будет </w:t>
      </w:r>
      <w:r>
        <w:rPr>
          <w:rFonts w:ascii="Times New Roman" w:hAnsi="Times New Roman"/>
          <w:sz w:val="24"/>
          <w:szCs w:val="24"/>
          <w:lang w:eastAsia="ru-RU"/>
        </w:rPr>
        <w:t xml:space="preserve">осуществляться </w:t>
      </w:r>
      <w:r w:rsidRPr="00434F30">
        <w:rPr>
          <w:rFonts w:ascii="Times New Roman" w:hAnsi="Times New Roman"/>
          <w:sz w:val="24"/>
          <w:szCs w:val="24"/>
          <w:lang w:eastAsia="ru-RU"/>
        </w:rPr>
        <w:t>в межмуниципальном отделе МВД России «Рубцовский»</w:t>
      </w:r>
    </w:p>
    <w:p w:rsidR="00412337" w:rsidRDefault="00412337" w:rsidP="00212866">
      <w:pPr>
        <w:spacing w:after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4F30">
        <w:rPr>
          <w:rFonts w:ascii="Times New Roman" w:hAnsi="Times New Roman"/>
          <w:sz w:val="24"/>
          <w:szCs w:val="24"/>
          <w:lang w:eastAsia="ru-RU"/>
        </w:rPr>
        <w:t>по адресу:  </w:t>
      </w:r>
      <w:r>
        <w:rPr>
          <w:rFonts w:ascii="Times New Roman" w:hAnsi="Times New Roman"/>
          <w:sz w:val="24"/>
          <w:szCs w:val="24"/>
          <w:lang w:eastAsia="ru-RU"/>
        </w:rPr>
        <w:t xml:space="preserve">г.Рубцовск, </w:t>
      </w:r>
      <w:r w:rsidRPr="00434F30">
        <w:rPr>
          <w:rFonts w:ascii="Times New Roman" w:hAnsi="Times New Roman"/>
          <w:sz w:val="24"/>
          <w:szCs w:val="24"/>
          <w:lang w:eastAsia="ru-RU"/>
        </w:rPr>
        <w:t>пер. Улежникова, 6.</w:t>
      </w:r>
    </w:p>
    <w:p w:rsidR="00412337" w:rsidRPr="00434F30" w:rsidRDefault="00412337" w:rsidP="00212866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34F30">
        <w:rPr>
          <w:rFonts w:ascii="Times New Roman" w:hAnsi="Times New Roman"/>
          <w:b/>
          <w:sz w:val="24"/>
          <w:szCs w:val="24"/>
          <w:lang w:eastAsia="ru-RU"/>
        </w:rPr>
        <w:t>Запись  по телефону (38557) 91-0-04.</w:t>
      </w:r>
    </w:p>
    <w:p w:rsidR="00412337" w:rsidRDefault="00412337">
      <w:bookmarkStart w:id="0" w:name="_GoBack"/>
      <w:bookmarkEnd w:id="0"/>
    </w:p>
    <w:sectPr w:rsidR="00412337" w:rsidSect="00CC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F30"/>
    <w:rsid w:val="00212866"/>
    <w:rsid w:val="002C5D93"/>
    <w:rsid w:val="00412337"/>
    <w:rsid w:val="00434F30"/>
    <w:rsid w:val="00482120"/>
    <w:rsid w:val="00882BF4"/>
    <w:rsid w:val="008D57D2"/>
    <w:rsid w:val="00CC06D3"/>
    <w:rsid w:val="00D17ECF"/>
    <w:rsid w:val="00E2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D3"/>
    <w:pPr>
      <w:spacing w:after="200"/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63</Words>
  <Characters>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Mail</cp:lastModifiedBy>
  <cp:revision>2</cp:revision>
  <dcterms:created xsi:type="dcterms:W3CDTF">2017-10-11T09:21:00Z</dcterms:created>
  <dcterms:modified xsi:type="dcterms:W3CDTF">2017-10-20T05:39:00Z</dcterms:modified>
</cp:coreProperties>
</file>