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E4" w:rsidRDefault="00F336E4" w:rsidP="00135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336E4" w:rsidRDefault="00F336E4" w:rsidP="003A1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 МВД России «Рубцовский»</w:t>
      </w:r>
      <w:r w:rsidRPr="007C666C">
        <w:rPr>
          <w:sz w:val="28"/>
          <w:szCs w:val="28"/>
        </w:rPr>
        <w:t xml:space="preserve"> просит Вас разместить в ближайшем выпуске информацию следующего содержания:</w:t>
      </w:r>
    </w:p>
    <w:p w:rsidR="00F336E4" w:rsidRPr="007C666C" w:rsidRDefault="00F336E4" w:rsidP="00D72945">
      <w:pPr>
        <w:ind w:firstLine="708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5760"/>
      </w:tblGrid>
      <w:tr w:rsidR="00F336E4" w:rsidRPr="00A3255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336E4" w:rsidRDefault="00F336E4" w:rsidP="00D72945">
            <w:pPr>
              <w:jc w:val="both"/>
              <w:rPr>
                <w:sz w:val="32"/>
                <w:szCs w:val="32"/>
              </w:rPr>
            </w:pPr>
            <w:r w:rsidRPr="0022350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71.5pt">
                  <v:imagedata r:id="rId4" o:title=""/>
                </v:shape>
              </w:pict>
            </w:r>
            <w:r>
              <w:t xml:space="preserve">          </w:t>
            </w:r>
          </w:p>
          <w:p w:rsidR="00F336E4" w:rsidRPr="00EC7910" w:rsidRDefault="00F336E4" w:rsidP="00D60B5B">
            <w:pPr>
              <w:ind w:left="60"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36E4" w:rsidRDefault="00F336E4" w:rsidP="00154AA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азыскивается без вести пропавший,</w:t>
            </w:r>
          </w:p>
          <w:p w:rsidR="00F336E4" w:rsidRPr="00396F58" w:rsidRDefault="00F336E4" w:rsidP="00FF55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Смелков Михаил Николаевич</w:t>
            </w:r>
            <w:r w:rsidRPr="00396F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96F58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естонахождение которого с мая</w:t>
            </w:r>
            <w:r w:rsidRPr="00396F58">
              <w:rPr>
                <w:sz w:val="28"/>
                <w:szCs w:val="28"/>
              </w:rPr>
              <w:t xml:space="preserve"> 2015 года не известно.  </w:t>
            </w:r>
          </w:p>
          <w:p w:rsidR="00F336E4" w:rsidRPr="00396F58" w:rsidRDefault="00F336E4" w:rsidP="00FF5519">
            <w:pPr>
              <w:jc w:val="both"/>
              <w:rPr>
                <w:sz w:val="28"/>
                <w:szCs w:val="28"/>
              </w:rPr>
            </w:pPr>
            <w:r w:rsidRPr="00396F58">
              <w:rPr>
                <w:sz w:val="28"/>
                <w:szCs w:val="28"/>
              </w:rPr>
              <w:t xml:space="preserve">      </w:t>
            </w:r>
            <w:r w:rsidRPr="00396F58">
              <w:rPr>
                <w:b/>
                <w:sz w:val="28"/>
                <w:szCs w:val="28"/>
              </w:rPr>
              <w:t xml:space="preserve">Приметы: </w:t>
            </w:r>
            <w:r>
              <w:rPr>
                <w:sz w:val="28"/>
                <w:szCs w:val="28"/>
              </w:rPr>
              <w:t>на вид 25-30 лет, рост 170-175см, худощавого</w:t>
            </w:r>
            <w:r w:rsidRPr="00396F58">
              <w:rPr>
                <w:sz w:val="28"/>
                <w:szCs w:val="28"/>
              </w:rPr>
              <w:t xml:space="preserve"> телосложения, волос</w:t>
            </w:r>
            <w:r>
              <w:rPr>
                <w:sz w:val="28"/>
                <w:szCs w:val="28"/>
              </w:rPr>
              <w:t xml:space="preserve"> русый.</w:t>
            </w:r>
            <w:r w:rsidRPr="00396F58">
              <w:rPr>
                <w:sz w:val="28"/>
                <w:szCs w:val="28"/>
              </w:rPr>
              <w:t xml:space="preserve"> </w:t>
            </w:r>
          </w:p>
          <w:p w:rsidR="00F336E4" w:rsidRPr="00A3255A" w:rsidRDefault="00F336E4" w:rsidP="001025D6">
            <w:pPr>
              <w:tabs>
                <w:tab w:val="left" w:pos="1646"/>
              </w:tabs>
              <w:jc w:val="both"/>
              <w:rPr>
                <w:sz w:val="28"/>
                <w:szCs w:val="28"/>
              </w:rPr>
            </w:pPr>
            <w:r>
              <w:t xml:space="preserve">             </w:t>
            </w:r>
            <w:r w:rsidRPr="004D52FC">
              <w:t xml:space="preserve"> </w:t>
            </w:r>
            <w:r w:rsidRPr="00A3255A">
              <w:rPr>
                <w:sz w:val="28"/>
                <w:szCs w:val="28"/>
              </w:rPr>
              <w:t>Граждан, которым что - либо из</w:t>
            </w:r>
            <w:r>
              <w:rPr>
                <w:sz w:val="28"/>
                <w:szCs w:val="28"/>
              </w:rPr>
              <w:t>вестно о личности разыскиваемого, либо видевших данного  гражданина</w:t>
            </w:r>
            <w:r w:rsidRPr="00A3255A">
              <w:rPr>
                <w:sz w:val="28"/>
                <w:szCs w:val="28"/>
              </w:rPr>
              <w:t xml:space="preserve">, просьба сообщить в </w:t>
            </w:r>
            <w:r>
              <w:rPr>
                <w:sz w:val="28"/>
                <w:szCs w:val="28"/>
              </w:rPr>
              <w:t>МО МВД России «Рубцовский»</w:t>
            </w:r>
            <w:r w:rsidRPr="00A3255A">
              <w:rPr>
                <w:sz w:val="28"/>
                <w:szCs w:val="28"/>
              </w:rPr>
              <w:t xml:space="preserve"> по адресу: пер. Улежникова 6, кабинеты 202, 204</w:t>
            </w:r>
            <w:r>
              <w:rPr>
                <w:sz w:val="28"/>
                <w:szCs w:val="28"/>
              </w:rPr>
              <w:t>, либо по телефонам 91-0-45,</w:t>
            </w:r>
            <w:r w:rsidRPr="00A3255A">
              <w:rPr>
                <w:sz w:val="28"/>
                <w:szCs w:val="28"/>
              </w:rPr>
              <w:t xml:space="preserve">  91-0-63, или 02.</w:t>
            </w:r>
          </w:p>
          <w:p w:rsidR="00F336E4" w:rsidRPr="00A3255A" w:rsidRDefault="00F336E4" w:rsidP="001025D6">
            <w:pPr>
              <w:tabs>
                <w:tab w:val="left" w:pos="1646"/>
              </w:tabs>
              <w:jc w:val="both"/>
              <w:rPr>
                <w:sz w:val="28"/>
                <w:szCs w:val="28"/>
              </w:rPr>
            </w:pPr>
            <w:r w:rsidRPr="00A3255A">
              <w:rPr>
                <w:sz w:val="28"/>
                <w:szCs w:val="28"/>
              </w:rPr>
              <w:t>Анонимность гарантируем.</w:t>
            </w:r>
          </w:p>
        </w:tc>
      </w:tr>
    </w:tbl>
    <w:p w:rsidR="00F336E4" w:rsidRDefault="00F336E4" w:rsidP="00010BF9"/>
    <w:p w:rsidR="00F336E4" w:rsidRPr="00381C09" w:rsidRDefault="00F336E4" w:rsidP="00010BF9"/>
    <w:p w:rsidR="00F336E4" w:rsidRDefault="00F336E4" w:rsidP="00010BF9">
      <w:pPr>
        <w:ind w:firstLine="540"/>
      </w:pPr>
    </w:p>
    <w:p w:rsidR="00F336E4" w:rsidRPr="00381C09" w:rsidRDefault="00F336E4" w:rsidP="00010BF9">
      <w:pPr>
        <w:ind w:firstLine="540"/>
      </w:pPr>
    </w:p>
    <w:p w:rsidR="00F336E4" w:rsidRPr="007C666C" w:rsidRDefault="00F336E4" w:rsidP="00C732A2">
      <w:pPr>
        <w:rPr>
          <w:sz w:val="28"/>
          <w:szCs w:val="28"/>
        </w:rPr>
      </w:pPr>
      <w:r>
        <w:rPr>
          <w:sz w:val="28"/>
          <w:szCs w:val="28"/>
        </w:rPr>
        <w:t xml:space="preserve">Врио заместителя начальника полиции                                                        </w:t>
      </w:r>
      <w:r w:rsidRPr="00C732A2">
        <w:rPr>
          <w:sz w:val="28"/>
          <w:szCs w:val="28"/>
        </w:rPr>
        <w:t xml:space="preserve"> </w:t>
      </w:r>
      <w:r>
        <w:rPr>
          <w:sz w:val="28"/>
          <w:szCs w:val="28"/>
        </w:rPr>
        <w:t>И.Г. Гривко</w:t>
      </w:r>
    </w:p>
    <w:p w:rsidR="00F336E4" w:rsidRPr="007C666C" w:rsidRDefault="00F336E4" w:rsidP="00010BF9">
      <w:pPr>
        <w:rPr>
          <w:sz w:val="28"/>
          <w:szCs w:val="28"/>
        </w:rPr>
      </w:pPr>
    </w:p>
    <w:p w:rsidR="00F336E4" w:rsidRDefault="00F336E4" w:rsidP="00010BF9">
      <w:pPr>
        <w:jc w:val="both"/>
      </w:pPr>
    </w:p>
    <w:p w:rsidR="00F336E4" w:rsidRDefault="00F336E4" w:rsidP="00010BF9">
      <w:pPr>
        <w:jc w:val="both"/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F43E97">
      <w:pPr>
        <w:jc w:val="both"/>
        <w:rPr>
          <w:sz w:val="28"/>
          <w:szCs w:val="28"/>
        </w:rPr>
      </w:pPr>
    </w:p>
    <w:p w:rsidR="00F336E4" w:rsidRDefault="00F336E4" w:rsidP="00737BDD">
      <w:pPr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336E4" w:rsidRDefault="00F336E4" w:rsidP="00737BDD">
      <w:pPr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336E4" w:rsidRDefault="00F336E4" w:rsidP="00737BDD">
      <w:pPr>
        <w:ind w:firstLine="4680"/>
        <w:rPr>
          <w:sz w:val="28"/>
          <w:szCs w:val="28"/>
        </w:rPr>
      </w:pPr>
    </w:p>
    <w:p w:rsidR="00F336E4" w:rsidRDefault="00F336E4" w:rsidP="00737BDD">
      <w:pPr>
        <w:ind w:firstLine="4680"/>
        <w:rPr>
          <w:sz w:val="28"/>
          <w:szCs w:val="28"/>
        </w:rPr>
      </w:pPr>
    </w:p>
    <w:sectPr w:rsidR="00F336E4" w:rsidSect="00F43E97">
      <w:pgSz w:w="11906" w:h="16838"/>
      <w:pgMar w:top="1258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E97"/>
    <w:rsid w:val="00010BF9"/>
    <w:rsid w:val="00013B4C"/>
    <w:rsid w:val="00094486"/>
    <w:rsid w:val="000B0206"/>
    <w:rsid w:val="000B0952"/>
    <w:rsid w:val="000F1FE6"/>
    <w:rsid w:val="001025D6"/>
    <w:rsid w:val="00135B06"/>
    <w:rsid w:val="00154AA7"/>
    <w:rsid w:val="00156823"/>
    <w:rsid w:val="00162438"/>
    <w:rsid w:val="001836F1"/>
    <w:rsid w:val="00185858"/>
    <w:rsid w:val="001F7E26"/>
    <w:rsid w:val="00213826"/>
    <w:rsid w:val="00223509"/>
    <w:rsid w:val="00224C5D"/>
    <w:rsid w:val="00226F68"/>
    <w:rsid w:val="00381C09"/>
    <w:rsid w:val="00396F58"/>
    <w:rsid w:val="003A1CE7"/>
    <w:rsid w:val="003D34E2"/>
    <w:rsid w:val="003F4619"/>
    <w:rsid w:val="0046191F"/>
    <w:rsid w:val="004B391E"/>
    <w:rsid w:val="004D52FC"/>
    <w:rsid w:val="005524EE"/>
    <w:rsid w:val="005850E4"/>
    <w:rsid w:val="00656500"/>
    <w:rsid w:val="0068419B"/>
    <w:rsid w:val="006952C0"/>
    <w:rsid w:val="006B69AB"/>
    <w:rsid w:val="006F3619"/>
    <w:rsid w:val="00737BDD"/>
    <w:rsid w:val="00785745"/>
    <w:rsid w:val="00787D36"/>
    <w:rsid w:val="007C666C"/>
    <w:rsid w:val="0080040B"/>
    <w:rsid w:val="0090737A"/>
    <w:rsid w:val="00956539"/>
    <w:rsid w:val="009B4596"/>
    <w:rsid w:val="00A1774F"/>
    <w:rsid w:val="00A3255A"/>
    <w:rsid w:val="00A76C51"/>
    <w:rsid w:val="00AD53F6"/>
    <w:rsid w:val="00AF726B"/>
    <w:rsid w:val="00B03CB1"/>
    <w:rsid w:val="00B44D40"/>
    <w:rsid w:val="00B653FB"/>
    <w:rsid w:val="00BF1A57"/>
    <w:rsid w:val="00C732A2"/>
    <w:rsid w:val="00CB2E55"/>
    <w:rsid w:val="00CC652E"/>
    <w:rsid w:val="00D52BA9"/>
    <w:rsid w:val="00D60B5B"/>
    <w:rsid w:val="00D72945"/>
    <w:rsid w:val="00DB33C6"/>
    <w:rsid w:val="00DE3A16"/>
    <w:rsid w:val="00E22CBA"/>
    <w:rsid w:val="00EC7910"/>
    <w:rsid w:val="00EF2DD4"/>
    <w:rsid w:val="00F24688"/>
    <w:rsid w:val="00F336E4"/>
    <w:rsid w:val="00F43E97"/>
    <w:rsid w:val="00FD23BD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D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134</Words>
  <Characters>766</Characters>
  <Application>Microsoft Office Outlook</Application>
  <DocSecurity>0</DocSecurity>
  <Lines>0</Lines>
  <Paragraphs>0</Paragraphs>
  <ScaleCrop>false</ScaleCrop>
  <Company>УВД по г. Рубцовску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ОУР</dc:creator>
  <cp:keywords/>
  <dc:description/>
  <cp:lastModifiedBy>Mail</cp:lastModifiedBy>
  <cp:revision>2</cp:revision>
  <cp:lastPrinted>2015-08-27T09:53:00Z</cp:lastPrinted>
  <dcterms:created xsi:type="dcterms:W3CDTF">2015-08-31T09:27:00Z</dcterms:created>
  <dcterms:modified xsi:type="dcterms:W3CDTF">2015-08-31T09:27:00Z</dcterms:modified>
</cp:coreProperties>
</file>