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1" w:rsidRPr="00EC44BF" w:rsidRDefault="00A83F91" w:rsidP="00A25849">
      <w:pPr>
        <w:jc w:val="center"/>
        <w:rPr>
          <w:b/>
          <w:bCs/>
          <w:sz w:val="28"/>
          <w:szCs w:val="28"/>
        </w:rPr>
      </w:pPr>
      <w:r w:rsidRPr="00EC44BF">
        <w:rPr>
          <w:b/>
          <w:bCs/>
          <w:sz w:val="28"/>
          <w:szCs w:val="28"/>
        </w:rPr>
        <w:t>АДМИНИСТРАЦИЯ ЕГОРЬЕВСКОГО РАЙОНА</w:t>
      </w:r>
    </w:p>
    <w:p w:rsidR="00A83F91" w:rsidRDefault="00A83F91" w:rsidP="00A25849">
      <w:pPr>
        <w:jc w:val="center"/>
        <w:rPr>
          <w:b/>
          <w:bCs/>
          <w:sz w:val="28"/>
          <w:szCs w:val="28"/>
        </w:rPr>
      </w:pPr>
      <w:r w:rsidRPr="00EC44BF">
        <w:rPr>
          <w:b/>
          <w:bCs/>
          <w:sz w:val="28"/>
          <w:szCs w:val="28"/>
        </w:rPr>
        <w:t>АЛТАЙСКОГО КРАЯ</w:t>
      </w:r>
    </w:p>
    <w:p w:rsidR="00A83F91" w:rsidRDefault="00A83F91" w:rsidP="00A25849">
      <w:pPr>
        <w:jc w:val="center"/>
        <w:rPr>
          <w:b/>
          <w:bCs/>
          <w:sz w:val="28"/>
          <w:szCs w:val="28"/>
        </w:rPr>
      </w:pPr>
    </w:p>
    <w:p w:rsidR="00A83F91" w:rsidRDefault="00A83F91" w:rsidP="00EC44BF">
      <w:pPr>
        <w:jc w:val="center"/>
        <w:rPr>
          <w:b/>
          <w:bCs/>
          <w:sz w:val="32"/>
          <w:szCs w:val="32"/>
        </w:rPr>
      </w:pPr>
      <w:r w:rsidRPr="00EC44BF">
        <w:rPr>
          <w:b/>
          <w:bCs/>
          <w:sz w:val="32"/>
          <w:szCs w:val="32"/>
        </w:rPr>
        <w:t>П О С Т А Н О В Л Е Н И Е</w:t>
      </w:r>
    </w:p>
    <w:p w:rsidR="00A83F91" w:rsidRPr="005E38E4" w:rsidRDefault="00A83F91" w:rsidP="00EC44BF">
      <w:pPr>
        <w:jc w:val="center"/>
        <w:rPr>
          <w:b/>
          <w:bCs/>
          <w:sz w:val="28"/>
          <w:szCs w:val="28"/>
        </w:rPr>
      </w:pPr>
    </w:p>
    <w:p w:rsidR="00A83F91" w:rsidRPr="002A7D18" w:rsidRDefault="00A83F91">
      <w:pPr>
        <w:rPr>
          <w:sz w:val="28"/>
          <w:szCs w:val="28"/>
          <w:lang w:val="en-US"/>
        </w:rPr>
      </w:pPr>
      <w:r w:rsidRPr="002A7D18">
        <w:rPr>
          <w:sz w:val="32"/>
          <w:szCs w:val="32"/>
          <w:u w:val="single"/>
        </w:rPr>
        <w:t>15.12.</w:t>
      </w:r>
      <w:r w:rsidRPr="002A7D18">
        <w:rPr>
          <w:sz w:val="32"/>
          <w:szCs w:val="32"/>
          <w:u w:val="single"/>
          <w:lang w:val="en-US"/>
        </w:rPr>
        <w:t>2016</w:t>
      </w: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  <w:lang w:val="en-US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Pr="002A7D18">
        <w:rPr>
          <w:sz w:val="28"/>
          <w:szCs w:val="28"/>
          <w:u w:val="single"/>
          <w:lang w:val="en-US"/>
        </w:rPr>
        <w:t>168</w:t>
      </w:r>
    </w:p>
    <w:p w:rsidR="00A83F91" w:rsidRDefault="00A83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83F91" w:rsidRPr="005E38E4" w:rsidRDefault="00A83F91">
      <w:pPr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</w:t>
      </w:r>
      <w:r w:rsidRPr="005E38E4">
        <w:rPr>
          <w:b/>
          <w:bCs/>
          <w:sz w:val="18"/>
          <w:szCs w:val="18"/>
        </w:rPr>
        <w:t>с.Новоегорьевское</w:t>
      </w:r>
    </w:p>
    <w:p w:rsidR="00A83F91" w:rsidRDefault="00A83F91"/>
    <w:p w:rsidR="00A83F91" w:rsidRDefault="00A83F91"/>
    <w:p w:rsidR="00A83F91" w:rsidRDefault="00A83F91">
      <w:pPr>
        <w:rPr>
          <w:sz w:val="28"/>
          <w:szCs w:val="28"/>
        </w:rPr>
      </w:pPr>
      <w:r w:rsidRPr="00784CF8">
        <w:rPr>
          <w:sz w:val="28"/>
          <w:szCs w:val="28"/>
        </w:rPr>
        <w:t>Об установлении тарифа на</w:t>
      </w:r>
      <w:r>
        <w:rPr>
          <w:sz w:val="28"/>
          <w:szCs w:val="28"/>
        </w:rPr>
        <w:t xml:space="preserve"> оказание</w:t>
      </w:r>
    </w:p>
    <w:p w:rsidR="00A83F91" w:rsidRDefault="00A83F91">
      <w:pPr>
        <w:rPr>
          <w:sz w:val="28"/>
          <w:szCs w:val="28"/>
        </w:rPr>
      </w:pPr>
      <w:r>
        <w:rPr>
          <w:sz w:val="28"/>
          <w:szCs w:val="28"/>
        </w:rPr>
        <w:t xml:space="preserve">услуг   по </w:t>
      </w:r>
      <w:r w:rsidRPr="00784CF8">
        <w:rPr>
          <w:sz w:val="28"/>
          <w:szCs w:val="28"/>
        </w:rPr>
        <w:t xml:space="preserve"> вывоз</w:t>
      </w:r>
      <w:r>
        <w:rPr>
          <w:sz w:val="28"/>
          <w:szCs w:val="28"/>
        </w:rPr>
        <w:t>у</w:t>
      </w:r>
      <w:r w:rsidRPr="0078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84CF8">
        <w:rPr>
          <w:sz w:val="28"/>
          <w:szCs w:val="28"/>
        </w:rPr>
        <w:t xml:space="preserve">жидких бытовых </w:t>
      </w:r>
    </w:p>
    <w:p w:rsidR="00A83F91" w:rsidRDefault="00A83F91">
      <w:pPr>
        <w:rPr>
          <w:sz w:val="28"/>
          <w:szCs w:val="28"/>
        </w:rPr>
      </w:pPr>
      <w:r w:rsidRPr="00784CF8">
        <w:rPr>
          <w:sz w:val="28"/>
          <w:szCs w:val="28"/>
        </w:rPr>
        <w:t>отходов</w:t>
      </w:r>
      <w:r>
        <w:rPr>
          <w:sz w:val="28"/>
          <w:szCs w:val="28"/>
        </w:rPr>
        <w:t>,  предоставляемых  муници-</w:t>
      </w:r>
    </w:p>
    <w:p w:rsidR="00A83F91" w:rsidRDefault="00A83F91">
      <w:pPr>
        <w:rPr>
          <w:sz w:val="28"/>
          <w:szCs w:val="28"/>
        </w:rPr>
      </w:pPr>
      <w:r>
        <w:rPr>
          <w:sz w:val="28"/>
          <w:szCs w:val="28"/>
        </w:rPr>
        <w:t>пальным    казенным  предприятием</w:t>
      </w:r>
    </w:p>
    <w:p w:rsidR="00A83F91" w:rsidRDefault="00A83F91">
      <w:pPr>
        <w:rPr>
          <w:sz w:val="28"/>
          <w:szCs w:val="28"/>
        </w:rPr>
      </w:pPr>
      <w:r>
        <w:rPr>
          <w:sz w:val="28"/>
          <w:szCs w:val="28"/>
        </w:rPr>
        <w:t>Егорьевского  района «Мираж»</w:t>
      </w:r>
    </w:p>
    <w:p w:rsidR="00A83F91" w:rsidRDefault="00A83F91">
      <w:pPr>
        <w:rPr>
          <w:sz w:val="28"/>
          <w:szCs w:val="28"/>
        </w:rPr>
      </w:pPr>
    </w:p>
    <w:p w:rsidR="00A83F91" w:rsidRDefault="00A83F91" w:rsidP="00784CF8">
      <w:pPr>
        <w:jc w:val="both"/>
        <w:rPr>
          <w:sz w:val="28"/>
          <w:szCs w:val="28"/>
        </w:rPr>
      </w:pPr>
    </w:p>
    <w:p w:rsidR="00A83F91" w:rsidRDefault="00A83F91" w:rsidP="00906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Егорьевский район Алтайского края, Порядком принятия решений об установлении тарифов на услуги муниципальных предприятий и учреждений, утвержденным решением Егорьевского районного Совета депутатов Алтайского края от 24 февраля 2011 года № 19  ПОСТАНОВЛЯЮ:</w:t>
      </w:r>
    </w:p>
    <w:p w:rsidR="00A83F91" w:rsidRDefault="00A83F91" w:rsidP="00906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тариф на оказание услуг по вывозу жидких бытовых отходов,    предоставляемых       муниципальным     казенным   предприятием Егорьевского района «Мираж», в рублях за метр кубический без учета НДС – 98,00.</w:t>
      </w:r>
    </w:p>
    <w:p w:rsidR="00A83F91" w:rsidRDefault="00A83F91" w:rsidP="00906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администрации Егорьевского района Алтайского края от 31 декабря  2014 года № 301 «Об установлении тарифа на оказание услуг по вывозу жидких бытовых отходов, предоставляемых муниципальным казенным предприятием Егорьевского района «Мираж» признать утратившим силу с 1 января 2017 года.</w:t>
      </w:r>
    </w:p>
    <w:p w:rsidR="00A83F91" w:rsidRDefault="00A83F91" w:rsidP="00906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 1 января 2017 года и действует до даты изменения или отмены его администрацией Егорьевского района Алтайского края.</w:t>
      </w:r>
    </w:p>
    <w:p w:rsidR="00A83F91" w:rsidRDefault="00A83F91" w:rsidP="00906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Опубликовать данное постановление в газете Егорьевского района «Колос».</w:t>
      </w:r>
    </w:p>
    <w:p w:rsidR="00A83F91" w:rsidRDefault="00A83F91" w:rsidP="009068B6">
      <w:pPr>
        <w:jc w:val="both"/>
        <w:rPr>
          <w:sz w:val="28"/>
          <w:szCs w:val="28"/>
        </w:rPr>
      </w:pPr>
    </w:p>
    <w:p w:rsidR="00A83F91" w:rsidRDefault="00A83F91" w:rsidP="009068B6">
      <w:pPr>
        <w:jc w:val="both"/>
        <w:rPr>
          <w:sz w:val="28"/>
          <w:szCs w:val="28"/>
        </w:rPr>
      </w:pPr>
    </w:p>
    <w:p w:rsidR="00A83F91" w:rsidRDefault="00A83F91" w:rsidP="009068B6">
      <w:pPr>
        <w:jc w:val="both"/>
        <w:rPr>
          <w:sz w:val="28"/>
          <w:szCs w:val="28"/>
        </w:rPr>
      </w:pPr>
    </w:p>
    <w:p w:rsidR="00A83F91" w:rsidRDefault="00A83F91" w:rsidP="009068B6">
      <w:pPr>
        <w:jc w:val="both"/>
      </w:pPr>
      <w:r>
        <w:rPr>
          <w:sz w:val="28"/>
          <w:szCs w:val="28"/>
        </w:rPr>
        <w:t xml:space="preserve">Глава администрации района                                                             М.В. Нуйкин      </w:t>
      </w:r>
    </w:p>
    <w:p w:rsidR="00A83F91" w:rsidRDefault="00A83F91" w:rsidP="009068B6">
      <w:pPr>
        <w:jc w:val="both"/>
      </w:pPr>
    </w:p>
    <w:sectPr w:rsidR="00A83F91" w:rsidSect="00C0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CF8"/>
    <w:rsid w:val="000B4351"/>
    <w:rsid w:val="000B6DEC"/>
    <w:rsid w:val="000C1FC5"/>
    <w:rsid w:val="000D16E4"/>
    <w:rsid w:val="0010507E"/>
    <w:rsid w:val="00210BE3"/>
    <w:rsid w:val="00231291"/>
    <w:rsid w:val="002A7D18"/>
    <w:rsid w:val="00515FFD"/>
    <w:rsid w:val="00535EBD"/>
    <w:rsid w:val="005E38E4"/>
    <w:rsid w:val="00673C96"/>
    <w:rsid w:val="006A04D4"/>
    <w:rsid w:val="00784CF8"/>
    <w:rsid w:val="00895E0F"/>
    <w:rsid w:val="008F426E"/>
    <w:rsid w:val="009068B6"/>
    <w:rsid w:val="009706DF"/>
    <w:rsid w:val="009C192A"/>
    <w:rsid w:val="00A25849"/>
    <w:rsid w:val="00A3111A"/>
    <w:rsid w:val="00A422ED"/>
    <w:rsid w:val="00A83F91"/>
    <w:rsid w:val="00AB0661"/>
    <w:rsid w:val="00AF2453"/>
    <w:rsid w:val="00B31F6D"/>
    <w:rsid w:val="00C00F6B"/>
    <w:rsid w:val="00C6120D"/>
    <w:rsid w:val="00CE23F4"/>
    <w:rsid w:val="00D70553"/>
    <w:rsid w:val="00E3244C"/>
    <w:rsid w:val="00EC44BF"/>
    <w:rsid w:val="00F15FB7"/>
    <w:rsid w:val="00F6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2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277</Words>
  <Characters>1583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subject/>
  <dc:creator>Admin</dc:creator>
  <cp:keywords/>
  <dc:description/>
  <cp:lastModifiedBy>Admin</cp:lastModifiedBy>
  <cp:revision>3</cp:revision>
  <cp:lastPrinted>2016-12-15T09:44:00Z</cp:lastPrinted>
  <dcterms:created xsi:type="dcterms:W3CDTF">2016-12-16T01:56:00Z</dcterms:created>
  <dcterms:modified xsi:type="dcterms:W3CDTF">2016-12-16T02:04:00Z</dcterms:modified>
</cp:coreProperties>
</file>