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58" w:rsidRDefault="00AA7B58" w:rsidP="00A23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 по образованию </w:t>
      </w:r>
    </w:p>
    <w:p w:rsidR="00AA7B58" w:rsidRDefault="00AA7B58" w:rsidP="00A23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Егорьевского района Алтайского края</w:t>
      </w:r>
    </w:p>
    <w:p w:rsidR="00AA7B58" w:rsidRDefault="00AA7B58" w:rsidP="00A23036">
      <w:pPr>
        <w:jc w:val="center"/>
        <w:rPr>
          <w:b/>
          <w:sz w:val="26"/>
          <w:szCs w:val="26"/>
        </w:rPr>
      </w:pPr>
    </w:p>
    <w:p w:rsidR="00AA7B58" w:rsidRDefault="00AA7B58" w:rsidP="00A23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 </w:t>
      </w:r>
    </w:p>
    <w:p w:rsidR="00AA7B58" w:rsidRDefault="00AA7B58" w:rsidP="00A23036">
      <w:pPr>
        <w:rPr>
          <w:b/>
          <w:sz w:val="26"/>
          <w:szCs w:val="26"/>
        </w:rPr>
      </w:pPr>
      <w:r>
        <w:rPr>
          <w:b/>
          <w:sz w:val="26"/>
          <w:szCs w:val="26"/>
        </w:rPr>
        <w:t>05.04.2016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49-р</w:t>
      </w:r>
    </w:p>
    <w:p w:rsidR="00AA7B58" w:rsidRDefault="00AA7B58" w:rsidP="00A23036">
      <w:pPr>
        <w:jc w:val="center"/>
        <w:rPr>
          <w:b/>
          <w:sz w:val="26"/>
          <w:szCs w:val="26"/>
        </w:rPr>
      </w:pPr>
    </w:p>
    <w:p w:rsidR="00AA7B58" w:rsidRDefault="00AA7B58" w:rsidP="00A23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 Новоегорьевское</w:t>
      </w:r>
    </w:p>
    <w:p w:rsidR="00AA7B58" w:rsidRDefault="00AA7B58" w:rsidP="00A2303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5508"/>
        <w:gridCol w:w="4063"/>
      </w:tblGrid>
      <w:tr w:rsidR="00AA7B58" w:rsidTr="0024200F">
        <w:tc>
          <w:tcPr>
            <w:tcW w:w="5508" w:type="dxa"/>
          </w:tcPr>
          <w:p w:rsidR="00AA7B58" w:rsidRPr="009B73AE" w:rsidRDefault="00AA7B58" w:rsidP="00A23036">
            <w:pPr>
              <w:rPr>
                <w:sz w:val="26"/>
                <w:szCs w:val="26"/>
              </w:rPr>
            </w:pPr>
            <w:r w:rsidRPr="009B73AE">
              <w:rPr>
                <w:sz w:val="26"/>
                <w:szCs w:val="26"/>
              </w:rPr>
              <w:t xml:space="preserve">О внесении </w:t>
            </w:r>
            <w:r>
              <w:rPr>
                <w:sz w:val="26"/>
                <w:szCs w:val="26"/>
              </w:rPr>
              <w:t>дополнений</w:t>
            </w:r>
            <w:r w:rsidRPr="009B73AE">
              <w:rPr>
                <w:sz w:val="26"/>
                <w:szCs w:val="26"/>
              </w:rPr>
              <w:t xml:space="preserve"> в приказ комитета по образованию Егорьевск</w:t>
            </w:r>
            <w:r>
              <w:rPr>
                <w:sz w:val="26"/>
                <w:szCs w:val="26"/>
              </w:rPr>
              <w:t>ого района Алтайского края от 11</w:t>
            </w:r>
            <w:r w:rsidRPr="009B73AE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5 №148</w:t>
            </w:r>
            <w:r w:rsidRPr="009B73AE">
              <w:rPr>
                <w:sz w:val="26"/>
                <w:szCs w:val="26"/>
              </w:rPr>
              <w:t xml:space="preserve">-р </w:t>
            </w:r>
            <w:r>
              <w:rPr>
                <w:sz w:val="26"/>
                <w:szCs w:val="26"/>
              </w:rPr>
              <w:t xml:space="preserve">«Об утверждении Административного регламента предоставления муниципальной услуги </w:t>
            </w:r>
            <w:r w:rsidRPr="009B73A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9B73AE">
              <w:rPr>
                <w:sz w:val="26"/>
                <w:szCs w:val="26"/>
              </w:rPr>
              <w:t>»</w:t>
            </w:r>
          </w:p>
        </w:tc>
        <w:tc>
          <w:tcPr>
            <w:tcW w:w="4063" w:type="dxa"/>
          </w:tcPr>
          <w:p w:rsidR="00AA7B58" w:rsidRPr="009B73AE" w:rsidRDefault="00AA7B58" w:rsidP="009B73A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A7B58" w:rsidRDefault="00AA7B58" w:rsidP="00A23036">
      <w:pPr>
        <w:jc w:val="center"/>
        <w:rPr>
          <w:b/>
          <w:sz w:val="26"/>
          <w:szCs w:val="26"/>
        </w:rPr>
      </w:pPr>
    </w:p>
    <w:p w:rsidR="00AA7B58" w:rsidRDefault="00AA7B58" w:rsidP="00A23036">
      <w:pPr>
        <w:jc w:val="center"/>
        <w:rPr>
          <w:b/>
          <w:sz w:val="26"/>
          <w:szCs w:val="26"/>
        </w:rPr>
      </w:pPr>
    </w:p>
    <w:p w:rsidR="00AA7B58" w:rsidRDefault="00AA7B58" w:rsidP="00AD0B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 целях выполнения распоряжения администрации Егорьевского района Алтайского края от 19.01.2016 № 2-р, в соответствии с письмом администрации Егорьевского района Алтайского края от 31.03.2016 № 209/п/460</w:t>
      </w:r>
    </w:p>
    <w:p w:rsidR="00AA7B58" w:rsidRDefault="00AA7B58" w:rsidP="00A230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A7B58" w:rsidRDefault="00AA7B58" w:rsidP="00F33FAC">
      <w:pPr>
        <w:numPr>
          <w:ilvl w:val="0"/>
          <w:numId w:val="4"/>
        </w:numPr>
        <w:tabs>
          <w:tab w:val="clear" w:pos="900"/>
          <w:tab w:val="num" w:pos="-36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дополнения в приложение к приказу от 11.11.2015                    № 148-р</w:t>
      </w:r>
      <w:r w:rsidRPr="002420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9B73AE">
        <w:rPr>
          <w:sz w:val="26"/>
          <w:szCs w:val="26"/>
        </w:rPr>
        <w:t>«</w:t>
      </w:r>
      <w:r>
        <w:rPr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9B73AE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раздел 2 «Стандарт предоставления муниципальной услуги» дополнительный пункт следующего содержания: 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«2.18.3. Комитет по образованию обеспечивает создание инвалидам следующих условий доступности муниципальной услуги и объектов, в которых она предоставляется: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высадка из него, в том числе с использованием кресла-коляски;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допуск сурдопереводчика и тифлосурдопереводчика;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Главному специалисту комитета по образованию Фомичевой Е.В. довести настоящий приказ до сведения руководителей муниципальных общеобразовательных учреждений.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Методисту комитета по образованию Петровских С.А. разместить настоящий приказ на сайте комитета по образованию.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исполнения настоящего приказа оставляю за собой.</w:t>
      </w:r>
    </w:p>
    <w:p w:rsidR="00AA7B58" w:rsidRDefault="00AA7B58" w:rsidP="0024200F">
      <w:pPr>
        <w:ind w:firstLine="540"/>
        <w:jc w:val="both"/>
        <w:rPr>
          <w:sz w:val="26"/>
          <w:szCs w:val="26"/>
        </w:rPr>
      </w:pPr>
    </w:p>
    <w:p w:rsidR="00AA7B58" w:rsidRDefault="00AA7B58" w:rsidP="0024200F">
      <w:pPr>
        <w:ind w:firstLine="540"/>
        <w:jc w:val="both"/>
        <w:rPr>
          <w:sz w:val="26"/>
          <w:szCs w:val="26"/>
        </w:rPr>
      </w:pPr>
    </w:p>
    <w:p w:rsidR="00AA7B58" w:rsidRPr="00ED3BB8" w:rsidRDefault="00AA7B58" w:rsidP="00ED3BB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                                                                           Т.М. Шуленина</w:t>
      </w:r>
    </w:p>
    <w:sectPr w:rsidR="00AA7B58" w:rsidRPr="00ED3BB8" w:rsidSect="008B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C1C"/>
    <w:multiLevelType w:val="hybridMultilevel"/>
    <w:tmpl w:val="0CB8626E"/>
    <w:lvl w:ilvl="0" w:tplc="B0DECD4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5F5AE8"/>
    <w:multiLevelType w:val="hybridMultilevel"/>
    <w:tmpl w:val="EB829606"/>
    <w:lvl w:ilvl="0" w:tplc="A3A8F0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084144F"/>
    <w:multiLevelType w:val="hybridMultilevel"/>
    <w:tmpl w:val="DE923922"/>
    <w:lvl w:ilvl="0" w:tplc="01461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080CA0"/>
    <w:multiLevelType w:val="hybridMultilevel"/>
    <w:tmpl w:val="46F6CBA4"/>
    <w:lvl w:ilvl="0" w:tplc="F3128F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036"/>
    <w:rsid w:val="00021725"/>
    <w:rsid w:val="00031E50"/>
    <w:rsid w:val="000A551F"/>
    <w:rsid w:val="0011769B"/>
    <w:rsid w:val="00180E66"/>
    <w:rsid w:val="001858E3"/>
    <w:rsid w:val="001D03D5"/>
    <w:rsid w:val="0024200F"/>
    <w:rsid w:val="00274261"/>
    <w:rsid w:val="002D222F"/>
    <w:rsid w:val="00300916"/>
    <w:rsid w:val="003174CF"/>
    <w:rsid w:val="003F1D48"/>
    <w:rsid w:val="004362E4"/>
    <w:rsid w:val="004439F8"/>
    <w:rsid w:val="0056651D"/>
    <w:rsid w:val="005D4BBF"/>
    <w:rsid w:val="00624AD1"/>
    <w:rsid w:val="006800F5"/>
    <w:rsid w:val="006835F6"/>
    <w:rsid w:val="006C4A15"/>
    <w:rsid w:val="006C56D9"/>
    <w:rsid w:val="006E4502"/>
    <w:rsid w:val="00723A56"/>
    <w:rsid w:val="00740A78"/>
    <w:rsid w:val="007807BF"/>
    <w:rsid w:val="007E6F88"/>
    <w:rsid w:val="00881B13"/>
    <w:rsid w:val="008A2571"/>
    <w:rsid w:val="008B0D1B"/>
    <w:rsid w:val="008D71C1"/>
    <w:rsid w:val="009270E9"/>
    <w:rsid w:val="00963625"/>
    <w:rsid w:val="00976986"/>
    <w:rsid w:val="009B73AE"/>
    <w:rsid w:val="009F1D68"/>
    <w:rsid w:val="00A23036"/>
    <w:rsid w:val="00A754D1"/>
    <w:rsid w:val="00A8051E"/>
    <w:rsid w:val="00AA7B58"/>
    <w:rsid w:val="00AC6622"/>
    <w:rsid w:val="00AD0B80"/>
    <w:rsid w:val="00B638A9"/>
    <w:rsid w:val="00B73EEE"/>
    <w:rsid w:val="00CB35BD"/>
    <w:rsid w:val="00D47792"/>
    <w:rsid w:val="00ED3BB8"/>
    <w:rsid w:val="00F33FAC"/>
    <w:rsid w:val="00F400AA"/>
    <w:rsid w:val="00F61996"/>
    <w:rsid w:val="00F80A5D"/>
    <w:rsid w:val="00F84AF9"/>
    <w:rsid w:val="00F93431"/>
    <w:rsid w:val="00FA61B3"/>
    <w:rsid w:val="00FB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36"/>
    <w:rPr>
      <w:rFonts w:eastAsia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303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3036"/>
    <w:rPr>
      <w:rFonts w:eastAsia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A23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454</Words>
  <Characters>2593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11</cp:revision>
  <cp:lastPrinted>2016-04-04T05:50:00Z</cp:lastPrinted>
  <dcterms:created xsi:type="dcterms:W3CDTF">2016-01-20T03:14:00Z</dcterms:created>
  <dcterms:modified xsi:type="dcterms:W3CDTF">2016-04-05T05:16:00Z</dcterms:modified>
</cp:coreProperties>
</file>