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28" w:rsidRDefault="009F04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4F1B">
        <w:rPr>
          <w:rFonts w:ascii="Times New Roman" w:hAnsi="Times New Roman"/>
          <w:sz w:val="28"/>
          <w:szCs w:val="28"/>
        </w:rPr>
        <w:t>Вручение</w:t>
      </w:r>
      <w:r>
        <w:rPr>
          <w:rFonts w:ascii="Times New Roman" w:hAnsi="Times New Roman"/>
          <w:sz w:val="28"/>
          <w:szCs w:val="28"/>
        </w:rPr>
        <w:t xml:space="preserve"> Благодарственного письма ЦИК России ветерану войны, бывшему председателю участковой избирательной комиссии Спиридонову Петру Андреевичу в честь 70-летия Великой Победы.</w:t>
      </w:r>
    </w:p>
    <w:p w:rsidR="009F0428" w:rsidRPr="00C64F1B" w:rsidRDefault="009F0428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69.45pt;width:467.25pt;height:350.25pt;z-index:-251658240">
            <v:imagedata r:id="rId4" o:title=""/>
          </v:shape>
        </w:pict>
      </w:r>
      <w:r>
        <w:rPr>
          <w:rFonts w:ascii="Times New Roman" w:hAnsi="Times New Roman"/>
          <w:sz w:val="28"/>
          <w:szCs w:val="28"/>
        </w:rPr>
        <w:tab/>
        <w:t>Благодарственное письмо вручает председатель ИКМО Игнатова Татьяна Григорьевна.</w:t>
      </w:r>
    </w:p>
    <w:sectPr w:rsidR="009F0428" w:rsidRPr="00C64F1B" w:rsidSect="00F5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F1B"/>
    <w:rsid w:val="00461C27"/>
    <w:rsid w:val="00550677"/>
    <w:rsid w:val="009F0428"/>
    <w:rsid w:val="00C64F1B"/>
    <w:rsid w:val="00F5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38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Mail</cp:lastModifiedBy>
  <cp:revision>3</cp:revision>
  <dcterms:created xsi:type="dcterms:W3CDTF">2015-05-14T02:56:00Z</dcterms:created>
  <dcterms:modified xsi:type="dcterms:W3CDTF">2015-05-14T03:08:00Z</dcterms:modified>
</cp:coreProperties>
</file>