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F6" w:rsidRPr="002648E7" w:rsidRDefault="003456F6" w:rsidP="00EF3756">
      <w:pPr>
        <w:ind w:left="-284" w:right="-284"/>
        <w:jc w:val="center"/>
        <w:rPr>
          <w:rFonts w:ascii="Times New Roman" w:hAnsi="Times New Roman"/>
          <w:b/>
          <w:sz w:val="28"/>
          <w:szCs w:val="28"/>
          <w:u w:val="single"/>
        </w:rPr>
      </w:pPr>
      <w:r w:rsidRPr="002648E7">
        <w:rPr>
          <w:rFonts w:ascii="Times New Roman" w:hAnsi="Times New Roman"/>
          <w:b/>
          <w:sz w:val="28"/>
          <w:szCs w:val="28"/>
          <w:u w:val="single"/>
        </w:rPr>
        <w:t>Запрет на совершение сделок без личного участия</w:t>
      </w:r>
    </w:p>
    <w:p w:rsidR="003456F6" w:rsidRPr="00402939" w:rsidRDefault="003456F6" w:rsidP="00402939">
      <w:pPr>
        <w:pStyle w:val="FootnoteText"/>
        <w:ind w:firstLine="709"/>
        <w:jc w:val="both"/>
        <w:rPr>
          <w:sz w:val="26"/>
          <w:szCs w:val="26"/>
        </w:rPr>
      </w:pPr>
      <w:r w:rsidRPr="00402939">
        <w:rPr>
          <w:sz w:val="26"/>
          <w:szCs w:val="26"/>
        </w:rPr>
        <w:t xml:space="preserve">У владельцев объектов недвижимости появились новые способы защиты своих прав, которые позволят обезопасить себя от незаконных сделок. </w:t>
      </w:r>
      <w:r w:rsidRPr="00402939">
        <w:rPr>
          <w:color w:val="000000"/>
          <w:sz w:val="26"/>
          <w:szCs w:val="26"/>
        </w:rPr>
        <w:t>Собственник может наложить «запрет» на любые сделки с его недвижимым имуществом без его личного участия</w:t>
      </w:r>
      <w:r w:rsidRPr="00402939">
        <w:rPr>
          <w:sz w:val="26"/>
          <w:szCs w:val="26"/>
        </w:rPr>
        <w:t xml:space="preserve">. </w:t>
      </w:r>
    </w:p>
    <w:p w:rsidR="003456F6" w:rsidRPr="00402939" w:rsidRDefault="003456F6" w:rsidP="00402939">
      <w:pPr>
        <w:spacing w:after="0" w:line="240" w:lineRule="auto"/>
        <w:ind w:firstLine="709"/>
        <w:jc w:val="both"/>
        <w:rPr>
          <w:rFonts w:ascii="Times New Roman" w:hAnsi="Times New Roman"/>
          <w:sz w:val="26"/>
          <w:szCs w:val="26"/>
        </w:rPr>
      </w:pPr>
      <w:r w:rsidRPr="00402939">
        <w:rPr>
          <w:rFonts w:ascii="Times New Roman" w:hAnsi="Times New Roman"/>
          <w:color w:val="000000"/>
          <w:sz w:val="26"/>
          <w:szCs w:val="26"/>
        </w:rPr>
        <w:t xml:space="preserve">Практика показывает, что такой способ защиты своих прав востребован у правообладателей, желающих обезопасить свое имущество от мошеннических действий, </w:t>
      </w:r>
      <w:r w:rsidRPr="00402939">
        <w:rPr>
          <w:rFonts w:ascii="Times New Roman" w:hAnsi="Times New Roman"/>
          <w:sz w:val="26"/>
          <w:szCs w:val="26"/>
        </w:rPr>
        <w:t xml:space="preserve">совершаемых так называемыми посредниками, представителями по доверенности. </w:t>
      </w:r>
    </w:p>
    <w:p w:rsidR="003456F6" w:rsidRPr="00402939" w:rsidRDefault="003456F6" w:rsidP="00402939">
      <w:pPr>
        <w:spacing w:after="0" w:line="240" w:lineRule="auto"/>
        <w:ind w:firstLine="709"/>
        <w:jc w:val="both"/>
        <w:rPr>
          <w:rFonts w:ascii="Times New Roman" w:hAnsi="Times New Roman"/>
          <w:sz w:val="26"/>
          <w:szCs w:val="26"/>
        </w:rPr>
      </w:pPr>
      <w:r w:rsidRPr="00402939">
        <w:rPr>
          <w:rFonts w:ascii="Times New Roman" w:hAnsi="Times New Roman"/>
          <w:sz w:val="26"/>
          <w:szCs w:val="26"/>
        </w:rPr>
        <w:t xml:space="preserve">Заявление о внесении в ЕГРП отметки о невозможности госрегистрации без личного участия может быть подано только правообладателем или его законным представителем. Больше никем. Это заявление не могут подавать от имени правообладателя представители по доверенности или нотариусы.  Кроме этого право собственности обратившегося лица должно быть ранее зарегистрировано в Едином государственном реестре прав. </w:t>
      </w:r>
    </w:p>
    <w:p w:rsidR="003456F6" w:rsidRPr="00402939" w:rsidRDefault="003456F6" w:rsidP="00402939">
      <w:pPr>
        <w:spacing w:after="0" w:line="240" w:lineRule="auto"/>
        <w:ind w:firstLine="708"/>
        <w:jc w:val="both"/>
        <w:rPr>
          <w:rFonts w:ascii="Times New Roman" w:hAnsi="Times New Roman"/>
          <w:color w:val="000000"/>
          <w:sz w:val="26"/>
          <w:szCs w:val="26"/>
        </w:rPr>
      </w:pPr>
      <w:r w:rsidRPr="00402939">
        <w:rPr>
          <w:rFonts w:ascii="Times New Roman" w:hAnsi="Times New Roman"/>
          <w:color w:val="000000"/>
          <w:sz w:val="26"/>
          <w:szCs w:val="26"/>
        </w:rPr>
        <w:t>Если за внесением отметки обратилось ненадлежащее лицо, ему направляется уведомление о невнесении записи о невозможности государственной регистрации без личного участия. Такое уведомление направляется и в иных случаях, когда внесение записи о невозможности госрегистрации в соответствии с законом не допускается (например, если право на объект не зарегистрировано в ЕГРП или запись о невозможности регистрации уже имеется).</w:t>
      </w:r>
    </w:p>
    <w:p w:rsidR="003456F6" w:rsidRPr="00402939" w:rsidRDefault="003456F6" w:rsidP="00402939">
      <w:pPr>
        <w:spacing w:after="0" w:line="240" w:lineRule="auto"/>
        <w:ind w:firstLine="708"/>
        <w:jc w:val="both"/>
        <w:rPr>
          <w:rFonts w:ascii="Times New Roman" w:hAnsi="Times New Roman"/>
          <w:color w:val="000000"/>
          <w:sz w:val="26"/>
          <w:szCs w:val="26"/>
        </w:rPr>
      </w:pPr>
      <w:r w:rsidRPr="00402939">
        <w:rPr>
          <w:rFonts w:ascii="Times New Roman" w:hAnsi="Times New Roman"/>
          <w:color w:val="000000"/>
          <w:sz w:val="26"/>
          <w:szCs w:val="26"/>
        </w:rPr>
        <w:t>Уведомление также направляется обратившемуся лицу и при регистрации в ЕГРП отметки о невозможности госрегистрации без личного участия в связи с тем, что данное уведомление будет являться в качестве факта подтверждения внесения соответствующих в ЕГРП записей.</w:t>
      </w:r>
    </w:p>
    <w:p w:rsidR="003456F6" w:rsidRPr="00402939" w:rsidRDefault="003456F6" w:rsidP="00402939">
      <w:pPr>
        <w:spacing w:after="0" w:line="240" w:lineRule="auto"/>
        <w:ind w:firstLine="708"/>
        <w:jc w:val="both"/>
        <w:rPr>
          <w:rFonts w:ascii="Times New Roman" w:hAnsi="Times New Roman"/>
          <w:color w:val="000000"/>
          <w:sz w:val="26"/>
          <w:szCs w:val="26"/>
        </w:rPr>
      </w:pPr>
      <w:r w:rsidRPr="00402939">
        <w:rPr>
          <w:rFonts w:ascii="Times New Roman" w:hAnsi="Times New Roman"/>
          <w:color w:val="000000"/>
          <w:sz w:val="26"/>
          <w:szCs w:val="26"/>
        </w:rPr>
        <w:t xml:space="preserve">Хочется отметить, что сведения о наличии в ЕГРП записи о невозможности регистрации без личного участия не отражаются в выписках из ЕГРП. </w:t>
      </w:r>
    </w:p>
    <w:p w:rsidR="003456F6" w:rsidRPr="00402939" w:rsidRDefault="003456F6" w:rsidP="00402939">
      <w:pPr>
        <w:spacing w:after="0" w:line="240" w:lineRule="auto"/>
        <w:ind w:firstLine="567"/>
        <w:jc w:val="both"/>
        <w:rPr>
          <w:rFonts w:ascii="Times New Roman" w:hAnsi="Times New Roman"/>
          <w:sz w:val="26"/>
          <w:szCs w:val="26"/>
        </w:rPr>
      </w:pPr>
      <w:r w:rsidRPr="00402939">
        <w:rPr>
          <w:rFonts w:ascii="Times New Roman" w:hAnsi="Times New Roman"/>
          <w:color w:val="000000"/>
          <w:sz w:val="26"/>
          <w:szCs w:val="26"/>
        </w:rPr>
        <w:t xml:space="preserve"> И немного о сроках внесения записи о невозможности регистрации без личного участия. Данная запись вносится в ЕГРП в срок, не превышающий трех рабочих дней со дня приема заявления</w:t>
      </w:r>
    </w:p>
    <w:p w:rsidR="003456F6" w:rsidRPr="00402939" w:rsidRDefault="003456F6" w:rsidP="00402939">
      <w:pPr>
        <w:pStyle w:val="FootnoteText"/>
        <w:ind w:firstLine="567"/>
        <w:jc w:val="both"/>
        <w:rPr>
          <w:sz w:val="26"/>
          <w:szCs w:val="26"/>
        </w:rPr>
      </w:pPr>
      <w:r w:rsidRPr="00402939">
        <w:rPr>
          <w:sz w:val="26"/>
          <w:szCs w:val="26"/>
        </w:rPr>
        <w:t>Владельцу недвижимости достаточно подать в регистрирующий орган заявление с просьбой  не совершать регистрационных действий без его личного участия</w:t>
      </w:r>
      <w:r>
        <w:rPr>
          <w:sz w:val="26"/>
          <w:szCs w:val="26"/>
        </w:rPr>
        <w:t>.</w:t>
      </w:r>
      <w:r w:rsidRPr="00402939">
        <w:rPr>
          <w:sz w:val="26"/>
          <w:szCs w:val="26"/>
        </w:rPr>
        <w:t xml:space="preserve"> На территории Алтайского края такое заявление можно подать в филиал ФГБУ «ФКП Росреестра» по Алтайскому краю, либо – Многофункциональный центр предоставления государственных и муниципальных услуг.</w:t>
      </w:r>
    </w:p>
    <w:p w:rsidR="003456F6" w:rsidRPr="00402939" w:rsidRDefault="003456F6" w:rsidP="00402939">
      <w:pPr>
        <w:shd w:val="clear" w:color="auto" w:fill="FFFFFF"/>
        <w:spacing w:after="0" w:line="240" w:lineRule="auto"/>
        <w:ind w:firstLine="567"/>
        <w:jc w:val="both"/>
        <w:rPr>
          <w:rFonts w:ascii="Times New Roman" w:hAnsi="Times New Roman"/>
          <w:sz w:val="26"/>
          <w:szCs w:val="26"/>
        </w:rPr>
      </w:pPr>
      <w:r w:rsidRPr="00402939">
        <w:rPr>
          <w:rFonts w:ascii="Times New Roman" w:hAnsi="Times New Roman"/>
          <w:sz w:val="26"/>
          <w:szCs w:val="26"/>
        </w:rPr>
        <w:t xml:space="preserve">Записи о наличии возражения в отношении зарегистрированного права и                     о невозможности проведения государственной регистрации без личного участия собственника вносятся Единый государственный реестр в срок до трех рабочих дней со дня поступления в Росреестр соответствующих заявлений. </w:t>
      </w:r>
    </w:p>
    <w:p w:rsidR="003456F6" w:rsidRDefault="003456F6" w:rsidP="00402939">
      <w:pPr>
        <w:shd w:val="clear" w:color="auto" w:fill="FFFFFF"/>
        <w:spacing w:after="0" w:line="240" w:lineRule="auto"/>
        <w:jc w:val="both"/>
        <w:rPr>
          <w:rFonts w:ascii="Times New Roman" w:hAnsi="Times New Roman"/>
          <w:sz w:val="26"/>
          <w:szCs w:val="26"/>
        </w:rPr>
      </w:pPr>
    </w:p>
    <w:p w:rsidR="003456F6" w:rsidRPr="00402939" w:rsidRDefault="003456F6" w:rsidP="00402939">
      <w:pPr>
        <w:shd w:val="clear" w:color="auto" w:fill="FFFFFF"/>
        <w:spacing w:after="0" w:line="240" w:lineRule="auto"/>
        <w:jc w:val="both"/>
        <w:rPr>
          <w:rFonts w:ascii="Times New Roman" w:hAnsi="Times New Roman"/>
          <w:sz w:val="26"/>
          <w:szCs w:val="26"/>
        </w:rPr>
      </w:pPr>
      <w:r w:rsidRPr="00402939">
        <w:rPr>
          <w:rFonts w:ascii="Times New Roman" w:hAnsi="Times New Roman"/>
          <w:sz w:val="26"/>
          <w:szCs w:val="26"/>
        </w:rPr>
        <w:t xml:space="preserve">Государственный регистратор </w:t>
      </w:r>
    </w:p>
    <w:p w:rsidR="003456F6" w:rsidRPr="00402939" w:rsidRDefault="003456F6" w:rsidP="00402939">
      <w:pPr>
        <w:shd w:val="clear" w:color="auto" w:fill="FFFFFF"/>
        <w:spacing w:after="0" w:line="240" w:lineRule="auto"/>
        <w:jc w:val="both"/>
        <w:rPr>
          <w:rFonts w:ascii="Times New Roman" w:hAnsi="Times New Roman"/>
          <w:sz w:val="26"/>
          <w:szCs w:val="26"/>
        </w:rPr>
      </w:pPr>
      <w:r w:rsidRPr="00402939">
        <w:rPr>
          <w:rFonts w:ascii="Times New Roman" w:hAnsi="Times New Roman"/>
          <w:sz w:val="26"/>
          <w:szCs w:val="26"/>
        </w:rPr>
        <w:t xml:space="preserve">Рубцовского отдела Управления </w:t>
      </w:r>
    </w:p>
    <w:p w:rsidR="003456F6" w:rsidRDefault="003456F6" w:rsidP="00402939">
      <w:pPr>
        <w:shd w:val="clear" w:color="auto" w:fill="FFFFFF"/>
        <w:spacing w:after="0" w:line="240" w:lineRule="auto"/>
        <w:jc w:val="both"/>
        <w:rPr>
          <w:rFonts w:ascii="Times New Roman" w:hAnsi="Times New Roman"/>
          <w:sz w:val="26"/>
          <w:szCs w:val="26"/>
        </w:rPr>
      </w:pPr>
      <w:r w:rsidRPr="00402939">
        <w:rPr>
          <w:rFonts w:ascii="Times New Roman" w:hAnsi="Times New Roman"/>
          <w:sz w:val="26"/>
          <w:szCs w:val="26"/>
        </w:rPr>
        <w:t>Росреестра по Алтайскому краю</w:t>
      </w:r>
    </w:p>
    <w:p w:rsidR="003456F6" w:rsidRPr="00402939" w:rsidRDefault="003456F6" w:rsidP="00402939">
      <w:pPr>
        <w:shd w:val="clear" w:color="auto" w:fill="FFFFFF"/>
        <w:spacing w:after="0" w:line="240" w:lineRule="auto"/>
        <w:jc w:val="both"/>
        <w:rPr>
          <w:rFonts w:ascii="Times New Roman" w:hAnsi="Times New Roman"/>
          <w:sz w:val="26"/>
          <w:szCs w:val="26"/>
        </w:rPr>
      </w:pPr>
      <w:r>
        <w:rPr>
          <w:rFonts w:ascii="Times New Roman" w:hAnsi="Times New Roman"/>
          <w:sz w:val="26"/>
          <w:szCs w:val="26"/>
        </w:rPr>
        <w:t>И.А.Пикалова</w:t>
      </w:r>
    </w:p>
    <w:p w:rsidR="003456F6" w:rsidRPr="00402939" w:rsidRDefault="003456F6" w:rsidP="00402939">
      <w:pPr>
        <w:shd w:val="clear" w:color="auto" w:fill="FFFFFF"/>
        <w:spacing w:after="0" w:line="240" w:lineRule="auto"/>
        <w:jc w:val="both"/>
        <w:rPr>
          <w:rFonts w:ascii="Times New Roman" w:hAnsi="Times New Roman"/>
          <w:sz w:val="26"/>
          <w:szCs w:val="26"/>
        </w:rPr>
      </w:pPr>
    </w:p>
    <w:p w:rsidR="003456F6" w:rsidRPr="00402939" w:rsidRDefault="003456F6" w:rsidP="00402939">
      <w:pPr>
        <w:spacing w:after="0" w:line="240" w:lineRule="auto"/>
        <w:ind w:left="-284" w:right="-284" w:firstLine="284"/>
        <w:jc w:val="both"/>
        <w:rPr>
          <w:rFonts w:ascii="Times New Roman" w:hAnsi="Times New Roman"/>
          <w:sz w:val="26"/>
          <w:szCs w:val="26"/>
        </w:rPr>
      </w:pPr>
    </w:p>
    <w:p w:rsidR="003456F6" w:rsidRPr="00402939" w:rsidRDefault="003456F6" w:rsidP="00402939">
      <w:pPr>
        <w:spacing w:after="0" w:line="240" w:lineRule="auto"/>
        <w:ind w:left="-284" w:right="-284" w:firstLine="284"/>
        <w:jc w:val="both"/>
        <w:rPr>
          <w:rFonts w:ascii="Times New Roman" w:hAnsi="Times New Roman"/>
          <w:sz w:val="26"/>
          <w:szCs w:val="26"/>
        </w:rPr>
      </w:pPr>
    </w:p>
    <w:sectPr w:rsidR="003456F6" w:rsidRPr="00402939" w:rsidSect="00E146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F6" w:rsidRDefault="003456F6">
      <w:r>
        <w:separator/>
      </w:r>
    </w:p>
  </w:endnote>
  <w:endnote w:type="continuationSeparator" w:id="0">
    <w:p w:rsidR="003456F6" w:rsidRDefault="00345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F6" w:rsidRDefault="003456F6">
      <w:r>
        <w:separator/>
      </w:r>
    </w:p>
  </w:footnote>
  <w:footnote w:type="continuationSeparator" w:id="0">
    <w:p w:rsidR="003456F6" w:rsidRDefault="00345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1EFB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2CF7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C607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70D4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E7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CE5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3C1D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DAE5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BC9A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2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9E3"/>
    <w:rsid w:val="0000014D"/>
    <w:rsid w:val="000003B0"/>
    <w:rsid w:val="000003E8"/>
    <w:rsid w:val="0000121E"/>
    <w:rsid w:val="00002677"/>
    <w:rsid w:val="00002A31"/>
    <w:rsid w:val="000036D3"/>
    <w:rsid w:val="00003B84"/>
    <w:rsid w:val="00004068"/>
    <w:rsid w:val="000047F0"/>
    <w:rsid w:val="00005942"/>
    <w:rsid w:val="0000649B"/>
    <w:rsid w:val="000073B2"/>
    <w:rsid w:val="00010C24"/>
    <w:rsid w:val="0001170F"/>
    <w:rsid w:val="0001204F"/>
    <w:rsid w:val="00013CE5"/>
    <w:rsid w:val="00014447"/>
    <w:rsid w:val="0001519E"/>
    <w:rsid w:val="00016834"/>
    <w:rsid w:val="00016950"/>
    <w:rsid w:val="00017088"/>
    <w:rsid w:val="00020F49"/>
    <w:rsid w:val="00021360"/>
    <w:rsid w:val="00023CA9"/>
    <w:rsid w:val="00025DD0"/>
    <w:rsid w:val="00026C38"/>
    <w:rsid w:val="00031BF1"/>
    <w:rsid w:val="00033519"/>
    <w:rsid w:val="00035A89"/>
    <w:rsid w:val="00035B40"/>
    <w:rsid w:val="00041ADC"/>
    <w:rsid w:val="00041C74"/>
    <w:rsid w:val="00042D60"/>
    <w:rsid w:val="00043CF6"/>
    <w:rsid w:val="00044D52"/>
    <w:rsid w:val="000463A8"/>
    <w:rsid w:val="00047716"/>
    <w:rsid w:val="0005132B"/>
    <w:rsid w:val="00051778"/>
    <w:rsid w:val="0005274D"/>
    <w:rsid w:val="00053AFD"/>
    <w:rsid w:val="00054A59"/>
    <w:rsid w:val="00060008"/>
    <w:rsid w:val="000625BF"/>
    <w:rsid w:val="000705FE"/>
    <w:rsid w:val="00070917"/>
    <w:rsid w:val="000729F3"/>
    <w:rsid w:val="00072CFE"/>
    <w:rsid w:val="000746D8"/>
    <w:rsid w:val="00074EBD"/>
    <w:rsid w:val="000756B6"/>
    <w:rsid w:val="00075F14"/>
    <w:rsid w:val="00076431"/>
    <w:rsid w:val="00076562"/>
    <w:rsid w:val="000806E8"/>
    <w:rsid w:val="00080906"/>
    <w:rsid w:val="000817E5"/>
    <w:rsid w:val="000833F0"/>
    <w:rsid w:val="000837EC"/>
    <w:rsid w:val="00083867"/>
    <w:rsid w:val="00084508"/>
    <w:rsid w:val="00085BB9"/>
    <w:rsid w:val="00086B53"/>
    <w:rsid w:val="00086D4D"/>
    <w:rsid w:val="00087606"/>
    <w:rsid w:val="00087E44"/>
    <w:rsid w:val="00093047"/>
    <w:rsid w:val="00094451"/>
    <w:rsid w:val="00094660"/>
    <w:rsid w:val="00096151"/>
    <w:rsid w:val="0009722A"/>
    <w:rsid w:val="00097EDE"/>
    <w:rsid w:val="000A15C3"/>
    <w:rsid w:val="000A1F18"/>
    <w:rsid w:val="000A2D7E"/>
    <w:rsid w:val="000A5DBF"/>
    <w:rsid w:val="000A7E93"/>
    <w:rsid w:val="000B2D45"/>
    <w:rsid w:val="000B31F4"/>
    <w:rsid w:val="000B3CB1"/>
    <w:rsid w:val="000B48B8"/>
    <w:rsid w:val="000B5BA7"/>
    <w:rsid w:val="000B67BE"/>
    <w:rsid w:val="000B737D"/>
    <w:rsid w:val="000C0316"/>
    <w:rsid w:val="000C223D"/>
    <w:rsid w:val="000C2E93"/>
    <w:rsid w:val="000C3844"/>
    <w:rsid w:val="000C49A1"/>
    <w:rsid w:val="000C54C0"/>
    <w:rsid w:val="000C594F"/>
    <w:rsid w:val="000C6FF1"/>
    <w:rsid w:val="000C74B6"/>
    <w:rsid w:val="000D0533"/>
    <w:rsid w:val="000D0DF3"/>
    <w:rsid w:val="000D0F5A"/>
    <w:rsid w:val="000D3CF3"/>
    <w:rsid w:val="000D4A21"/>
    <w:rsid w:val="000D51F0"/>
    <w:rsid w:val="000D7E3E"/>
    <w:rsid w:val="000E527F"/>
    <w:rsid w:val="000E606D"/>
    <w:rsid w:val="000F0473"/>
    <w:rsid w:val="000F2079"/>
    <w:rsid w:val="000F22CB"/>
    <w:rsid w:val="000F5668"/>
    <w:rsid w:val="000F73BA"/>
    <w:rsid w:val="000F7D5C"/>
    <w:rsid w:val="001000DD"/>
    <w:rsid w:val="00100865"/>
    <w:rsid w:val="00101E8A"/>
    <w:rsid w:val="00104E3E"/>
    <w:rsid w:val="001058F6"/>
    <w:rsid w:val="00105D25"/>
    <w:rsid w:val="00106504"/>
    <w:rsid w:val="00106AE2"/>
    <w:rsid w:val="00107D1F"/>
    <w:rsid w:val="001112BB"/>
    <w:rsid w:val="00112BCB"/>
    <w:rsid w:val="0011324B"/>
    <w:rsid w:val="00115585"/>
    <w:rsid w:val="00116B24"/>
    <w:rsid w:val="00120351"/>
    <w:rsid w:val="0012069C"/>
    <w:rsid w:val="00123B13"/>
    <w:rsid w:val="00124640"/>
    <w:rsid w:val="00125D3D"/>
    <w:rsid w:val="001279FC"/>
    <w:rsid w:val="0013115E"/>
    <w:rsid w:val="0013350A"/>
    <w:rsid w:val="00135C92"/>
    <w:rsid w:val="00135D24"/>
    <w:rsid w:val="00135FBF"/>
    <w:rsid w:val="0013738B"/>
    <w:rsid w:val="00137684"/>
    <w:rsid w:val="00137F37"/>
    <w:rsid w:val="00143F12"/>
    <w:rsid w:val="0015256A"/>
    <w:rsid w:val="001529CA"/>
    <w:rsid w:val="001537FC"/>
    <w:rsid w:val="00153D22"/>
    <w:rsid w:val="00153E9F"/>
    <w:rsid w:val="0015434E"/>
    <w:rsid w:val="001547FC"/>
    <w:rsid w:val="0015491E"/>
    <w:rsid w:val="00154D38"/>
    <w:rsid w:val="00155883"/>
    <w:rsid w:val="00155D7F"/>
    <w:rsid w:val="00156C97"/>
    <w:rsid w:val="00157D6F"/>
    <w:rsid w:val="00161FA0"/>
    <w:rsid w:val="00162EF6"/>
    <w:rsid w:val="001646EE"/>
    <w:rsid w:val="00165627"/>
    <w:rsid w:val="00166865"/>
    <w:rsid w:val="00170286"/>
    <w:rsid w:val="001723FE"/>
    <w:rsid w:val="001742C9"/>
    <w:rsid w:val="00175519"/>
    <w:rsid w:val="00175FF6"/>
    <w:rsid w:val="00180209"/>
    <w:rsid w:val="00180A90"/>
    <w:rsid w:val="001818BA"/>
    <w:rsid w:val="0018211C"/>
    <w:rsid w:val="001829E0"/>
    <w:rsid w:val="00182B63"/>
    <w:rsid w:val="00183A4A"/>
    <w:rsid w:val="00185360"/>
    <w:rsid w:val="00185361"/>
    <w:rsid w:val="00186D5B"/>
    <w:rsid w:val="0018762A"/>
    <w:rsid w:val="00190D12"/>
    <w:rsid w:val="00191B0E"/>
    <w:rsid w:val="00192279"/>
    <w:rsid w:val="00192DF7"/>
    <w:rsid w:val="0019325A"/>
    <w:rsid w:val="001941FB"/>
    <w:rsid w:val="00195618"/>
    <w:rsid w:val="001A0320"/>
    <w:rsid w:val="001A09CC"/>
    <w:rsid w:val="001A11D7"/>
    <w:rsid w:val="001A2E29"/>
    <w:rsid w:val="001A40DC"/>
    <w:rsid w:val="001A517D"/>
    <w:rsid w:val="001A5849"/>
    <w:rsid w:val="001A5C9C"/>
    <w:rsid w:val="001A5D1E"/>
    <w:rsid w:val="001A7046"/>
    <w:rsid w:val="001B1ABD"/>
    <w:rsid w:val="001B1F75"/>
    <w:rsid w:val="001B216C"/>
    <w:rsid w:val="001B249B"/>
    <w:rsid w:val="001B3917"/>
    <w:rsid w:val="001B4CCB"/>
    <w:rsid w:val="001B4E68"/>
    <w:rsid w:val="001B5045"/>
    <w:rsid w:val="001C01B8"/>
    <w:rsid w:val="001C12FE"/>
    <w:rsid w:val="001C2AD1"/>
    <w:rsid w:val="001C2C56"/>
    <w:rsid w:val="001C3F61"/>
    <w:rsid w:val="001C5422"/>
    <w:rsid w:val="001C6D2B"/>
    <w:rsid w:val="001C6FA2"/>
    <w:rsid w:val="001C7373"/>
    <w:rsid w:val="001D1F77"/>
    <w:rsid w:val="001D290E"/>
    <w:rsid w:val="001D327C"/>
    <w:rsid w:val="001D6BE6"/>
    <w:rsid w:val="001D7A20"/>
    <w:rsid w:val="001E0A71"/>
    <w:rsid w:val="001E0E62"/>
    <w:rsid w:val="001E11A1"/>
    <w:rsid w:val="001E1EDA"/>
    <w:rsid w:val="001E20F6"/>
    <w:rsid w:val="001E3273"/>
    <w:rsid w:val="001E3296"/>
    <w:rsid w:val="001E5DF0"/>
    <w:rsid w:val="001E79E8"/>
    <w:rsid w:val="001F0ABB"/>
    <w:rsid w:val="001F6288"/>
    <w:rsid w:val="001F7F69"/>
    <w:rsid w:val="00200734"/>
    <w:rsid w:val="002021E9"/>
    <w:rsid w:val="00202D61"/>
    <w:rsid w:val="002045CE"/>
    <w:rsid w:val="00206C09"/>
    <w:rsid w:val="00207B86"/>
    <w:rsid w:val="0021049A"/>
    <w:rsid w:val="00211A85"/>
    <w:rsid w:val="0021425C"/>
    <w:rsid w:val="00214264"/>
    <w:rsid w:val="00215516"/>
    <w:rsid w:val="002164B3"/>
    <w:rsid w:val="002171A1"/>
    <w:rsid w:val="00217568"/>
    <w:rsid w:val="002201A0"/>
    <w:rsid w:val="002235C2"/>
    <w:rsid w:val="002246FC"/>
    <w:rsid w:val="00224E98"/>
    <w:rsid w:val="002256CE"/>
    <w:rsid w:val="00227212"/>
    <w:rsid w:val="00230FE6"/>
    <w:rsid w:val="0023108A"/>
    <w:rsid w:val="0023276C"/>
    <w:rsid w:val="00232DC4"/>
    <w:rsid w:val="00233014"/>
    <w:rsid w:val="002336EE"/>
    <w:rsid w:val="00233D13"/>
    <w:rsid w:val="00234F0A"/>
    <w:rsid w:val="00235465"/>
    <w:rsid w:val="00236770"/>
    <w:rsid w:val="002415EC"/>
    <w:rsid w:val="0024353A"/>
    <w:rsid w:val="00244052"/>
    <w:rsid w:val="00245249"/>
    <w:rsid w:val="0024530C"/>
    <w:rsid w:val="0024559E"/>
    <w:rsid w:val="00245CB0"/>
    <w:rsid w:val="002479CB"/>
    <w:rsid w:val="00250416"/>
    <w:rsid w:val="00251F1C"/>
    <w:rsid w:val="0025335F"/>
    <w:rsid w:val="00254C5D"/>
    <w:rsid w:val="002556C1"/>
    <w:rsid w:val="00256526"/>
    <w:rsid w:val="00257131"/>
    <w:rsid w:val="00260A0B"/>
    <w:rsid w:val="00262BB4"/>
    <w:rsid w:val="00263B1F"/>
    <w:rsid w:val="002648E7"/>
    <w:rsid w:val="00265947"/>
    <w:rsid w:val="00266187"/>
    <w:rsid w:val="00266193"/>
    <w:rsid w:val="00271984"/>
    <w:rsid w:val="002719FC"/>
    <w:rsid w:val="0027660B"/>
    <w:rsid w:val="00276DD7"/>
    <w:rsid w:val="0027714E"/>
    <w:rsid w:val="002801D0"/>
    <w:rsid w:val="00280AD9"/>
    <w:rsid w:val="0028122E"/>
    <w:rsid w:val="002815CB"/>
    <w:rsid w:val="00282507"/>
    <w:rsid w:val="00282CCA"/>
    <w:rsid w:val="002835AB"/>
    <w:rsid w:val="00283D5C"/>
    <w:rsid w:val="00284384"/>
    <w:rsid w:val="00284E05"/>
    <w:rsid w:val="00287ABC"/>
    <w:rsid w:val="002902A0"/>
    <w:rsid w:val="00291AD6"/>
    <w:rsid w:val="00291D9F"/>
    <w:rsid w:val="002928C9"/>
    <w:rsid w:val="0029555C"/>
    <w:rsid w:val="002957CB"/>
    <w:rsid w:val="00296030"/>
    <w:rsid w:val="00296A82"/>
    <w:rsid w:val="00297109"/>
    <w:rsid w:val="0029737E"/>
    <w:rsid w:val="002A35EB"/>
    <w:rsid w:val="002A596F"/>
    <w:rsid w:val="002A6116"/>
    <w:rsid w:val="002B14D1"/>
    <w:rsid w:val="002B28EB"/>
    <w:rsid w:val="002B2B98"/>
    <w:rsid w:val="002B47E3"/>
    <w:rsid w:val="002B52F9"/>
    <w:rsid w:val="002B5991"/>
    <w:rsid w:val="002B5F56"/>
    <w:rsid w:val="002B64B9"/>
    <w:rsid w:val="002B6BBE"/>
    <w:rsid w:val="002B742E"/>
    <w:rsid w:val="002C1B0E"/>
    <w:rsid w:val="002C1B40"/>
    <w:rsid w:val="002C1C9D"/>
    <w:rsid w:val="002C3EA9"/>
    <w:rsid w:val="002C66F8"/>
    <w:rsid w:val="002C70CA"/>
    <w:rsid w:val="002D09FF"/>
    <w:rsid w:val="002D268B"/>
    <w:rsid w:val="002D3AF5"/>
    <w:rsid w:val="002E0161"/>
    <w:rsid w:val="002E0639"/>
    <w:rsid w:val="002E21B5"/>
    <w:rsid w:val="002E25E0"/>
    <w:rsid w:val="002E2818"/>
    <w:rsid w:val="002E2DC9"/>
    <w:rsid w:val="002E6FCF"/>
    <w:rsid w:val="002E7761"/>
    <w:rsid w:val="002F1019"/>
    <w:rsid w:val="002F31AD"/>
    <w:rsid w:val="002F50F9"/>
    <w:rsid w:val="002F5FA9"/>
    <w:rsid w:val="002F7C82"/>
    <w:rsid w:val="0030187E"/>
    <w:rsid w:val="00302794"/>
    <w:rsid w:val="00303AD0"/>
    <w:rsid w:val="00303AE5"/>
    <w:rsid w:val="003046C6"/>
    <w:rsid w:val="00305898"/>
    <w:rsid w:val="00306854"/>
    <w:rsid w:val="0030775A"/>
    <w:rsid w:val="00310663"/>
    <w:rsid w:val="00312342"/>
    <w:rsid w:val="00312E05"/>
    <w:rsid w:val="003133C5"/>
    <w:rsid w:val="003154F2"/>
    <w:rsid w:val="00317361"/>
    <w:rsid w:val="003174B0"/>
    <w:rsid w:val="00317AA6"/>
    <w:rsid w:val="00320B80"/>
    <w:rsid w:val="003226DE"/>
    <w:rsid w:val="00322C56"/>
    <w:rsid w:val="00323E54"/>
    <w:rsid w:val="00324CF2"/>
    <w:rsid w:val="00326159"/>
    <w:rsid w:val="00326875"/>
    <w:rsid w:val="00330301"/>
    <w:rsid w:val="00331640"/>
    <w:rsid w:val="0033440B"/>
    <w:rsid w:val="003354B5"/>
    <w:rsid w:val="003362A8"/>
    <w:rsid w:val="003365D8"/>
    <w:rsid w:val="00336D1B"/>
    <w:rsid w:val="003374A1"/>
    <w:rsid w:val="00337DA1"/>
    <w:rsid w:val="00342CF0"/>
    <w:rsid w:val="00344053"/>
    <w:rsid w:val="003456F6"/>
    <w:rsid w:val="00345DED"/>
    <w:rsid w:val="00350574"/>
    <w:rsid w:val="00351005"/>
    <w:rsid w:val="003523A5"/>
    <w:rsid w:val="00353103"/>
    <w:rsid w:val="0035388C"/>
    <w:rsid w:val="003539CE"/>
    <w:rsid w:val="003549CB"/>
    <w:rsid w:val="0035587B"/>
    <w:rsid w:val="00356452"/>
    <w:rsid w:val="00356C19"/>
    <w:rsid w:val="00357D1E"/>
    <w:rsid w:val="003602D5"/>
    <w:rsid w:val="003606E8"/>
    <w:rsid w:val="00361DC0"/>
    <w:rsid w:val="00361E7D"/>
    <w:rsid w:val="00362819"/>
    <w:rsid w:val="00364AE5"/>
    <w:rsid w:val="00364ECA"/>
    <w:rsid w:val="00365EB3"/>
    <w:rsid w:val="00366844"/>
    <w:rsid w:val="00367B2A"/>
    <w:rsid w:val="00370127"/>
    <w:rsid w:val="003709A3"/>
    <w:rsid w:val="00371DFD"/>
    <w:rsid w:val="00372D7E"/>
    <w:rsid w:val="00374748"/>
    <w:rsid w:val="003753A2"/>
    <w:rsid w:val="00375647"/>
    <w:rsid w:val="003767B1"/>
    <w:rsid w:val="003774E8"/>
    <w:rsid w:val="00377CF1"/>
    <w:rsid w:val="003812E4"/>
    <w:rsid w:val="0038206B"/>
    <w:rsid w:val="00382CFD"/>
    <w:rsid w:val="003856E5"/>
    <w:rsid w:val="003871FF"/>
    <w:rsid w:val="00387F83"/>
    <w:rsid w:val="00397DC5"/>
    <w:rsid w:val="00397F0D"/>
    <w:rsid w:val="003A0E23"/>
    <w:rsid w:val="003A13CA"/>
    <w:rsid w:val="003A2A8F"/>
    <w:rsid w:val="003A3EB2"/>
    <w:rsid w:val="003A4608"/>
    <w:rsid w:val="003A6585"/>
    <w:rsid w:val="003A7247"/>
    <w:rsid w:val="003A7641"/>
    <w:rsid w:val="003A7804"/>
    <w:rsid w:val="003A78CA"/>
    <w:rsid w:val="003B0A9F"/>
    <w:rsid w:val="003B119C"/>
    <w:rsid w:val="003B20EB"/>
    <w:rsid w:val="003B56F9"/>
    <w:rsid w:val="003B5E97"/>
    <w:rsid w:val="003B78FD"/>
    <w:rsid w:val="003B7A11"/>
    <w:rsid w:val="003B7C8D"/>
    <w:rsid w:val="003C2121"/>
    <w:rsid w:val="003C3034"/>
    <w:rsid w:val="003C332C"/>
    <w:rsid w:val="003C471B"/>
    <w:rsid w:val="003C4751"/>
    <w:rsid w:val="003C5BBF"/>
    <w:rsid w:val="003C6773"/>
    <w:rsid w:val="003C6B7A"/>
    <w:rsid w:val="003D0201"/>
    <w:rsid w:val="003D0A04"/>
    <w:rsid w:val="003D2C97"/>
    <w:rsid w:val="003D2EAD"/>
    <w:rsid w:val="003D3089"/>
    <w:rsid w:val="003D65C6"/>
    <w:rsid w:val="003D7C74"/>
    <w:rsid w:val="003E16AB"/>
    <w:rsid w:val="003E34DE"/>
    <w:rsid w:val="003E37B4"/>
    <w:rsid w:val="003E5218"/>
    <w:rsid w:val="003E5B68"/>
    <w:rsid w:val="003E6994"/>
    <w:rsid w:val="003F0D1D"/>
    <w:rsid w:val="003F23CF"/>
    <w:rsid w:val="003F4946"/>
    <w:rsid w:val="003F5551"/>
    <w:rsid w:val="003F63FD"/>
    <w:rsid w:val="003F7354"/>
    <w:rsid w:val="003F7583"/>
    <w:rsid w:val="00400039"/>
    <w:rsid w:val="00400B1C"/>
    <w:rsid w:val="00402939"/>
    <w:rsid w:val="00405DED"/>
    <w:rsid w:val="00405E66"/>
    <w:rsid w:val="0040709A"/>
    <w:rsid w:val="00407619"/>
    <w:rsid w:val="00410C9B"/>
    <w:rsid w:val="00411AB2"/>
    <w:rsid w:val="00412530"/>
    <w:rsid w:val="00415191"/>
    <w:rsid w:val="004151A0"/>
    <w:rsid w:val="00415DEF"/>
    <w:rsid w:val="004211AB"/>
    <w:rsid w:val="0042139B"/>
    <w:rsid w:val="00422E3C"/>
    <w:rsid w:val="004232F7"/>
    <w:rsid w:val="00423321"/>
    <w:rsid w:val="00423B70"/>
    <w:rsid w:val="0042420B"/>
    <w:rsid w:val="0042488C"/>
    <w:rsid w:val="00425C85"/>
    <w:rsid w:val="00425CF8"/>
    <w:rsid w:val="0042726F"/>
    <w:rsid w:val="004307ED"/>
    <w:rsid w:val="00430B34"/>
    <w:rsid w:val="00430F35"/>
    <w:rsid w:val="004331FE"/>
    <w:rsid w:val="004340B4"/>
    <w:rsid w:val="004365F6"/>
    <w:rsid w:val="00437C51"/>
    <w:rsid w:val="004418F4"/>
    <w:rsid w:val="00441A97"/>
    <w:rsid w:val="00442200"/>
    <w:rsid w:val="00442576"/>
    <w:rsid w:val="004436A0"/>
    <w:rsid w:val="00443BD1"/>
    <w:rsid w:val="00443D72"/>
    <w:rsid w:val="004447B9"/>
    <w:rsid w:val="00444CA9"/>
    <w:rsid w:val="00446806"/>
    <w:rsid w:val="0044760D"/>
    <w:rsid w:val="004479F4"/>
    <w:rsid w:val="0045003F"/>
    <w:rsid w:val="00450A30"/>
    <w:rsid w:val="00451D95"/>
    <w:rsid w:val="00454797"/>
    <w:rsid w:val="00456152"/>
    <w:rsid w:val="00457238"/>
    <w:rsid w:val="00457257"/>
    <w:rsid w:val="00457282"/>
    <w:rsid w:val="004604D1"/>
    <w:rsid w:val="0046147D"/>
    <w:rsid w:val="0046417B"/>
    <w:rsid w:val="004655BD"/>
    <w:rsid w:val="00466301"/>
    <w:rsid w:val="00470064"/>
    <w:rsid w:val="00470707"/>
    <w:rsid w:val="004720D8"/>
    <w:rsid w:val="0047416A"/>
    <w:rsid w:val="004741FC"/>
    <w:rsid w:val="00474226"/>
    <w:rsid w:val="0047566A"/>
    <w:rsid w:val="00476956"/>
    <w:rsid w:val="004770ED"/>
    <w:rsid w:val="00477D10"/>
    <w:rsid w:val="00480543"/>
    <w:rsid w:val="0048146F"/>
    <w:rsid w:val="00481627"/>
    <w:rsid w:val="00482538"/>
    <w:rsid w:val="0048383D"/>
    <w:rsid w:val="004840BF"/>
    <w:rsid w:val="00485988"/>
    <w:rsid w:val="00485A03"/>
    <w:rsid w:val="00486CB7"/>
    <w:rsid w:val="004872B0"/>
    <w:rsid w:val="00490201"/>
    <w:rsid w:val="0049197C"/>
    <w:rsid w:val="00492F07"/>
    <w:rsid w:val="00495CAC"/>
    <w:rsid w:val="00495E7B"/>
    <w:rsid w:val="00496992"/>
    <w:rsid w:val="004972D8"/>
    <w:rsid w:val="004A383A"/>
    <w:rsid w:val="004A3FAA"/>
    <w:rsid w:val="004A5FA7"/>
    <w:rsid w:val="004B07C1"/>
    <w:rsid w:val="004B279C"/>
    <w:rsid w:val="004B2F66"/>
    <w:rsid w:val="004B54C8"/>
    <w:rsid w:val="004B5DBB"/>
    <w:rsid w:val="004B72B1"/>
    <w:rsid w:val="004B7C16"/>
    <w:rsid w:val="004C3D7F"/>
    <w:rsid w:val="004C7356"/>
    <w:rsid w:val="004D0F52"/>
    <w:rsid w:val="004D1F6A"/>
    <w:rsid w:val="004D25A9"/>
    <w:rsid w:val="004D27B2"/>
    <w:rsid w:val="004D382D"/>
    <w:rsid w:val="004D3B9D"/>
    <w:rsid w:val="004D4F74"/>
    <w:rsid w:val="004D6797"/>
    <w:rsid w:val="004D72C6"/>
    <w:rsid w:val="004E045F"/>
    <w:rsid w:val="004E2B61"/>
    <w:rsid w:val="004E2FEF"/>
    <w:rsid w:val="004E45FF"/>
    <w:rsid w:val="004E4D71"/>
    <w:rsid w:val="004E5A8F"/>
    <w:rsid w:val="004E6A8E"/>
    <w:rsid w:val="004E6F57"/>
    <w:rsid w:val="004E6F68"/>
    <w:rsid w:val="004E7CC0"/>
    <w:rsid w:val="004F0D0F"/>
    <w:rsid w:val="004F1382"/>
    <w:rsid w:val="004F1ECB"/>
    <w:rsid w:val="004F3FA5"/>
    <w:rsid w:val="004F42F8"/>
    <w:rsid w:val="004F4394"/>
    <w:rsid w:val="004F4CF7"/>
    <w:rsid w:val="004F6C87"/>
    <w:rsid w:val="0050022B"/>
    <w:rsid w:val="00502274"/>
    <w:rsid w:val="00504DF8"/>
    <w:rsid w:val="00505107"/>
    <w:rsid w:val="00506082"/>
    <w:rsid w:val="005063C5"/>
    <w:rsid w:val="00506992"/>
    <w:rsid w:val="005069FB"/>
    <w:rsid w:val="00506BF8"/>
    <w:rsid w:val="0051035D"/>
    <w:rsid w:val="00510B82"/>
    <w:rsid w:val="0051101B"/>
    <w:rsid w:val="00512C87"/>
    <w:rsid w:val="00512D21"/>
    <w:rsid w:val="00516EF9"/>
    <w:rsid w:val="00520143"/>
    <w:rsid w:val="00520416"/>
    <w:rsid w:val="00521040"/>
    <w:rsid w:val="005211B2"/>
    <w:rsid w:val="0052336A"/>
    <w:rsid w:val="0052444C"/>
    <w:rsid w:val="005246AB"/>
    <w:rsid w:val="0052652F"/>
    <w:rsid w:val="005277B4"/>
    <w:rsid w:val="005302DC"/>
    <w:rsid w:val="0053045A"/>
    <w:rsid w:val="00531DC6"/>
    <w:rsid w:val="005321DC"/>
    <w:rsid w:val="00533C26"/>
    <w:rsid w:val="005344C9"/>
    <w:rsid w:val="00534FB2"/>
    <w:rsid w:val="005352C9"/>
    <w:rsid w:val="00536314"/>
    <w:rsid w:val="00536CFF"/>
    <w:rsid w:val="005413A8"/>
    <w:rsid w:val="00542111"/>
    <w:rsid w:val="005421AE"/>
    <w:rsid w:val="00542A35"/>
    <w:rsid w:val="005430B0"/>
    <w:rsid w:val="00543646"/>
    <w:rsid w:val="0054414F"/>
    <w:rsid w:val="00544838"/>
    <w:rsid w:val="00545F15"/>
    <w:rsid w:val="00546257"/>
    <w:rsid w:val="005522C5"/>
    <w:rsid w:val="00554C82"/>
    <w:rsid w:val="00554FF8"/>
    <w:rsid w:val="00556C90"/>
    <w:rsid w:val="0055778C"/>
    <w:rsid w:val="005577C5"/>
    <w:rsid w:val="005603E8"/>
    <w:rsid w:val="00561450"/>
    <w:rsid w:val="00563503"/>
    <w:rsid w:val="0056541D"/>
    <w:rsid w:val="00567048"/>
    <w:rsid w:val="0056748D"/>
    <w:rsid w:val="005757FB"/>
    <w:rsid w:val="00575FFA"/>
    <w:rsid w:val="00577A26"/>
    <w:rsid w:val="00580925"/>
    <w:rsid w:val="00581475"/>
    <w:rsid w:val="00581480"/>
    <w:rsid w:val="00583B9E"/>
    <w:rsid w:val="005850B9"/>
    <w:rsid w:val="00585546"/>
    <w:rsid w:val="005859A3"/>
    <w:rsid w:val="00593F18"/>
    <w:rsid w:val="0059488C"/>
    <w:rsid w:val="0059747A"/>
    <w:rsid w:val="005A1070"/>
    <w:rsid w:val="005A2004"/>
    <w:rsid w:val="005A33CF"/>
    <w:rsid w:val="005A3AFB"/>
    <w:rsid w:val="005A4588"/>
    <w:rsid w:val="005A544A"/>
    <w:rsid w:val="005A5BDD"/>
    <w:rsid w:val="005A74E2"/>
    <w:rsid w:val="005B0067"/>
    <w:rsid w:val="005B0475"/>
    <w:rsid w:val="005B3AF0"/>
    <w:rsid w:val="005B3D3F"/>
    <w:rsid w:val="005B4E06"/>
    <w:rsid w:val="005B583C"/>
    <w:rsid w:val="005B5D85"/>
    <w:rsid w:val="005B798C"/>
    <w:rsid w:val="005C02F6"/>
    <w:rsid w:val="005C0E09"/>
    <w:rsid w:val="005C1415"/>
    <w:rsid w:val="005C1B0F"/>
    <w:rsid w:val="005C213A"/>
    <w:rsid w:val="005C32E5"/>
    <w:rsid w:val="005C43E0"/>
    <w:rsid w:val="005C5627"/>
    <w:rsid w:val="005C640E"/>
    <w:rsid w:val="005C6826"/>
    <w:rsid w:val="005C6FAB"/>
    <w:rsid w:val="005C7A14"/>
    <w:rsid w:val="005D0CD5"/>
    <w:rsid w:val="005D5281"/>
    <w:rsid w:val="005D7EF6"/>
    <w:rsid w:val="005E0A35"/>
    <w:rsid w:val="005E2EE1"/>
    <w:rsid w:val="005E2F08"/>
    <w:rsid w:val="005E34BA"/>
    <w:rsid w:val="005E5465"/>
    <w:rsid w:val="005E6E26"/>
    <w:rsid w:val="005E6FDA"/>
    <w:rsid w:val="005E7484"/>
    <w:rsid w:val="005F0B3F"/>
    <w:rsid w:val="005F0D75"/>
    <w:rsid w:val="005F162C"/>
    <w:rsid w:val="005F320B"/>
    <w:rsid w:val="005F322F"/>
    <w:rsid w:val="005F47CE"/>
    <w:rsid w:val="005F493C"/>
    <w:rsid w:val="005F5071"/>
    <w:rsid w:val="005F5C04"/>
    <w:rsid w:val="005F7309"/>
    <w:rsid w:val="0060056A"/>
    <w:rsid w:val="0060086B"/>
    <w:rsid w:val="006021CD"/>
    <w:rsid w:val="00602609"/>
    <w:rsid w:val="00603804"/>
    <w:rsid w:val="00603DB9"/>
    <w:rsid w:val="006046FF"/>
    <w:rsid w:val="00605428"/>
    <w:rsid w:val="00605C45"/>
    <w:rsid w:val="006061AD"/>
    <w:rsid w:val="00610C4B"/>
    <w:rsid w:val="00610F67"/>
    <w:rsid w:val="0061287F"/>
    <w:rsid w:val="00612FB7"/>
    <w:rsid w:val="006148AF"/>
    <w:rsid w:val="00615A0F"/>
    <w:rsid w:val="006165D6"/>
    <w:rsid w:val="00617F5A"/>
    <w:rsid w:val="0062008D"/>
    <w:rsid w:val="00620662"/>
    <w:rsid w:val="00625AD0"/>
    <w:rsid w:val="00627329"/>
    <w:rsid w:val="00630FEB"/>
    <w:rsid w:val="00632E2B"/>
    <w:rsid w:val="00635E09"/>
    <w:rsid w:val="00640AB4"/>
    <w:rsid w:val="006430D7"/>
    <w:rsid w:val="00643739"/>
    <w:rsid w:val="00643E79"/>
    <w:rsid w:val="0064577F"/>
    <w:rsid w:val="006466C0"/>
    <w:rsid w:val="00646BC5"/>
    <w:rsid w:val="00647C86"/>
    <w:rsid w:val="0065193F"/>
    <w:rsid w:val="00651EB4"/>
    <w:rsid w:val="0065336E"/>
    <w:rsid w:val="00654A08"/>
    <w:rsid w:val="00654C4E"/>
    <w:rsid w:val="00654C65"/>
    <w:rsid w:val="006557F2"/>
    <w:rsid w:val="00655FA7"/>
    <w:rsid w:val="00656927"/>
    <w:rsid w:val="00656DE9"/>
    <w:rsid w:val="006575D1"/>
    <w:rsid w:val="006578D0"/>
    <w:rsid w:val="006629B4"/>
    <w:rsid w:val="0066318D"/>
    <w:rsid w:val="00664812"/>
    <w:rsid w:val="0066573F"/>
    <w:rsid w:val="00666087"/>
    <w:rsid w:val="0066724B"/>
    <w:rsid w:val="0067182B"/>
    <w:rsid w:val="0067217F"/>
    <w:rsid w:val="00672379"/>
    <w:rsid w:val="0067608E"/>
    <w:rsid w:val="006814DC"/>
    <w:rsid w:val="00682636"/>
    <w:rsid w:val="006827B1"/>
    <w:rsid w:val="0068289B"/>
    <w:rsid w:val="00682B47"/>
    <w:rsid w:val="00682DE4"/>
    <w:rsid w:val="006870DD"/>
    <w:rsid w:val="00691357"/>
    <w:rsid w:val="00692E47"/>
    <w:rsid w:val="006942FC"/>
    <w:rsid w:val="006946B0"/>
    <w:rsid w:val="00694DE0"/>
    <w:rsid w:val="00696C9C"/>
    <w:rsid w:val="00697E4A"/>
    <w:rsid w:val="006A0E00"/>
    <w:rsid w:val="006A2E2F"/>
    <w:rsid w:val="006A374F"/>
    <w:rsid w:val="006A39D1"/>
    <w:rsid w:val="006A3BF9"/>
    <w:rsid w:val="006A4C2B"/>
    <w:rsid w:val="006A4D3C"/>
    <w:rsid w:val="006A4EFF"/>
    <w:rsid w:val="006A4F4C"/>
    <w:rsid w:val="006A575F"/>
    <w:rsid w:val="006A59D1"/>
    <w:rsid w:val="006A5FAF"/>
    <w:rsid w:val="006B2517"/>
    <w:rsid w:val="006B296C"/>
    <w:rsid w:val="006B3A40"/>
    <w:rsid w:val="006B3E18"/>
    <w:rsid w:val="006B4B78"/>
    <w:rsid w:val="006B4F1B"/>
    <w:rsid w:val="006B5284"/>
    <w:rsid w:val="006B6C3E"/>
    <w:rsid w:val="006B735F"/>
    <w:rsid w:val="006B7D31"/>
    <w:rsid w:val="006C083E"/>
    <w:rsid w:val="006C1B1E"/>
    <w:rsid w:val="006C1B27"/>
    <w:rsid w:val="006C25EE"/>
    <w:rsid w:val="006C393D"/>
    <w:rsid w:val="006C46DA"/>
    <w:rsid w:val="006C576A"/>
    <w:rsid w:val="006C5FB7"/>
    <w:rsid w:val="006C68B2"/>
    <w:rsid w:val="006C7B5F"/>
    <w:rsid w:val="006D0F13"/>
    <w:rsid w:val="006D0F39"/>
    <w:rsid w:val="006D22F2"/>
    <w:rsid w:val="006D2609"/>
    <w:rsid w:val="006D26EF"/>
    <w:rsid w:val="006D2876"/>
    <w:rsid w:val="006D3224"/>
    <w:rsid w:val="006D33F6"/>
    <w:rsid w:val="006D69CE"/>
    <w:rsid w:val="006E20A6"/>
    <w:rsid w:val="006E237C"/>
    <w:rsid w:val="006E3712"/>
    <w:rsid w:val="006E5A1B"/>
    <w:rsid w:val="006E5DE5"/>
    <w:rsid w:val="006F07AB"/>
    <w:rsid w:val="006F0939"/>
    <w:rsid w:val="006F17C1"/>
    <w:rsid w:val="006F1AFA"/>
    <w:rsid w:val="006F1FEB"/>
    <w:rsid w:val="00701820"/>
    <w:rsid w:val="00701D5C"/>
    <w:rsid w:val="00702968"/>
    <w:rsid w:val="00704D49"/>
    <w:rsid w:val="00704D86"/>
    <w:rsid w:val="00705822"/>
    <w:rsid w:val="00707007"/>
    <w:rsid w:val="007073AA"/>
    <w:rsid w:val="00710835"/>
    <w:rsid w:val="00712542"/>
    <w:rsid w:val="00713C16"/>
    <w:rsid w:val="007149AA"/>
    <w:rsid w:val="0071515F"/>
    <w:rsid w:val="00715C02"/>
    <w:rsid w:val="00715DE3"/>
    <w:rsid w:val="007167CA"/>
    <w:rsid w:val="00717089"/>
    <w:rsid w:val="007170EF"/>
    <w:rsid w:val="007212B7"/>
    <w:rsid w:val="007213F0"/>
    <w:rsid w:val="00721547"/>
    <w:rsid w:val="00722E28"/>
    <w:rsid w:val="00724380"/>
    <w:rsid w:val="007255F5"/>
    <w:rsid w:val="00726727"/>
    <w:rsid w:val="00730CFC"/>
    <w:rsid w:val="007316EA"/>
    <w:rsid w:val="00731EBD"/>
    <w:rsid w:val="00736E53"/>
    <w:rsid w:val="00741578"/>
    <w:rsid w:val="00741D5C"/>
    <w:rsid w:val="00742867"/>
    <w:rsid w:val="007451EC"/>
    <w:rsid w:val="00745F82"/>
    <w:rsid w:val="0074686E"/>
    <w:rsid w:val="00747DE7"/>
    <w:rsid w:val="00747F7E"/>
    <w:rsid w:val="0075042B"/>
    <w:rsid w:val="00750B1A"/>
    <w:rsid w:val="00751B54"/>
    <w:rsid w:val="00753C89"/>
    <w:rsid w:val="007564C7"/>
    <w:rsid w:val="007571E5"/>
    <w:rsid w:val="0075751B"/>
    <w:rsid w:val="00757BE1"/>
    <w:rsid w:val="00757FF2"/>
    <w:rsid w:val="0076018B"/>
    <w:rsid w:val="00760997"/>
    <w:rsid w:val="007622D7"/>
    <w:rsid w:val="00762C04"/>
    <w:rsid w:val="00763B22"/>
    <w:rsid w:val="00766028"/>
    <w:rsid w:val="00770802"/>
    <w:rsid w:val="00771D2A"/>
    <w:rsid w:val="007721CB"/>
    <w:rsid w:val="00773241"/>
    <w:rsid w:val="00774550"/>
    <w:rsid w:val="0077465A"/>
    <w:rsid w:val="00775009"/>
    <w:rsid w:val="00776418"/>
    <w:rsid w:val="007764F6"/>
    <w:rsid w:val="00777077"/>
    <w:rsid w:val="00780AE5"/>
    <w:rsid w:val="00780C75"/>
    <w:rsid w:val="007829BD"/>
    <w:rsid w:val="0078338B"/>
    <w:rsid w:val="00783E5E"/>
    <w:rsid w:val="00784D7A"/>
    <w:rsid w:val="00785D46"/>
    <w:rsid w:val="0079047C"/>
    <w:rsid w:val="007906B4"/>
    <w:rsid w:val="007906B6"/>
    <w:rsid w:val="00792694"/>
    <w:rsid w:val="00793182"/>
    <w:rsid w:val="007933DE"/>
    <w:rsid w:val="00795742"/>
    <w:rsid w:val="007970E6"/>
    <w:rsid w:val="007A0797"/>
    <w:rsid w:val="007A10C0"/>
    <w:rsid w:val="007A4516"/>
    <w:rsid w:val="007A45FB"/>
    <w:rsid w:val="007A4C23"/>
    <w:rsid w:val="007A4F70"/>
    <w:rsid w:val="007A5E89"/>
    <w:rsid w:val="007A70F3"/>
    <w:rsid w:val="007B34DB"/>
    <w:rsid w:val="007B3D71"/>
    <w:rsid w:val="007B4B4A"/>
    <w:rsid w:val="007B7A44"/>
    <w:rsid w:val="007C18DF"/>
    <w:rsid w:val="007C6359"/>
    <w:rsid w:val="007C6E5F"/>
    <w:rsid w:val="007D38D2"/>
    <w:rsid w:val="007D53E1"/>
    <w:rsid w:val="007D59A0"/>
    <w:rsid w:val="007D5E60"/>
    <w:rsid w:val="007D68EF"/>
    <w:rsid w:val="007E0245"/>
    <w:rsid w:val="007E0853"/>
    <w:rsid w:val="007E09D4"/>
    <w:rsid w:val="007E2AE1"/>
    <w:rsid w:val="007E2CA5"/>
    <w:rsid w:val="007E4645"/>
    <w:rsid w:val="007E5095"/>
    <w:rsid w:val="007E701A"/>
    <w:rsid w:val="007E7328"/>
    <w:rsid w:val="007F0116"/>
    <w:rsid w:val="007F015C"/>
    <w:rsid w:val="007F087B"/>
    <w:rsid w:val="007F1ADE"/>
    <w:rsid w:val="007F3AF0"/>
    <w:rsid w:val="007F498D"/>
    <w:rsid w:val="007F4ACD"/>
    <w:rsid w:val="007F61B1"/>
    <w:rsid w:val="007F7282"/>
    <w:rsid w:val="00800B7E"/>
    <w:rsid w:val="00800D7C"/>
    <w:rsid w:val="00801CD6"/>
    <w:rsid w:val="0080280A"/>
    <w:rsid w:val="0080339F"/>
    <w:rsid w:val="00803FD2"/>
    <w:rsid w:val="008043E4"/>
    <w:rsid w:val="00804AE7"/>
    <w:rsid w:val="008100EF"/>
    <w:rsid w:val="008106E5"/>
    <w:rsid w:val="00811CFD"/>
    <w:rsid w:val="0081371F"/>
    <w:rsid w:val="00813960"/>
    <w:rsid w:val="008140F5"/>
    <w:rsid w:val="00815106"/>
    <w:rsid w:val="00817DA4"/>
    <w:rsid w:val="00821887"/>
    <w:rsid w:val="0082591B"/>
    <w:rsid w:val="008262DB"/>
    <w:rsid w:val="00826BA4"/>
    <w:rsid w:val="00826FBE"/>
    <w:rsid w:val="0083032E"/>
    <w:rsid w:val="00831898"/>
    <w:rsid w:val="00833944"/>
    <w:rsid w:val="00834743"/>
    <w:rsid w:val="00834E94"/>
    <w:rsid w:val="00835418"/>
    <w:rsid w:val="00836DF7"/>
    <w:rsid w:val="00837262"/>
    <w:rsid w:val="008377E6"/>
    <w:rsid w:val="008432F7"/>
    <w:rsid w:val="00844F04"/>
    <w:rsid w:val="008451BE"/>
    <w:rsid w:val="00845CB2"/>
    <w:rsid w:val="00846A94"/>
    <w:rsid w:val="00846B7B"/>
    <w:rsid w:val="00847E7D"/>
    <w:rsid w:val="00850ADB"/>
    <w:rsid w:val="0085334D"/>
    <w:rsid w:val="00853E18"/>
    <w:rsid w:val="00854F6E"/>
    <w:rsid w:val="00855A8E"/>
    <w:rsid w:val="00857777"/>
    <w:rsid w:val="00860CCF"/>
    <w:rsid w:val="00862865"/>
    <w:rsid w:val="0086433A"/>
    <w:rsid w:val="00866990"/>
    <w:rsid w:val="00870A2E"/>
    <w:rsid w:val="008720D9"/>
    <w:rsid w:val="0087278A"/>
    <w:rsid w:val="008730AC"/>
    <w:rsid w:val="008730FF"/>
    <w:rsid w:val="00875148"/>
    <w:rsid w:val="008754FA"/>
    <w:rsid w:val="008763CD"/>
    <w:rsid w:val="0087654E"/>
    <w:rsid w:val="00880255"/>
    <w:rsid w:val="00880773"/>
    <w:rsid w:val="00880D1D"/>
    <w:rsid w:val="00882A31"/>
    <w:rsid w:val="00883492"/>
    <w:rsid w:val="00884891"/>
    <w:rsid w:val="0088626B"/>
    <w:rsid w:val="0088691D"/>
    <w:rsid w:val="00887C8C"/>
    <w:rsid w:val="008908B4"/>
    <w:rsid w:val="00890CE9"/>
    <w:rsid w:val="00890E16"/>
    <w:rsid w:val="00892C5B"/>
    <w:rsid w:val="008941DE"/>
    <w:rsid w:val="00894D82"/>
    <w:rsid w:val="008959B1"/>
    <w:rsid w:val="00895A41"/>
    <w:rsid w:val="0089629A"/>
    <w:rsid w:val="00896BF5"/>
    <w:rsid w:val="00897B6B"/>
    <w:rsid w:val="008A0969"/>
    <w:rsid w:val="008A0EC1"/>
    <w:rsid w:val="008A530A"/>
    <w:rsid w:val="008A534D"/>
    <w:rsid w:val="008A56C0"/>
    <w:rsid w:val="008A5840"/>
    <w:rsid w:val="008A5C5C"/>
    <w:rsid w:val="008A7089"/>
    <w:rsid w:val="008A788D"/>
    <w:rsid w:val="008A7F5C"/>
    <w:rsid w:val="008B007D"/>
    <w:rsid w:val="008B0D6D"/>
    <w:rsid w:val="008B2523"/>
    <w:rsid w:val="008B3720"/>
    <w:rsid w:val="008B5332"/>
    <w:rsid w:val="008B60EB"/>
    <w:rsid w:val="008B6713"/>
    <w:rsid w:val="008C0360"/>
    <w:rsid w:val="008C1092"/>
    <w:rsid w:val="008C2280"/>
    <w:rsid w:val="008C3D0D"/>
    <w:rsid w:val="008C42B4"/>
    <w:rsid w:val="008C6053"/>
    <w:rsid w:val="008C62E1"/>
    <w:rsid w:val="008C65AE"/>
    <w:rsid w:val="008C76CD"/>
    <w:rsid w:val="008D0B2D"/>
    <w:rsid w:val="008D0CCE"/>
    <w:rsid w:val="008D24CC"/>
    <w:rsid w:val="008D30E6"/>
    <w:rsid w:val="008D42F5"/>
    <w:rsid w:val="008D4A26"/>
    <w:rsid w:val="008D629F"/>
    <w:rsid w:val="008D6CC9"/>
    <w:rsid w:val="008D7357"/>
    <w:rsid w:val="008E03CB"/>
    <w:rsid w:val="008E0488"/>
    <w:rsid w:val="008E198D"/>
    <w:rsid w:val="008E1AA5"/>
    <w:rsid w:val="008E2B6B"/>
    <w:rsid w:val="008E55EC"/>
    <w:rsid w:val="008E7952"/>
    <w:rsid w:val="008F26BF"/>
    <w:rsid w:val="008F2706"/>
    <w:rsid w:val="008F3211"/>
    <w:rsid w:val="008F37E9"/>
    <w:rsid w:val="008F3881"/>
    <w:rsid w:val="008F5B46"/>
    <w:rsid w:val="008F7764"/>
    <w:rsid w:val="008F7B05"/>
    <w:rsid w:val="009019F5"/>
    <w:rsid w:val="00904567"/>
    <w:rsid w:val="00904EED"/>
    <w:rsid w:val="0090538C"/>
    <w:rsid w:val="009063CA"/>
    <w:rsid w:val="00906509"/>
    <w:rsid w:val="00907E38"/>
    <w:rsid w:val="009103E0"/>
    <w:rsid w:val="009118A1"/>
    <w:rsid w:val="00913C2A"/>
    <w:rsid w:val="009140C1"/>
    <w:rsid w:val="00914486"/>
    <w:rsid w:val="00914785"/>
    <w:rsid w:val="00915247"/>
    <w:rsid w:val="00917064"/>
    <w:rsid w:val="00920209"/>
    <w:rsid w:val="009240CD"/>
    <w:rsid w:val="009246EF"/>
    <w:rsid w:val="009249F0"/>
    <w:rsid w:val="00925434"/>
    <w:rsid w:val="00925916"/>
    <w:rsid w:val="00926C27"/>
    <w:rsid w:val="009301AC"/>
    <w:rsid w:val="00930539"/>
    <w:rsid w:val="00930901"/>
    <w:rsid w:val="009318D5"/>
    <w:rsid w:val="00932EE1"/>
    <w:rsid w:val="00935646"/>
    <w:rsid w:val="00935E95"/>
    <w:rsid w:val="0093602D"/>
    <w:rsid w:val="009403E8"/>
    <w:rsid w:val="009404D7"/>
    <w:rsid w:val="009408A5"/>
    <w:rsid w:val="00942340"/>
    <w:rsid w:val="009425B6"/>
    <w:rsid w:val="00945996"/>
    <w:rsid w:val="00945C84"/>
    <w:rsid w:val="00945E6A"/>
    <w:rsid w:val="009477BA"/>
    <w:rsid w:val="00950338"/>
    <w:rsid w:val="0095092D"/>
    <w:rsid w:val="0095107A"/>
    <w:rsid w:val="00952B68"/>
    <w:rsid w:val="009552A7"/>
    <w:rsid w:val="009559AA"/>
    <w:rsid w:val="009565CD"/>
    <w:rsid w:val="00957143"/>
    <w:rsid w:val="00957922"/>
    <w:rsid w:val="00960039"/>
    <w:rsid w:val="0096116B"/>
    <w:rsid w:val="0096183A"/>
    <w:rsid w:val="00963673"/>
    <w:rsid w:val="00963BFB"/>
    <w:rsid w:val="0096586B"/>
    <w:rsid w:val="00966466"/>
    <w:rsid w:val="009666E5"/>
    <w:rsid w:val="0096775F"/>
    <w:rsid w:val="00970351"/>
    <w:rsid w:val="009704CA"/>
    <w:rsid w:val="009732F8"/>
    <w:rsid w:val="00973C49"/>
    <w:rsid w:val="00974BE7"/>
    <w:rsid w:val="00974C30"/>
    <w:rsid w:val="00981A18"/>
    <w:rsid w:val="00981CCB"/>
    <w:rsid w:val="009829F2"/>
    <w:rsid w:val="00983ADE"/>
    <w:rsid w:val="00985681"/>
    <w:rsid w:val="009864B2"/>
    <w:rsid w:val="00987596"/>
    <w:rsid w:val="009878D7"/>
    <w:rsid w:val="00987D5C"/>
    <w:rsid w:val="00987DBF"/>
    <w:rsid w:val="00990F2A"/>
    <w:rsid w:val="009947A3"/>
    <w:rsid w:val="00994816"/>
    <w:rsid w:val="00994A25"/>
    <w:rsid w:val="00995017"/>
    <w:rsid w:val="0099597D"/>
    <w:rsid w:val="00995AB6"/>
    <w:rsid w:val="00996797"/>
    <w:rsid w:val="00996FF4"/>
    <w:rsid w:val="00997058"/>
    <w:rsid w:val="00997DE0"/>
    <w:rsid w:val="009A00AA"/>
    <w:rsid w:val="009A1D65"/>
    <w:rsid w:val="009A3CD7"/>
    <w:rsid w:val="009A4FE8"/>
    <w:rsid w:val="009A66F1"/>
    <w:rsid w:val="009A6B03"/>
    <w:rsid w:val="009A6F13"/>
    <w:rsid w:val="009A7108"/>
    <w:rsid w:val="009B1BA5"/>
    <w:rsid w:val="009B1D27"/>
    <w:rsid w:val="009B1D76"/>
    <w:rsid w:val="009B40FB"/>
    <w:rsid w:val="009B46BC"/>
    <w:rsid w:val="009B4E2E"/>
    <w:rsid w:val="009B4E73"/>
    <w:rsid w:val="009B51E7"/>
    <w:rsid w:val="009B533E"/>
    <w:rsid w:val="009B69DA"/>
    <w:rsid w:val="009B72C0"/>
    <w:rsid w:val="009B7D03"/>
    <w:rsid w:val="009C0211"/>
    <w:rsid w:val="009C12FB"/>
    <w:rsid w:val="009C1755"/>
    <w:rsid w:val="009C3760"/>
    <w:rsid w:val="009C6D6A"/>
    <w:rsid w:val="009D5E44"/>
    <w:rsid w:val="009D6789"/>
    <w:rsid w:val="009D7E24"/>
    <w:rsid w:val="009E0646"/>
    <w:rsid w:val="009E5E83"/>
    <w:rsid w:val="009E601C"/>
    <w:rsid w:val="009E64D0"/>
    <w:rsid w:val="009F05C9"/>
    <w:rsid w:val="009F1CA5"/>
    <w:rsid w:val="009F2510"/>
    <w:rsid w:val="009F2BE1"/>
    <w:rsid w:val="009F320D"/>
    <w:rsid w:val="009F3C1D"/>
    <w:rsid w:val="009F681F"/>
    <w:rsid w:val="009F6D68"/>
    <w:rsid w:val="009F7348"/>
    <w:rsid w:val="00A00169"/>
    <w:rsid w:val="00A00CF7"/>
    <w:rsid w:val="00A024F2"/>
    <w:rsid w:val="00A02B9B"/>
    <w:rsid w:val="00A0339D"/>
    <w:rsid w:val="00A03907"/>
    <w:rsid w:val="00A0481D"/>
    <w:rsid w:val="00A050DC"/>
    <w:rsid w:val="00A07542"/>
    <w:rsid w:val="00A07D88"/>
    <w:rsid w:val="00A11FE9"/>
    <w:rsid w:val="00A12537"/>
    <w:rsid w:val="00A13F1E"/>
    <w:rsid w:val="00A14A8A"/>
    <w:rsid w:val="00A163B7"/>
    <w:rsid w:val="00A17096"/>
    <w:rsid w:val="00A17469"/>
    <w:rsid w:val="00A1765B"/>
    <w:rsid w:val="00A20423"/>
    <w:rsid w:val="00A20F31"/>
    <w:rsid w:val="00A22375"/>
    <w:rsid w:val="00A2278F"/>
    <w:rsid w:val="00A22CD6"/>
    <w:rsid w:val="00A23507"/>
    <w:rsid w:val="00A237A9"/>
    <w:rsid w:val="00A2461B"/>
    <w:rsid w:val="00A25012"/>
    <w:rsid w:val="00A2600C"/>
    <w:rsid w:val="00A271E3"/>
    <w:rsid w:val="00A33692"/>
    <w:rsid w:val="00A33C5E"/>
    <w:rsid w:val="00A35213"/>
    <w:rsid w:val="00A36B52"/>
    <w:rsid w:val="00A36C30"/>
    <w:rsid w:val="00A37848"/>
    <w:rsid w:val="00A41893"/>
    <w:rsid w:val="00A425C0"/>
    <w:rsid w:val="00A426DF"/>
    <w:rsid w:val="00A43F4C"/>
    <w:rsid w:val="00A4484A"/>
    <w:rsid w:val="00A44C61"/>
    <w:rsid w:val="00A45258"/>
    <w:rsid w:val="00A47588"/>
    <w:rsid w:val="00A504E4"/>
    <w:rsid w:val="00A5147F"/>
    <w:rsid w:val="00A5267F"/>
    <w:rsid w:val="00A52724"/>
    <w:rsid w:val="00A52F0F"/>
    <w:rsid w:val="00A531F0"/>
    <w:rsid w:val="00A535D3"/>
    <w:rsid w:val="00A537D8"/>
    <w:rsid w:val="00A53AFF"/>
    <w:rsid w:val="00A54565"/>
    <w:rsid w:val="00A610B6"/>
    <w:rsid w:val="00A6110C"/>
    <w:rsid w:val="00A624A4"/>
    <w:rsid w:val="00A67071"/>
    <w:rsid w:val="00A670D6"/>
    <w:rsid w:val="00A67B5B"/>
    <w:rsid w:val="00A67F07"/>
    <w:rsid w:val="00A70E3B"/>
    <w:rsid w:val="00A75A91"/>
    <w:rsid w:val="00A76A1C"/>
    <w:rsid w:val="00A76FF4"/>
    <w:rsid w:val="00A774D5"/>
    <w:rsid w:val="00A8116C"/>
    <w:rsid w:val="00A81DD5"/>
    <w:rsid w:val="00A82179"/>
    <w:rsid w:val="00A82907"/>
    <w:rsid w:val="00A83331"/>
    <w:rsid w:val="00A8414B"/>
    <w:rsid w:val="00A84DBC"/>
    <w:rsid w:val="00A856BB"/>
    <w:rsid w:val="00A86649"/>
    <w:rsid w:val="00A87D62"/>
    <w:rsid w:val="00A9196D"/>
    <w:rsid w:val="00A93150"/>
    <w:rsid w:val="00A93729"/>
    <w:rsid w:val="00A938E8"/>
    <w:rsid w:val="00A93A57"/>
    <w:rsid w:val="00A950E1"/>
    <w:rsid w:val="00A96936"/>
    <w:rsid w:val="00A976BD"/>
    <w:rsid w:val="00AA0355"/>
    <w:rsid w:val="00AA1136"/>
    <w:rsid w:val="00AA3EA1"/>
    <w:rsid w:val="00AA417E"/>
    <w:rsid w:val="00AB1036"/>
    <w:rsid w:val="00AB22CC"/>
    <w:rsid w:val="00AB37C0"/>
    <w:rsid w:val="00AC0CB0"/>
    <w:rsid w:val="00AC0F7A"/>
    <w:rsid w:val="00AC12CD"/>
    <w:rsid w:val="00AC1713"/>
    <w:rsid w:val="00AC4A11"/>
    <w:rsid w:val="00AC50EE"/>
    <w:rsid w:val="00AC6104"/>
    <w:rsid w:val="00AC62C8"/>
    <w:rsid w:val="00AC79E3"/>
    <w:rsid w:val="00AC7B17"/>
    <w:rsid w:val="00AC7F45"/>
    <w:rsid w:val="00AD0E01"/>
    <w:rsid w:val="00AD461E"/>
    <w:rsid w:val="00AD5146"/>
    <w:rsid w:val="00AD558C"/>
    <w:rsid w:val="00AD5E04"/>
    <w:rsid w:val="00AD6EE0"/>
    <w:rsid w:val="00AE0A04"/>
    <w:rsid w:val="00AE102E"/>
    <w:rsid w:val="00AE206F"/>
    <w:rsid w:val="00AE3898"/>
    <w:rsid w:val="00AE5793"/>
    <w:rsid w:val="00AF08C8"/>
    <w:rsid w:val="00AF0F78"/>
    <w:rsid w:val="00AF24A2"/>
    <w:rsid w:val="00AF3B76"/>
    <w:rsid w:val="00AF418F"/>
    <w:rsid w:val="00AF4EE1"/>
    <w:rsid w:val="00AF589B"/>
    <w:rsid w:val="00AF7B4C"/>
    <w:rsid w:val="00B00134"/>
    <w:rsid w:val="00B001A3"/>
    <w:rsid w:val="00B010E7"/>
    <w:rsid w:val="00B05EF8"/>
    <w:rsid w:val="00B10091"/>
    <w:rsid w:val="00B10659"/>
    <w:rsid w:val="00B178B1"/>
    <w:rsid w:val="00B20053"/>
    <w:rsid w:val="00B24716"/>
    <w:rsid w:val="00B2507E"/>
    <w:rsid w:val="00B25243"/>
    <w:rsid w:val="00B27B41"/>
    <w:rsid w:val="00B303EE"/>
    <w:rsid w:val="00B322F3"/>
    <w:rsid w:val="00B347E5"/>
    <w:rsid w:val="00B36390"/>
    <w:rsid w:val="00B37138"/>
    <w:rsid w:val="00B371F5"/>
    <w:rsid w:val="00B40382"/>
    <w:rsid w:val="00B41257"/>
    <w:rsid w:val="00B418C1"/>
    <w:rsid w:val="00B42FC0"/>
    <w:rsid w:val="00B44A3A"/>
    <w:rsid w:val="00B45AAB"/>
    <w:rsid w:val="00B4636D"/>
    <w:rsid w:val="00B51BB2"/>
    <w:rsid w:val="00B5229E"/>
    <w:rsid w:val="00B6022B"/>
    <w:rsid w:val="00B623AF"/>
    <w:rsid w:val="00B62714"/>
    <w:rsid w:val="00B62A4B"/>
    <w:rsid w:val="00B62B45"/>
    <w:rsid w:val="00B651DD"/>
    <w:rsid w:val="00B663E1"/>
    <w:rsid w:val="00B66613"/>
    <w:rsid w:val="00B66F8F"/>
    <w:rsid w:val="00B67617"/>
    <w:rsid w:val="00B72EB2"/>
    <w:rsid w:val="00B73478"/>
    <w:rsid w:val="00B77614"/>
    <w:rsid w:val="00B8015C"/>
    <w:rsid w:val="00B822D0"/>
    <w:rsid w:val="00B8350F"/>
    <w:rsid w:val="00B83C75"/>
    <w:rsid w:val="00B84C48"/>
    <w:rsid w:val="00B84F8E"/>
    <w:rsid w:val="00B868ED"/>
    <w:rsid w:val="00B87F91"/>
    <w:rsid w:val="00B90820"/>
    <w:rsid w:val="00B9222B"/>
    <w:rsid w:val="00B92969"/>
    <w:rsid w:val="00B94233"/>
    <w:rsid w:val="00B94C3E"/>
    <w:rsid w:val="00B95A77"/>
    <w:rsid w:val="00B96A4D"/>
    <w:rsid w:val="00B96CFD"/>
    <w:rsid w:val="00B97183"/>
    <w:rsid w:val="00BA1CC2"/>
    <w:rsid w:val="00BA24C9"/>
    <w:rsid w:val="00BA26DD"/>
    <w:rsid w:val="00BA3336"/>
    <w:rsid w:val="00BA358C"/>
    <w:rsid w:val="00BA3DCF"/>
    <w:rsid w:val="00BA6A0D"/>
    <w:rsid w:val="00BA754D"/>
    <w:rsid w:val="00BA7F85"/>
    <w:rsid w:val="00BB24B9"/>
    <w:rsid w:val="00BB27D9"/>
    <w:rsid w:val="00BB286D"/>
    <w:rsid w:val="00BB341A"/>
    <w:rsid w:val="00BB49B5"/>
    <w:rsid w:val="00BB4D69"/>
    <w:rsid w:val="00BB4EBA"/>
    <w:rsid w:val="00BB6005"/>
    <w:rsid w:val="00BB612E"/>
    <w:rsid w:val="00BB7455"/>
    <w:rsid w:val="00BC0712"/>
    <w:rsid w:val="00BC0C3D"/>
    <w:rsid w:val="00BC4AD6"/>
    <w:rsid w:val="00BC68FD"/>
    <w:rsid w:val="00BC794A"/>
    <w:rsid w:val="00BD065D"/>
    <w:rsid w:val="00BD0A50"/>
    <w:rsid w:val="00BD1CD8"/>
    <w:rsid w:val="00BD340A"/>
    <w:rsid w:val="00BD3B2A"/>
    <w:rsid w:val="00BD5754"/>
    <w:rsid w:val="00BD5B09"/>
    <w:rsid w:val="00BD7797"/>
    <w:rsid w:val="00BD7B51"/>
    <w:rsid w:val="00BE0175"/>
    <w:rsid w:val="00BE2032"/>
    <w:rsid w:val="00BE2064"/>
    <w:rsid w:val="00BE23EA"/>
    <w:rsid w:val="00BE296B"/>
    <w:rsid w:val="00BE3215"/>
    <w:rsid w:val="00BE3518"/>
    <w:rsid w:val="00BE434C"/>
    <w:rsid w:val="00BE4A4A"/>
    <w:rsid w:val="00BE6A65"/>
    <w:rsid w:val="00BE6E80"/>
    <w:rsid w:val="00BF164A"/>
    <w:rsid w:val="00BF4A7E"/>
    <w:rsid w:val="00BF4AF6"/>
    <w:rsid w:val="00C01DD8"/>
    <w:rsid w:val="00C02FD1"/>
    <w:rsid w:val="00C044F6"/>
    <w:rsid w:val="00C04D6C"/>
    <w:rsid w:val="00C0543B"/>
    <w:rsid w:val="00C063B7"/>
    <w:rsid w:val="00C07815"/>
    <w:rsid w:val="00C07FFB"/>
    <w:rsid w:val="00C10DDD"/>
    <w:rsid w:val="00C11EA1"/>
    <w:rsid w:val="00C12056"/>
    <w:rsid w:val="00C139DF"/>
    <w:rsid w:val="00C13D58"/>
    <w:rsid w:val="00C13EE2"/>
    <w:rsid w:val="00C147D7"/>
    <w:rsid w:val="00C2009A"/>
    <w:rsid w:val="00C21724"/>
    <w:rsid w:val="00C23E68"/>
    <w:rsid w:val="00C248CC"/>
    <w:rsid w:val="00C2521D"/>
    <w:rsid w:val="00C27BFD"/>
    <w:rsid w:val="00C30FE7"/>
    <w:rsid w:val="00C31CF4"/>
    <w:rsid w:val="00C31E0E"/>
    <w:rsid w:val="00C320E1"/>
    <w:rsid w:val="00C32468"/>
    <w:rsid w:val="00C32AAA"/>
    <w:rsid w:val="00C339DA"/>
    <w:rsid w:val="00C368F2"/>
    <w:rsid w:val="00C402B8"/>
    <w:rsid w:val="00C4352A"/>
    <w:rsid w:val="00C443C9"/>
    <w:rsid w:val="00C446FF"/>
    <w:rsid w:val="00C44B93"/>
    <w:rsid w:val="00C45212"/>
    <w:rsid w:val="00C45E2A"/>
    <w:rsid w:val="00C51EAF"/>
    <w:rsid w:val="00C533F8"/>
    <w:rsid w:val="00C55842"/>
    <w:rsid w:val="00C558E9"/>
    <w:rsid w:val="00C5619E"/>
    <w:rsid w:val="00C5624D"/>
    <w:rsid w:val="00C61811"/>
    <w:rsid w:val="00C62154"/>
    <w:rsid w:val="00C62E5A"/>
    <w:rsid w:val="00C63799"/>
    <w:rsid w:val="00C641D5"/>
    <w:rsid w:val="00C64437"/>
    <w:rsid w:val="00C64999"/>
    <w:rsid w:val="00C666BE"/>
    <w:rsid w:val="00C67870"/>
    <w:rsid w:val="00C73D63"/>
    <w:rsid w:val="00C74771"/>
    <w:rsid w:val="00C74DE9"/>
    <w:rsid w:val="00C75AAA"/>
    <w:rsid w:val="00C81BD0"/>
    <w:rsid w:val="00C824EE"/>
    <w:rsid w:val="00C83580"/>
    <w:rsid w:val="00C83C5E"/>
    <w:rsid w:val="00C8597A"/>
    <w:rsid w:val="00C9098A"/>
    <w:rsid w:val="00C90E80"/>
    <w:rsid w:val="00C90FAB"/>
    <w:rsid w:val="00C91730"/>
    <w:rsid w:val="00C9209C"/>
    <w:rsid w:val="00C9214D"/>
    <w:rsid w:val="00C926AB"/>
    <w:rsid w:val="00C9338D"/>
    <w:rsid w:val="00C93B43"/>
    <w:rsid w:val="00C94181"/>
    <w:rsid w:val="00C95B05"/>
    <w:rsid w:val="00C971BB"/>
    <w:rsid w:val="00CA0D84"/>
    <w:rsid w:val="00CA6847"/>
    <w:rsid w:val="00CA7343"/>
    <w:rsid w:val="00CB00E9"/>
    <w:rsid w:val="00CB026D"/>
    <w:rsid w:val="00CB0BAA"/>
    <w:rsid w:val="00CB0E76"/>
    <w:rsid w:val="00CB18D0"/>
    <w:rsid w:val="00CB1B41"/>
    <w:rsid w:val="00CB21E2"/>
    <w:rsid w:val="00CB2737"/>
    <w:rsid w:val="00CB2A3C"/>
    <w:rsid w:val="00CB32CA"/>
    <w:rsid w:val="00CB33D8"/>
    <w:rsid w:val="00CB4B87"/>
    <w:rsid w:val="00CB76A4"/>
    <w:rsid w:val="00CC105E"/>
    <w:rsid w:val="00CC1A6E"/>
    <w:rsid w:val="00CC1F2B"/>
    <w:rsid w:val="00CC2AFE"/>
    <w:rsid w:val="00CC32F2"/>
    <w:rsid w:val="00CC4EF0"/>
    <w:rsid w:val="00CD6884"/>
    <w:rsid w:val="00CD7194"/>
    <w:rsid w:val="00CD7D47"/>
    <w:rsid w:val="00CF0014"/>
    <w:rsid w:val="00CF3C3B"/>
    <w:rsid w:val="00CF3F82"/>
    <w:rsid w:val="00CF3FFF"/>
    <w:rsid w:val="00CF51E8"/>
    <w:rsid w:val="00CF6129"/>
    <w:rsid w:val="00CF7C1D"/>
    <w:rsid w:val="00D01471"/>
    <w:rsid w:val="00D02387"/>
    <w:rsid w:val="00D02452"/>
    <w:rsid w:val="00D03748"/>
    <w:rsid w:val="00D04323"/>
    <w:rsid w:val="00D04D00"/>
    <w:rsid w:val="00D05585"/>
    <w:rsid w:val="00D05979"/>
    <w:rsid w:val="00D12A19"/>
    <w:rsid w:val="00D12B1A"/>
    <w:rsid w:val="00D13B72"/>
    <w:rsid w:val="00D1485C"/>
    <w:rsid w:val="00D148CB"/>
    <w:rsid w:val="00D15488"/>
    <w:rsid w:val="00D16C69"/>
    <w:rsid w:val="00D16DA3"/>
    <w:rsid w:val="00D20708"/>
    <w:rsid w:val="00D208F1"/>
    <w:rsid w:val="00D214C7"/>
    <w:rsid w:val="00D21B6F"/>
    <w:rsid w:val="00D21F6F"/>
    <w:rsid w:val="00D22EC7"/>
    <w:rsid w:val="00D25ED7"/>
    <w:rsid w:val="00D26C90"/>
    <w:rsid w:val="00D277BD"/>
    <w:rsid w:val="00D278CA"/>
    <w:rsid w:val="00D27EA4"/>
    <w:rsid w:val="00D302CA"/>
    <w:rsid w:val="00D30D90"/>
    <w:rsid w:val="00D312F8"/>
    <w:rsid w:val="00D337E7"/>
    <w:rsid w:val="00D35BF5"/>
    <w:rsid w:val="00D35C39"/>
    <w:rsid w:val="00D361E2"/>
    <w:rsid w:val="00D367FB"/>
    <w:rsid w:val="00D40CFB"/>
    <w:rsid w:val="00D411C4"/>
    <w:rsid w:val="00D44B55"/>
    <w:rsid w:val="00D4609D"/>
    <w:rsid w:val="00D4668B"/>
    <w:rsid w:val="00D50467"/>
    <w:rsid w:val="00D50783"/>
    <w:rsid w:val="00D5138A"/>
    <w:rsid w:val="00D5313B"/>
    <w:rsid w:val="00D53912"/>
    <w:rsid w:val="00D5583B"/>
    <w:rsid w:val="00D562CA"/>
    <w:rsid w:val="00D56664"/>
    <w:rsid w:val="00D575B3"/>
    <w:rsid w:val="00D57C2A"/>
    <w:rsid w:val="00D60032"/>
    <w:rsid w:val="00D609F3"/>
    <w:rsid w:val="00D615CE"/>
    <w:rsid w:val="00D624E2"/>
    <w:rsid w:val="00D64168"/>
    <w:rsid w:val="00D644E9"/>
    <w:rsid w:val="00D646FD"/>
    <w:rsid w:val="00D65E4D"/>
    <w:rsid w:val="00D662D5"/>
    <w:rsid w:val="00D664CF"/>
    <w:rsid w:val="00D67394"/>
    <w:rsid w:val="00D7149A"/>
    <w:rsid w:val="00D7188E"/>
    <w:rsid w:val="00D72006"/>
    <w:rsid w:val="00D7303A"/>
    <w:rsid w:val="00D7607E"/>
    <w:rsid w:val="00D76CF2"/>
    <w:rsid w:val="00D76EC8"/>
    <w:rsid w:val="00D76F9B"/>
    <w:rsid w:val="00D77339"/>
    <w:rsid w:val="00D77470"/>
    <w:rsid w:val="00D80C42"/>
    <w:rsid w:val="00D825A8"/>
    <w:rsid w:val="00D84399"/>
    <w:rsid w:val="00D84ECF"/>
    <w:rsid w:val="00D8528D"/>
    <w:rsid w:val="00D85FC1"/>
    <w:rsid w:val="00D90AD1"/>
    <w:rsid w:val="00D92491"/>
    <w:rsid w:val="00D92B1C"/>
    <w:rsid w:val="00D92EA5"/>
    <w:rsid w:val="00D93C45"/>
    <w:rsid w:val="00D97A1F"/>
    <w:rsid w:val="00D97A89"/>
    <w:rsid w:val="00DA0BE5"/>
    <w:rsid w:val="00DA0CCC"/>
    <w:rsid w:val="00DA22C4"/>
    <w:rsid w:val="00DA2C89"/>
    <w:rsid w:val="00DA305E"/>
    <w:rsid w:val="00DA30A3"/>
    <w:rsid w:val="00DA4749"/>
    <w:rsid w:val="00DA738D"/>
    <w:rsid w:val="00DB0D73"/>
    <w:rsid w:val="00DB33C5"/>
    <w:rsid w:val="00DB3D4F"/>
    <w:rsid w:val="00DB4A64"/>
    <w:rsid w:val="00DB5A2C"/>
    <w:rsid w:val="00DB5E5E"/>
    <w:rsid w:val="00DB605C"/>
    <w:rsid w:val="00DB71F0"/>
    <w:rsid w:val="00DB77C5"/>
    <w:rsid w:val="00DB78A0"/>
    <w:rsid w:val="00DC0AD5"/>
    <w:rsid w:val="00DC0CB9"/>
    <w:rsid w:val="00DC25E8"/>
    <w:rsid w:val="00DC2F07"/>
    <w:rsid w:val="00DC38EE"/>
    <w:rsid w:val="00DC4450"/>
    <w:rsid w:val="00DC58D2"/>
    <w:rsid w:val="00DD0BE9"/>
    <w:rsid w:val="00DD2D72"/>
    <w:rsid w:val="00DD3E86"/>
    <w:rsid w:val="00DD4017"/>
    <w:rsid w:val="00DD4F79"/>
    <w:rsid w:val="00DD54FD"/>
    <w:rsid w:val="00DE1800"/>
    <w:rsid w:val="00DE355C"/>
    <w:rsid w:val="00DE4877"/>
    <w:rsid w:val="00DF0000"/>
    <w:rsid w:val="00DF23AD"/>
    <w:rsid w:val="00DF4207"/>
    <w:rsid w:val="00DF5973"/>
    <w:rsid w:val="00DF5C06"/>
    <w:rsid w:val="00DF78DA"/>
    <w:rsid w:val="00E00201"/>
    <w:rsid w:val="00E01264"/>
    <w:rsid w:val="00E029DD"/>
    <w:rsid w:val="00E07FF8"/>
    <w:rsid w:val="00E10837"/>
    <w:rsid w:val="00E1093D"/>
    <w:rsid w:val="00E11931"/>
    <w:rsid w:val="00E11B35"/>
    <w:rsid w:val="00E12153"/>
    <w:rsid w:val="00E12ADF"/>
    <w:rsid w:val="00E14618"/>
    <w:rsid w:val="00E14D3F"/>
    <w:rsid w:val="00E15029"/>
    <w:rsid w:val="00E1524C"/>
    <w:rsid w:val="00E15428"/>
    <w:rsid w:val="00E16E8A"/>
    <w:rsid w:val="00E176C9"/>
    <w:rsid w:val="00E234D9"/>
    <w:rsid w:val="00E23A3F"/>
    <w:rsid w:val="00E26796"/>
    <w:rsid w:val="00E27317"/>
    <w:rsid w:val="00E301B2"/>
    <w:rsid w:val="00E32DDC"/>
    <w:rsid w:val="00E32E6D"/>
    <w:rsid w:val="00E333AA"/>
    <w:rsid w:val="00E40FD8"/>
    <w:rsid w:val="00E41847"/>
    <w:rsid w:val="00E43570"/>
    <w:rsid w:val="00E4372B"/>
    <w:rsid w:val="00E440CE"/>
    <w:rsid w:val="00E44E70"/>
    <w:rsid w:val="00E45111"/>
    <w:rsid w:val="00E4615A"/>
    <w:rsid w:val="00E46C76"/>
    <w:rsid w:val="00E51BCD"/>
    <w:rsid w:val="00E51CEA"/>
    <w:rsid w:val="00E53BFD"/>
    <w:rsid w:val="00E545EE"/>
    <w:rsid w:val="00E55184"/>
    <w:rsid w:val="00E5564C"/>
    <w:rsid w:val="00E565FF"/>
    <w:rsid w:val="00E602BD"/>
    <w:rsid w:val="00E64750"/>
    <w:rsid w:val="00E65054"/>
    <w:rsid w:val="00E65ED5"/>
    <w:rsid w:val="00E6653C"/>
    <w:rsid w:val="00E6654D"/>
    <w:rsid w:val="00E666F1"/>
    <w:rsid w:val="00E6776C"/>
    <w:rsid w:val="00E67A1B"/>
    <w:rsid w:val="00E703EB"/>
    <w:rsid w:val="00E72372"/>
    <w:rsid w:val="00E7262F"/>
    <w:rsid w:val="00E7364A"/>
    <w:rsid w:val="00E75E9C"/>
    <w:rsid w:val="00E804FD"/>
    <w:rsid w:val="00E81220"/>
    <w:rsid w:val="00E81448"/>
    <w:rsid w:val="00E83788"/>
    <w:rsid w:val="00E83C1C"/>
    <w:rsid w:val="00E8595D"/>
    <w:rsid w:val="00E91CAE"/>
    <w:rsid w:val="00E920E9"/>
    <w:rsid w:val="00E952C8"/>
    <w:rsid w:val="00E96B14"/>
    <w:rsid w:val="00E96CD7"/>
    <w:rsid w:val="00E97D9E"/>
    <w:rsid w:val="00EA063F"/>
    <w:rsid w:val="00EA0D53"/>
    <w:rsid w:val="00EA11EE"/>
    <w:rsid w:val="00EA239E"/>
    <w:rsid w:val="00EA46B5"/>
    <w:rsid w:val="00EA46DC"/>
    <w:rsid w:val="00EA59D7"/>
    <w:rsid w:val="00EA7FBF"/>
    <w:rsid w:val="00EB2F38"/>
    <w:rsid w:val="00EB3F90"/>
    <w:rsid w:val="00EB5D4C"/>
    <w:rsid w:val="00EB732C"/>
    <w:rsid w:val="00EC09D3"/>
    <w:rsid w:val="00EC1B50"/>
    <w:rsid w:val="00EC2B32"/>
    <w:rsid w:val="00EC4D8F"/>
    <w:rsid w:val="00EC4DA1"/>
    <w:rsid w:val="00EC5277"/>
    <w:rsid w:val="00EC7F47"/>
    <w:rsid w:val="00ED1F39"/>
    <w:rsid w:val="00ED29E4"/>
    <w:rsid w:val="00ED2B0E"/>
    <w:rsid w:val="00ED35AA"/>
    <w:rsid w:val="00ED558D"/>
    <w:rsid w:val="00ED56C8"/>
    <w:rsid w:val="00EE1F92"/>
    <w:rsid w:val="00EE3BE6"/>
    <w:rsid w:val="00EE47DC"/>
    <w:rsid w:val="00EE4C45"/>
    <w:rsid w:val="00EE4F7B"/>
    <w:rsid w:val="00EE61B1"/>
    <w:rsid w:val="00EE632C"/>
    <w:rsid w:val="00EE699A"/>
    <w:rsid w:val="00EE6C4E"/>
    <w:rsid w:val="00EF16AE"/>
    <w:rsid w:val="00EF3756"/>
    <w:rsid w:val="00EF461C"/>
    <w:rsid w:val="00EF523B"/>
    <w:rsid w:val="00EF5D99"/>
    <w:rsid w:val="00EF74EA"/>
    <w:rsid w:val="00F01ECE"/>
    <w:rsid w:val="00F020B2"/>
    <w:rsid w:val="00F03605"/>
    <w:rsid w:val="00F03FD7"/>
    <w:rsid w:val="00F044FC"/>
    <w:rsid w:val="00F045BA"/>
    <w:rsid w:val="00F04E3C"/>
    <w:rsid w:val="00F0511E"/>
    <w:rsid w:val="00F069FD"/>
    <w:rsid w:val="00F10FB9"/>
    <w:rsid w:val="00F11219"/>
    <w:rsid w:val="00F120B1"/>
    <w:rsid w:val="00F12277"/>
    <w:rsid w:val="00F1236F"/>
    <w:rsid w:val="00F13C7D"/>
    <w:rsid w:val="00F21B32"/>
    <w:rsid w:val="00F21E79"/>
    <w:rsid w:val="00F223F0"/>
    <w:rsid w:val="00F22DEA"/>
    <w:rsid w:val="00F24B42"/>
    <w:rsid w:val="00F2649D"/>
    <w:rsid w:val="00F301B4"/>
    <w:rsid w:val="00F316A0"/>
    <w:rsid w:val="00F33B50"/>
    <w:rsid w:val="00F3482C"/>
    <w:rsid w:val="00F34A91"/>
    <w:rsid w:val="00F3579E"/>
    <w:rsid w:val="00F35EDE"/>
    <w:rsid w:val="00F3602E"/>
    <w:rsid w:val="00F3633B"/>
    <w:rsid w:val="00F40DB2"/>
    <w:rsid w:val="00F41DA8"/>
    <w:rsid w:val="00F42033"/>
    <w:rsid w:val="00F42930"/>
    <w:rsid w:val="00F42970"/>
    <w:rsid w:val="00F43388"/>
    <w:rsid w:val="00F439A4"/>
    <w:rsid w:val="00F45453"/>
    <w:rsid w:val="00F50513"/>
    <w:rsid w:val="00F5087F"/>
    <w:rsid w:val="00F51F95"/>
    <w:rsid w:val="00F5233D"/>
    <w:rsid w:val="00F5247A"/>
    <w:rsid w:val="00F52F76"/>
    <w:rsid w:val="00F533A2"/>
    <w:rsid w:val="00F55166"/>
    <w:rsid w:val="00F56E3D"/>
    <w:rsid w:val="00F5749C"/>
    <w:rsid w:val="00F61D48"/>
    <w:rsid w:val="00F63893"/>
    <w:rsid w:val="00F64BC9"/>
    <w:rsid w:val="00F64D7E"/>
    <w:rsid w:val="00F64F55"/>
    <w:rsid w:val="00F6683D"/>
    <w:rsid w:val="00F6720A"/>
    <w:rsid w:val="00F67D7C"/>
    <w:rsid w:val="00F7075E"/>
    <w:rsid w:val="00F70AC6"/>
    <w:rsid w:val="00F71C53"/>
    <w:rsid w:val="00F72898"/>
    <w:rsid w:val="00F729DE"/>
    <w:rsid w:val="00F74220"/>
    <w:rsid w:val="00F751D4"/>
    <w:rsid w:val="00F7763F"/>
    <w:rsid w:val="00F804A4"/>
    <w:rsid w:val="00F81AAC"/>
    <w:rsid w:val="00F82833"/>
    <w:rsid w:val="00F83AF9"/>
    <w:rsid w:val="00F84DF1"/>
    <w:rsid w:val="00F84FC7"/>
    <w:rsid w:val="00F85F43"/>
    <w:rsid w:val="00F85F4B"/>
    <w:rsid w:val="00F86631"/>
    <w:rsid w:val="00F86EC6"/>
    <w:rsid w:val="00F873BA"/>
    <w:rsid w:val="00F87656"/>
    <w:rsid w:val="00F91BA4"/>
    <w:rsid w:val="00F92137"/>
    <w:rsid w:val="00F924C5"/>
    <w:rsid w:val="00F9437D"/>
    <w:rsid w:val="00F94A90"/>
    <w:rsid w:val="00FA25C3"/>
    <w:rsid w:val="00FA2817"/>
    <w:rsid w:val="00FA5669"/>
    <w:rsid w:val="00FA6E0C"/>
    <w:rsid w:val="00FA78FB"/>
    <w:rsid w:val="00FB011D"/>
    <w:rsid w:val="00FB0DAE"/>
    <w:rsid w:val="00FB6747"/>
    <w:rsid w:val="00FB689F"/>
    <w:rsid w:val="00FB6A77"/>
    <w:rsid w:val="00FB7969"/>
    <w:rsid w:val="00FB7D29"/>
    <w:rsid w:val="00FC044E"/>
    <w:rsid w:val="00FC0ED2"/>
    <w:rsid w:val="00FC2707"/>
    <w:rsid w:val="00FC500C"/>
    <w:rsid w:val="00FC6624"/>
    <w:rsid w:val="00FC725A"/>
    <w:rsid w:val="00FC7B83"/>
    <w:rsid w:val="00FD0572"/>
    <w:rsid w:val="00FD0E19"/>
    <w:rsid w:val="00FD25D3"/>
    <w:rsid w:val="00FD4F51"/>
    <w:rsid w:val="00FD64CA"/>
    <w:rsid w:val="00FD7343"/>
    <w:rsid w:val="00FD7350"/>
    <w:rsid w:val="00FD7823"/>
    <w:rsid w:val="00FE150A"/>
    <w:rsid w:val="00FE1E9A"/>
    <w:rsid w:val="00FE2EF9"/>
    <w:rsid w:val="00FE4525"/>
    <w:rsid w:val="00FF13C9"/>
    <w:rsid w:val="00FF45D2"/>
    <w:rsid w:val="00FF5C3B"/>
    <w:rsid w:val="00FF61C2"/>
    <w:rsid w:val="00FF6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184"/>
    <w:rPr>
      <w:rFonts w:ascii="Tahoma" w:hAnsi="Tahoma" w:cs="Tahoma"/>
      <w:sz w:val="16"/>
      <w:szCs w:val="16"/>
    </w:rPr>
  </w:style>
  <w:style w:type="character" w:customStyle="1" w:styleId="apple-converted-space">
    <w:name w:val="apple-converted-space"/>
    <w:basedOn w:val="DefaultParagraphFont"/>
    <w:uiPriority w:val="99"/>
    <w:rsid w:val="006B735F"/>
    <w:rPr>
      <w:rFonts w:cs="Times New Roman"/>
    </w:rPr>
  </w:style>
  <w:style w:type="paragraph" w:styleId="FootnoteText">
    <w:name w:val="footnote text"/>
    <w:basedOn w:val="Normal"/>
    <w:link w:val="FootnoteTextChar1"/>
    <w:uiPriority w:val="99"/>
    <w:rsid w:val="006B735F"/>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customStyle="1" w:styleId="FootnoteTextChar1">
    <w:name w:val="Footnote Text Char1"/>
    <w:basedOn w:val="DefaultParagraphFont"/>
    <w:link w:val="FootnoteText"/>
    <w:uiPriority w:val="99"/>
    <w:locked/>
    <w:rsid w:val="006B735F"/>
    <w:rPr>
      <w:rFonts w:cs="Times New Roman"/>
      <w:lang w:val="ru-RU" w:eastAsia="ru-RU" w:bidi="ar-SA"/>
    </w:rPr>
  </w:style>
  <w:style w:type="character" w:styleId="FootnoteReference">
    <w:name w:val="footnote reference"/>
    <w:basedOn w:val="DefaultParagraphFont"/>
    <w:uiPriority w:val="99"/>
    <w:rsid w:val="006B73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399</Words>
  <Characters>2277</Characters>
  <Application>Microsoft Office Outlook</Application>
  <DocSecurity>0</DocSecurity>
  <Lines>0</Lines>
  <Paragraphs>0</Paragraphs>
  <ScaleCrop>false</ScaleCrop>
  <Company>Росреестр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Запрет на совершение сделок без личного участия</dc:title>
  <dc:subject/>
  <dc:creator>seminjutina</dc:creator>
  <cp:keywords/>
  <dc:description/>
  <cp:lastModifiedBy>pikalova</cp:lastModifiedBy>
  <cp:revision>2</cp:revision>
  <cp:lastPrinted>2014-05-05T04:47:00Z</cp:lastPrinted>
  <dcterms:created xsi:type="dcterms:W3CDTF">2016-02-18T10:06:00Z</dcterms:created>
  <dcterms:modified xsi:type="dcterms:W3CDTF">2016-02-18T10:06:00Z</dcterms:modified>
</cp:coreProperties>
</file>