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EE" w:rsidRDefault="003675EE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Егорьевский районный Совет депутатов</w:t>
      </w:r>
    </w:p>
    <w:p w:rsidR="003675EE" w:rsidRDefault="003675EE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3675EE" w:rsidRDefault="003675EE">
      <w:pPr>
        <w:jc w:val="center"/>
        <w:rPr>
          <w:sz w:val="28"/>
          <w:szCs w:val="28"/>
        </w:rPr>
      </w:pPr>
    </w:p>
    <w:p w:rsidR="003675EE" w:rsidRDefault="003675E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РЕШЕНИЕ</w:t>
      </w:r>
    </w:p>
    <w:p w:rsidR="003675EE" w:rsidRPr="00D61833" w:rsidRDefault="003675EE">
      <w:pPr>
        <w:jc w:val="center"/>
        <w:rPr>
          <w:sz w:val="28"/>
          <w:szCs w:val="28"/>
          <w:lang w:val="ru-RU"/>
        </w:rPr>
      </w:pPr>
    </w:p>
    <w:p w:rsidR="003675EE" w:rsidRDefault="003675EE">
      <w:pPr>
        <w:jc w:val="center"/>
        <w:rPr>
          <w:sz w:val="28"/>
          <w:szCs w:val="28"/>
        </w:rPr>
      </w:pPr>
    </w:p>
    <w:p w:rsidR="003675EE" w:rsidRDefault="003675EE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10.11.2017 № 47                                   с.Новоегорьевское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3675EE" w:rsidRDefault="003675EE" w:rsidP="004A7DE3">
      <w:pPr>
        <w:widowControl/>
        <w:jc w:val="center"/>
        <w:rPr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3675EE">
        <w:tc>
          <w:tcPr>
            <w:tcW w:w="4819" w:type="dxa"/>
          </w:tcPr>
          <w:p w:rsidR="003675EE" w:rsidRDefault="003675EE" w:rsidP="007427F8">
            <w:pPr>
              <w:suppressAutoHyphens w:val="0"/>
              <w:snapToGrid w:val="0"/>
              <w:ind w:left="-45" w:right="-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>внесении изменений в решение Егорьевского районного Совета депутатов Алтайского края от 26 декабря 2016 года № 129 «О бюджете муниципального образования Егорьевский район Алтайского края на 2017 год»</w:t>
            </w:r>
          </w:p>
        </w:tc>
        <w:tc>
          <w:tcPr>
            <w:tcW w:w="4819" w:type="dxa"/>
          </w:tcPr>
          <w:p w:rsidR="003675EE" w:rsidRDefault="003675EE">
            <w:pPr>
              <w:pStyle w:val="a1"/>
              <w:snapToGrid w:val="0"/>
              <w:rPr>
                <w:sz w:val="28"/>
                <w:szCs w:val="28"/>
              </w:rPr>
            </w:pPr>
          </w:p>
        </w:tc>
      </w:tr>
    </w:tbl>
    <w:p w:rsidR="003675EE" w:rsidRDefault="003675EE">
      <w:pPr>
        <w:jc w:val="both"/>
        <w:rPr>
          <w:sz w:val="28"/>
          <w:szCs w:val="28"/>
        </w:rPr>
      </w:pPr>
    </w:p>
    <w:p w:rsidR="003675EE" w:rsidRDefault="003675EE">
      <w:pPr>
        <w:suppressAutoHyphens w:val="0"/>
        <w:ind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Бюджетным кодексом Российской Федерации, руководствуясь Уставом муниципального образования Егорьевский район Алтайского края, Егорьевский районный Совет депутатов Алтайского края РЕШИЛ:</w:t>
      </w:r>
    </w:p>
    <w:p w:rsidR="003675EE" w:rsidRDefault="003675EE">
      <w:pPr>
        <w:suppressAutoHyphens w:val="0"/>
        <w:ind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решение Егорьевского районного Совета депутатов Алтайского края от 26 декабря 2016 года № 129 «О бюджете муниципального образования Егорьевский район Алтайского края на 2017 год» следующие изменения:</w:t>
      </w:r>
    </w:p>
    <w:p w:rsidR="003675EE" w:rsidRDefault="003675EE">
      <w:pPr>
        <w:suppressAutoHyphens w:val="0"/>
        <w:ind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В пункте 1:</w:t>
      </w:r>
    </w:p>
    <w:p w:rsidR="003675EE" w:rsidRDefault="003675EE">
      <w:pPr>
        <w:suppressAutoHyphens w:val="0"/>
        <w:ind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1.1.1. в подпункте 1 слова «180455,4 тыс. рублей» заменить словами            «263608,8</w:t>
      </w:r>
      <w:r w:rsidRPr="004328A2">
        <w:rPr>
          <w:sz w:val="28"/>
          <w:szCs w:val="28"/>
          <w:lang w:val="ru-RU"/>
        </w:rPr>
        <w:t>тыс.рублей», слова «109278,0 тыс. рублей» заменить словами             «</w:t>
      </w:r>
      <w:r>
        <w:rPr>
          <w:sz w:val="28"/>
          <w:szCs w:val="28"/>
          <w:lang w:val="ru-RU"/>
        </w:rPr>
        <w:t>189141,4 тыс. рублей»;</w:t>
      </w:r>
    </w:p>
    <w:p w:rsidR="003675EE" w:rsidRPr="004328A2" w:rsidRDefault="003675EE">
      <w:pPr>
        <w:suppressAutoHyphens w:val="0"/>
        <w:ind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1.1.2. в подпункте 2 слова «183062,2 тыс.рублей» заменить словами              «270185,2</w:t>
      </w:r>
      <w:r w:rsidRPr="004328A2">
        <w:rPr>
          <w:sz w:val="28"/>
          <w:szCs w:val="28"/>
          <w:lang w:val="ru-RU"/>
        </w:rPr>
        <w:t xml:space="preserve"> тыс. рублей»;</w:t>
      </w:r>
    </w:p>
    <w:p w:rsidR="003675EE" w:rsidRDefault="003675EE">
      <w:pPr>
        <w:suppressAutoHyphens w:val="0"/>
        <w:ind w:firstLine="560"/>
        <w:jc w:val="both"/>
        <w:rPr>
          <w:sz w:val="28"/>
          <w:szCs w:val="28"/>
          <w:lang w:val="ru-RU"/>
        </w:rPr>
      </w:pPr>
      <w:r w:rsidRPr="004328A2">
        <w:rPr>
          <w:sz w:val="28"/>
          <w:szCs w:val="28"/>
          <w:lang w:val="ru-RU"/>
        </w:rPr>
        <w:t>1.1.3. в подпункте 4 слова «2606,8 тыс. рублей» заменить словами                 «</w:t>
      </w:r>
      <w:r>
        <w:rPr>
          <w:sz w:val="28"/>
          <w:szCs w:val="28"/>
          <w:lang w:val="ru-RU"/>
        </w:rPr>
        <w:t>6576,4 тыс. рублей».</w:t>
      </w:r>
    </w:p>
    <w:p w:rsidR="003675EE" w:rsidRDefault="003675EE" w:rsidP="0091492B">
      <w:pPr>
        <w:suppressAutoHyphens w:val="0"/>
        <w:ind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9149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1 изложить в следующей редакции:</w:t>
      </w:r>
    </w:p>
    <w:p w:rsidR="003675EE" w:rsidRDefault="003675EE" w:rsidP="009149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«Приложение</w:t>
      </w:r>
      <w:r>
        <w:rPr>
          <w:caps/>
          <w:sz w:val="28"/>
          <w:szCs w:val="28"/>
          <w:lang w:val="ru-RU"/>
        </w:rPr>
        <w:t xml:space="preserve"> 1</w:t>
      </w:r>
    </w:p>
    <w:p w:rsidR="003675EE" w:rsidRDefault="003675EE" w:rsidP="0091492B">
      <w:pPr>
        <w:ind w:left="50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Егорьевского районного Совета депутатов Алтайского края </w:t>
      </w:r>
    </w:p>
    <w:p w:rsidR="003675EE" w:rsidRDefault="003675EE" w:rsidP="00845D8F">
      <w:pPr>
        <w:ind w:left="50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26 декабря 2016 года № 129</w:t>
      </w:r>
    </w:p>
    <w:p w:rsidR="003675EE" w:rsidRDefault="003675EE" w:rsidP="00845D8F">
      <w:pPr>
        <w:ind w:left="5040"/>
        <w:jc w:val="both"/>
        <w:rPr>
          <w:sz w:val="28"/>
          <w:szCs w:val="28"/>
          <w:lang w:val="ru-RU"/>
        </w:rPr>
      </w:pPr>
    </w:p>
    <w:p w:rsidR="003675EE" w:rsidRDefault="003675EE" w:rsidP="0091492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Источники финансирования дефицита районного бюджета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2017 год</w:t>
      </w:r>
      <w:r>
        <w:rPr>
          <w:i/>
          <w:sz w:val="28"/>
          <w:szCs w:val="28"/>
          <w:lang w:val="ru-RU"/>
        </w:rPr>
        <w:t xml:space="preserve"> </w:t>
      </w:r>
    </w:p>
    <w:p w:rsidR="003675EE" w:rsidRDefault="003675EE" w:rsidP="0091492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тыс. рублей</w:t>
      </w:r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085"/>
        <w:gridCol w:w="1290"/>
      </w:tblGrid>
      <w:tr w:rsidR="003675EE" w:rsidTr="0019544B">
        <w:trPr>
          <w:trHeight w:hRule="exact" w:val="78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spacing w:line="248" w:lineRule="exact"/>
              <w:ind w:left="24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Код бюджетной</w:t>
            </w:r>
          </w:p>
          <w:p w:rsidR="003675EE" w:rsidRDefault="003675EE" w:rsidP="004A016F">
            <w:pPr>
              <w:shd w:val="clear" w:color="auto" w:fill="FFFFFF"/>
              <w:spacing w:line="248" w:lineRule="exact"/>
              <w:ind w:left="24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классификации Российской</w:t>
            </w:r>
          </w:p>
          <w:p w:rsidR="003675EE" w:rsidRDefault="003675EE" w:rsidP="004A016F">
            <w:pPr>
              <w:shd w:val="clear" w:color="auto" w:fill="FFFFFF"/>
              <w:spacing w:line="248" w:lineRule="exact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Федерации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ind w:left="7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3675EE" w:rsidTr="0019544B">
        <w:trPr>
          <w:trHeight w:hRule="exact" w:val="282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ind w:left="1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ind w:left="2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75EE" w:rsidTr="0019544B">
        <w:trPr>
          <w:trHeight w:hRule="exact" w:val="592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spacing w:line="296" w:lineRule="exact"/>
              <w:ind w:right="176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pacing w:val="-1"/>
                <w:sz w:val="28"/>
                <w:szCs w:val="28"/>
                <w:lang w:val="ru-RU"/>
              </w:rPr>
              <w:t xml:space="preserve">Источники финансирования дефицита </w:t>
            </w:r>
            <w:r>
              <w:rPr>
                <w:bCs/>
                <w:sz w:val="28"/>
                <w:szCs w:val="28"/>
                <w:lang w:val="ru-RU"/>
              </w:rPr>
              <w:t>районного бюджета</w:t>
            </w:r>
          </w:p>
          <w:p w:rsidR="003675EE" w:rsidRDefault="003675EE" w:rsidP="004A016F">
            <w:pPr>
              <w:shd w:val="clear" w:color="auto" w:fill="FFFFFF"/>
              <w:spacing w:line="296" w:lineRule="exact"/>
              <w:ind w:right="176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5EE" w:rsidRPr="008971E8" w:rsidRDefault="003675EE" w:rsidP="004A016F">
            <w:pPr>
              <w:shd w:val="clear" w:color="auto" w:fill="FFFFFF"/>
              <w:spacing w:line="296" w:lineRule="exact"/>
              <w:ind w:right="176"/>
              <w:jc w:val="center"/>
              <w:rPr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bCs/>
                <w:spacing w:val="-1"/>
                <w:sz w:val="28"/>
                <w:szCs w:val="28"/>
                <w:lang w:val="ru-RU"/>
              </w:rPr>
              <w:t>6576,4</w:t>
            </w:r>
          </w:p>
        </w:tc>
      </w:tr>
      <w:tr w:rsidR="003675EE" w:rsidTr="0019544B">
        <w:trPr>
          <w:trHeight w:hRule="exact" w:val="1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75EE" w:rsidRPr="00A81E66" w:rsidRDefault="003675EE" w:rsidP="004A016F">
            <w:pPr>
              <w:shd w:val="clear" w:color="auto" w:fill="FFFFFF"/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092 01 03 01 00 00 0000 700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75EE" w:rsidRPr="00A81E66" w:rsidRDefault="003675EE" w:rsidP="004A016F">
            <w:pPr>
              <w:shd w:val="clear" w:color="auto" w:fill="FFFFFF"/>
              <w:spacing w:line="296" w:lineRule="exact"/>
              <w:ind w:right="17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spacing w:line="296" w:lineRule="exact"/>
              <w:ind w:right="17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9700,0</w:t>
            </w:r>
          </w:p>
        </w:tc>
      </w:tr>
      <w:tr w:rsidR="003675EE" w:rsidRPr="00ED704A" w:rsidTr="00BA7615">
        <w:trPr>
          <w:trHeight w:hRule="exact" w:val="1553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092 01 03 01 00 05 0000 710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spacing w:line="296" w:lineRule="exact"/>
              <w:ind w:right="17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spacing w:line="296" w:lineRule="exact"/>
              <w:ind w:right="17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9700,0</w:t>
            </w:r>
          </w:p>
        </w:tc>
      </w:tr>
      <w:tr w:rsidR="003675EE" w:rsidTr="0019544B">
        <w:trPr>
          <w:trHeight w:hRule="exact" w:val="117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rPr>
                <w:bCs/>
                <w:spacing w:val="-3"/>
                <w:sz w:val="28"/>
                <w:szCs w:val="28"/>
                <w:lang w:val="ru-RU"/>
              </w:rPr>
            </w:pPr>
            <w:r>
              <w:rPr>
                <w:bCs/>
                <w:spacing w:val="-3"/>
                <w:sz w:val="28"/>
                <w:szCs w:val="28"/>
                <w:lang w:val="ru-RU"/>
              </w:rPr>
              <w:t>092 01 03 01 00 05 0000 800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spacing w:line="292" w:lineRule="exact"/>
              <w:ind w:right="2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5EE" w:rsidRDefault="003675EE" w:rsidP="0089111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-9700,0</w:t>
            </w:r>
          </w:p>
        </w:tc>
      </w:tr>
      <w:tr w:rsidR="003675EE" w:rsidTr="0019544B">
        <w:trPr>
          <w:trHeight w:hRule="exact" w:val="1433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ind w:left="12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092 01 03 01 00 05 0000 810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ind w:left="1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5EE" w:rsidRDefault="003675EE" w:rsidP="0089111B">
            <w:pPr>
              <w:shd w:val="clear" w:color="auto" w:fill="FFFFFF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-9700,0</w:t>
            </w:r>
          </w:p>
        </w:tc>
      </w:tr>
      <w:tr w:rsidR="003675EE" w:rsidTr="0019544B">
        <w:trPr>
          <w:trHeight w:hRule="exact" w:val="64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ind w:left="8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092 01 05 00 00 00 0000 </w:t>
            </w:r>
            <w:r>
              <w:rPr>
                <w:spacing w:val="-1"/>
                <w:sz w:val="28"/>
                <w:szCs w:val="28"/>
              </w:rPr>
              <w:t>000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spacing w:line="288" w:lineRule="exact"/>
              <w:ind w:right="336" w:firstLine="8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5EE" w:rsidRDefault="003675EE" w:rsidP="004A016F">
            <w:pPr>
              <w:shd w:val="clear" w:color="auto" w:fill="FFFFFF"/>
              <w:ind w:right="260"/>
              <w:jc w:val="right"/>
              <w:rPr>
                <w:caps/>
                <w:sz w:val="28"/>
                <w:szCs w:val="28"/>
                <w:lang w:val="ru-RU"/>
              </w:rPr>
            </w:pPr>
            <w:r>
              <w:rPr>
                <w:caps/>
                <w:sz w:val="28"/>
                <w:szCs w:val="28"/>
                <w:lang w:val="ru-RU"/>
              </w:rPr>
              <w:t>6576,4».</w:t>
            </w:r>
          </w:p>
        </w:tc>
      </w:tr>
    </w:tbl>
    <w:p w:rsidR="003675EE" w:rsidRDefault="003675EE">
      <w:pPr>
        <w:suppressAutoHyphens w:val="0"/>
        <w:ind w:firstLine="560"/>
        <w:jc w:val="both"/>
        <w:rPr>
          <w:sz w:val="28"/>
          <w:szCs w:val="28"/>
          <w:lang w:val="ru-RU"/>
        </w:rPr>
      </w:pPr>
    </w:p>
    <w:p w:rsidR="003675EE" w:rsidRDefault="003675EE">
      <w:pPr>
        <w:suppressAutoHyphens w:val="0"/>
        <w:ind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В приложении 4:</w:t>
      </w:r>
    </w:p>
    <w:p w:rsidR="003675EE" w:rsidRDefault="003675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.1. позицию</w:t>
      </w:r>
    </w:p>
    <w:tbl>
      <w:tblPr>
        <w:tblW w:w="100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41"/>
        <w:gridCol w:w="734"/>
        <w:gridCol w:w="746"/>
        <w:gridCol w:w="1460"/>
        <w:gridCol w:w="820"/>
        <w:gridCol w:w="1875"/>
      </w:tblGrid>
      <w:tr w:rsidR="003675EE" w:rsidTr="00DF7E0A">
        <w:tc>
          <w:tcPr>
            <w:tcW w:w="3828" w:type="dxa"/>
            <w:shd w:val="clear" w:color="auto" w:fill="FFFFFF"/>
          </w:tcPr>
          <w:p w:rsidR="003675EE" w:rsidRDefault="003675EE" w:rsidP="00A75D57">
            <w:pPr>
              <w:shd w:val="clear" w:color="auto" w:fill="FFFFFF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«отдел по культуре, делам молодежи и спорту Егорьевского района Алтайского края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746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00</w:t>
            </w:r>
          </w:p>
        </w:tc>
        <w:tc>
          <w:tcPr>
            <w:tcW w:w="1460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Default="003675EE" w:rsidP="00A14D0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12804,4»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Default="003675EE" w:rsidP="009026C8">
            <w:pPr>
              <w:ind w:firstLine="56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заменить позицией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Default="003675EE" w:rsidP="00A14D0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Default="003675EE" w:rsidP="00A75D57">
            <w:pPr>
              <w:shd w:val="clear" w:color="auto" w:fill="FFFFFF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«отдел по культуре, делам молодежи и спорту Егорьевского района Алтайского края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746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00</w:t>
            </w:r>
          </w:p>
        </w:tc>
        <w:tc>
          <w:tcPr>
            <w:tcW w:w="1460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Default="003675EE" w:rsidP="00A14D0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16597,5»;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Default="003675EE" w:rsidP="00D877D5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1.3.2. позиции</w:t>
            </w:r>
          </w:p>
        </w:tc>
        <w:tc>
          <w:tcPr>
            <w:tcW w:w="541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0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D877D5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«Образование</w:t>
            </w:r>
          </w:p>
        </w:tc>
        <w:tc>
          <w:tcPr>
            <w:tcW w:w="541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877D5"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877D5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46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D877D5">
              <w:rPr>
                <w:bCs/>
                <w:sz w:val="28"/>
                <w:szCs w:val="28"/>
                <w:lang w:val="ru-RU"/>
              </w:rPr>
              <w:t>00</w:t>
            </w:r>
          </w:p>
        </w:tc>
        <w:tc>
          <w:tcPr>
            <w:tcW w:w="1460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877D5"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0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D877D5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877D5">
              <w:rPr>
                <w:sz w:val="28"/>
                <w:szCs w:val="28"/>
                <w:lang w:val="ru-RU"/>
              </w:rPr>
              <w:t>2480,2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образование</w:t>
            </w:r>
          </w:p>
        </w:tc>
        <w:tc>
          <w:tcPr>
            <w:tcW w:w="541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877D5"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877D5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46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D877D5">
              <w:rPr>
                <w:bCs/>
                <w:sz w:val="28"/>
                <w:szCs w:val="28"/>
                <w:lang w:val="ru-RU"/>
              </w:rPr>
              <w:t>02</w:t>
            </w:r>
          </w:p>
        </w:tc>
        <w:tc>
          <w:tcPr>
            <w:tcW w:w="1460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877D5"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D877D5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877D5">
              <w:rPr>
                <w:sz w:val="28"/>
                <w:szCs w:val="28"/>
                <w:lang w:val="ru-RU"/>
              </w:rPr>
              <w:t>2450,2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8647D2" w:rsidRDefault="003675EE" w:rsidP="008647D2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заменить позици</w:t>
            </w:r>
            <w:r>
              <w:rPr>
                <w:sz w:val="28"/>
                <w:szCs w:val="28"/>
                <w:lang w:val="ru-RU"/>
              </w:rPr>
              <w:t>ями</w:t>
            </w:r>
          </w:p>
        </w:tc>
        <w:tc>
          <w:tcPr>
            <w:tcW w:w="541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D877D5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«Образование</w:t>
            </w:r>
          </w:p>
        </w:tc>
        <w:tc>
          <w:tcPr>
            <w:tcW w:w="541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46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00</w:t>
            </w:r>
          </w:p>
        </w:tc>
        <w:tc>
          <w:tcPr>
            <w:tcW w:w="1460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0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D877D5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3151,7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Дополнительное образование детей</w:t>
            </w:r>
          </w:p>
        </w:tc>
        <w:tc>
          <w:tcPr>
            <w:tcW w:w="541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AB4C4B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46" w:type="dxa"/>
            <w:shd w:val="clear" w:color="auto" w:fill="FFFFFF"/>
          </w:tcPr>
          <w:p w:rsidR="003675EE" w:rsidRPr="00AB4C4B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shd w:val="clear" w:color="auto" w:fill="FFFFFF"/>
          </w:tcPr>
          <w:p w:rsidR="003675EE" w:rsidRPr="00AB4C4B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0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D877D5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3121,7»;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9026C8" w:rsidRDefault="003675EE" w:rsidP="00BA7A90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1.3.3. дополнить позициями</w:t>
            </w:r>
          </w:p>
        </w:tc>
        <w:tc>
          <w:tcPr>
            <w:tcW w:w="541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shd w:val="clear" w:color="auto" w:fill="FFFFFF"/>
          </w:tcPr>
          <w:p w:rsidR="003675EE" w:rsidRPr="00AB4C4B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shd w:val="clear" w:color="auto" w:fill="FFFFFF"/>
          </w:tcPr>
          <w:p w:rsidR="003675EE" w:rsidRPr="00AB4C4B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shd w:val="clear" w:color="auto" w:fill="FFFFFF"/>
          </w:tcPr>
          <w:p w:rsidR="003675EE" w:rsidRPr="00AB4C4B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0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D877D5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Default="003675EE" w:rsidP="009766BF">
            <w:pPr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«Расходы на обеспечение деятельности (оказание услуг) подведомственных учреждений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shd w:val="clear" w:color="auto" w:fill="FFFFFF"/>
          </w:tcPr>
          <w:p w:rsidR="003675EE" w:rsidRDefault="003675EE" w:rsidP="00AB4C4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0200000000</w:t>
            </w:r>
          </w:p>
        </w:tc>
        <w:tc>
          <w:tcPr>
            <w:tcW w:w="820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2450,2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Default="003675EE" w:rsidP="009766BF">
            <w:pPr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  <w:r w:rsidRPr="00415024">
              <w:rPr>
                <w:bCs/>
                <w:sz w:val="28"/>
                <w:szCs w:val="28"/>
                <w:lang w:val="ru-RU"/>
              </w:rPr>
              <w:t xml:space="preserve"> в сфере образования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Default="003675EE" w:rsidP="00B8185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shd w:val="clear" w:color="auto" w:fill="FFFFFF"/>
          </w:tcPr>
          <w:p w:rsidR="003675EE" w:rsidRDefault="003675EE" w:rsidP="00AB4C4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0210000000</w:t>
            </w:r>
          </w:p>
        </w:tc>
        <w:tc>
          <w:tcPr>
            <w:tcW w:w="820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2450,2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Default="003675EE" w:rsidP="009766BF">
            <w:pPr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shd w:val="clear" w:color="auto" w:fill="FFFFFF"/>
          </w:tcPr>
          <w:p w:rsidR="003675EE" w:rsidRDefault="003675EE" w:rsidP="00AB4C4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0210010420</w:t>
            </w:r>
          </w:p>
        </w:tc>
        <w:tc>
          <w:tcPr>
            <w:tcW w:w="820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2450,2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Default="003675EE" w:rsidP="009766BF">
            <w:pPr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shd w:val="clear" w:color="auto" w:fill="FFFFFF"/>
          </w:tcPr>
          <w:p w:rsidR="003675EE" w:rsidRDefault="003675EE" w:rsidP="00AB4C4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0210010420</w:t>
            </w:r>
          </w:p>
        </w:tc>
        <w:tc>
          <w:tcPr>
            <w:tcW w:w="820" w:type="dxa"/>
            <w:shd w:val="clear" w:color="auto" w:fill="FFFFFF"/>
          </w:tcPr>
          <w:p w:rsidR="003675EE" w:rsidRPr="00B81851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75" w:type="dxa"/>
            <w:shd w:val="clear" w:color="auto" w:fill="FFFFFF"/>
          </w:tcPr>
          <w:p w:rsidR="003675EE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2450,2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9766BF" w:rsidRDefault="003675EE" w:rsidP="009766BF">
            <w:pPr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  <w:r w:rsidRPr="009766BF">
              <w:rPr>
                <w:sz w:val="28"/>
                <w:szCs w:val="28"/>
              </w:rPr>
              <w:t xml:space="preserve">Межбюджетные трансферты </w:t>
            </w:r>
            <w:r w:rsidRPr="009766BF">
              <w:rPr>
                <w:sz w:val="28"/>
                <w:szCs w:val="28"/>
              </w:rPr>
              <w:br/>
              <w:t>общего характера бюджетам субъектов Российской Федерации и муниципальных образ</w:t>
            </w:r>
            <w:r w:rsidRPr="009766BF">
              <w:rPr>
                <w:sz w:val="28"/>
                <w:szCs w:val="28"/>
              </w:rPr>
              <w:t>о</w:t>
            </w:r>
            <w:r w:rsidRPr="009766BF">
              <w:rPr>
                <w:sz w:val="28"/>
                <w:szCs w:val="28"/>
              </w:rPr>
              <w:t>ваний</w:t>
            </w:r>
          </w:p>
        </w:tc>
        <w:tc>
          <w:tcPr>
            <w:tcW w:w="541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AB4C4B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46" w:type="dxa"/>
            <w:shd w:val="clear" w:color="auto" w:fill="FFFFFF"/>
          </w:tcPr>
          <w:p w:rsidR="003675EE" w:rsidRPr="00AB4C4B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shd w:val="clear" w:color="auto" w:fill="FFFFFF"/>
          </w:tcPr>
          <w:p w:rsidR="003675EE" w:rsidRPr="00AB4C4B" w:rsidRDefault="003675EE" w:rsidP="00AB4C4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820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D877D5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671,5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9766BF" w:rsidRDefault="003675EE" w:rsidP="009766BF">
            <w:pPr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  <w:r w:rsidRPr="009766BF">
              <w:rPr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shd w:val="clear" w:color="auto" w:fill="FFFFFF"/>
          </w:tcPr>
          <w:p w:rsidR="003675EE" w:rsidRPr="009766B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820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D877D5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671,5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41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AB4C4B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46" w:type="dxa"/>
            <w:shd w:val="clear" w:color="auto" w:fill="FFFFFF"/>
          </w:tcPr>
          <w:p w:rsidR="003675EE" w:rsidRPr="00AB4C4B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shd w:val="clear" w:color="auto" w:fill="FFFFFF"/>
          </w:tcPr>
          <w:p w:rsidR="003675EE" w:rsidRPr="009766B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0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D877D5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671,5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41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AB4C4B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46" w:type="dxa"/>
            <w:shd w:val="clear" w:color="auto" w:fill="FFFFFF"/>
          </w:tcPr>
          <w:p w:rsidR="003675EE" w:rsidRPr="00AB4C4B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shd w:val="clear" w:color="auto" w:fill="FFFFFF"/>
          </w:tcPr>
          <w:p w:rsidR="003675EE" w:rsidRPr="00D877D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0" w:type="dxa"/>
            <w:shd w:val="clear" w:color="auto" w:fill="FFFFFF"/>
          </w:tcPr>
          <w:p w:rsidR="003675EE" w:rsidRPr="00AB4C4B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75" w:type="dxa"/>
            <w:shd w:val="clear" w:color="auto" w:fill="FFFFFF"/>
          </w:tcPr>
          <w:p w:rsidR="003675EE" w:rsidRPr="00D877D5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671,5»;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9026C8" w:rsidRDefault="003675EE" w:rsidP="00F55C6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9026C8">
              <w:rPr>
                <w:sz w:val="28"/>
                <w:szCs w:val="28"/>
                <w:lang w:val="ru-RU"/>
              </w:rPr>
              <w:t xml:space="preserve">        1.3.</w:t>
            </w:r>
            <w:r>
              <w:rPr>
                <w:sz w:val="28"/>
                <w:szCs w:val="28"/>
                <w:lang w:val="ru-RU"/>
              </w:rPr>
              <w:t>4</w:t>
            </w:r>
            <w:r w:rsidRPr="009026C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позиции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Default="003675EE" w:rsidP="00A14D0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«Культура, кинематография</w:t>
            </w:r>
          </w:p>
        </w:tc>
        <w:tc>
          <w:tcPr>
            <w:tcW w:w="541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00</w:t>
            </w:r>
          </w:p>
        </w:tc>
        <w:tc>
          <w:tcPr>
            <w:tcW w:w="1460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0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9026C8" w:rsidRDefault="003675EE" w:rsidP="00A54E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10181,2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146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0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8787,7»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9026C8" w:rsidRDefault="003675EE" w:rsidP="00F55C6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</w:rPr>
              <w:t>заменить позици</w:t>
            </w:r>
            <w:r>
              <w:rPr>
                <w:sz w:val="28"/>
                <w:szCs w:val="28"/>
                <w:lang w:val="ru-RU"/>
              </w:rPr>
              <w:t xml:space="preserve">ями </w:t>
            </w:r>
          </w:p>
        </w:tc>
        <w:tc>
          <w:tcPr>
            <w:tcW w:w="541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9026C8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«Культура, кинематография</w:t>
            </w:r>
          </w:p>
        </w:tc>
        <w:tc>
          <w:tcPr>
            <w:tcW w:w="541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00</w:t>
            </w:r>
          </w:p>
        </w:tc>
        <w:tc>
          <w:tcPr>
            <w:tcW w:w="1460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0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9026C8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12880,4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541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B96DC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Pr="00B96DC5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1460" w:type="dxa"/>
            <w:shd w:val="clear" w:color="auto" w:fill="FFFFFF"/>
          </w:tcPr>
          <w:p w:rsidR="003675EE" w:rsidRPr="00B96DC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0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9026C8" w:rsidRDefault="003675EE" w:rsidP="00B96DC5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11130,8»;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Default="003675EE" w:rsidP="00B637F9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1.3.5. дополнить позициями</w:t>
            </w:r>
          </w:p>
        </w:tc>
        <w:tc>
          <w:tcPr>
            <w:tcW w:w="541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shd w:val="clear" w:color="auto" w:fill="FFFFFF"/>
          </w:tcPr>
          <w:p w:rsidR="003675EE" w:rsidRPr="00B96DC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shd w:val="clear" w:color="auto" w:fill="FFFFFF"/>
          </w:tcPr>
          <w:p w:rsidR="003675EE" w:rsidRPr="00B96DC5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shd w:val="clear" w:color="auto" w:fill="FFFFFF"/>
          </w:tcPr>
          <w:p w:rsidR="003675EE" w:rsidRPr="00B96DC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0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9026C8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9766BF" w:rsidRDefault="003675EE" w:rsidP="00B96DC5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146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20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9026C8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300,0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9766BF" w:rsidRDefault="003675EE" w:rsidP="00B96DC5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F1510E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  <w:lang w:val="ru-RU"/>
              </w:rPr>
              <w:t>Наследие»</w:t>
            </w:r>
            <w:r w:rsidRPr="00F1510E">
              <w:rPr>
                <w:sz w:val="28"/>
                <w:szCs w:val="28"/>
              </w:rPr>
              <w:t xml:space="preserve"> государственной программы </w:t>
            </w:r>
            <w:r w:rsidRPr="00F1510E">
              <w:rPr>
                <w:sz w:val="28"/>
                <w:szCs w:val="28"/>
              </w:rPr>
              <w:br/>
              <w:t>Алтайск</w:t>
            </w:r>
            <w:r w:rsidRPr="00F1510E">
              <w:rPr>
                <w:sz w:val="28"/>
                <w:szCs w:val="28"/>
              </w:rPr>
              <w:t>о</w:t>
            </w:r>
            <w:r w:rsidRPr="00F1510E">
              <w:rPr>
                <w:sz w:val="28"/>
                <w:szCs w:val="28"/>
              </w:rPr>
              <w:t xml:space="preserve">го края «Развитие культуры Алтайского края» </w:t>
            </w:r>
            <w:r w:rsidRPr="00F1510E">
              <w:rPr>
                <w:sz w:val="28"/>
                <w:szCs w:val="28"/>
              </w:rPr>
              <w:br/>
              <w:t>на 2015-2020 годы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146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4410000000</w:t>
            </w:r>
          </w:p>
        </w:tc>
        <w:tc>
          <w:tcPr>
            <w:tcW w:w="820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9026C8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9766BF" w:rsidRDefault="003675EE" w:rsidP="00B96DC5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Расходы на реализацию мероприятий региональных программ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146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4410080990</w:t>
            </w:r>
          </w:p>
        </w:tc>
        <w:tc>
          <w:tcPr>
            <w:tcW w:w="820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9026C8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9766BF" w:rsidRDefault="003675EE" w:rsidP="00B96DC5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146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4410080990</w:t>
            </w:r>
          </w:p>
        </w:tc>
        <w:tc>
          <w:tcPr>
            <w:tcW w:w="820" w:type="dxa"/>
            <w:shd w:val="clear" w:color="auto" w:fill="FFFFFF"/>
          </w:tcPr>
          <w:p w:rsidR="003675EE" w:rsidRPr="00341AA1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75" w:type="dxa"/>
            <w:shd w:val="clear" w:color="auto" w:fill="FFFFFF"/>
          </w:tcPr>
          <w:p w:rsidR="003675EE" w:rsidRPr="009026C8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Default="003675EE" w:rsidP="00B96DC5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9766BF">
              <w:rPr>
                <w:sz w:val="28"/>
                <w:szCs w:val="28"/>
              </w:rPr>
              <w:t xml:space="preserve">Межбюджетные трансферты </w:t>
            </w:r>
            <w:r w:rsidRPr="009766BF">
              <w:rPr>
                <w:sz w:val="28"/>
                <w:szCs w:val="28"/>
              </w:rPr>
              <w:br/>
              <w:t>общего характера бюджетам субъектов Российской Федерации и муниципальных образ</w:t>
            </w:r>
            <w:r w:rsidRPr="009766BF">
              <w:rPr>
                <w:sz w:val="28"/>
                <w:szCs w:val="28"/>
              </w:rPr>
              <w:t>о</w:t>
            </w:r>
            <w:r w:rsidRPr="009766BF">
              <w:rPr>
                <w:sz w:val="28"/>
                <w:szCs w:val="28"/>
              </w:rPr>
              <w:t>ваний</w:t>
            </w:r>
          </w:p>
        </w:tc>
        <w:tc>
          <w:tcPr>
            <w:tcW w:w="541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B96DC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Pr="00B96DC5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1460" w:type="dxa"/>
            <w:shd w:val="clear" w:color="auto" w:fill="FFFFFF"/>
          </w:tcPr>
          <w:p w:rsidR="003675EE" w:rsidRPr="00B96DC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820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9026C8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1273,1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Default="003675EE" w:rsidP="003120A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9766BF">
              <w:rPr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146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820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1273,1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Default="003675EE" w:rsidP="003120A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146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0" w:type="dxa"/>
            <w:shd w:val="clear" w:color="auto" w:fill="FFFFFF"/>
          </w:tcPr>
          <w:p w:rsidR="003675EE" w:rsidRPr="009026C8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1273,1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Default="003675EE" w:rsidP="00B96DC5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146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0" w:type="dxa"/>
            <w:shd w:val="clear" w:color="auto" w:fill="FFFFFF"/>
          </w:tcPr>
          <w:p w:rsidR="003675EE" w:rsidRPr="003120A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75" w:type="dxa"/>
            <w:shd w:val="clear" w:color="auto" w:fill="FFFFFF"/>
          </w:tcPr>
          <w:p w:rsidR="003675EE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1273,1»;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7967D9" w:rsidRDefault="003675EE" w:rsidP="008959C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7967D9">
              <w:rPr>
                <w:sz w:val="28"/>
                <w:szCs w:val="28"/>
                <w:lang w:val="ru-RU"/>
              </w:rPr>
              <w:t xml:space="preserve">      1.3.</w:t>
            </w:r>
            <w:r>
              <w:rPr>
                <w:sz w:val="28"/>
                <w:szCs w:val="28"/>
                <w:lang w:val="ru-RU"/>
              </w:rPr>
              <w:t>6.</w:t>
            </w:r>
            <w:r w:rsidRPr="007967D9">
              <w:rPr>
                <w:sz w:val="28"/>
                <w:szCs w:val="28"/>
                <w:lang w:val="ru-RU"/>
              </w:rPr>
              <w:t xml:space="preserve"> позици</w:t>
            </w:r>
            <w:r>
              <w:rPr>
                <w:sz w:val="28"/>
                <w:szCs w:val="28"/>
                <w:lang w:val="ru-RU"/>
              </w:rPr>
              <w:t>ю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Default="003675EE" w:rsidP="00A14D0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7967D9" w:rsidRDefault="003675E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«Другие вопросы в области культуры, кинематографии</w:t>
            </w:r>
          </w:p>
        </w:tc>
        <w:tc>
          <w:tcPr>
            <w:tcW w:w="541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5657F"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5657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E5657F">
              <w:rPr>
                <w:bCs/>
                <w:sz w:val="28"/>
                <w:szCs w:val="28"/>
                <w:lang w:val="ru-RU"/>
              </w:rPr>
              <w:t>04</w:t>
            </w:r>
          </w:p>
        </w:tc>
        <w:tc>
          <w:tcPr>
            <w:tcW w:w="1460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5657F"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0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E5657F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5657F">
              <w:rPr>
                <w:sz w:val="28"/>
                <w:szCs w:val="28"/>
                <w:lang w:val="ru-RU"/>
              </w:rPr>
              <w:t>1393,5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7967D9" w:rsidRDefault="003675EE" w:rsidP="008959C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заменить позицией</w:t>
            </w:r>
          </w:p>
        </w:tc>
        <w:tc>
          <w:tcPr>
            <w:tcW w:w="541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E5657F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7967D9" w:rsidRDefault="003675E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«Другие вопросы в области культуры, кинематографии</w:t>
            </w:r>
          </w:p>
        </w:tc>
        <w:tc>
          <w:tcPr>
            <w:tcW w:w="541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2462CD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Pr="002462CD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04</w:t>
            </w:r>
          </w:p>
        </w:tc>
        <w:tc>
          <w:tcPr>
            <w:tcW w:w="1460" w:type="dxa"/>
            <w:shd w:val="clear" w:color="auto" w:fill="FFFFFF"/>
          </w:tcPr>
          <w:p w:rsidR="003675EE" w:rsidRPr="002462CD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0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E5657F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1749,6»;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7967D9" w:rsidRDefault="003675EE" w:rsidP="00FB2F5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1.3.7. дополнить позициями</w:t>
            </w:r>
          </w:p>
        </w:tc>
        <w:tc>
          <w:tcPr>
            <w:tcW w:w="541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shd w:val="clear" w:color="auto" w:fill="FFFFFF"/>
          </w:tcPr>
          <w:p w:rsidR="003675EE" w:rsidRPr="00972B0C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shd w:val="clear" w:color="auto" w:fill="FFFFFF"/>
          </w:tcPr>
          <w:p w:rsidR="003675EE" w:rsidRPr="00972B0C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shd w:val="clear" w:color="auto" w:fill="FFFFFF"/>
          </w:tcPr>
          <w:p w:rsidR="003675EE" w:rsidRPr="00972B0C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0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E5657F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7967D9" w:rsidRDefault="003675E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9766BF">
              <w:rPr>
                <w:sz w:val="28"/>
                <w:szCs w:val="28"/>
              </w:rPr>
              <w:t xml:space="preserve">Межбюджетные трансферты </w:t>
            </w:r>
            <w:r w:rsidRPr="009766BF">
              <w:rPr>
                <w:sz w:val="28"/>
                <w:szCs w:val="28"/>
              </w:rPr>
              <w:br/>
              <w:t>общего характера бюджетам субъектов Российской Федерации и муниципальных образ</w:t>
            </w:r>
            <w:r w:rsidRPr="009766BF">
              <w:rPr>
                <w:sz w:val="28"/>
                <w:szCs w:val="28"/>
              </w:rPr>
              <w:t>о</w:t>
            </w:r>
            <w:r w:rsidRPr="009766BF">
              <w:rPr>
                <w:sz w:val="28"/>
                <w:szCs w:val="28"/>
              </w:rPr>
              <w:t>ваний</w:t>
            </w:r>
          </w:p>
        </w:tc>
        <w:tc>
          <w:tcPr>
            <w:tcW w:w="541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972B0C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Pr="00972B0C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04</w:t>
            </w:r>
          </w:p>
        </w:tc>
        <w:tc>
          <w:tcPr>
            <w:tcW w:w="1460" w:type="dxa"/>
            <w:shd w:val="clear" w:color="auto" w:fill="FFFFFF"/>
          </w:tcPr>
          <w:p w:rsidR="003675EE" w:rsidRPr="00972B0C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820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E5657F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356,1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7967D9" w:rsidRDefault="003675EE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9766BF">
              <w:rPr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541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972B0C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Pr="00972B0C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04</w:t>
            </w:r>
          </w:p>
        </w:tc>
        <w:tc>
          <w:tcPr>
            <w:tcW w:w="1460" w:type="dxa"/>
            <w:shd w:val="clear" w:color="auto" w:fill="FFFFFF"/>
          </w:tcPr>
          <w:p w:rsidR="003675EE" w:rsidRPr="00972B0C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820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E5657F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356,1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7967D9" w:rsidRDefault="003675EE" w:rsidP="00972B0C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41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972B0C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Pr="00972B0C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04</w:t>
            </w:r>
          </w:p>
        </w:tc>
        <w:tc>
          <w:tcPr>
            <w:tcW w:w="1460" w:type="dxa"/>
            <w:shd w:val="clear" w:color="auto" w:fill="FFFFFF"/>
          </w:tcPr>
          <w:p w:rsidR="003675EE" w:rsidRPr="00972B0C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0" w:type="dxa"/>
            <w:shd w:val="clear" w:color="auto" w:fill="FFFFFF"/>
          </w:tcPr>
          <w:p w:rsidR="003675EE" w:rsidRPr="00972B0C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E5657F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356,1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415024" w:rsidRDefault="003675EE" w:rsidP="00B3624F">
            <w:pPr>
              <w:autoSpaceDE w:val="0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3675EE" w:rsidRPr="00415024" w:rsidRDefault="003675EE" w:rsidP="00B3624F">
            <w:pPr>
              <w:autoSpaceDE w:val="0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 xml:space="preserve">выполнения функций государственными органами и </w:t>
            </w:r>
          </w:p>
          <w:p w:rsidR="003675EE" w:rsidRPr="007967D9" w:rsidRDefault="003675EE" w:rsidP="00B3624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казенными учреждениями</w:t>
            </w:r>
          </w:p>
        </w:tc>
        <w:tc>
          <w:tcPr>
            <w:tcW w:w="541" w:type="dxa"/>
            <w:shd w:val="clear" w:color="auto" w:fill="FFFFFF"/>
          </w:tcPr>
          <w:p w:rsidR="003675EE" w:rsidRPr="00E5657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Pr="00972B0C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Pr="00972B0C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04</w:t>
            </w:r>
          </w:p>
        </w:tc>
        <w:tc>
          <w:tcPr>
            <w:tcW w:w="1460" w:type="dxa"/>
            <w:shd w:val="clear" w:color="auto" w:fill="FFFFFF"/>
          </w:tcPr>
          <w:p w:rsidR="003675EE" w:rsidRPr="00972B0C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0" w:type="dxa"/>
            <w:shd w:val="clear" w:color="auto" w:fill="FFFFFF"/>
          </w:tcPr>
          <w:p w:rsidR="003675EE" w:rsidRPr="00B3624F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75" w:type="dxa"/>
            <w:shd w:val="clear" w:color="auto" w:fill="FFFFFF"/>
          </w:tcPr>
          <w:p w:rsidR="003675EE" w:rsidRPr="00E5657F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298,8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415024" w:rsidRDefault="003675EE" w:rsidP="00B3624F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057</w:t>
            </w:r>
          </w:p>
        </w:tc>
        <w:tc>
          <w:tcPr>
            <w:tcW w:w="734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04</w:t>
            </w:r>
          </w:p>
        </w:tc>
        <w:tc>
          <w:tcPr>
            <w:tcW w:w="146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43B1E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875" w:type="dxa"/>
            <w:shd w:val="clear" w:color="auto" w:fill="FFFFFF"/>
          </w:tcPr>
          <w:p w:rsidR="003675EE" w:rsidRPr="00E5657F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57,3»;</w:t>
            </w: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415024" w:rsidRDefault="003675EE" w:rsidP="00F55C68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7967D9">
              <w:rPr>
                <w:sz w:val="28"/>
                <w:szCs w:val="28"/>
                <w:lang w:val="ru-RU"/>
              </w:rPr>
              <w:t>1.3.</w:t>
            </w:r>
            <w:r>
              <w:rPr>
                <w:sz w:val="28"/>
                <w:szCs w:val="28"/>
                <w:lang w:val="ru-RU"/>
              </w:rPr>
              <w:t>8.</w:t>
            </w:r>
            <w:r w:rsidRPr="007967D9">
              <w:rPr>
                <w:sz w:val="28"/>
                <w:szCs w:val="28"/>
                <w:lang w:val="ru-RU"/>
              </w:rPr>
              <w:t xml:space="preserve"> позици</w:t>
            </w:r>
            <w:r>
              <w:rPr>
                <w:sz w:val="28"/>
                <w:szCs w:val="28"/>
                <w:lang w:val="ru-RU"/>
              </w:rPr>
              <w:t>ю</w:t>
            </w:r>
          </w:p>
        </w:tc>
        <w:tc>
          <w:tcPr>
            <w:tcW w:w="54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E5657F" w:rsidRDefault="003675EE" w:rsidP="00A14D0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DF7E0A">
        <w:tc>
          <w:tcPr>
            <w:tcW w:w="3828" w:type="dxa"/>
            <w:shd w:val="clear" w:color="auto" w:fill="FFFFFF"/>
          </w:tcPr>
          <w:p w:rsidR="003675EE" w:rsidRPr="005D1CDB" w:rsidRDefault="003675EE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«к</w:t>
            </w:r>
            <w:r>
              <w:rPr>
                <w:b/>
                <w:sz w:val="28"/>
                <w:szCs w:val="28"/>
              </w:rPr>
              <w:t xml:space="preserve">омитет по </w:t>
            </w:r>
            <w:r>
              <w:rPr>
                <w:b/>
                <w:sz w:val="28"/>
                <w:szCs w:val="28"/>
                <w:lang w:val="ru-RU"/>
              </w:rPr>
              <w:t>образованию</w:t>
            </w:r>
          </w:p>
          <w:p w:rsidR="003675EE" w:rsidRDefault="003675E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Егорьевского района</w:t>
            </w:r>
          </w:p>
          <w:p w:rsidR="003675EE" w:rsidRDefault="003675E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Алтайского края</w:t>
            </w:r>
          </w:p>
        </w:tc>
        <w:tc>
          <w:tcPr>
            <w:tcW w:w="541" w:type="dxa"/>
            <w:shd w:val="clear" w:color="auto" w:fill="FFFFFF"/>
          </w:tcPr>
          <w:p w:rsidR="003675EE" w:rsidRPr="005D1CDB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074</w:t>
            </w:r>
          </w:p>
        </w:tc>
        <w:tc>
          <w:tcPr>
            <w:tcW w:w="734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46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60" w:type="dxa"/>
            <w:shd w:val="clear" w:color="auto" w:fill="FFFFFF"/>
          </w:tcPr>
          <w:p w:rsidR="003675EE" w:rsidRPr="00EA773B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0000000</w:t>
            </w:r>
            <w:r>
              <w:rPr>
                <w:b/>
                <w:sz w:val="28"/>
                <w:szCs w:val="28"/>
                <w:lang w:val="ru-RU"/>
              </w:rPr>
              <w:t>000</w:t>
            </w:r>
          </w:p>
        </w:tc>
        <w:tc>
          <w:tcPr>
            <w:tcW w:w="820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/>
          </w:tcPr>
          <w:p w:rsidR="003675EE" w:rsidRPr="006E36EB" w:rsidRDefault="003675EE" w:rsidP="00A14D0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135837,9»</w:t>
            </w:r>
          </w:p>
        </w:tc>
      </w:tr>
    </w:tbl>
    <w:p w:rsidR="003675EE" w:rsidRDefault="003675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tbl>
      <w:tblPr>
        <w:tblW w:w="100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0"/>
        <w:gridCol w:w="19"/>
        <w:gridCol w:w="471"/>
        <w:gridCol w:w="19"/>
        <w:gridCol w:w="711"/>
        <w:gridCol w:w="19"/>
        <w:gridCol w:w="731"/>
        <w:gridCol w:w="19"/>
        <w:gridCol w:w="1441"/>
        <w:gridCol w:w="19"/>
        <w:gridCol w:w="821"/>
        <w:gridCol w:w="1855"/>
        <w:gridCol w:w="20"/>
      </w:tblGrid>
      <w:tr w:rsidR="003675EE" w:rsidTr="003232C6">
        <w:trPr>
          <w:gridAfter w:val="1"/>
          <w:wAfter w:w="20" w:type="dxa"/>
        </w:trPr>
        <w:tc>
          <w:tcPr>
            <w:tcW w:w="3860" w:type="dxa"/>
            <w:shd w:val="clear" w:color="auto" w:fill="FFFFFF"/>
          </w:tcPr>
          <w:p w:rsidR="003675EE" w:rsidRPr="005D1CDB" w:rsidRDefault="003675EE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«к</w:t>
            </w:r>
            <w:r>
              <w:rPr>
                <w:b/>
                <w:sz w:val="28"/>
                <w:szCs w:val="28"/>
              </w:rPr>
              <w:t xml:space="preserve">омитет по </w:t>
            </w:r>
            <w:r>
              <w:rPr>
                <w:b/>
                <w:sz w:val="28"/>
                <w:szCs w:val="28"/>
                <w:lang w:val="ru-RU"/>
              </w:rPr>
              <w:t>образованию</w:t>
            </w:r>
          </w:p>
          <w:p w:rsidR="003675EE" w:rsidRDefault="003675E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Егорьевского района</w:t>
            </w:r>
          </w:p>
          <w:p w:rsidR="003675EE" w:rsidRDefault="003675E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Алтайского края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5D1CDB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EA773B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0000000</w:t>
            </w:r>
            <w:r>
              <w:rPr>
                <w:b/>
                <w:sz w:val="28"/>
                <w:szCs w:val="28"/>
                <w:lang w:val="ru-RU"/>
              </w:rPr>
              <w:t>000</w:t>
            </w:r>
          </w:p>
        </w:tc>
        <w:tc>
          <w:tcPr>
            <w:tcW w:w="84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FFFFFF"/>
          </w:tcPr>
          <w:p w:rsidR="003675EE" w:rsidRDefault="003675EE" w:rsidP="00EA773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188182,4»;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2639A3" w:rsidRDefault="003675EE" w:rsidP="000D30BA">
            <w:pPr>
              <w:shd w:val="clear" w:color="auto" w:fill="FFFFFF"/>
              <w:snapToGrid w:val="0"/>
              <w:ind w:left="29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1.3.9. позицию 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9C27C9" w:rsidRDefault="003675EE" w:rsidP="005D1CDB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9C27C9" w:rsidRDefault="003675EE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9C27C9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9C27C9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Pr="009C27C9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9C27C9" w:rsidRDefault="003675EE" w:rsidP="0020734F">
            <w:pPr>
              <w:shd w:val="clear" w:color="auto" w:fill="FFFFFF"/>
              <w:snapToGrid w:val="0"/>
              <w:ind w:left="29"/>
              <w:jc w:val="both"/>
              <w:rPr>
                <w:bCs/>
                <w:sz w:val="28"/>
                <w:szCs w:val="28"/>
                <w:lang w:val="ru-RU"/>
              </w:rPr>
            </w:pPr>
            <w:r w:rsidRPr="009C27C9">
              <w:rPr>
                <w:bCs/>
                <w:sz w:val="28"/>
                <w:szCs w:val="28"/>
              </w:rPr>
              <w:t>«</w:t>
            </w:r>
            <w:r w:rsidRPr="009C27C9">
              <w:rPr>
                <w:bCs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9C27C9" w:rsidRDefault="003675EE" w:rsidP="005D1CDB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 w:rsidRPr="009C27C9">
              <w:rPr>
                <w:sz w:val="28"/>
                <w:szCs w:val="28"/>
              </w:rPr>
              <w:t>0</w:t>
            </w:r>
            <w:r w:rsidRPr="009C27C9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9C27C9" w:rsidRDefault="003675EE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  <w:r w:rsidRPr="009C27C9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9C27C9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9C27C9">
              <w:rPr>
                <w:sz w:val="28"/>
                <w:szCs w:val="28"/>
              </w:rPr>
              <w:t>00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EA773B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9C27C9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21" w:type="dxa"/>
            <w:shd w:val="clear" w:color="auto" w:fill="FFFFFF"/>
          </w:tcPr>
          <w:p w:rsidR="003675EE" w:rsidRPr="009C27C9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9C27C9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116029,9</w:t>
            </w:r>
            <w:r w:rsidRPr="009C27C9">
              <w:rPr>
                <w:sz w:val="28"/>
                <w:szCs w:val="28"/>
              </w:rPr>
              <w:t>»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>
            <w:pPr>
              <w:snapToGrid w:val="0"/>
              <w:ind w:firstLine="5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позицией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9C27C9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9C27C9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9C27C9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9C27C9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Pr="009C27C9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9C27C9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9C27C9" w:rsidRDefault="003675EE" w:rsidP="0020734F">
            <w:pPr>
              <w:shd w:val="clear" w:color="auto" w:fill="FFFFFF"/>
              <w:snapToGrid w:val="0"/>
              <w:ind w:left="29"/>
              <w:jc w:val="both"/>
              <w:rPr>
                <w:bCs/>
                <w:sz w:val="28"/>
                <w:szCs w:val="28"/>
              </w:rPr>
            </w:pPr>
            <w:r w:rsidRPr="009C27C9">
              <w:rPr>
                <w:bCs/>
                <w:sz w:val="28"/>
                <w:szCs w:val="28"/>
              </w:rPr>
              <w:t>«</w:t>
            </w:r>
            <w:r w:rsidRPr="009C27C9">
              <w:rPr>
                <w:bCs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9C27C9" w:rsidRDefault="003675EE" w:rsidP="005D1CDB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 w:rsidRPr="009C27C9">
              <w:rPr>
                <w:sz w:val="28"/>
                <w:szCs w:val="28"/>
              </w:rPr>
              <w:t>0</w:t>
            </w:r>
            <w:r w:rsidRPr="009C27C9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9C27C9" w:rsidRDefault="003675EE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  <w:r w:rsidRPr="009C27C9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9C27C9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9C27C9">
              <w:rPr>
                <w:sz w:val="28"/>
                <w:szCs w:val="28"/>
              </w:rPr>
              <w:t>00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EA773B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9C27C9"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21" w:type="dxa"/>
            <w:shd w:val="clear" w:color="auto" w:fill="FFFFFF"/>
          </w:tcPr>
          <w:p w:rsidR="003675EE" w:rsidRPr="009C27C9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9C27C9" w:rsidRDefault="003675EE" w:rsidP="00FB008C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165941,1</w:t>
            </w:r>
            <w:r w:rsidRPr="009C27C9">
              <w:rPr>
                <w:sz w:val="28"/>
                <w:szCs w:val="28"/>
              </w:rPr>
              <w:t>»</w:t>
            </w:r>
            <w:r w:rsidRPr="009C27C9">
              <w:rPr>
                <w:sz w:val="28"/>
                <w:szCs w:val="28"/>
                <w:lang w:val="ru-RU"/>
              </w:rPr>
              <w:t>;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 w:rsidP="000D30BA">
            <w:pPr>
              <w:autoSpaceDE w:val="0"/>
              <w:snapToGrid w:val="0"/>
              <w:ind w:firstLine="56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1.3.10. позицию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 w:rsidP="00033D84">
            <w:pPr>
              <w:autoSpaceDE w:val="0"/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«Дошкольное образование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4A73F6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4A73F6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4A73F6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4A73F6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24423,0»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 w:rsidP="00F55C68">
            <w:pPr>
              <w:autoSpaceDE w:val="0"/>
              <w:snapToGrid w:val="0"/>
              <w:ind w:firstLine="56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заменить позицией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 w:rsidP="00123C75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«Дошкольное образование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33496,7»;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 w:rsidP="002C7C55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1.3.11. дополнить позициями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 w:rsidP="00123C75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9766BF">
              <w:rPr>
                <w:sz w:val="28"/>
                <w:szCs w:val="28"/>
              </w:rPr>
              <w:t xml:space="preserve">Межбюджетные трансферты </w:t>
            </w:r>
            <w:r w:rsidRPr="009766BF">
              <w:rPr>
                <w:sz w:val="28"/>
                <w:szCs w:val="28"/>
              </w:rPr>
              <w:br/>
              <w:t>общего характера бюджетам субъектов Российской Федерации и муниципальных образ</w:t>
            </w:r>
            <w:r w:rsidRPr="009766BF">
              <w:rPr>
                <w:sz w:val="28"/>
                <w:szCs w:val="28"/>
              </w:rPr>
              <w:t>о</w:t>
            </w:r>
            <w:r w:rsidRPr="009766BF">
              <w:rPr>
                <w:sz w:val="28"/>
                <w:szCs w:val="28"/>
              </w:rPr>
              <w:t>ваний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5432,7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 w:rsidP="009742E1">
            <w:pPr>
              <w:autoSpaceDE w:val="0"/>
              <w:snapToGrid w:val="0"/>
              <w:rPr>
                <w:bCs/>
                <w:sz w:val="28"/>
                <w:szCs w:val="28"/>
                <w:lang w:val="ru-RU"/>
              </w:rPr>
            </w:pPr>
            <w:r w:rsidRPr="009766BF">
              <w:rPr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5432,7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 w:rsidP="009742E1">
            <w:pPr>
              <w:autoSpaceDE w:val="0"/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5432,7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C161FA">
            <w:pPr>
              <w:autoSpaceDE w:val="0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3675EE" w:rsidRPr="00415024" w:rsidRDefault="003675EE" w:rsidP="00C161FA">
            <w:pPr>
              <w:autoSpaceDE w:val="0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 xml:space="preserve">выполнения функций государственными органами и </w:t>
            </w:r>
          </w:p>
          <w:p w:rsidR="003675EE" w:rsidRDefault="003675EE" w:rsidP="00C161FA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казенными учреждениями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Pr="00123C75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4277,4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946C89" w:rsidRDefault="003675EE" w:rsidP="00C161FA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946C89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323,4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C161FA">
            <w:pPr>
              <w:autoSpaceDE w:val="0"/>
              <w:rPr>
                <w:sz w:val="28"/>
                <w:szCs w:val="28"/>
                <w:lang w:val="ru-RU"/>
              </w:rPr>
            </w:pPr>
            <w:r w:rsidRPr="00946C89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946C89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831,9»;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 w:rsidP="00092441">
            <w:pPr>
              <w:autoSpaceDE w:val="0"/>
              <w:snapToGrid w:val="0"/>
              <w:ind w:firstLine="56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1.3.12. </w:t>
            </w:r>
            <w:r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  <w:lang w:val="ru-RU"/>
              </w:rPr>
              <w:t>озицию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 w:rsidP="00BC3F41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«Общее образование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BC3F41" w:rsidRDefault="003675EE" w:rsidP="00BC3F41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E34DF2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E34DF2" w:rsidRDefault="003675EE" w:rsidP="00E34DF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E34DF2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E34DF2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86124,7»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 w:rsidP="00092441">
            <w:pPr>
              <w:autoSpaceDE w:val="0"/>
              <w:snapToGrid w:val="0"/>
              <w:ind w:firstLine="5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заменить позицией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886DBC" w:rsidRDefault="003675EE" w:rsidP="00BC3F41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«Общее образование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BC3F41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886DBC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886DBC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0000000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F34E6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122848,2»;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 w:rsidP="00930CB5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1.3.13. дополнить позициями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A33651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BC3F4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9766BF">
              <w:rPr>
                <w:sz w:val="28"/>
                <w:szCs w:val="28"/>
              </w:rPr>
              <w:t xml:space="preserve">Межбюджетные трансферты </w:t>
            </w:r>
            <w:r w:rsidRPr="009766BF">
              <w:rPr>
                <w:sz w:val="28"/>
                <w:szCs w:val="28"/>
              </w:rPr>
              <w:br/>
              <w:t>общего характера бюджетам субъектов Российской Федерации и муниципальных образ</w:t>
            </w:r>
            <w:r w:rsidRPr="009766BF">
              <w:rPr>
                <w:sz w:val="28"/>
                <w:szCs w:val="28"/>
              </w:rPr>
              <w:t>о</w:t>
            </w:r>
            <w:r w:rsidRPr="009766BF">
              <w:rPr>
                <w:sz w:val="28"/>
                <w:szCs w:val="28"/>
              </w:rPr>
              <w:t>ваний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A33651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BC3F4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2246,7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9766BF">
              <w:rPr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BC3F4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2246,7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A33651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BC3F4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2246,7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A33651">
            <w:pPr>
              <w:autoSpaceDE w:val="0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3675EE" w:rsidRPr="00415024" w:rsidRDefault="003675EE" w:rsidP="00A33651">
            <w:pPr>
              <w:autoSpaceDE w:val="0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 xml:space="preserve">выполнения функций государственными органами и </w:t>
            </w:r>
          </w:p>
          <w:p w:rsidR="003675EE" w:rsidRDefault="003675EE" w:rsidP="00A33651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казенными учреждениями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A33651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Pr="00A33651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BC3F4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569,7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A33651">
            <w:pPr>
              <w:autoSpaceDE w:val="0"/>
              <w:rPr>
                <w:sz w:val="28"/>
                <w:szCs w:val="28"/>
                <w:lang w:val="ru-RU"/>
              </w:rPr>
            </w:pPr>
            <w:r w:rsidRPr="00FE340F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FE340F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BC3F4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248,9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A33651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Pr="00A33651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1428,1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 w:rsidP="007125E7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sz w:val="28"/>
                <w:szCs w:val="28"/>
                <w:lang w:val="ru-RU"/>
              </w:rPr>
            </w:pPr>
            <w:r w:rsidRPr="00661556">
              <w:rPr>
                <w:sz w:val="28"/>
                <w:szCs w:val="28"/>
                <w:lang w:val="ru-RU"/>
              </w:rPr>
              <w:t>Государственная программа Алтайского края «Создание новых мест в общеобразова-тельных организациях в соответствии с прогнозируемой потребностью и современными условиями обучения в Алтайском крае» на 2016-2025 годы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24000,0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 w:rsidP="007125E7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sz w:val="28"/>
                <w:szCs w:val="28"/>
                <w:lang w:val="ru-RU"/>
              </w:rPr>
            </w:pPr>
            <w:r w:rsidRPr="00661556">
              <w:rPr>
                <w:sz w:val="28"/>
                <w:szCs w:val="28"/>
                <w:lang w:val="ru-RU"/>
              </w:rPr>
              <w:t>Мероприятия по содействию созданию в Алтайском крае новых мест в общеобразова-тельных организациях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61556">
              <w:rPr>
                <w:sz w:val="28"/>
                <w:szCs w:val="28"/>
                <w:lang w:val="ru-RU"/>
              </w:rPr>
              <w:t>56000R5200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24000,0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 w:rsidP="007125E7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sz w:val="28"/>
                <w:szCs w:val="28"/>
                <w:lang w:val="ru-RU"/>
              </w:rPr>
            </w:pPr>
            <w:r w:rsidRPr="00661556">
              <w:rPr>
                <w:sz w:val="28"/>
                <w:szCs w:val="28"/>
                <w:lang w:val="ru-RU"/>
              </w:rPr>
              <w:t>Субсидии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61556">
              <w:rPr>
                <w:sz w:val="28"/>
                <w:szCs w:val="28"/>
                <w:lang w:val="ru-RU"/>
              </w:rPr>
              <w:t>56000R5200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24000,0»;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Default="003675EE" w:rsidP="00915556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1.3.14. дополнить позициями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«Дополнительное образование детей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2608,8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CC72BA" w:rsidRDefault="003675EE" w:rsidP="00CC72BA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DF1AE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2026,2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CC72BA" w:rsidRDefault="003675EE" w:rsidP="00CC72BA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  <w:r w:rsidRPr="00415024">
              <w:rPr>
                <w:bCs/>
                <w:sz w:val="28"/>
                <w:szCs w:val="28"/>
                <w:lang w:val="ru-RU"/>
              </w:rPr>
              <w:t xml:space="preserve"> в сфере образования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0210000000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DF1AE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2026,2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CC72BA" w:rsidRDefault="003675EE" w:rsidP="00CC72BA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 w:rsidP="00D77E8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0210010420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DF1AE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2026,2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CC72BA" w:rsidRDefault="003675EE" w:rsidP="00CC72BA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0210010420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DF1AE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2026,2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CC72BA" w:rsidRDefault="003675EE" w:rsidP="00CC72BA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</w:rPr>
            </w:pPr>
            <w:r w:rsidRPr="00CC72BA">
              <w:rPr>
                <w:bCs/>
                <w:sz w:val="28"/>
                <w:szCs w:val="28"/>
              </w:rPr>
              <w:t xml:space="preserve">Межбюджетные трансферты </w:t>
            </w:r>
          </w:p>
          <w:p w:rsidR="003675EE" w:rsidRPr="00FC4C88" w:rsidRDefault="003675EE" w:rsidP="00CC72BA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</w:rPr>
            </w:pPr>
            <w:r w:rsidRPr="00CC72BA">
              <w:rPr>
                <w:bCs/>
                <w:sz w:val="28"/>
                <w:szCs w:val="28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DF1AE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582,6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495772">
            <w:pPr>
              <w:shd w:val="clear" w:color="auto" w:fill="FFFFFF"/>
              <w:suppressAutoHyphens w:val="0"/>
              <w:snapToGrid w:val="0"/>
              <w:ind w:left="22"/>
              <w:rPr>
                <w:bCs/>
                <w:sz w:val="28"/>
                <w:szCs w:val="28"/>
                <w:lang w:val="ru-RU"/>
              </w:rPr>
            </w:pPr>
            <w:r w:rsidRPr="00CC72BA">
              <w:rPr>
                <w:bCs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582,6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E313BF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CC72BA">
              <w:rPr>
                <w:bCs/>
                <w:sz w:val="28"/>
                <w:szCs w:val="28"/>
                <w:lang w:val="ru-RU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CC72BA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582,6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FA2504">
            <w:pPr>
              <w:shd w:val="clear" w:color="auto" w:fill="FFFFFF"/>
              <w:suppressAutoHyphens w:val="0"/>
              <w:snapToGrid w:val="0"/>
              <w:ind w:left="22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CC72BA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582,6»;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6909B4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1.3.15. дополнить позициями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«Молодежная политика и оздоровление детей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360,0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D13043">
              <w:rPr>
                <w:sz w:val="28"/>
                <w:szCs w:val="28"/>
              </w:rPr>
              <w:t>Государственная программа Алтайского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13043">
              <w:rPr>
                <w:sz w:val="28"/>
                <w:szCs w:val="28"/>
              </w:rPr>
              <w:t xml:space="preserve">края «Развитие 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D13043">
              <w:rPr>
                <w:sz w:val="28"/>
                <w:szCs w:val="28"/>
              </w:rPr>
              <w:t>б</w:t>
            </w:r>
            <w:r w:rsidRPr="00D13043">
              <w:rPr>
                <w:sz w:val="28"/>
                <w:szCs w:val="28"/>
              </w:rPr>
              <w:t xml:space="preserve">разования и молодежной политики в Алтайском крае» </w:t>
            </w:r>
            <w:r w:rsidRPr="00D13043">
              <w:rPr>
                <w:sz w:val="28"/>
                <w:szCs w:val="28"/>
              </w:rPr>
              <w:br/>
              <w:t>на 2014-2020 годы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360,0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315CFF" w:rsidRDefault="003675EE" w:rsidP="00315CFF">
            <w:pPr>
              <w:rPr>
                <w:bCs/>
                <w:sz w:val="28"/>
                <w:szCs w:val="28"/>
              </w:rPr>
            </w:pPr>
            <w:r w:rsidRPr="00315CFF">
              <w:rPr>
                <w:sz w:val="28"/>
                <w:szCs w:val="28"/>
              </w:rPr>
              <w:t>Подпрограмма «Молодежная политика в Алтайском крае» государственной программы Алтайского края «Развитие образования и м</w:t>
            </w:r>
            <w:r w:rsidRPr="00315CFF">
              <w:rPr>
                <w:sz w:val="28"/>
                <w:szCs w:val="28"/>
              </w:rPr>
              <w:t>о</w:t>
            </w:r>
            <w:r w:rsidRPr="00315CFF">
              <w:rPr>
                <w:sz w:val="28"/>
                <w:szCs w:val="28"/>
              </w:rPr>
              <w:t>лодежной политики в Алтайском крае» на 2014-2020 годы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360,0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162B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41162B">
              <w:rPr>
                <w:sz w:val="28"/>
                <w:szCs w:val="28"/>
              </w:rPr>
              <w:t xml:space="preserve">Развитие системы отдыха </w:t>
            </w:r>
            <w:r w:rsidRPr="0041162B">
              <w:rPr>
                <w:sz w:val="28"/>
                <w:szCs w:val="28"/>
              </w:rPr>
              <w:br/>
              <w:t>и укрепления здоровья детей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5850013210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360,0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F161AD">
            <w:pPr>
              <w:shd w:val="clear" w:color="auto" w:fill="FFFFFF"/>
              <w:suppressAutoHyphens w:val="0"/>
              <w:snapToGrid w:val="0"/>
              <w:ind w:left="22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 xml:space="preserve">Закупка товаров, работ и услуг для государственных </w:t>
            </w:r>
            <w:r>
              <w:rPr>
                <w:sz w:val="28"/>
                <w:szCs w:val="28"/>
                <w:lang w:val="ru-RU"/>
              </w:rPr>
              <w:t xml:space="preserve">(муниципальных) </w:t>
            </w:r>
            <w:r w:rsidRPr="00415024">
              <w:rPr>
                <w:sz w:val="28"/>
                <w:szCs w:val="28"/>
                <w:lang w:val="ru-RU"/>
              </w:rPr>
              <w:t>нужд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5850013210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2F110D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360,0»;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6909B4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1.3.16. </w:t>
            </w:r>
            <w:r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  <w:lang w:val="ru-RU"/>
              </w:rPr>
              <w:t>озиции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«Другие вопросы в области образования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5479,2»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3A3269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заменить позициями 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«Другие вопросы в области образования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6627,4»;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6909B4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C11B7B">
              <w:rPr>
                <w:bCs/>
                <w:sz w:val="28"/>
                <w:szCs w:val="28"/>
                <w:lang w:val="ru-RU"/>
              </w:rPr>
              <w:t xml:space="preserve">     1.3.1</w:t>
            </w:r>
            <w:r>
              <w:rPr>
                <w:bCs/>
                <w:sz w:val="28"/>
                <w:szCs w:val="28"/>
                <w:lang w:val="ru-RU"/>
              </w:rPr>
              <w:t>7</w:t>
            </w:r>
            <w:r w:rsidRPr="00C11B7B">
              <w:rPr>
                <w:bCs/>
                <w:sz w:val="28"/>
                <w:szCs w:val="28"/>
                <w:lang w:val="ru-RU"/>
              </w:rPr>
              <w:t>. дополнить позициями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CC72BA">
            <w:pPr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CC72BA" w:rsidRDefault="003675EE" w:rsidP="00CC72BA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</w:t>
            </w:r>
            <w:r w:rsidRPr="00CC72BA">
              <w:rPr>
                <w:bCs/>
                <w:sz w:val="28"/>
                <w:szCs w:val="28"/>
                <w:lang w:val="ru-RU"/>
              </w:rPr>
              <w:t xml:space="preserve">Межбюджетные трансферты </w:t>
            </w:r>
          </w:p>
          <w:p w:rsidR="003675EE" w:rsidRPr="00415024" w:rsidRDefault="003675EE" w:rsidP="00CC72BA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CC72BA">
              <w:rPr>
                <w:bCs/>
                <w:sz w:val="28"/>
                <w:szCs w:val="28"/>
                <w:lang w:val="ru-RU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946,0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F161AD">
            <w:pPr>
              <w:shd w:val="clear" w:color="auto" w:fill="FFFFFF"/>
              <w:suppressAutoHyphens w:val="0"/>
              <w:snapToGrid w:val="0"/>
              <w:ind w:left="22"/>
              <w:rPr>
                <w:bCs/>
                <w:sz w:val="28"/>
                <w:szCs w:val="28"/>
                <w:lang w:val="ru-RU"/>
              </w:rPr>
            </w:pPr>
            <w:r w:rsidRPr="00CC72BA">
              <w:rPr>
                <w:bCs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946,0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847360">
            <w:pPr>
              <w:shd w:val="clear" w:color="auto" w:fill="FFFFFF"/>
              <w:suppressAutoHyphens w:val="0"/>
              <w:snapToGrid w:val="0"/>
              <w:ind w:left="22"/>
              <w:rPr>
                <w:bCs/>
                <w:sz w:val="28"/>
                <w:szCs w:val="28"/>
                <w:lang w:val="ru-RU"/>
              </w:rPr>
            </w:pPr>
            <w:r w:rsidRPr="00CC72BA">
              <w:rPr>
                <w:bCs/>
                <w:sz w:val="28"/>
                <w:szCs w:val="28"/>
                <w:lang w:val="ru-RU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CC72BA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946,0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CC72BA" w:rsidRDefault="003675EE" w:rsidP="00CC72BA">
            <w:pPr>
              <w:shd w:val="clear" w:color="auto" w:fill="FFFFFF"/>
              <w:suppressAutoHyphens w:val="0"/>
              <w:snapToGrid w:val="0"/>
              <w:ind w:left="22"/>
              <w:rPr>
                <w:bCs/>
                <w:sz w:val="28"/>
                <w:szCs w:val="28"/>
                <w:lang w:val="ru-RU"/>
              </w:rPr>
            </w:pPr>
            <w:r w:rsidRPr="00CC72BA">
              <w:rPr>
                <w:bCs/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3675EE" w:rsidRPr="00CC72BA" w:rsidRDefault="003675EE" w:rsidP="00CC72BA">
            <w:pPr>
              <w:shd w:val="clear" w:color="auto" w:fill="FFFFFF"/>
              <w:suppressAutoHyphens w:val="0"/>
              <w:snapToGrid w:val="0"/>
              <w:ind w:left="22"/>
              <w:rPr>
                <w:bCs/>
                <w:sz w:val="28"/>
                <w:szCs w:val="28"/>
                <w:lang w:val="ru-RU"/>
              </w:rPr>
            </w:pPr>
            <w:r w:rsidRPr="00CC72BA">
              <w:rPr>
                <w:bCs/>
                <w:sz w:val="28"/>
                <w:szCs w:val="28"/>
                <w:lang w:val="ru-RU"/>
              </w:rPr>
              <w:t xml:space="preserve">выполнения функций государственными органами и </w:t>
            </w:r>
          </w:p>
          <w:p w:rsidR="003675EE" w:rsidRPr="00415024" w:rsidRDefault="003675EE" w:rsidP="00CC72BA">
            <w:pPr>
              <w:shd w:val="clear" w:color="auto" w:fill="FFFFFF"/>
              <w:suppressAutoHyphens w:val="0"/>
              <w:snapToGrid w:val="0"/>
              <w:ind w:left="22"/>
              <w:rPr>
                <w:bCs/>
                <w:sz w:val="28"/>
                <w:szCs w:val="28"/>
                <w:lang w:val="ru-RU"/>
              </w:rPr>
            </w:pPr>
            <w:r w:rsidRPr="00CC72BA">
              <w:rPr>
                <w:bCs/>
                <w:sz w:val="28"/>
                <w:szCs w:val="28"/>
                <w:lang w:val="ru-RU"/>
              </w:rPr>
              <w:t>казенными учреждениями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CC72BA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855,8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F161AD">
            <w:pPr>
              <w:shd w:val="clear" w:color="auto" w:fill="FFFFFF"/>
              <w:suppressAutoHyphens w:val="0"/>
              <w:snapToGrid w:val="0"/>
              <w:ind w:left="22"/>
              <w:rPr>
                <w:bCs/>
                <w:sz w:val="28"/>
                <w:szCs w:val="28"/>
                <w:lang w:val="ru-RU"/>
              </w:rPr>
            </w:pPr>
            <w:r w:rsidRPr="00CC72BA">
              <w:rPr>
                <w:bCs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074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886DBC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CC72BA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044EA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90,2»;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6909B4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1.3.18. </w:t>
            </w:r>
            <w:r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  <w:lang w:val="ru-RU"/>
              </w:rPr>
              <w:t>озицию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D04E5E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04E5E">
              <w:rPr>
                <w:b/>
                <w:bCs/>
                <w:sz w:val="28"/>
                <w:szCs w:val="28"/>
                <w:lang w:val="ru-RU"/>
              </w:rPr>
              <w:t>«комитет по финансам, налоговой и кредитной политике администрации Егорьевского района Алтайского края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D04E5E" w:rsidRDefault="003675EE">
            <w:pPr>
              <w:shd w:val="clear" w:color="auto" w:fill="FFFFFF"/>
              <w:snapToGrid w:val="0"/>
              <w:ind w:left="22"/>
              <w:jc w:val="center"/>
              <w:rPr>
                <w:b/>
                <w:sz w:val="28"/>
                <w:szCs w:val="28"/>
                <w:lang w:val="ru-RU"/>
              </w:rPr>
            </w:pPr>
            <w:r w:rsidRPr="00D04E5E">
              <w:rPr>
                <w:b/>
                <w:sz w:val="28"/>
                <w:szCs w:val="28"/>
                <w:lang w:val="ru-RU"/>
              </w:rPr>
              <w:t>092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D04E5E" w:rsidRDefault="003675EE">
            <w:pPr>
              <w:shd w:val="clear" w:color="auto" w:fill="FFFFFF"/>
              <w:snapToGrid w:val="0"/>
              <w:ind w:left="43"/>
              <w:jc w:val="center"/>
              <w:rPr>
                <w:b/>
                <w:sz w:val="28"/>
                <w:szCs w:val="28"/>
                <w:lang w:val="ru-RU"/>
              </w:rPr>
            </w:pPr>
            <w:r w:rsidRPr="00D04E5E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D04E5E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b/>
                <w:sz w:val="28"/>
                <w:szCs w:val="28"/>
                <w:lang w:val="ru-RU"/>
              </w:rPr>
            </w:pPr>
            <w:r w:rsidRPr="00D04E5E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D04E5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D04E5E"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Pr="00D04E5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D04E5E" w:rsidRDefault="003675EE" w:rsidP="00F461B3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D04E5E">
              <w:rPr>
                <w:b/>
                <w:sz w:val="28"/>
                <w:szCs w:val="28"/>
                <w:lang w:val="ru-RU"/>
              </w:rPr>
              <w:t>15937,6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D04E5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заменить позицией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«</w:t>
            </w:r>
            <w:r w:rsidRPr="00D04E5E">
              <w:rPr>
                <w:b/>
                <w:bCs/>
                <w:sz w:val="28"/>
                <w:szCs w:val="28"/>
                <w:lang w:val="ru-RU"/>
              </w:rPr>
              <w:t>комитет по финансам, налоговой и кредитной политике администрации Егорьевского района Алтайского края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D04E5E" w:rsidRDefault="003675EE">
            <w:pPr>
              <w:shd w:val="clear" w:color="auto" w:fill="FFFFFF"/>
              <w:snapToGrid w:val="0"/>
              <w:ind w:left="22"/>
              <w:jc w:val="center"/>
              <w:rPr>
                <w:b/>
                <w:sz w:val="28"/>
                <w:szCs w:val="28"/>
                <w:lang w:val="ru-RU"/>
              </w:rPr>
            </w:pPr>
            <w:r w:rsidRPr="00D04E5E">
              <w:rPr>
                <w:b/>
                <w:sz w:val="28"/>
                <w:szCs w:val="28"/>
                <w:lang w:val="ru-RU"/>
              </w:rPr>
              <w:t>092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D04E5E" w:rsidRDefault="003675EE">
            <w:pPr>
              <w:shd w:val="clear" w:color="auto" w:fill="FFFFFF"/>
              <w:snapToGrid w:val="0"/>
              <w:ind w:left="43"/>
              <w:jc w:val="center"/>
              <w:rPr>
                <w:b/>
                <w:sz w:val="28"/>
                <w:szCs w:val="28"/>
                <w:lang w:val="ru-RU"/>
              </w:rPr>
            </w:pPr>
            <w:r w:rsidRPr="00D04E5E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D04E5E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b/>
                <w:sz w:val="28"/>
                <w:szCs w:val="28"/>
                <w:lang w:val="ru-RU"/>
              </w:rPr>
            </w:pPr>
            <w:r w:rsidRPr="00D04E5E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D04E5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D04E5E"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Pr="00D04E5E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D04E5E" w:rsidRDefault="003675EE" w:rsidP="00AA7514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19776,0</w:t>
            </w:r>
            <w:r w:rsidRPr="00D04E5E">
              <w:rPr>
                <w:b/>
                <w:sz w:val="28"/>
                <w:szCs w:val="28"/>
                <w:lang w:val="ru-RU"/>
              </w:rPr>
              <w:t>»;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CE4A64" w:rsidRDefault="003675EE" w:rsidP="006909B4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CE4A64">
              <w:rPr>
                <w:bCs/>
                <w:sz w:val="28"/>
                <w:szCs w:val="28"/>
                <w:lang w:val="ru-RU"/>
              </w:rPr>
              <w:t xml:space="preserve">     1.3.</w:t>
            </w:r>
            <w:r>
              <w:rPr>
                <w:bCs/>
                <w:sz w:val="28"/>
                <w:szCs w:val="28"/>
                <w:lang w:val="ru-RU"/>
              </w:rPr>
              <w:t>19. позицию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CE4A64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CE4A64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CE4A64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CE4A64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3562,5»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CE4A64" w:rsidRDefault="003675EE" w:rsidP="005A316B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заменить позицией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CE4A64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CE4A64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CE4A64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CE4A64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4262,5»;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CE4A64" w:rsidRDefault="003675EE" w:rsidP="006909B4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C559E6">
              <w:rPr>
                <w:bCs/>
                <w:sz w:val="28"/>
                <w:szCs w:val="28"/>
                <w:lang w:val="ru-RU"/>
              </w:rPr>
              <w:t xml:space="preserve">     1.3.</w:t>
            </w:r>
            <w:r>
              <w:rPr>
                <w:bCs/>
                <w:sz w:val="28"/>
                <w:szCs w:val="28"/>
                <w:lang w:val="ru-RU"/>
              </w:rPr>
              <w:t>20</w:t>
            </w:r>
            <w:r w:rsidRPr="00C559E6">
              <w:rPr>
                <w:bCs/>
                <w:sz w:val="28"/>
                <w:szCs w:val="28"/>
                <w:lang w:val="ru-RU"/>
              </w:rPr>
              <w:t>. дополнить позициями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CE4A64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CE4A64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A974E9" w:rsidRDefault="003675EE" w:rsidP="00A974E9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A974E9">
              <w:rPr>
                <w:bCs/>
                <w:sz w:val="28"/>
                <w:szCs w:val="28"/>
                <w:lang w:val="ru-RU"/>
              </w:rPr>
              <w:t xml:space="preserve">«Межбюджетные трансферты </w:t>
            </w:r>
          </w:p>
          <w:p w:rsidR="003675EE" w:rsidRPr="00CE4A64" w:rsidRDefault="003675EE" w:rsidP="00A974E9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A974E9">
              <w:rPr>
                <w:bCs/>
                <w:sz w:val="28"/>
                <w:szCs w:val="28"/>
                <w:lang w:val="ru-RU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CE4A64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821" w:type="dxa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CE4A64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700,0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CE4A64" w:rsidRDefault="003675EE" w:rsidP="005A316B">
            <w:pPr>
              <w:shd w:val="clear" w:color="auto" w:fill="FFFFFF"/>
              <w:suppressAutoHyphens w:val="0"/>
              <w:snapToGrid w:val="0"/>
              <w:ind w:left="22"/>
              <w:rPr>
                <w:bCs/>
                <w:sz w:val="28"/>
                <w:szCs w:val="28"/>
                <w:lang w:val="ru-RU"/>
              </w:rPr>
            </w:pPr>
            <w:r w:rsidRPr="00A974E9">
              <w:rPr>
                <w:bCs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CE4A64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821" w:type="dxa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CE4A64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700,0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CE4A64" w:rsidRDefault="003675EE" w:rsidP="005A316B">
            <w:pPr>
              <w:shd w:val="clear" w:color="auto" w:fill="FFFFFF"/>
              <w:suppressAutoHyphens w:val="0"/>
              <w:snapToGrid w:val="0"/>
              <w:ind w:left="22"/>
              <w:rPr>
                <w:bCs/>
                <w:sz w:val="28"/>
                <w:szCs w:val="28"/>
                <w:lang w:val="ru-RU"/>
              </w:rPr>
            </w:pPr>
            <w:r w:rsidRPr="00A974E9">
              <w:rPr>
                <w:bCs/>
                <w:sz w:val="28"/>
                <w:szCs w:val="28"/>
                <w:lang w:val="ru-RU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974E9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CE4A64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700,0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A974E9" w:rsidRDefault="003675EE" w:rsidP="00A974E9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A974E9">
              <w:rPr>
                <w:bCs/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</w:p>
          <w:p w:rsidR="003675EE" w:rsidRPr="00A974E9" w:rsidRDefault="003675EE" w:rsidP="00A974E9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A974E9">
              <w:rPr>
                <w:bCs/>
                <w:sz w:val="28"/>
                <w:szCs w:val="28"/>
                <w:lang w:val="ru-RU"/>
              </w:rPr>
              <w:t xml:space="preserve">выполнения функций государственными органами и </w:t>
            </w:r>
          </w:p>
          <w:p w:rsidR="003675EE" w:rsidRPr="00CE4A64" w:rsidRDefault="003675EE" w:rsidP="00A974E9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A974E9">
              <w:rPr>
                <w:bCs/>
                <w:sz w:val="28"/>
                <w:szCs w:val="28"/>
                <w:lang w:val="ru-RU"/>
              </w:rPr>
              <w:t>казенными учреждениями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974E9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CE4A64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600,1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CE4A64" w:rsidRDefault="003675EE" w:rsidP="001B1BA3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A974E9">
              <w:rPr>
                <w:bCs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CE4A64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974E9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Pr="00CE4A64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CE4A64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99,9»;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6909B4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1.3.21. </w:t>
            </w:r>
            <w:r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  <w:lang w:val="ru-RU"/>
              </w:rPr>
              <w:t>озиции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C559E6">
            <w:pPr>
              <w:shd w:val="clear" w:color="auto" w:fill="FFFFFF"/>
              <w:snapToGrid w:val="0"/>
              <w:ind w:left="22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BC2152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C2152">
              <w:rPr>
                <w:b/>
                <w:bCs/>
                <w:sz w:val="28"/>
                <w:szCs w:val="28"/>
                <w:lang w:val="ru-RU"/>
              </w:rPr>
              <w:t>«Межбюджетные трансферты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BC2152" w:rsidRDefault="003675EE">
            <w:pPr>
              <w:shd w:val="clear" w:color="auto" w:fill="FFFFFF"/>
              <w:snapToGrid w:val="0"/>
              <w:ind w:left="22"/>
              <w:jc w:val="center"/>
              <w:rPr>
                <w:b/>
                <w:sz w:val="28"/>
                <w:szCs w:val="28"/>
                <w:lang w:val="ru-RU"/>
              </w:rPr>
            </w:pPr>
            <w:r w:rsidRPr="00BC2152">
              <w:rPr>
                <w:b/>
                <w:sz w:val="28"/>
                <w:szCs w:val="28"/>
                <w:lang w:val="ru-RU"/>
              </w:rPr>
              <w:t>092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BC2152" w:rsidRDefault="003675EE">
            <w:pPr>
              <w:shd w:val="clear" w:color="auto" w:fill="FFFFFF"/>
              <w:snapToGrid w:val="0"/>
              <w:ind w:left="43"/>
              <w:jc w:val="center"/>
              <w:rPr>
                <w:b/>
                <w:sz w:val="28"/>
                <w:szCs w:val="28"/>
                <w:lang w:val="ru-RU"/>
              </w:rPr>
            </w:pPr>
            <w:r w:rsidRPr="00BC2152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BC2152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b/>
                <w:sz w:val="28"/>
                <w:szCs w:val="28"/>
                <w:lang w:val="ru-RU"/>
              </w:rPr>
            </w:pPr>
            <w:r w:rsidRPr="00BC2152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BC2152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BC2152"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Pr="00BC2152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BC2152" w:rsidRDefault="003675EE" w:rsidP="00A974E9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BC2152">
              <w:rPr>
                <w:b/>
                <w:sz w:val="28"/>
                <w:szCs w:val="28"/>
                <w:lang w:val="ru-RU"/>
              </w:rPr>
              <w:t>12365,1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A974E9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A974E9">
              <w:rPr>
                <w:bCs/>
                <w:sz w:val="28"/>
                <w:szCs w:val="28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A974E9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 w:rsidRPr="00A974E9"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A974E9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 w:rsidRPr="00A974E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A974E9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 w:rsidRPr="00A974E9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A974E9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974E9"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Pr="00A974E9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A974E9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974E9">
              <w:rPr>
                <w:sz w:val="28"/>
                <w:szCs w:val="28"/>
                <w:lang w:val="ru-RU"/>
              </w:rPr>
              <w:t>6203,8»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A974E9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заменить позициями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«</w:t>
            </w:r>
            <w:r w:rsidRPr="00BC2152">
              <w:rPr>
                <w:b/>
                <w:bCs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BC2152" w:rsidRDefault="003675EE">
            <w:pPr>
              <w:shd w:val="clear" w:color="auto" w:fill="FFFFFF"/>
              <w:snapToGrid w:val="0"/>
              <w:ind w:left="22"/>
              <w:jc w:val="center"/>
              <w:rPr>
                <w:b/>
                <w:sz w:val="28"/>
                <w:szCs w:val="28"/>
                <w:lang w:val="ru-RU"/>
              </w:rPr>
            </w:pPr>
            <w:r w:rsidRPr="00BC2152">
              <w:rPr>
                <w:b/>
                <w:sz w:val="28"/>
                <w:szCs w:val="28"/>
                <w:lang w:val="ru-RU"/>
              </w:rPr>
              <w:t>092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BC2152" w:rsidRDefault="003675EE">
            <w:pPr>
              <w:shd w:val="clear" w:color="auto" w:fill="FFFFFF"/>
              <w:snapToGrid w:val="0"/>
              <w:ind w:left="43"/>
              <w:jc w:val="center"/>
              <w:rPr>
                <w:b/>
                <w:sz w:val="28"/>
                <w:szCs w:val="28"/>
                <w:lang w:val="ru-RU"/>
              </w:rPr>
            </w:pPr>
            <w:r w:rsidRPr="00BC2152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BC2152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b/>
                <w:sz w:val="28"/>
                <w:szCs w:val="28"/>
                <w:lang w:val="ru-RU"/>
              </w:rPr>
            </w:pPr>
            <w:r w:rsidRPr="00BC2152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BC2152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BC2152"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Pr="00BC2152" w:rsidRDefault="003675EE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BC2152" w:rsidRDefault="003675EE" w:rsidP="00633D2A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15503,5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A974E9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A974E9">
              <w:rPr>
                <w:bCs/>
                <w:sz w:val="28"/>
                <w:szCs w:val="28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A974E9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 w:rsidRPr="00A974E9"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A974E9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 w:rsidRPr="00A974E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A974E9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 w:rsidRPr="00A974E9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Pr="00A974E9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974E9"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Pr="00A974E9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A974E9" w:rsidRDefault="003675EE" w:rsidP="00633D2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9072,9</w:t>
            </w:r>
            <w:r w:rsidRPr="00A974E9">
              <w:rPr>
                <w:sz w:val="28"/>
                <w:szCs w:val="28"/>
                <w:lang w:val="ru-RU"/>
              </w:rPr>
              <w:t>»;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DC5701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1.3.22. дополнить </w:t>
            </w:r>
            <w:r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  <w:lang w:val="ru-RU"/>
              </w:rPr>
              <w:t>озициями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EE61C0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5A316B">
            <w:pPr>
              <w:shd w:val="clear" w:color="auto" w:fill="FFFFFF"/>
              <w:suppressAutoHyphens w:val="0"/>
              <w:snapToGrid w:val="0"/>
              <w:ind w:left="22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«Прочие межбюджетные трансферты общего характера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EE61C0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2479,1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9B6F14" w:rsidRDefault="003675EE" w:rsidP="009B6F14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9B6F14">
              <w:rPr>
                <w:bCs/>
                <w:sz w:val="28"/>
                <w:szCs w:val="28"/>
                <w:lang w:val="ru-RU"/>
              </w:rPr>
              <w:t xml:space="preserve">Межбюджетные трансферты </w:t>
            </w:r>
          </w:p>
          <w:p w:rsidR="003675EE" w:rsidRPr="00415024" w:rsidRDefault="003675EE" w:rsidP="009B6F14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9B6F14">
              <w:rPr>
                <w:bCs/>
                <w:sz w:val="28"/>
                <w:szCs w:val="28"/>
                <w:lang w:val="ru-RU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EE61C0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B135C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1079,1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5A316B">
            <w:pPr>
              <w:shd w:val="clear" w:color="auto" w:fill="FFFFFF"/>
              <w:suppressAutoHyphens w:val="0"/>
              <w:snapToGrid w:val="0"/>
              <w:ind w:left="22"/>
              <w:rPr>
                <w:bCs/>
                <w:sz w:val="28"/>
                <w:szCs w:val="28"/>
                <w:lang w:val="ru-RU"/>
              </w:rPr>
            </w:pPr>
            <w:r w:rsidRPr="009B6F14">
              <w:rPr>
                <w:bCs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7D1C2B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1079,1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>
            <w:pPr>
              <w:shd w:val="clear" w:color="auto" w:fill="FFFFFF"/>
              <w:suppressAutoHyphens w:val="0"/>
              <w:snapToGrid w:val="0"/>
              <w:ind w:left="22"/>
              <w:jc w:val="both"/>
              <w:rPr>
                <w:bCs/>
                <w:sz w:val="28"/>
                <w:szCs w:val="28"/>
                <w:lang w:val="ru-RU"/>
              </w:rPr>
            </w:pPr>
            <w:r w:rsidRPr="009B6F14">
              <w:rPr>
                <w:bCs/>
                <w:sz w:val="28"/>
                <w:szCs w:val="28"/>
                <w:lang w:val="ru-RU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D879DA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9B6F14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1079,1</w:t>
            </w:r>
          </w:p>
        </w:tc>
      </w:tr>
      <w:tr w:rsidR="003675EE" w:rsidTr="003232C6">
        <w:tc>
          <w:tcPr>
            <w:tcW w:w="3879" w:type="dxa"/>
            <w:gridSpan w:val="2"/>
            <w:shd w:val="clear" w:color="auto" w:fill="FFFFFF"/>
          </w:tcPr>
          <w:p w:rsidR="003675EE" w:rsidRPr="00415024" w:rsidRDefault="003675EE" w:rsidP="009B6F14">
            <w:pPr>
              <w:shd w:val="clear" w:color="auto" w:fill="FFFFFF"/>
              <w:suppressAutoHyphens w:val="0"/>
              <w:snapToGrid w:val="0"/>
              <w:ind w:left="22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092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ind w:left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3675EE" w:rsidRPr="00D879DA" w:rsidRDefault="003675EE" w:rsidP="00281442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0" w:type="dxa"/>
            <w:gridSpan w:val="2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9B6F14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F461B3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1079,1»;</w:t>
            </w:r>
          </w:p>
        </w:tc>
      </w:tr>
    </w:tbl>
    <w:p w:rsidR="003675EE" w:rsidRPr="005A316B" w:rsidRDefault="003675EE" w:rsidP="0020734F">
      <w:pPr>
        <w:ind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>. позици</w:t>
      </w:r>
      <w:r>
        <w:rPr>
          <w:sz w:val="28"/>
          <w:szCs w:val="28"/>
          <w:lang w:val="ru-RU"/>
        </w:rPr>
        <w:t>ю</w:t>
      </w:r>
    </w:p>
    <w:tbl>
      <w:tblPr>
        <w:tblW w:w="100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7"/>
        <w:gridCol w:w="491"/>
        <w:gridCol w:w="731"/>
        <w:gridCol w:w="752"/>
        <w:gridCol w:w="1463"/>
        <w:gridCol w:w="842"/>
        <w:gridCol w:w="1859"/>
      </w:tblGrid>
      <w:tr w:rsidR="003675EE" w:rsidTr="0088726B">
        <w:tc>
          <w:tcPr>
            <w:tcW w:w="3860" w:type="dxa"/>
            <w:shd w:val="clear" w:color="auto" w:fill="FFFFFF"/>
          </w:tcPr>
          <w:p w:rsidR="003675EE" w:rsidRPr="00F35202" w:rsidRDefault="003675EE" w:rsidP="0088726B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«администрация</w:t>
            </w:r>
          </w:p>
          <w:p w:rsidR="003675EE" w:rsidRDefault="003675EE" w:rsidP="0088726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Егорьевского района</w:t>
            </w:r>
          </w:p>
          <w:p w:rsidR="003675EE" w:rsidRDefault="003675EE" w:rsidP="0088726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Алтайского края</w:t>
            </w:r>
          </w:p>
        </w:tc>
        <w:tc>
          <w:tcPr>
            <w:tcW w:w="490" w:type="dxa"/>
            <w:shd w:val="clear" w:color="auto" w:fill="FFFFFF"/>
          </w:tcPr>
          <w:p w:rsidR="003675EE" w:rsidRPr="005D1CDB" w:rsidRDefault="003675EE" w:rsidP="0088726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shd w:val="clear" w:color="auto" w:fill="FFFFFF"/>
          </w:tcPr>
          <w:p w:rsidR="003675EE" w:rsidRDefault="003675EE" w:rsidP="0088726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0" w:type="dxa"/>
            <w:shd w:val="clear" w:color="auto" w:fill="FFFFFF"/>
          </w:tcPr>
          <w:p w:rsidR="003675EE" w:rsidRDefault="003675EE" w:rsidP="0088726B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60" w:type="dxa"/>
            <w:shd w:val="clear" w:color="auto" w:fill="FFFFFF"/>
          </w:tcPr>
          <w:p w:rsidR="003675EE" w:rsidRPr="00D02567" w:rsidRDefault="003675EE" w:rsidP="0088726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0000000</w:t>
            </w:r>
            <w:r>
              <w:rPr>
                <w:b/>
                <w:sz w:val="28"/>
                <w:szCs w:val="28"/>
                <w:lang w:val="ru-RU"/>
              </w:rPr>
              <w:t>000</w:t>
            </w:r>
          </w:p>
        </w:tc>
        <w:tc>
          <w:tcPr>
            <w:tcW w:w="840" w:type="dxa"/>
            <w:shd w:val="clear" w:color="auto" w:fill="FFFFFF"/>
          </w:tcPr>
          <w:p w:rsidR="003675EE" w:rsidRDefault="003675EE" w:rsidP="0088726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FFFFFF"/>
          </w:tcPr>
          <w:p w:rsidR="003675EE" w:rsidRDefault="003675EE" w:rsidP="00EA15D1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18482,3»</w:t>
            </w:r>
          </w:p>
        </w:tc>
      </w:tr>
      <w:tr w:rsidR="003675EE" w:rsidTr="0088726B">
        <w:tc>
          <w:tcPr>
            <w:tcW w:w="3860" w:type="dxa"/>
            <w:shd w:val="clear" w:color="auto" w:fill="FFFFFF"/>
          </w:tcPr>
          <w:p w:rsidR="003675EE" w:rsidRPr="005A316B" w:rsidRDefault="003675EE" w:rsidP="004D4853">
            <w:pPr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Pr="004D4853">
              <w:rPr>
                <w:sz w:val="28"/>
                <w:szCs w:val="28"/>
                <w:lang w:val="ru-RU"/>
              </w:rPr>
              <w:t>заменить позици</w:t>
            </w:r>
            <w:r>
              <w:rPr>
                <w:sz w:val="28"/>
                <w:szCs w:val="28"/>
                <w:lang w:val="ru-RU"/>
              </w:rPr>
              <w:t>ей</w:t>
            </w:r>
          </w:p>
        </w:tc>
        <w:tc>
          <w:tcPr>
            <w:tcW w:w="49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FFFFFF"/>
          </w:tcPr>
          <w:p w:rsidR="003675EE" w:rsidRDefault="003675EE" w:rsidP="00EA15D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88726B">
        <w:tc>
          <w:tcPr>
            <w:tcW w:w="3860" w:type="dxa"/>
            <w:shd w:val="clear" w:color="auto" w:fill="FFFFFF"/>
          </w:tcPr>
          <w:p w:rsidR="003675EE" w:rsidRPr="004D4853" w:rsidRDefault="003675EE" w:rsidP="004D4853">
            <w:pPr>
              <w:shd w:val="clear" w:color="auto" w:fill="FFFFFF"/>
              <w:snapToGrid w:val="0"/>
              <w:rPr>
                <w:b/>
                <w:sz w:val="28"/>
                <w:szCs w:val="28"/>
                <w:lang w:val="ru-RU"/>
              </w:rPr>
            </w:pPr>
            <w:r w:rsidRPr="004D4853">
              <w:rPr>
                <w:b/>
                <w:sz w:val="28"/>
                <w:szCs w:val="28"/>
                <w:lang w:val="ru-RU"/>
              </w:rPr>
              <w:t>«администрация</w:t>
            </w:r>
          </w:p>
          <w:p w:rsidR="003675EE" w:rsidRPr="004D4853" w:rsidRDefault="003675EE" w:rsidP="004D4853">
            <w:pPr>
              <w:shd w:val="clear" w:color="auto" w:fill="FFFFFF"/>
              <w:snapToGrid w:val="0"/>
              <w:rPr>
                <w:b/>
                <w:sz w:val="28"/>
                <w:szCs w:val="28"/>
                <w:lang w:val="ru-RU"/>
              </w:rPr>
            </w:pPr>
            <w:r w:rsidRPr="004D4853">
              <w:rPr>
                <w:b/>
                <w:sz w:val="28"/>
                <w:szCs w:val="28"/>
                <w:lang w:val="ru-RU"/>
              </w:rPr>
              <w:t>Егорьевского района</w:t>
            </w:r>
          </w:p>
          <w:p w:rsidR="003675EE" w:rsidRPr="005A316B" w:rsidRDefault="003675EE" w:rsidP="004D4853">
            <w:pPr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  <w:r w:rsidRPr="004D4853">
              <w:rPr>
                <w:b/>
                <w:sz w:val="28"/>
                <w:szCs w:val="28"/>
                <w:lang w:val="ru-RU"/>
              </w:rPr>
              <w:t>Алтайского края</w:t>
            </w:r>
          </w:p>
        </w:tc>
        <w:tc>
          <w:tcPr>
            <w:tcW w:w="490" w:type="dxa"/>
            <w:shd w:val="clear" w:color="auto" w:fill="FFFFFF"/>
          </w:tcPr>
          <w:p w:rsidR="003675EE" w:rsidRPr="002E1CFA" w:rsidRDefault="003675EE" w:rsidP="0088726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2E1CFA">
              <w:rPr>
                <w:b/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shd w:val="clear" w:color="auto" w:fill="FFFFFF"/>
          </w:tcPr>
          <w:p w:rsidR="003675EE" w:rsidRPr="002E1CFA" w:rsidRDefault="003675EE" w:rsidP="0088726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2E1CFA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750" w:type="dxa"/>
            <w:shd w:val="clear" w:color="auto" w:fill="FFFFFF"/>
          </w:tcPr>
          <w:p w:rsidR="003675EE" w:rsidRPr="002E1CFA" w:rsidRDefault="003675EE" w:rsidP="0088726B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E1CFA">
              <w:rPr>
                <w:b/>
                <w:bCs/>
                <w:sz w:val="28"/>
                <w:szCs w:val="28"/>
                <w:lang w:val="ru-RU"/>
              </w:rPr>
              <w:t>00</w:t>
            </w:r>
          </w:p>
        </w:tc>
        <w:tc>
          <w:tcPr>
            <w:tcW w:w="1460" w:type="dxa"/>
            <w:shd w:val="clear" w:color="auto" w:fill="FFFFFF"/>
          </w:tcPr>
          <w:p w:rsidR="003675EE" w:rsidRPr="002E1CFA" w:rsidRDefault="003675EE" w:rsidP="0088726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2E1CFA"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40" w:type="dxa"/>
            <w:shd w:val="clear" w:color="auto" w:fill="FFFFFF"/>
          </w:tcPr>
          <w:p w:rsidR="003675EE" w:rsidRPr="002E1CFA" w:rsidRDefault="003675EE" w:rsidP="0088726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FFFFFF"/>
          </w:tcPr>
          <w:p w:rsidR="003675EE" w:rsidRPr="002E1CFA" w:rsidRDefault="003675EE" w:rsidP="00244FB8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45629,3</w:t>
            </w:r>
            <w:r w:rsidRPr="002E1CFA">
              <w:rPr>
                <w:b/>
                <w:sz w:val="28"/>
                <w:szCs w:val="28"/>
                <w:lang w:val="ru-RU"/>
              </w:rPr>
              <w:t>»;</w:t>
            </w:r>
          </w:p>
        </w:tc>
      </w:tr>
      <w:tr w:rsidR="003675EE" w:rsidTr="0088726B">
        <w:tc>
          <w:tcPr>
            <w:tcW w:w="3860" w:type="dxa"/>
            <w:shd w:val="clear" w:color="auto" w:fill="FFFFFF"/>
          </w:tcPr>
          <w:p w:rsidR="003675EE" w:rsidRPr="005A316B" w:rsidRDefault="003675EE" w:rsidP="002E1CFA">
            <w:pPr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  <w:r w:rsidRPr="002E1CFA">
              <w:rPr>
                <w:sz w:val="28"/>
                <w:szCs w:val="28"/>
                <w:lang w:val="ru-RU"/>
              </w:rPr>
              <w:t xml:space="preserve">     1.3.2</w:t>
            </w:r>
            <w:r>
              <w:rPr>
                <w:sz w:val="28"/>
                <w:szCs w:val="28"/>
                <w:lang w:val="ru-RU"/>
              </w:rPr>
              <w:t>4</w:t>
            </w:r>
            <w:r w:rsidRPr="002E1CFA">
              <w:rPr>
                <w:sz w:val="28"/>
                <w:szCs w:val="28"/>
                <w:lang w:val="ru-RU"/>
              </w:rPr>
              <w:t>. позиции</w:t>
            </w:r>
          </w:p>
        </w:tc>
        <w:tc>
          <w:tcPr>
            <w:tcW w:w="49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FFFFFF"/>
          </w:tcPr>
          <w:p w:rsidR="003675EE" w:rsidRDefault="003675EE" w:rsidP="00EA15D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88726B">
        <w:tc>
          <w:tcPr>
            <w:tcW w:w="3860" w:type="dxa"/>
            <w:shd w:val="clear" w:color="auto" w:fill="FFFFFF"/>
          </w:tcPr>
          <w:p w:rsidR="003675EE" w:rsidRPr="005A316B" w:rsidRDefault="003675EE" w:rsidP="006909B4">
            <w:pPr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5A316B">
              <w:rPr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5A316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5A316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5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5A316B">
              <w:rPr>
                <w:bCs/>
                <w:sz w:val="28"/>
                <w:szCs w:val="28"/>
                <w:lang w:val="ru-RU"/>
              </w:rPr>
              <w:t>00</w:t>
            </w:r>
          </w:p>
        </w:tc>
        <w:tc>
          <w:tcPr>
            <w:tcW w:w="146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5A316B"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4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FFFFFF"/>
          </w:tcPr>
          <w:p w:rsidR="003675EE" w:rsidRPr="005A316B" w:rsidRDefault="003675EE" w:rsidP="00EA15D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10926,8</w:t>
            </w:r>
          </w:p>
        </w:tc>
      </w:tr>
      <w:tr w:rsidR="003675EE" w:rsidTr="0088726B">
        <w:tc>
          <w:tcPr>
            <w:tcW w:w="3860" w:type="dxa"/>
            <w:shd w:val="clear" w:color="auto" w:fill="FFFFFF"/>
          </w:tcPr>
          <w:p w:rsidR="003675EE" w:rsidRPr="005A316B" w:rsidRDefault="003675EE" w:rsidP="006909B4">
            <w:pPr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  <w:r w:rsidRPr="006909B4">
              <w:rPr>
                <w:sz w:val="28"/>
                <w:szCs w:val="28"/>
                <w:lang w:val="ru-RU"/>
              </w:rPr>
              <w:t xml:space="preserve">Функционирование  Правительства Российской Федерации, высших исполнительных органов государственной власти субъектов  Российской </w:t>
            </w:r>
            <w:r>
              <w:rPr>
                <w:sz w:val="28"/>
                <w:szCs w:val="28"/>
                <w:lang w:val="ru-RU"/>
              </w:rPr>
              <w:t>Ф</w:t>
            </w:r>
            <w:r w:rsidRPr="006909B4">
              <w:rPr>
                <w:sz w:val="28"/>
                <w:szCs w:val="28"/>
                <w:lang w:val="ru-RU"/>
              </w:rPr>
              <w:t>едерации, местных администраций</w:t>
            </w:r>
          </w:p>
        </w:tc>
        <w:tc>
          <w:tcPr>
            <w:tcW w:w="49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5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04</w:t>
            </w:r>
          </w:p>
        </w:tc>
        <w:tc>
          <w:tcPr>
            <w:tcW w:w="146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40" w:type="dxa"/>
            <w:shd w:val="clear" w:color="auto" w:fill="FFFFFF"/>
          </w:tcPr>
          <w:p w:rsidR="003675EE" w:rsidRPr="005A316B" w:rsidRDefault="003675EE" w:rsidP="0088726B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FFFFFF"/>
          </w:tcPr>
          <w:p w:rsidR="003675EE" w:rsidRDefault="003675EE" w:rsidP="00EA15D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9648,6»</w:t>
            </w:r>
          </w:p>
        </w:tc>
      </w:tr>
    </w:tbl>
    <w:p w:rsidR="003675EE" w:rsidRPr="006909B4" w:rsidRDefault="003675EE">
      <w:pPr>
        <w:ind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</w:t>
      </w:r>
      <w:r>
        <w:rPr>
          <w:sz w:val="28"/>
          <w:szCs w:val="28"/>
        </w:rPr>
        <w:t>менить позици</w:t>
      </w:r>
      <w:r>
        <w:rPr>
          <w:sz w:val="28"/>
          <w:szCs w:val="28"/>
          <w:lang w:val="ru-RU"/>
        </w:rPr>
        <w:t>ями</w:t>
      </w:r>
    </w:p>
    <w:tbl>
      <w:tblPr>
        <w:tblW w:w="10147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2"/>
        <w:gridCol w:w="19"/>
        <w:gridCol w:w="471"/>
        <w:gridCol w:w="19"/>
        <w:gridCol w:w="711"/>
        <w:gridCol w:w="19"/>
        <w:gridCol w:w="713"/>
        <w:gridCol w:w="18"/>
        <w:gridCol w:w="1460"/>
        <w:gridCol w:w="19"/>
        <w:gridCol w:w="821"/>
        <w:gridCol w:w="1855"/>
        <w:gridCol w:w="20"/>
      </w:tblGrid>
      <w:tr w:rsidR="003675EE" w:rsidTr="00327530">
        <w:trPr>
          <w:gridAfter w:val="1"/>
          <w:wAfter w:w="20" w:type="dxa"/>
        </w:trPr>
        <w:tc>
          <w:tcPr>
            <w:tcW w:w="4002" w:type="dxa"/>
            <w:shd w:val="clear" w:color="auto" w:fill="FFFFFF"/>
          </w:tcPr>
          <w:p w:rsidR="003675EE" w:rsidRPr="005A316B" w:rsidRDefault="003675EE" w:rsidP="00AC7570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5A316B">
              <w:rPr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5A316B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5A316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5A316B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5A316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50" w:type="dxa"/>
            <w:gridSpan w:val="3"/>
            <w:shd w:val="clear" w:color="auto" w:fill="FFFFFF"/>
          </w:tcPr>
          <w:p w:rsidR="003675EE" w:rsidRPr="005A316B" w:rsidRDefault="003675EE" w:rsidP="00AC7570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5A316B">
              <w:rPr>
                <w:bCs/>
                <w:sz w:val="28"/>
                <w:szCs w:val="28"/>
                <w:lang w:val="ru-RU"/>
              </w:rPr>
              <w:t>00</w:t>
            </w:r>
          </w:p>
        </w:tc>
        <w:tc>
          <w:tcPr>
            <w:tcW w:w="1460" w:type="dxa"/>
            <w:shd w:val="clear" w:color="auto" w:fill="FFFFFF"/>
          </w:tcPr>
          <w:p w:rsidR="003675EE" w:rsidRPr="005A316B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5A316B"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40" w:type="dxa"/>
            <w:gridSpan w:val="2"/>
            <w:shd w:val="clear" w:color="auto" w:fill="FFFFFF"/>
          </w:tcPr>
          <w:p w:rsidR="003675EE" w:rsidRPr="005A316B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FFFFFF"/>
          </w:tcPr>
          <w:p w:rsidR="003675EE" w:rsidRPr="005A316B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14683,1</w:t>
            </w:r>
          </w:p>
        </w:tc>
      </w:tr>
      <w:tr w:rsidR="003675EE" w:rsidTr="00327530">
        <w:trPr>
          <w:gridAfter w:val="1"/>
          <w:wAfter w:w="20" w:type="dxa"/>
        </w:trPr>
        <w:tc>
          <w:tcPr>
            <w:tcW w:w="4002" w:type="dxa"/>
            <w:shd w:val="clear" w:color="auto" w:fill="FFFFFF"/>
          </w:tcPr>
          <w:p w:rsidR="003675EE" w:rsidRPr="005A316B" w:rsidRDefault="003675EE" w:rsidP="006909B4">
            <w:pPr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  <w:r w:rsidRPr="006909B4">
              <w:rPr>
                <w:sz w:val="28"/>
                <w:szCs w:val="28"/>
                <w:lang w:val="ru-RU"/>
              </w:rPr>
              <w:t>Функционирование 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Pr="005A316B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5A316B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50" w:type="dxa"/>
            <w:gridSpan w:val="3"/>
            <w:shd w:val="clear" w:color="auto" w:fill="FFFFFF"/>
          </w:tcPr>
          <w:p w:rsidR="003675EE" w:rsidRPr="005A316B" w:rsidRDefault="003675EE" w:rsidP="00AC7570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04</w:t>
            </w:r>
          </w:p>
        </w:tc>
        <w:tc>
          <w:tcPr>
            <w:tcW w:w="1460" w:type="dxa"/>
            <w:shd w:val="clear" w:color="auto" w:fill="FFFFFF"/>
          </w:tcPr>
          <w:p w:rsidR="003675EE" w:rsidRPr="005A316B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40" w:type="dxa"/>
            <w:gridSpan w:val="2"/>
            <w:shd w:val="clear" w:color="auto" w:fill="FFFFFF"/>
          </w:tcPr>
          <w:p w:rsidR="003675EE" w:rsidRPr="005A316B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FFFFFF"/>
          </w:tcPr>
          <w:p w:rsidR="003675EE" w:rsidRPr="005A316B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12904,9»;</w:t>
            </w:r>
          </w:p>
        </w:tc>
      </w:tr>
      <w:tr w:rsidR="003675EE" w:rsidTr="00327530">
        <w:trPr>
          <w:gridAfter w:val="1"/>
          <w:wAfter w:w="20" w:type="dxa"/>
        </w:trPr>
        <w:tc>
          <w:tcPr>
            <w:tcW w:w="4002" w:type="dxa"/>
            <w:shd w:val="clear" w:color="auto" w:fill="FFFFFF"/>
          </w:tcPr>
          <w:p w:rsidR="003675EE" w:rsidRDefault="003675EE" w:rsidP="002E1CFA">
            <w:pPr>
              <w:shd w:val="clear" w:color="auto" w:fill="FFFFFF"/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</w:t>
            </w:r>
            <w:r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  <w:lang w:val="ru-RU"/>
              </w:rPr>
              <w:t>3.25</w:t>
            </w:r>
            <w:r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  <w:lang w:val="ru-RU"/>
              </w:rPr>
              <w:t xml:space="preserve">дополнить </w:t>
            </w:r>
            <w:r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  <w:lang w:val="ru-RU"/>
              </w:rPr>
              <w:t>озициями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Pr="001F7D78" w:rsidRDefault="003675EE" w:rsidP="001F7D78">
            <w:pPr>
              <w:shd w:val="clear" w:color="auto" w:fill="FFFFFF"/>
              <w:snapToGrid w:val="0"/>
              <w:ind w:left="2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«</w:t>
            </w:r>
            <w:r w:rsidRPr="001F7D78">
              <w:rPr>
                <w:bCs/>
                <w:sz w:val="28"/>
                <w:szCs w:val="28"/>
              </w:rPr>
              <w:t xml:space="preserve">Межбюджетные трансферты </w:t>
            </w:r>
          </w:p>
          <w:p w:rsidR="003675EE" w:rsidRPr="009C27C9" w:rsidRDefault="003675EE" w:rsidP="001F7D78">
            <w:pPr>
              <w:shd w:val="clear" w:color="auto" w:fill="FFFFFF"/>
              <w:snapToGrid w:val="0"/>
              <w:ind w:left="29"/>
              <w:jc w:val="both"/>
              <w:rPr>
                <w:bCs/>
                <w:sz w:val="28"/>
                <w:szCs w:val="28"/>
              </w:rPr>
            </w:pPr>
            <w:r w:rsidRPr="001F7D78">
              <w:rPr>
                <w:bCs/>
                <w:sz w:val="28"/>
                <w:szCs w:val="28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Pr="009C27C9" w:rsidRDefault="003675EE" w:rsidP="0020734F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13" w:type="dxa"/>
            <w:shd w:val="clear" w:color="auto" w:fill="FFFFFF"/>
          </w:tcPr>
          <w:p w:rsidR="003675EE" w:rsidRPr="005E274C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97" w:type="dxa"/>
            <w:gridSpan w:val="3"/>
            <w:shd w:val="clear" w:color="auto" w:fill="FFFFFF"/>
          </w:tcPr>
          <w:p w:rsidR="003675EE" w:rsidRPr="005E274C" w:rsidRDefault="003675EE" w:rsidP="001F7D78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821" w:type="dxa"/>
            <w:shd w:val="clear" w:color="auto" w:fill="FFFFFF"/>
          </w:tcPr>
          <w:p w:rsidR="003675EE" w:rsidRPr="009C27C9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EA15D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2745,2</w:t>
            </w: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Default="003675EE" w:rsidP="0020734F">
            <w:pPr>
              <w:shd w:val="clear" w:color="auto" w:fill="FFFFFF"/>
              <w:snapToGrid w:val="0"/>
              <w:ind w:left="29"/>
              <w:jc w:val="both"/>
              <w:rPr>
                <w:sz w:val="28"/>
                <w:szCs w:val="28"/>
                <w:lang w:val="ru-RU"/>
              </w:rPr>
            </w:pPr>
            <w:r w:rsidRPr="001F7D78">
              <w:rPr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20734F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97" w:type="dxa"/>
            <w:gridSpan w:val="3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821" w:type="dxa"/>
            <w:shd w:val="clear" w:color="auto" w:fill="FFFFFF"/>
          </w:tcPr>
          <w:p w:rsidR="003675EE" w:rsidRPr="009C27C9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EA15D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2745,2</w:t>
            </w: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Pr="00485BA4" w:rsidRDefault="003675EE" w:rsidP="0020734F">
            <w:pPr>
              <w:shd w:val="clear" w:color="auto" w:fill="FFFFFF"/>
              <w:snapToGrid w:val="0"/>
              <w:ind w:left="29"/>
              <w:jc w:val="both"/>
              <w:rPr>
                <w:sz w:val="28"/>
                <w:szCs w:val="28"/>
              </w:rPr>
            </w:pPr>
            <w:r w:rsidRPr="001F7D78">
              <w:rPr>
                <w:sz w:val="28"/>
                <w:szCs w:val="28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20734F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97" w:type="dxa"/>
            <w:gridSpan w:val="3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1F7D78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Pr="009C27C9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EA15D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2745,2</w:t>
            </w: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Pr="001F7D78" w:rsidRDefault="003675EE" w:rsidP="001F7D78">
            <w:pPr>
              <w:shd w:val="clear" w:color="auto" w:fill="FFFFFF"/>
              <w:snapToGrid w:val="0"/>
              <w:ind w:left="29"/>
              <w:jc w:val="both"/>
              <w:rPr>
                <w:sz w:val="28"/>
                <w:szCs w:val="28"/>
              </w:rPr>
            </w:pPr>
            <w:r w:rsidRPr="001F7D78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3675EE" w:rsidRPr="00485BA4" w:rsidRDefault="003675EE" w:rsidP="001F7D78">
            <w:pPr>
              <w:shd w:val="clear" w:color="auto" w:fill="FFFFFF"/>
              <w:snapToGrid w:val="0"/>
              <w:ind w:left="29"/>
              <w:jc w:val="both"/>
              <w:rPr>
                <w:sz w:val="28"/>
                <w:szCs w:val="28"/>
              </w:rPr>
            </w:pPr>
            <w:r w:rsidRPr="001F7D78">
              <w:rPr>
                <w:sz w:val="28"/>
                <w:szCs w:val="28"/>
              </w:rPr>
              <w:t>выполнения функций государственными органами и казенными учреждениями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20734F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97" w:type="dxa"/>
            <w:gridSpan w:val="3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1F7D78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Pr="001F7D78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EA15D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2162,7</w:t>
            </w: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Pr="001F7D78" w:rsidRDefault="003675EE" w:rsidP="002F1776">
            <w:pPr>
              <w:shd w:val="clear" w:color="auto" w:fill="FFFFFF"/>
              <w:snapToGrid w:val="0"/>
              <w:ind w:left="29"/>
              <w:jc w:val="both"/>
              <w:rPr>
                <w:sz w:val="28"/>
                <w:szCs w:val="28"/>
              </w:rPr>
            </w:pPr>
            <w:r w:rsidRPr="00415024">
              <w:rPr>
                <w:sz w:val="28"/>
                <w:szCs w:val="28"/>
                <w:lang w:val="ru-RU"/>
              </w:rPr>
              <w:t xml:space="preserve">Закупка товаров, работ и услуг для государственных </w:t>
            </w:r>
            <w:r>
              <w:rPr>
                <w:sz w:val="28"/>
                <w:szCs w:val="28"/>
                <w:lang w:val="ru-RU"/>
              </w:rPr>
              <w:t xml:space="preserve">(муниципальных) </w:t>
            </w:r>
            <w:r w:rsidRPr="00415024">
              <w:rPr>
                <w:sz w:val="28"/>
                <w:szCs w:val="28"/>
                <w:lang w:val="ru-RU"/>
              </w:rPr>
              <w:t>нужд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20734F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97" w:type="dxa"/>
            <w:gridSpan w:val="3"/>
            <w:shd w:val="clear" w:color="auto" w:fill="FFFFFF"/>
          </w:tcPr>
          <w:p w:rsidR="003675EE" w:rsidRPr="001F7D78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FA372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109,4</w:t>
            </w: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Pr="00485BA4" w:rsidRDefault="003675EE" w:rsidP="002F1776">
            <w:pPr>
              <w:shd w:val="clear" w:color="auto" w:fill="FFFFFF"/>
              <w:snapToGrid w:val="0"/>
              <w:ind w:left="29"/>
              <w:jc w:val="both"/>
              <w:rPr>
                <w:sz w:val="28"/>
                <w:szCs w:val="28"/>
              </w:rPr>
            </w:pPr>
            <w:r w:rsidRPr="001F7D7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20734F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97" w:type="dxa"/>
            <w:gridSpan w:val="3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1F7D78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821" w:type="dxa"/>
            <w:shd w:val="clear" w:color="auto" w:fill="FFFFFF"/>
          </w:tcPr>
          <w:p w:rsidR="003675EE" w:rsidRPr="005E274C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FA372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473,1»;</w:t>
            </w: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Pr="009C27C9" w:rsidRDefault="003675EE" w:rsidP="00EB74FD">
            <w:pPr>
              <w:shd w:val="clear" w:color="auto" w:fill="FFFFFF"/>
              <w:snapToGrid w:val="0"/>
              <w:ind w:left="2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</w:t>
            </w:r>
            <w:r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  <w:lang w:val="ru-RU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ru-RU"/>
              </w:rPr>
              <w:t>26</w:t>
            </w:r>
            <w:r>
              <w:rPr>
                <w:bCs/>
                <w:sz w:val="28"/>
                <w:szCs w:val="28"/>
              </w:rPr>
              <w:t>. п</w:t>
            </w:r>
            <w:r>
              <w:rPr>
                <w:bCs/>
                <w:sz w:val="28"/>
                <w:szCs w:val="28"/>
                <w:lang w:val="ru-RU"/>
              </w:rPr>
              <w:t>озиции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  <w:gridSpan w:val="3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Pr="009C27C9" w:rsidRDefault="003675EE" w:rsidP="00AC7570">
            <w:pPr>
              <w:shd w:val="clear" w:color="auto" w:fill="FFFFFF"/>
              <w:snapToGrid w:val="0"/>
              <w:ind w:left="2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497" w:type="dxa"/>
            <w:gridSpan w:val="3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1047,0»</w:t>
            </w: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Pr="009C27C9" w:rsidRDefault="003675EE" w:rsidP="00AC7570">
            <w:pPr>
              <w:shd w:val="clear" w:color="auto" w:fill="FFFFFF"/>
              <w:snapToGrid w:val="0"/>
              <w:ind w:left="2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>
              <w:rPr>
                <w:sz w:val="28"/>
                <w:szCs w:val="28"/>
              </w:rPr>
              <w:t>заменить позици</w:t>
            </w:r>
            <w:r>
              <w:rPr>
                <w:sz w:val="28"/>
                <w:szCs w:val="28"/>
                <w:lang w:val="ru-RU"/>
              </w:rPr>
              <w:t>ями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  <w:gridSpan w:val="3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Pr="009C27C9" w:rsidRDefault="003675EE" w:rsidP="00AC7570">
            <w:pPr>
              <w:shd w:val="clear" w:color="auto" w:fill="FFFFFF"/>
              <w:snapToGrid w:val="0"/>
              <w:ind w:left="2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497" w:type="dxa"/>
            <w:gridSpan w:val="3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294586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12210,5»;</w:t>
            </w: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Default="003675EE" w:rsidP="00EB74FD">
            <w:pPr>
              <w:shd w:val="clear" w:color="auto" w:fill="FFFFFF"/>
              <w:snapToGrid w:val="0"/>
              <w:ind w:left="29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1.3.27. позиции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  <w:gridSpan w:val="3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9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«Коммунальное хозяйство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97" w:type="dxa"/>
            <w:gridSpan w:val="3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1047,0</w:t>
            </w: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Pr="00C24D72" w:rsidRDefault="003675EE" w:rsidP="00E145EA">
            <w:pPr>
              <w:shd w:val="clear" w:color="auto" w:fill="FFFFFF"/>
              <w:snapToGrid w:val="0"/>
              <w:ind w:left="29"/>
              <w:rPr>
                <w:bCs/>
                <w:sz w:val="28"/>
                <w:szCs w:val="28"/>
                <w:lang w:val="ru-RU"/>
              </w:rPr>
            </w:pPr>
            <w:r w:rsidRPr="00C24D72">
              <w:rPr>
                <w:sz w:val="28"/>
                <w:szCs w:val="28"/>
              </w:rPr>
              <w:t>Государственная программа Алтайского края «Доступная среда в Алтайском крае» на 2016-2020 годы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97" w:type="dxa"/>
            <w:gridSpan w:val="3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1047,0</w:t>
            </w: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Pr="00C24D72" w:rsidRDefault="003675EE" w:rsidP="00C24D72">
            <w:pPr>
              <w:shd w:val="clear" w:color="auto" w:fill="FFFFFF"/>
              <w:snapToGrid w:val="0"/>
              <w:ind w:left="29"/>
              <w:rPr>
                <w:bCs/>
                <w:sz w:val="28"/>
                <w:szCs w:val="28"/>
                <w:lang w:val="ru-RU"/>
              </w:rPr>
            </w:pPr>
            <w:r w:rsidRPr="00C24D72">
              <w:rPr>
                <w:bCs/>
                <w:sz w:val="28"/>
                <w:szCs w:val="28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97" w:type="dxa"/>
            <w:gridSpan w:val="3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EA4400">
            <w:pPr>
              <w:shd w:val="clear" w:color="auto" w:fill="FFFFFF"/>
              <w:snapToGrid w:val="0"/>
              <w:spacing w:line="48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1047,0»</w:t>
            </w: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9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аменить позици</w:t>
            </w:r>
            <w:r>
              <w:rPr>
                <w:sz w:val="28"/>
                <w:szCs w:val="28"/>
                <w:lang w:val="ru-RU"/>
              </w:rPr>
              <w:t>ями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  <w:gridSpan w:val="3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9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«Коммунальное хозяйство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97" w:type="dxa"/>
            <w:gridSpan w:val="3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12210,5</w:t>
            </w: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9"/>
              <w:jc w:val="both"/>
              <w:rPr>
                <w:bCs/>
                <w:sz w:val="28"/>
                <w:szCs w:val="28"/>
                <w:lang w:val="ru-RU"/>
              </w:rPr>
            </w:pPr>
            <w:r w:rsidRPr="00C24D72">
              <w:rPr>
                <w:sz w:val="28"/>
                <w:szCs w:val="28"/>
              </w:rPr>
              <w:t>Государственная программа Алтайского края «Доступная среда в Алтайском крае» на 2016-2020 годы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97" w:type="dxa"/>
            <w:gridSpan w:val="3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754487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5134,2</w:t>
            </w: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9"/>
              <w:jc w:val="both"/>
              <w:rPr>
                <w:bCs/>
                <w:sz w:val="28"/>
                <w:szCs w:val="28"/>
                <w:lang w:val="ru-RU"/>
              </w:rPr>
            </w:pPr>
            <w:r w:rsidRPr="00C24D72">
              <w:rPr>
                <w:bCs/>
                <w:sz w:val="28"/>
                <w:szCs w:val="28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97" w:type="dxa"/>
            <w:gridSpan w:val="3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5200000000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Pr="00754487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5134,2</w:t>
            </w: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Default="003675EE" w:rsidP="00C51C8D">
            <w:pPr>
              <w:shd w:val="clear" w:color="auto" w:fill="FFFFFF"/>
              <w:snapToGrid w:val="0"/>
              <w:ind w:left="29"/>
              <w:rPr>
                <w:bCs/>
                <w:sz w:val="28"/>
                <w:szCs w:val="28"/>
                <w:lang w:val="ru-RU"/>
              </w:rPr>
            </w:pPr>
            <w:r w:rsidRPr="00985DBB">
              <w:rPr>
                <w:sz w:val="28"/>
                <w:szCs w:val="28"/>
              </w:rPr>
              <w:t>Расходы на реализацию</w:t>
            </w:r>
            <w:r w:rsidRPr="00DE0514">
              <w:rPr>
                <w:b/>
                <w:sz w:val="28"/>
                <w:szCs w:val="28"/>
              </w:rPr>
              <w:t xml:space="preserve"> </w:t>
            </w:r>
            <w:r w:rsidRPr="00985DBB">
              <w:rPr>
                <w:sz w:val="28"/>
                <w:szCs w:val="28"/>
              </w:rPr>
              <w:t xml:space="preserve">мероприятий </w:t>
            </w:r>
            <w:r>
              <w:rPr>
                <w:sz w:val="28"/>
                <w:szCs w:val="28"/>
                <w:lang w:val="ru-RU"/>
              </w:rPr>
              <w:t>гос.</w:t>
            </w:r>
            <w:r w:rsidRPr="00985DBB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  <w:lang w:val="ru-RU"/>
              </w:rPr>
              <w:t xml:space="preserve">АК </w:t>
            </w:r>
            <w:r w:rsidRPr="00985DBB">
              <w:rPr>
                <w:sz w:val="28"/>
                <w:szCs w:val="28"/>
              </w:rPr>
              <w:t>«Устойчивое развитие сельских те</w:t>
            </w:r>
            <w:r w:rsidRPr="00985DBB">
              <w:rPr>
                <w:sz w:val="28"/>
                <w:szCs w:val="28"/>
              </w:rPr>
              <w:t>р</w:t>
            </w:r>
            <w:r w:rsidRPr="00985DBB">
              <w:rPr>
                <w:sz w:val="28"/>
                <w:szCs w:val="28"/>
              </w:rPr>
              <w:t xml:space="preserve">риторий </w:t>
            </w:r>
            <w:r>
              <w:rPr>
                <w:sz w:val="28"/>
                <w:szCs w:val="28"/>
                <w:lang w:val="ru-RU"/>
              </w:rPr>
              <w:t xml:space="preserve">АК» </w:t>
            </w:r>
            <w:r w:rsidRPr="00985DBB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  <w:lang w:val="ru-RU"/>
              </w:rPr>
              <w:t>2</w:t>
            </w:r>
            <w:r w:rsidRPr="00985DBB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985DBB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t>(мероприят.по развитию водоснабжения в сельской местности)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97" w:type="dxa"/>
            <w:gridSpan w:val="3"/>
            <w:shd w:val="clear" w:color="auto" w:fill="FFFFFF"/>
          </w:tcPr>
          <w:p w:rsidR="003675EE" w:rsidRPr="00AA05CF" w:rsidRDefault="003675EE" w:rsidP="00FB1BC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A05CF">
              <w:rPr>
                <w:sz w:val="28"/>
                <w:szCs w:val="28"/>
                <w:lang w:val="ru-RU"/>
              </w:rPr>
              <w:t>52000</w:t>
            </w:r>
            <w:r>
              <w:rPr>
                <w:sz w:val="28"/>
                <w:szCs w:val="28"/>
                <w:lang w:val="en-US"/>
              </w:rPr>
              <w:t>R</w:t>
            </w:r>
            <w:r w:rsidRPr="00AA05CF">
              <w:rPr>
                <w:sz w:val="28"/>
                <w:szCs w:val="28"/>
                <w:lang w:val="ru-RU"/>
              </w:rPr>
              <w:t>0183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2944,2</w:t>
            </w:r>
          </w:p>
        </w:tc>
      </w:tr>
      <w:tr w:rsidR="003675EE" w:rsidRPr="009C27C9" w:rsidTr="00327530">
        <w:tc>
          <w:tcPr>
            <w:tcW w:w="4021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9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Капитальные вложения в объекты государственной (муниципальной)</w:t>
            </w:r>
            <w:r w:rsidRPr="00D42693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собственности</w:t>
            </w:r>
          </w:p>
        </w:tc>
        <w:tc>
          <w:tcPr>
            <w:tcW w:w="49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ind w:left="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97" w:type="dxa"/>
            <w:gridSpan w:val="3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A05CF">
              <w:rPr>
                <w:sz w:val="28"/>
                <w:szCs w:val="28"/>
                <w:lang w:val="ru-RU"/>
              </w:rPr>
              <w:t>52000</w:t>
            </w:r>
            <w:r>
              <w:rPr>
                <w:sz w:val="28"/>
                <w:szCs w:val="28"/>
                <w:lang w:val="en-US"/>
              </w:rPr>
              <w:t>R</w:t>
            </w:r>
            <w:r w:rsidRPr="00AA05CF">
              <w:rPr>
                <w:sz w:val="28"/>
                <w:szCs w:val="28"/>
                <w:lang w:val="ru-RU"/>
              </w:rPr>
              <w:t>0183</w:t>
            </w:r>
          </w:p>
        </w:tc>
        <w:tc>
          <w:tcPr>
            <w:tcW w:w="821" w:type="dxa"/>
            <w:shd w:val="clear" w:color="auto" w:fill="FFFFFF"/>
          </w:tcPr>
          <w:p w:rsidR="003675EE" w:rsidRDefault="003675EE" w:rsidP="00AC7570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675EE" w:rsidRDefault="003675EE" w:rsidP="00D91FBA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2944,2».</w:t>
            </w:r>
          </w:p>
        </w:tc>
      </w:tr>
    </w:tbl>
    <w:p w:rsidR="003675EE" w:rsidRPr="00F35202" w:rsidRDefault="003675EE">
      <w:pPr>
        <w:ind w:firstLine="560"/>
        <w:jc w:val="both"/>
        <w:rPr>
          <w:sz w:val="28"/>
          <w:szCs w:val="28"/>
          <w:lang w:val="ru-RU"/>
        </w:rPr>
      </w:pPr>
    </w:p>
    <w:p w:rsidR="003675EE" w:rsidRDefault="003675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 В приложении 5:</w:t>
      </w:r>
    </w:p>
    <w:p w:rsidR="003675EE" w:rsidRDefault="003675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.1. позицию</w:t>
      </w:r>
    </w:p>
    <w:tbl>
      <w:tblPr>
        <w:tblW w:w="0" w:type="auto"/>
        <w:tblInd w:w="-34" w:type="dxa"/>
        <w:tblLayout w:type="fixed"/>
        <w:tblLook w:val="0000"/>
      </w:tblPr>
      <w:tblGrid>
        <w:gridCol w:w="6110"/>
        <w:gridCol w:w="680"/>
        <w:gridCol w:w="700"/>
        <w:gridCol w:w="2200"/>
      </w:tblGrid>
      <w:tr w:rsidR="003675EE" w:rsidTr="00FB25D7">
        <w:trPr>
          <w:trHeight w:val="370"/>
        </w:trPr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5EE" w:rsidRPr="00C46D6E" w:rsidRDefault="003675EE" w:rsidP="00C46D6E">
            <w:pPr>
              <w:snapToGrid w:val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5EE" w:rsidRPr="00C46D6E" w:rsidRDefault="003675E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E" w:rsidRPr="00C46D6E" w:rsidRDefault="003675EE" w:rsidP="00240438">
            <w:pPr>
              <w:snapToGrid w:val="0"/>
              <w:spacing w:line="48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14497,3»</w:t>
            </w:r>
          </w:p>
        </w:tc>
      </w:tr>
    </w:tbl>
    <w:p w:rsidR="003675EE" w:rsidRDefault="003675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tbl>
      <w:tblPr>
        <w:tblW w:w="0" w:type="auto"/>
        <w:tblInd w:w="-34" w:type="dxa"/>
        <w:tblLayout w:type="fixed"/>
        <w:tblLook w:val="0000"/>
      </w:tblPr>
      <w:tblGrid>
        <w:gridCol w:w="6089"/>
        <w:gridCol w:w="680"/>
        <w:gridCol w:w="700"/>
        <w:gridCol w:w="2200"/>
      </w:tblGrid>
      <w:tr w:rsidR="003675EE" w:rsidTr="00FB25D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5EE" w:rsidRDefault="003675EE" w:rsidP="00164062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5EE" w:rsidRPr="00240438" w:rsidRDefault="003675E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E" w:rsidRDefault="003675EE" w:rsidP="00D01DA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18953,6»;</w:t>
            </w:r>
          </w:p>
        </w:tc>
      </w:tr>
    </w:tbl>
    <w:p w:rsidR="003675EE" w:rsidRDefault="003675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позицию</w:t>
      </w:r>
    </w:p>
    <w:tbl>
      <w:tblPr>
        <w:tblW w:w="0" w:type="auto"/>
        <w:tblInd w:w="-34" w:type="dxa"/>
        <w:tblLayout w:type="fixed"/>
        <w:tblLook w:val="0000"/>
      </w:tblPr>
      <w:tblGrid>
        <w:gridCol w:w="6110"/>
        <w:gridCol w:w="680"/>
        <w:gridCol w:w="700"/>
        <w:gridCol w:w="2200"/>
      </w:tblGrid>
      <w:tr w:rsidR="003675EE" w:rsidTr="00FB25D7"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5EE" w:rsidRDefault="003675EE" w:rsidP="00FB25D7">
            <w:pPr>
              <w:suppressAutoHyphens w:val="0"/>
              <w:snapToGrid w:val="0"/>
              <w:ind w:left="-108" w:right="-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5EE" w:rsidRPr="00384373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5EE" w:rsidRPr="00384373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9648,6»</w:t>
            </w:r>
          </w:p>
        </w:tc>
      </w:tr>
    </w:tbl>
    <w:p w:rsidR="003675EE" w:rsidRDefault="003675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tbl>
      <w:tblPr>
        <w:tblW w:w="0" w:type="auto"/>
        <w:tblInd w:w="-34" w:type="dxa"/>
        <w:tblLayout w:type="fixed"/>
        <w:tblLook w:val="0000"/>
      </w:tblPr>
      <w:tblGrid>
        <w:gridCol w:w="23"/>
        <w:gridCol w:w="4626"/>
        <w:gridCol w:w="591"/>
        <w:gridCol w:w="520"/>
        <w:gridCol w:w="329"/>
        <w:gridCol w:w="241"/>
        <w:gridCol w:w="439"/>
        <w:gridCol w:w="700"/>
        <w:gridCol w:w="328"/>
        <w:gridCol w:w="567"/>
        <w:gridCol w:w="1226"/>
        <w:gridCol w:w="10"/>
        <w:gridCol w:w="20"/>
        <w:gridCol w:w="20"/>
        <w:gridCol w:w="9"/>
        <w:gridCol w:w="20"/>
      </w:tblGrid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ind w:left="-98" w:right="-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384373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384373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AE543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12904,9»;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ind w:left="-98"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1.4.3 позицию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AE543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ind w:left="-98"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AE543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3562,5»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0F0B2D">
            <w:pPr>
              <w:snapToGrid w:val="0"/>
              <w:ind w:left="-98"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заменить позицией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AE543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ind w:left="-98"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AE543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4262,5»;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1E318F">
            <w:pPr>
              <w:shd w:val="clear" w:color="auto" w:fill="FFFFFF"/>
              <w:snapToGrid w:val="0"/>
              <w:ind w:left="-98"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ru-RU"/>
              </w:rPr>
              <w:t xml:space="preserve"> 1.4.4. позицию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F236D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«Жилищно-коммунальное хозяйство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3B0CF5" w:rsidRDefault="003675E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3B0CF5">
              <w:rPr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3B0CF5" w:rsidRDefault="003675EE" w:rsidP="0038437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3B0CF5" w:rsidRDefault="003675EE" w:rsidP="00F236D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3B0CF5">
              <w:rPr>
                <w:b/>
                <w:sz w:val="28"/>
                <w:szCs w:val="28"/>
                <w:lang w:val="ru-RU"/>
              </w:rPr>
              <w:t>1769,0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B0CF5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заменить позицией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F236D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«Жилищно-коммунальное хозяйство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3B0CF5" w:rsidRDefault="003675E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3B0CF5">
              <w:rPr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3B0CF5" w:rsidRDefault="003675EE" w:rsidP="0038437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3B0CF5" w:rsidRDefault="003675EE" w:rsidP="00907C4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16054,5»;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1E318F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1.4.5. позицию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F236D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«Коммунальное хозяйство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F236D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1687,0»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075D90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заменить позицией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F236D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«Коммунальное хозяйство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0369A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15972,5»;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1E318F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1.4.6. позицию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F236D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C862E4" w:rsidRDefault="003675E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C862E4">
              <w:rPr>
                <w:b/>
                <w:sz w:val="28"/>
                <w:szCs w:val="28"/>
                <w:lang w:val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C862E4" w:rsidRDefault="003675EE" w:rsidP="0038437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C862E4" w:rsidRDefault="003675EE" w:rsidP="00F236D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C862E4">
              <w:rPr>
                <w:b/>
                <w:sz w:val="28"/>
                <w:szCs w:val="28"/>
                <w:lang w:val="ru-RU"/>
              </w:rPr>
              <w:t>119141,1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C862E4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заменить позицией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F236D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C862E4" w:rsidRDefault="003675E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C862E4">
              <w:rPr>
                <w:b/>
                <w:sz w:val="28"/>
                <w:szCs w:val="28"/>
                <w:lang w:val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C862E4" w:rsidRDefault="003675EE" w:rsidP="0038437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C862E4" w:rsidRDefault="003675EE" w:rsidP="00893F35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169627,8»;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1E318F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1.4.7. позицию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F236D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A93E11" w:rsidRDefault="003675EE" w:rsidP="00EB685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 w:rsidRPr="00A93E11">
              <w:rPr>
                <w:sz w:val="28"/>
                <w:szCs w:val="28"/>
                <w:lang w:val="ru-RU"/>
              </w:rPr>
              <w:t>«Дошкольное образование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F236D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24423,0»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заменить позицией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F236D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«Дошкольное образование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F236D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33496,7»;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1E318F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1.4.8. позицию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F236D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«Общее образование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F236D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88974,9»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C26B6D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заменить позицией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F236D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«Общее образование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893F3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123149,2»;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152CC5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1.4.9. дополнить позицией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CD50EF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</w:t>
            </w:r>
            <w:r w:rsidRPr="00B879F4">
              <w:rPr>
                <w:bCs/>
                <w:sz w:val="28"/>
                <w:szCs w:val="28"/>
                <w:lang w:val="ru-RU"/>
              </w:rPr>
              <w:t>Дополнительное образование детей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5730,5»;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1E318F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1.4.10. позицию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«Молодежная политика и оздоровление детей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F4218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30,0»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заменить позицией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«Молодежная политика и оздоровление детей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390»;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1E318F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1.4.11. позицию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«Другие вопросы в области образования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5713,2»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заменить позицией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«Другие вопросы в области образования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6861,4»;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1E318F">
            <w:pPr>
              <w:snapToGrid w:val="0"/>
              <w:ind w:right="-78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</w:t>
            </w:r>
            <w:r>
              <w:rPr>
                <w:sz w:val="28"/>
                <w:szCs w:val="28"/>
                <w:lang w:val="ru-RU"/>
              </w:rPr>
              <w:t>1.4.12. позицию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D14E34" w:rsidRDefault="003675EE" w:rsidP="00683CB6">
            <w:pPr>
              <w:snapToGrid w:val="0"/>
              <w:ind w:right="-78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14E34">
              <w:rPr>
                <w:b/>
                <w:bCs/>
                <w:sz w:val="28"/>
                <w:szCs w:val="28"/>
                <w:lang w:val="ru-RU"/>
              </w:rPr>
              <w:t>«Культура и кинематография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D14E34" w:rsidRDefault="003675E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D14E34">
              <w:rPr>
                <w:b/>
                <w:sz w:val="28"/>
                <w:szCs w:val="28"/>
                <w:lang w:val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D14E34" w:rsidRDefault="003675EE" w:rsidP="0038437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D14E34" w:rsidRDefault="003675EE" w:rsidP="00EB6856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D14E34">
              <w:rPr>
                <w:b/>
                <w:sz w:val="28"/>
                <w:szCs w:val="28"/>
                <w:lang w:val="ru-RU"/>
              </w:rPr>
              <w:t>10181,2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</w:t>
            </w:r>
            <w:r>
              <w:rPr>
                <w:sz w:val="28"/>
                <w:szCs w:val="28"/>
                <w:lang w:val="ru-RU"/>
              </w:rPr>
              <w:t>заменить позицией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bCs/>
                <w:sz w:val="28"/>
                <w:szCs w:val="28"/>
                <w:lang w:val="ru-RU"/>
              </w:rPr>
            </w:pPr>
            <w:r w:rsidRPr="00D14E34">
              <w:rPr>
                <w:b/>
                <w:bCs/>
                <w:sz w:val="28"/>
                <w:szCs w:val="28"/>
                <w:lang w:val="ru-RU"/>
              </w:rPr>
              <w:t>«Культура и кинематография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D14E34" w:rsidRDefault="003675E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D14E34">
              <w:rPr>
                <w:b/>
                <w:sz w:val="28"/>
                <w:szCs w:val="28"/>
                <w:lang w:val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D14E34" w:rsidRDefault="003675EE" w:rsidP="0038437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D14E34" w:rsidRDefault="003675EE" w:rsidP="00EB6856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12880,4»;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1E318F">
            <w:pPr>
              <w:snapToGrid w:val="0"/>
              <w:ind w:right="-78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</w:t>
            </w:r>
            <w:r>
              <w:rPr>
                <w:sz w:val="28"/>
                <w:szCs w:val="28"/>
                <w:lang w:val="ru-RU"/>
              </w:rPr>
              <w:t>1.4.13. позицию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«Культура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8787,7»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</w:t>
            </w:r>
            <w:r>
              <w:rPr>
                <w:sz w:val="28"/>
                <w:szCs w:val="28"/>
                <w:lang w:val="ru-RU"/>
              </w:rPr>
              <w:t>заменить позицией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«Культура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11130,8»;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1E318F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1.4.14. позицию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A25BFC" w:rsidRDefault="003675EE" w:rsidP="00683CB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 w:rsidRPr="00A25BFC">
              <w:rPr>
                <w:sz w:val="28"/>
                <w:szCs w:val="28"/>
                <w:lang w:val="ru-RU"/>
              </w:rPr>
              <w:t>«Другие вопросы в области культуры, кинематографии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A25BFC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A25BFC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A25BFC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1393,5»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A25BFC" w:rsidRDefault="003675EE" w:rsidP="00A25BFC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заменить позицией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A25BFC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A25BFC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A25BFC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A25BFC" w:rsidRDefault="003675EE" w:rsidP="00683CB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 w:rsidRPr="00A25BFC">
              <w:rPr>
                <w:sz w:val="28"/>
                <w:szCs w:val="28"/>
                <w:lang w:val="ru-RU"/>
              </w:rPr>
              <w:t>«Другие вопросы в области культуры, кинематографии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A25BFC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A25BFC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A25BFC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1749,6»;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1E318F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1.4.15. позицию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567774" w:rsidRDefault="003675EE" w:rsidP="00683CB6">
            <w:pPr>
              <w:snapToGrid w:val="0"/>
              <w:ind w:right="-78"/>
              <w:jc w:val="both"/>
              <w:rPr>
                <w:b/>
                <w:sz w:val="28"/>
                <w:szCs w:val="28"/>
                <w:lang w:val="ru-RU"/>
              </w:rPr>
            </w:pPr>
            <w:r w:rsidRPr="00567774">
              <w:rPr>
                <w:b/>
                <w:sz w:val="28"/>
                <w:szCs w:val="28"/>
                <w:lang w:val="ru-RU"/>
              </w:rPr>
              <w:t>«Межбюджетные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567774" w:rsidRDefault="003675E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567774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567774" w:rsidRDefault="003675EE" w:rsidP="0038437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567774" w:rsidRDefault="003675EE" w:rsidP="00EB6856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567774">
              <w:rPr>
                <w:b/>
                <w:sz w:val="28"/>
                <w:szCs w:val="28"/>
                <w:lang w:val="ru-RU"/>
              </w:rPr>
              <w:t>6203,8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заменить позицией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683CB6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 w:rsidRPr="00567774">
              <w:rPr>
                <w:b/>
                <w:sz w:val="28"/>
                <w:szCs w:val="28"/>
                <w:lang w:val="ru-RU"/>
              </w:rPr>
              <w:t>«Межбюджетные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567774" w:rsidRDefault="003675EE" w:rsidP="00567774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567774" w:rsidRDefault="003675EE" w:rsidP="0038437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Pr="00567774" w:rsidRDefault="003675EE" w:rsidP="00EB6856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9072,9»;</w:t>
            </w: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1E318F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1.4.16 дополнить позицией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75EE" w:rsidTr="00170FD9"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F6344">
            <w:pPr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 w:rsidRPr="00170FD9">
              <w:rPr>
                <w:sz w:val="28"/>
                <w:szCs w:val="28"/>
                <w:lang w:val="ru-RU"/>
              </w:rPr>
              <w:t>«Прочие межбюджетные трансферты общего характера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38437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EE" w:rsidRDefault="003675EE" w:rsidP="00EB685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2479,1».</w:t>
            </w: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649" w:type="dxa"/>
            <w:gridSpan w:val="2"/>
          </w:tcPr>
          <w:p w:rsidR="003675EE" w:rsidRDefault="003675EE" w:rsidP="00646204">
            <w:pPr>
              <w:shd w:val="clear" w:color="auto" w:fill="FFFFFF"/>
              <w:snapToGrid w:val="0"/>
              <w:ind w:left="-98"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      </w:t>
            </w:r>
          </w:p>
          <w:p w:rsidR="003675EE" w:rsidRDefault="003675EE" w:rsidP="006E2136">
            <w:pPr>
              <w:shd w:val="clear" w:color="auto" w:fill="FFFFFF"/>
              <w:snapToGrid w:val="0"/>
              <w:ind w:left="-98" w:right="-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 В приложении 6:</w:t>
            </w:r>
          </w:p>
        </w:tc>
        <w:tc>
          <w:tcPr>
            <w:tcW w:w="4951" w:type="dxa"/>
            <w:gridSpan w:val="10"/>
          </w:tcPr>
          <w:p w:rsidR="003675EE" w:rsidRDefault="003675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649" w:type="dxa"/>
            <w:gridSpan w:val="2"/>
          </w:tcPr>
          <w:p w:rsidR="003675EE" w:rsidRPr="00437287" w:rsidRDefault="003675EE" w:rsidP="00EF6688">
            <w:pPr>
              <w:shd w:val="clear" w:color="auto" w:fill="FFFFFF"/>
              <w:snapToGrid w:val="0"/>
              <w:ind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.1. позици</w:t>
            </w:r>
            <w:r>
              <w:rPr>
                <w:sz w:val="28"/>
                <w:szCs w:val="28"/>
                <w:lang w:val="ru-RU"/>
              </w:rPr>
              <w:t>ю</w:t>
            </w:r>
          </w:p>
        </w:tc>
        <w:tc>
          <w:tcPr>
            <w:tcW w:w="4951" w:type="dxa"/>
            <w:gridSpan w:val="10"/>
          </w:tcPr>
          <w:p w:rsidR="003675EE" w:rsidRDefault="003675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0B12F1" w:rsidRDefault="003675EE" w:rsidP="00586981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«Общегосударственные вопросы</w:t>
            </w:r>
          </w:p>
        </w:tc>
        <w:tc>
          <w:tcPr>
            <w:tcW w:w="520" w:type="dxa"/>
          </w:tcPr>
          <w:p w:rsidR="003675EE" w:rsidRPr="00586981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01</w:t>
            </w:r>
          </w:p>
        </w:tc>
        <w:tc>
          <w:tcPr>
            <w:tcW w:w="570" w:type="dxa"/>
            <w:gridSpan w:val="2"/>
          </w:tcPr>
          <w:p w:rsidR="003675EE" w:rsidRPr="000B12F1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467" w:type="dxa"/>
            <w:gridSpan w:val="3"/>
          </w:tcPr>
          <w:p w:rsidR="003675EE" w:rsidRPr="00DF39A0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3675EE" w:rsidRDefault="003675EE" w:rsidP="00EF6688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14497,3»</w:t>
            </w: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EF6688" w:rsidRDefault="003675EE" w:rsidP="00EF6688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r w:rsidRPr="00EF6688">
              <w:rPr>
                <w:sz w:val="28"/>
                <w:szCs w:val="28"/>
                <w:lang w:val="ru-RU"/>
              </w:rPr>
              <w:t xml:space="preserve">заменить позицией  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3675EE" w:rsidRDefault="003675E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EF6688" w:rsidRDefault="003675EE" w:rsidP="00586981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 w:rsidRPr="00EF6688">
              <w:rPr>
                <w:b/>
                <w:sz w:val="28"/>
                <w:szCs w:val="28"/>
                <w:lang w:val="ru-RU"/>
              </w:rPr>
              <w:t>«Общегосударственные вопросы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01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3675EE" w:rsidRDefault="003675EE" w:rsidP="00A62F7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18953,6»;</w:t>
            </w: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EF6688" w:rsidRDefault="003675EE" w:rsidP="00EF6688">
            <w:pPr>
              <w:snapToGrid w:val="0"/>
              <w:rPr>
                <w:sz w:val="28"/>
                <w:szCs w:val="28"/>
                <w:lang w:val="ru-RU"/>
              </w:rPr>
            </w:pPr>
            <w:r w:rsidRPr="00EF6688">
              <w:rPr>
                <w:sz w:val="28"/>
                <w:szCs w:val="28"/>
                <w:lang w:val="ru-RU"/>
              </w:rPr>
              <w:t xml:space="preserve">       1.5.</w:t>
            </w:r>
            <w:r>
              <w:rPr>
                <w:sz w:val="28"/>
                <w:szCs w:val="28"/>
                <w:lang w:val="ru-RU"/>
              </w:rPr>
              <w:t>2</w:t>
            </w:r>
            <w:r w:rsidRPr="00EF6688">
              <w:rPr>
                <w:sz w:val="28"/>
                <w:szCs w:val="28"/>
                <w:lang w:val="ru-RU"/>
              </w:rPr>
              <w:t>. позицию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3675EE" w:rsidRDefault="003675E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37287" w:rsidRDefault="003675EE" w:rsidP="00586981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437287">
              <w:rPr>
                <w:sz w:val="28"/>
                <w:szCs w:val="28"/>
                <w:lang w:val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</w:tcPr>
          <w:p w:rsidR="003675EE" w:rsidRPr="00437287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437287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70" w:type="dxa"/>
            <w:gridSpan w:val="2"/>
          </w:tcPr>
          <w:p w:rsidR="003675EE" w:rsidRPr="00437287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437287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67" w:type="dxa"/>
            <w:gridSpan w:val="3"/>
          </w:tcPr>
          <w:p w:rsidR="003675EE" w:rsidRPr="00437287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437287"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Pr="00437287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3675EE" w:rsidRPr="00437287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37287">
              <w:rPr>
                <w:sz w:val="28"/>
                <w:szCs w:val="28"/>
                <w:lang w:val="ru-RU"/>
              </w:rPr>
              <w:t>9648,6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37287" w:rsidRDefault="003675EE" w:rsidP="00E00F61">
            <w:pPr>
              <w:shd w:val="clear" w:color="auto" w:fill="FFFFFF"/>
              <w:snapToGrid w:val="0"/>
              <w:ind w:left="5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>заменить позици</w:t>
            </w:r>
            <w:r>
              <w:rPr>
                <w:bCs/>
                <w:sz w:val="28"/>
                <w:szCs w:val="28"/>
                <w:lang w:val="ru-RU"/>
              </w:rPr>
              <w:t>ей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3675EE" w:rsidRDefault="003675E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37287" w:rsidRDefault="003675EE" w:rsidP="000F5644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437287">
              <w:rPr>
                <w:sz w:val="28"/>
                <w:szCs w:val="28"/>
                <w:lang w:val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</w:tcPr>
          <w:p w:rsidR="003675EE" w:rsidRPr="00437287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437287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70" w:type="dxa"/>
            <w:gridSpan w:val="2"/>
          </w:tcPr>
          <w:p w:rsidR="003675EE" w:rsidRPr="00437287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437287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67" w:type="dxa"/>
            <w:gridSpan w:val="3"/>
          </w:tcPr>
          <w:p w:rsidR="003675EE" w:rsidRPr="00437287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437287"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Pr="00437287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3675EE" w:rsidRPr="00437287" w:rsidRDefault="003675EE" w:rsidP="00D939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12904,9</w:t>
            </w:r>
            <w:r w:rsidRPr="00437287">
              <w:rPr>
                <w:sz w:val="28"/>
                <w:szCs w:val="28"/>
                <w:lang w:val="ru-RU"/>
              </w:rPr>
              <w:t>»;</w:t>
            </w: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EF6688">
            <w:pPr>
              <w:shd w:val="clear" w:color="auto" w:fill="FFFFFF"/>
              <w:snapToGrid w:val="0"/>
              <w:ind w:left="-98" w:right="-7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1.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дополнить </w:t>
            </w:r>
            <w:r>
              <w:rPr>
                <w:sz w:val="28"/>
                <w:szCs w:val="28"/>
              </w:rPr>
              <w:t>позици</w:t>
            </w:r>
            <w:r>
              <w:rPr>
                <w:sz w:val="28"/>
                <w:szCs w:val="28"/>
                <w:lang w:val="ru-RU"/>
              </w:rPr>
              <w:t>ями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3675EE" w:rsidRDefault="003675E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EF6688" w:rsidRDefault="003675EE" w:rsidP="00EF6688">
            <w:pPr>
              <w:snapToGrid w:val="0"/>
              <w:jc w:val="both"/>
              <w:rPr>
                <w:sz w:val="28"/>
                <w:szCs w:val="28"/>
              </w:rPr>
            </w:pPr>
            <w:r w:rsidRPr="00EF6688">
              <w:rPr>
                <w:sz w:val="28"/>
                <w:szCs w:val="28"/>
              </w:rPr>
              <w:t xml:space="preserve">«Межбюджетные трансферты </w:t>
            </w:r>
          </w:p>
          <w:p w:rsidR="003675EE" w:rsidRDefault="003675EE" w:rsidP="00EF6688">
            <w:pPr>
              <w:snapToGrid w:val="0"/>
              <w:jc w:val="both"/>
              <w:rPr>
                <w:sz w:val="28"/>
                <w:szCs w:val="28"/>
              </w:rPr>
            </w:pPr>
            <w:r w:rsidRPr="00EF6688">
              <w:rPr>
                <w:sz w:val="28"/>
                <w:szCs w:val="28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20" w:type="dxa"/>
          </w:tcPr>
          <w:p w:rsidR="003675EE" w:rsidRPr="00795D7C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70" w:type="dxa"/>
            <w:gridSpan w:val="2"/>
          </w:tcPr>
          <w:p w:rsidR="003675EE" w:rsidRPr="00795D7C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67" w:type="dxa"/>
            <w:gridSpan w:val="3"/>
          </w:tcPr>
          <w:p w:rsidR="003675EE" w:rsidRPr="00795D7C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3675EE" w:rsidRPr="00795D7C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2745,2</w:t>
            </w: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795D7C" w:rsidRDefault="003675EE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EF6688">
              <w:rPr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20" w:type="dxa"/>
          </w:tcPr>
          <w:p w:rsidR="003675EE" w:rsidRPr="00795D7C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70" w:type="dxa"/>
            <w:gridSpan w:val="2"/>
          </w:tcPr>
          <w:p w:rsidR="003675EE" w:rsidRPr="00795D7C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67" w:type="dxa"/>
            <w:gridSpan w:val="3"/>
          </w:tcPr>
          <w:p w:rsidR="003675EE" w:rsidRPr="00795D7C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3675EE" w:rsidRPr="00795D7C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2745,2</w:t>
            </w: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>
            <w:pPr>
              <w:snapToGrid w:val="0"/>
              <w:jc w:val="both"/>
              <w:rPr>
                <w:sz w:val="28"/>
                <w:szCs w:val="28"/>
              </w:rPr>
            </w:pPr>
            <w:r w:rsidRPr="00EF6688">
              <w:rPr>
                <w:sz w:val="28"/>
                <w:szCs w:val="28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20" w:type="dxa"/>
          </w:tcPr>
          <w:p w:rsidR="003675EE" w:rsidRPr="00795D7C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70" w:type="dxa"/>
            <w:gridSpan w:val="2"/>
          </w:tcPr>
          <w:p w:rsidR="003675EE" w:rsidRPr="00795D7C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67" w:type="dxa"/>
            <w:gridSpan w:val="3"/>
          </w:tcPr>
          <w:p w:rsidR="003675EE" w:rsidRPr="00FE6E45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EF6688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3675EE" w:rsidRPr="00795D7C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2745,2</w:t>
            </w: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FE6E45" w:rsidRDefault="003675EE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EF6688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 и казенными учреждениями</w:t>
            </w:r>
          </w:p>
        </w:tc>
        <w:tc>
          <w:tcPr>
            <w:tcW w:w="520" w:type="dxa"/>
          </w:tcPr>
          <w:p w:rsidR="003675EE" w:rsidRPr="00795D7C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70" w:type="dxa"/>
            <w:gridSpan w:val="2"/>
          </w:tcPr>
          <w:p w:rsidR="003675EE" w:rsidRPr="00795D7C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67" w:type="dxa"/>
            <w:gridSpan w:val="3"/>
          </w:tcPr>
          <w:p w:rsidR="003675EE" w:rsidRPr="00FE6E45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EF6688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Pr="00FE6E45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26" w:type="dxa"/>
          </w:tcPr>
          <w:p w:rsidR="003675EE" w:rsidRPr="00795D7C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2162,7</w:t>
            </w: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EF6688" w:rsidRDefault="003675EE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 xml:space="preserve">Закупка товаров, работ и услуг для государственных </w:t>
            </w:r>
            <w:r>
              <w:rPr>
                <w:sz w:val="28"/>
                <w:szCs w:val="28"/>
                <w:lang w:val="ru-RU"/>
              </w:rPr>
              <w:t xml:space="preserve">(муниципальных) </w:t>
            </w:r>
            <w:r w:rsidRPr="00415024">
              <w:rPr>
                <w:sz w:val="28"/>
                <w:szCs w:val="28"/>
                <w:lang w:val="ru-RU"/>
              </w:rPr>
              <w:t>нужд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70" w:type="dxa"/>
            <w:gridSpan w:val="2"/>
          </w:tcPr>
          <w:p w:rsidR="003675EE" w:rsidRDefault="003675EE" w:rsidP="001916D2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67" w:type="dxa"/>
            <w:gridSpan w:val="3"/>
          </w:tcPr>
          <w:p w:rsidR="003675EE" w:rsidRPr="00EF6688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26" w:type="dxa"/>
          </w:tcPr>
          <w:p w:rsidR="003675EE" w:rsidRPr="00795D7C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109,4</w:t>
            </w: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FE6E45" w:rsidRDefault="003675EE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EF6688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520" w:type="dxa"/>
          </w:tcPr>
          <w:p w:rsidR="003675EE" w:rsidRPr="00795D7C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70" w:type="dxa"/>
            <w:gridSpan w:val="2"/>
          </w:tcPr>
          <w:p w:rsidR="003675EE" w:rsidRPr="00795D7C" w:rsidRDefault="003675EE" w:rsidP="001916D2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67" w:type="dxa"/>
            <w:gridSpan w:val="3"/>
          </w:tcPr>
          <w:p w:rsidR="003675EE" w:rsidRPr="00FE6E45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EF6688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Pr="00FE6E45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226" w:type="dxa"/>
          </w:tcPr>
          <w:p w:rsidR="003675EE" w:rsidRPr="00795D7C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473,1»;</w:t>
            </w: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FE6E45" w:rsidRDefault="003675EE" w:rsidP="00EF6688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EF6688">
              <w:rPr>
                <w:sz w:val="28"/>
                <w:szCs w:val="28"/>
                <w:lang w:val="ru-RU"/>
              </w:rPr>
              <w:t>1.5.</w:t>
            </w:r>
            <w:r>
              <w:rPr>
                <w:sz w:val="28"/>
                <w:szCs w:val="28"/>
                <w:lang w:val="ru-RU"/>
              </w:rPr>
              <w:t>4</w:t>
            </w:r>
            <w:r w:rsidRPr="00EF6688">
              <w:rPr>
                <w:sz w:val="28"/>
                <w:szCs w:val="28"/>
                <w:lang w:val="ru-RU"/>
              </w:rPr>
              <w:t>. позици</w:t>
            </w:r>
            <w:r>
              <w:rPr>
                <w:sz w:val="28"/>
                <w:szCs w:val="28"/>
                <w:lang w:val="ru-RU"/>
              </w:rPr>
              <w:t>ю</w:t>
            </w:r>
          </w:p>
        </w:tc>
        <w:tc>
          <w:tcPr>
            <w:tcW w:w="520" w:type="dxa"/>
          </w:tcPr>
          <w:p w:rsidR="003675EE" w:rsidRPr="00795D7C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Pr="00795D7C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Pr="00FE6E45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Pr="00FE6E45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3675EE" w:rsidRPr="00795D7C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FE6E45" w:rsidRDefault="003675EE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E00F61">
              <w:rPr>
                <w:sz w:val="28"/>
                <w:szCs w:val="28"/>
                <w:lang w:val="ru-RU"/>
              </w:rPr>
              <w:t>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</w:tcPr>
          <w:p w:rsidR="003675EE" w:rsidRPr="00795D7C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70" w:type="dxa"/>
            <w:gridSpan w:val="2"/>
          </w:tcPr>
          <w:p w:rsidR="003675EE" w:rsidRPr="00795D7C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467" w:type="dxa"/>
            <w:gridSpan w:val="3"/>
          </w:tcPr>
          <w:p w:rsidR="003675EE" w:rsidRPr="00FE6E45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Pr="00FE6E45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3675EE" w:rsidRPr="00795D7C" w:rsidRDefault="003675EE" w:rsidP="0092261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3562,5»</w:t>
            </w: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>
            <w:pPr>
              <w:shd w:val="clear" w:color="auto" w:fill="FFFFFF"/>
              <w:snapToGrid w:val="0"/>
              <w:ind w:left="5" w:firstLine="520"/>
              <w:jc w:val="both"/>
              <w:rPr>
                <w:bCs/>
                <w:sz w:val="28"/>
                <w:szCs w:val="28"/>
                <w:lang w:val="ru-RU"/>
              </w:rPr>
            </w:pPr>
            <w:r w:rsidRPr="00E00F61">
              <w:rPr>
                <w:bCs/>
                <w:sz w:val="28"/>
                <w:szCs w:val="28"/>
                <w:lang w:val="ru-RU"/>
              </w:rPr>
              <w:t>заменить позицией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3675EE" w:rsidRDefault="003675E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2C071A">
            <w:pPr>
              <w:snapToGrid w:val="0"/>
              <w:jc w:val="both"/>
              <w:rPr>
                <w:sz w:val="28"/>
                <w:szCs w:val="28"/>
              </w:rPr>
            </w:pPr>
            <w:r w:rsidRPr="00E00F61">
              <w:rPr>
                <w:sz w:val="28"/>
                <w:szCs w:val="28"/>
              </w:rPr>
              <w:t>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3675EE" w:rsidRDefault="003675EE" w:rsidP="00C61F6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4262,5»;</w:t>
            </w: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DE66B8" w:rsidRDefault="003675EE" w:rsidP="00E00F61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Pr="00E00F61">
              <w:rPr>
                <w:sz w:val="28"/>
                <w:szCs w:val="28"/>
                <w:lang w:val="ru-RU"/>
              </w:rPr>
              <w:t>1.5.</w:t>
            </w:r>
            <w:r>
              <w:rPr>
                <w:sz w:val="28"/>
                <w:szCs w:val="28"/>
                <w:lang w:val="ru-RU"/>
              </w:rPr>
              <w:t>5</w:t>
            </w:r>
            <w:r w:rsidRPr="00E00F61">
              <w:rPr>
                <w:sz w:val="28"/>
                <w:szCs w:val="28"/>
                <w:lang w:val="ru-RU"/>
              </w:rPr>
              <w:t>. дополнить позициями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3675EE" w:rsidRDefault="003675EE" w:rsidP="0029458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E00F61" w:rsidRDefault="003675EE" w:rsidP="00E00F61">
            <w:pPr>
              <w:snapToGrid w:val="0"/>
              <w:jc w:val="both"/>
              <w:rPr>
                <w:sz w:val="28"/>
                <w:szCs w:val="28"/>
              </w:rPr>
            </w:pPr>
            <w:r w:rsidRPr="00E00F61">
              <w:rPr>
                <w:sz w:val="28"/>
                <w:szCs w:val="28"/>
              </w:rPr>
              <w:t xml:space="preserve">«Межбюджетные трансферты </w:t>
            </w:r>
          </w:p>
          <w:p w:rsidR="003675EE" w:rsidRDefault="003675EE" w:rsidP="00E00F61">
            <w:pPr>
              <w:snapToGrid w:val="0"/>
              <w:jc w:val="both"/>
              <w:rPr>
                <w:sz w:val="28"/>
                <w:szCs w:val="28"/>
              </w:rPr>
            </w:pPr>
            <w:r w:rsidRPr="00E00F61">
              <w:rPr>
                <w:sz w:val="28"/>
                <w:szCs w:val="28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3675EE" w:rsidRDefault="003675EE" w:rsidP="0029458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700,0</w:t>
            </w: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DE66B8" w:rsidRDefault="003675EE">
            <w:pPr>
              <w:jc w:val="both"/>
              <w:rPr>
                <w:sz w:val="28"/>
                <w:szCs w:val="28"/>
                <w:lang w:val="ru-RU"/>
              </w:rPr>
            </w:pPr>
            <w:r w:rsidRPr="00E00F61">
              <w:rPr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3675EE" w:rsidRDefault="003675EE" w:rsidP="007E5ED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700,0</w:t>
            </w: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DE66B8" w:rsidRDefault="003675EE">
            <w:pPr>
              <w:jc w:val="both"/>
              <w:rPr>
                <w:sz w:val="28"/>
                <w:szCs w:val="28"/>
                <w:lang w:val="ru-RU"/>
              </w:rPr>
            </w:pPr>
            <w:r w:rsidRPr="00E00F61">
              <w:rPr>
                <w:sz w:val="28"/>
                <w:szCs w:val="28"/>
                <w:lang w:val="ru-RU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E00F61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3675EE" w:rsidRDefault="003675EE" w:rsidP="0029458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700,0</w:t>
            </w: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DE66B8" w:rsidRDefault="003675EE">
            <w:pPr>
              <w:jc w:val="both"/>
              <w:rPr>
                <w:sz w:val="28"/>
                <w:szCs w:val="28"/>
                <w:lang w:val="ru-RU"/>
              </w:rPr>
            </w:pPr>
            <w:r w:rsidRPr="00E00F61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 и казенными учреждениями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70" w:type="dxa"/>
            <w:gridSpan w:val="2"/>
          </w:tcPr>
          <w:p w:rsidR="003675EE" w:rsidRPr="00473AFF" w:rsidRDefault="003675EE" w:rsidP="00126686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E00F61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26" w:type="dxa"/>
          </w:tcPr>
          <w:p w:rsidR="003675EE" w:rsidRDefault="003675EE" w:rsidP="0029458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600,1</w:t>
            </w: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E00F61" w:rsidRDefault="003675EE" w:rsidP="00435BE3">
            <w:pPr>
              <w:jc w:val="both"/>
              <w:rPr>
                <w:sz w:val="28"/>
                <w:szCs w:val="28"/>
                <w:lang w:val="ru-RU"/>
              </w:rPr>
            </w:pPr>
            <w:r w:rsidRPr="00E00F61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E00F61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226" w:type="dxa"/>
          </w:tcPr>
          <w:p w:rsidR="003675EE" w:rsidRDefault="003675EE" w:rsidP="00DD694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99,9»;</w:t>
            </w:r>
          </w:p>
        </w:tc>
        <w:tc>
          <w:tcPr>
            <w:tcW w:w="50" w:type="dxa"/>
            <w:gridSpan w:val="3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F862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1.5.6. позицию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656303" w:rsidRDefault="003675E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56303">
              <w:rPr>
                <w:b/>
                <w:sz w:val="28"/>
                <w:szCs w:val="28"/>
                <w:lang w:val="ru-RU"/>
              </w:rPr>
              <w:t>«</w:t>
            </w:r>
            <w:r w:rsidRPr="0065630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20" w:type="dxa"/>
          </w:tcPr>
          <w:p w:rsidR="003675EE" w:rsidRPr="00656303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 w:rsidRPr="00656303">
              <w:rPr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570" w:type="dxa"/>
            <w:gridSpan w:val="2"/>
          </w:tcPr>
          <w:p w:rsidR="003675EE" w:rsidRPr="00656303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 w:rsidRPr="00656303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467" w:type="dxa"/>
            <w:gridSpan w:val="3"/>
          </w:tcPr>
          <w:p w:rsidR="003675EE" w:rsidRPr="00656303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 w:rsidRPr="00656303"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Pr="00656303" w:rsidRDefault="003675E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Pr="00656303" w:rsidRDefault="003675EE" w:rsidP="0065630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656303">
              <w:rPr>
                <w:b/>
                <w:sz w:val="28"/>
                <w:szCs w:val="28"/>
                <w:lang w:val="ru-RU"/>
              </w:rPr>
              <w:t>1769,0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DE66B8" w:rsidRDefault="003675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</w:rPr>
              <w:t>оммунальное хозяйство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1687»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DE66B8" w:rsidRDefault="003675EE" w:rsidP="0044118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заменить позициями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DE66B8" w:rsidRDefault="003675EE">
            <w:pPr>
              <w:jc w:val="both"/>
              <w:rPr>
                <w:sz w:val="28"/>
                <w:szCs w:val="28"/>
                <w:lang w:val="ru-RU"/>
              </w:rPr>
            </w:pPr>
            <w:r w:rsidRPr="00656303">
              <w:rPr>
                <w:b/>
                <w:sz w:val="28"/>
                <w:szCs w:val="28"/>
                <w:lang w:val="ru-RU"/>
              </w:rPr>
              <w:t>«</w:t>
            </w:r>
            <w:r w:rsidRPr="0065630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20" w:type="dxa"/>
          </w:tcPr>
          <w:p w:rsidR="003675EE" w:rsidRPr="00441188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 w:rsidRPr="00441188">
              <w:rPr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570" w:type="dxa"/>
            <w:gridSpan w:val="2"/>
          </w:tcPr>
          <w:p w:rsidR="003675EE" w:rsidRPr="00441188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 w:rsidRPr="00441188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467" w:type="dxa"/>
            <w:gridSpan w:val="3"/>
          </w:tcPr>
          <w:p w:rsidR="003675EE" w:rsidRPr="00441188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 w:rsidRPr="00441188"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Pr="00441188" w:rsidRDefault="003675E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Pr="00441188" w:rsidRDefault="003675EE" w:rsidP="00B56EA4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16054,5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DE66B8" w:rsidRDefault="003675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</w:rPr>
              <w:t>оммунальное хозяйство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D03FD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15972,5»;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0F203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1.5.7. позиции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C24D72">
              <w:rPr>
                <w:sz w:val="28"/>
                <w:szCs w:val="28"/>
              </w:rPr>
              <w:t>Государственная программа Алтайского края «Доступная среда в Алтайском крае» на 2016-2020 годы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1047,0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DE66B8" w:rsidRDefault="003675EE">
            <w:pPr>
              <w:jc w:val="both"/>
              <w:rPr>
                <w:sz w:val="28"/>
                <w:szCs w:val="28"/>
                <w:lang w:val="ru-RU"/>
              </w:rPr>
            </w:pPr>
            <w:r w:rsidRPr="00C24D72">
              <w:rPr>
                <w:bCs/>
                <w:sz w:val="28"/>
                <w:szCs w:val="28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5200000000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B40F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1047,0»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заменить позициями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</w:t>
            </w:r>
            <w:r w:rsidRPr="00C24D72">
              <w:rPr>
                <w:sz w:val="28"/>
                <w:szCs w:val="28"/>
              </w:rPr>
              <w:t>осударственная программа Алтайского края «Доступная среда в Алтайском крае» на 2016-2020 годы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5134,2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sz w:val="28"/>
                <w:szCs w:val="28"/>
                <w:lang w:val="ru-RU"/>
              </w:rPr>
            </w:pPr>
            <w:r w:rsidRPr="00C24D72">
              <w:rPr>
                <w:bCs/>
                <w:sz w:val="28"/>
                <w:szCs w:val="28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5134,2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7811CA">
            <w:pPr>
              <w:rPr>
                <w:sz w:val="28"/>
                <w:szCs w:val="28"/>
                <w:lang w:val="ru-RU"/>
              </w:rPr>
            </w:pPr>
            <w:r w:rsidRPr="00985DBB">
              <w:rPr>
                <w:sz w:val="28"/>
                <w:szCs w:val="28"/>
              </w:rPr>
              <w:t>Расходы на реализацию</w:t>
            </w:r>
            <w:r w:rsidRPr="00DE0514">
              <w:rPr>
                <w:b/>
                <w:sz w:val="28"/>
                <w:szCs w:val="28"/>
              </w:rPr>
              <w:t xml:space="preserve"> </w:t>
            </w:r>
            <w:r w:rsidRPr="00985DBB">
              <w:rPr>
                <w:sz w:val="28"/>
                <w:szCs w:val="28"/>
              </w:rPr>
              <w:t xml:space="preserve">мероприятий </w:t>
            </w:r>
            <w:r>
              <w:rPr>
                <w:sz w:val="28"/>
                <w:szCs w:val="28"/>
                <w:lang w:val="ru-RU"/>
              </w:rPr>
              <w:t>гос.</w:t>
            </w:r>
            <w:r w:rsidRPr="00985DBB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  <w:lang w:val="ru-RU"/>
              </w:rPr>
              <w:t xml:space="preserve">АК </w:t>
            </w:r>
            <w:r w:rsidRPr="00985DBB">
              <w:rPr>
                <w:sz w:val="28"/>
                <w:szCs w:val="28"/>
              </w:rPr>
              <w:t>«Устойчивое развитие сельских те</w:t>
            </w:r>
            <w:r w:rsidRPr="00985DBB">
              <w:rPr>
                <w:sz w:val="28"/>
                <w:szCs w:val="28"/>
              </w:rPr>
              <w:t>р</w:t>
            </w:r>
            <w:r w:rsidRPr="00985DBB">
              <w:rPr>
                <w:sz w:val="28"/>
                <w:szCs w:val="28"/>
              </w:rPr>
              <w:t xml:space="preserve">риторий </w:t>
            </w:r>
            <w:r>
              <w:rPr>
                <w:sz w:val="28"/>
                <w:szCs w:val="28"/>
                <w:lang w:val="ru-RU"/>
              </w:rPr>
              <w:t xml:space="preserve">АК» </w:t>
            </w:r>
            <w:r w:rsidRPr="00985DBB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  <w:lang w:val="ru-RU"/>
              </w:rPr>
              <w:t>2</w:t>
            </w:r>
            <w:r w:rsidRPr="00985DBB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985DBB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t>(мероприят.по развитию водоснабжения в сельской местности)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AA05CF">
              <w:rPr>
                <w:sz w:val="28"/>
                <w:szCs w:val="28"/>
                <w:lang w:val="ru-RU"/>
              </w:rPr>
              <w:t>52000</w:t>
            </w:r>
            <w:r>
              <w:rPr>
                <w:sz w:val="28"/>
                <w:szCs w:val="28"/>
                <w:lang w:val="en-US"/>
              </w:rPr>
              <w:t>R</w:t>
            </w:r>
            <w:r w:rsidRPr="00AA05CF">
              <w:rPr>
                <w:sz w:val="28"/>
                <w:szCs w:val="28"/>
                <w:lang w:val="ru-RU"/>
              </w:rPr>
              <w:t>0183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2944,2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Капитальные вложения в объекты государственной (муниципальной)</w:t>
            </w:r>
            <w:r w:rsidRPr="00D42693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собственности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AA05CF">
              <w:rPr>
                <w:sz w:val="28"/>
                <w:szCs w:val="28"/>
                <w:lang w:val="ru-RU"/>
              </w:rPr>
              <w:t>52000</w:t>
            </w:r>
            <w:r>
              <w:rPr>
                <w:sz w:val="28"/>
                <w:szCs w:val="28"/>
                <w:lang w:val="en-US"/>
              </w:rPr>
              <w:t>R</w:t>
            </w:r>
            <w:r w:rsidRPr="00AA05CF">
              <w:rPr>
                <w:sz w:val="28"/>
                <w:szCs w:val="28"/>
                <w:lang w:val="ru-RU"/>
              </w:rPr>
              <w:t>0183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2944,2»;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1D70A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1.5.8. позицию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B24ACC" w:rsidRDefault="003675E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B24ACC">
              <w:rPr>
                <w:b/>
                <w:sz w:val="28"/>
                <w:szCs w:val="28"/>
                <w:lang w:val="ru-RU"/>
              </w:rPr>
              <w:t>«Образование</w:t>
            </w:r>
          </w:p>
        </w:tc>
        <w:tc>
          <w:tcPr>
            <w:tcW w:w="520" w:type="dxa"/>
          </w:tcPr>
          <w:p w:rsidR="003675EE" w:rsidRPr="00B24ACC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 w:rsidRPr="00B24ACC">
              <w:rPr>
                <w:b/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Pr="00B24ACC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 w:rsidRPr="00B24ACC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467" w:type="dxa"/>
            <w:gridSpan w:val="3"/>
          </w:tcPr>
          <w:p w:rsidR="003675EE" w:rsidRPr="00B24ACC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 w:rsidRPr="00B24ACC"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Pr="00B24ACC" w:rsidRDefault="003675E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Pr="00B24ACC" w:rsidRDefault="003675EE" w:rsidP="00A26978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B24ACC">
              <w:rPr>
                <w:b/>
                <w:sz w:val="28"/>
                <w:szCs w:val="28"/>
                <w:lang w:val="ru-RU"/>
              </w:rPr>
              <w:t>119141,1»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DE66B8" w:rsidRDefault="003675EE" w:rsidP="00B24AC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заменить позицией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DE66B8" w:rsidRDefault="003675EE">
            <w:pPr>
              <w:jc w:val="both"/>
              <w:rPr>
                <w:sz w:val="28"/>
                <w:szCs w:val="28"/>
                <w:lang w:val="ru-RU"/>
              </w:rPr>
            </w:pPr>
            <w:r w:rsidRPr="00B24ACC">
              <w:rPr>
                <w:b/>
                <w:sz w:val="28"/>
                <w:szCs w:val="28"/>
                <w:lang w:val="ru-RU"/>
              </w:rPr>
              <w:t>«Образование</w:t>
            </w:r>
          </w:p>
        </w:tc>
        <w:tc>
          <w:tcPr>
            <w:tcW w:w="520" w:type="dxa"/>
          </w:tcPr>
          <w:p w:rsidR="003675EE" w:rsidRPr="00AB770F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 w:rsidRPr="00AB770F">
              <w:rPr>
                <w:b/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Pr="00AB770F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 w:rsidRPr="00AB770F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467" w:type="dxa"/>
            <w:gridSpan w:val="3"/>
          </w:tcPr>
          <w:p w:rsidR="003675EE" w:rsidRPr="00AB770F" w:rsidRDefault="003675E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 w:rsidRPr="00AB770F">
              <w:rPr>
                <w:b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Pr="00AB770F" w:rsidRDefault="003675E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Pr="00AB770F" w:rsidRDefault="003675EE" w:rsidP="00C850CF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169627,8</w:t>
            </w:r>
            <w:r w:rsidRPr="00AB770F">
              <w:rPr>
                <w:b/>
                <w:sz w:val="28"/>
                <w:szCs w:val="28"/>
                <w:lang w:val="ru-RU"/>
              </w:rPr>
              <w:t>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1D70A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1.5.9. позицию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87433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«Дошкольное образование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24423,0»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76067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заменить позицией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87433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«Дошкольное образование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D42CD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33496,7»;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1D70AA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</w:t>
            </w:r>
            <w:r w:rsidRPr="005F527C">
              <w:rPr>
                <w:bCs/>
                <w:sz w:val="28"/>
                <w:szCs w:val="28"/>
                <w:lang w:val="ru-RU"/>
              </w:rPr>
              <w:t>1.5.</w:t>
            </w:r>
            <w:r>
              <w:rPr>
                <w:bCs/>
                <w:sz w:val="28"/>
                <w:szCs w:val="28"/>
                <w:lang w:val="ru-RU"/>
              </w:rPr>
              <w:t>10</w:t>
            </w:r>
            <w:r w:rsidRPr="005F527C">
              <w:rPr>
                <w:bCs/>
                <w:sz w:val="28"/>
                <w:szCs w:val="28"/>
                <w:lang w:val="ru-RU"/>
              </w:rPr>
              <w:t>. дополнить позициями</w:t>
            </w:r>
            <w:r>
              <w:rPr>
                <w:bCs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D42CD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5F527C" w:rsidRDefault="003675EE" w:rsidP="005F527C">
            <w:pPr>
              <w:rPr>
                <w:sz w:val="28"/>
                <w:szCs w:val="28"/>
                <w:lang w:val="ru-RU"/>
              </w:rPr>
            </w:pPr>
            <w:r w:rsidRPr="005F527C">
              <w:rPr>
                <w:sz w:val="28"/>
                <w:szCs w:val="28"/>
                <w:lang w:val="ru-RU"/>
              </w:rPr>
              <w:t xml:space="preserve">«Межбюджетные трансферты </w:t>
            </w:r>
          </w:p>
          <w:p w:rsidR="003675EE" w:rsidRDefault="003675EE" w:rsidP="005F527C">
            <w:pPr>
              <w:rPr>
                <w:sz w:val="28"/>
                <w:szCs w:val="28"/>
                <w:lang w:val="ru-RU"/>
              </w:rPr>
            </w:pPr>
            <w:r w:rsidRPr="005F527C">
              <w:rPr>
                <w:sz w:val="28"/>
                <w:szCs w:val="28"/>
                <w:lang w:val="ru-RU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5432,7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0300A8">
            <w:pPr>
              <w:rPr>
                <w:sz w:val="28"/>
                <w:szCs w:val="28"/>
                <w:lang w:val="ru-RU"/>
              </w:rPr>
            </w:pPr>
            <w:r w:rsidRPr="005F527C">
              <w:rPr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5432,7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0300A8">
            <w:pPr>
              <w:rPr>
                <w:sz w:val="28"/>
                <w:szCs w:val="28"/>
                <w:lang w:val="ru-RU"/>
              </w:rPr>
            </w:pPr>
            <w:r w:rsidRPr="005F527C">
              <w:rPr>
                <w:sz w:val="28"/>
                <w:szCs w:val="28"/>
                <w:lang w:val="ru-RU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5F527C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5432,7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8F3A8E">
            <w:pPr>
              <w:jc w:val="both"/>
              <w:rPr>
                <w:sz w:val="28"/>
                <w:szCs w:val="28"/>
                <w:lang w:val="ru-RU"/>
              </w:rPr>
            </w:pPr>
            <w:r w:rsidRPr="005F527C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 и казенными учреждениями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5F527C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4277,4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5F527C" w:rsidRDefault="003675EE" w:rsidP="008F3A8E">
            <w:pPr>
              <w:jc w:val="both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 xml:space="preserve">Закупка товаров, работ и услуг для государственных </w:t>
            </w:r>
            <w:r>
              <w:rPr>
                <w:sz w:val="28"/>
                <w:szCs w:val="28"/>
                <w:lang w:val="ru-RU"/>
              </w:rPr>
              <w:t xml:space="preserve">(муниципальных) </w:t>
            </w:r>
            <w:r w:rsidRPr="00415024">
              <w:rPr>
                <w:sz w:val="28"/>
                <w:szCs w:val="28"/>
                <w:lang w:val="ru-RU"/>
              </w:rPr>
              <w:t>нужд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7" w:type="dxa"/>
            <w:gridSpan w:val="3"/>
          </w:tcPr>
          <w:p w:rsidR="003675EE" w:rsidRPr="005F527C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323,4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8F3A8E">
            <w:pPr>
              <w:jc w:val="both"/>
              <w:rPr>
                <w:sz w:val="28"/>
                <w:szCs w:val="28"/>
                <w:lang w:val="ru-RU"/>
              </w:rPr>
            </w:pPr>
            <w:r w:rsidRPr="005F527C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5F527C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831,9»;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DE66B8" w:rsidRDefault="003675EE" w:rsidP="001D70A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1.5.11. позицию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DE66B8" w:rsidRDefault="003675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«Общее образование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88974,9»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DE66B8" w:rsidRDefault="003675EE" w:rsidP="009F3BF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заменить позицией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DE66B8" w:rsidRDefault="003675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«Общее образование</w:t>
            </w:r>
          </w:p>
        </w:tc>
        <w:tc>
          <w:tcPr>
            <w:tcW w:w="520" w:type="dxa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Pr="00473AFF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75751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123149,2»;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1D70AA">
            <w:pPr>
              <w:jc w:val="both"/>
              <w:rPr>
                <w:sz w:val="28"/>
                <w:szCs w:val="28"/>
                <w:lang w:val="ru-RU"/>
              </w:rPr>
            </w:pPr>
            <w:r w:rsidRPr="00DF6D8A">
              <w:rPr>
                <w:sz w:val="28"/>
                <w:szCs w:val="28"/>
                <w:lang w:val="ru-RU"/>
              </w:rPr>
              <w:t xml:space="preserve">      1.5.1</w:t>
            </w:r>
            <w:r>
              <w:rPr>
                <w:sz w:val="28"/>
                <w:szCs w:val="28"/>
                <w:lang w:val="ru-RU"/>
              </w:rPr>
              <w:t>2</w:t>
            </w:r>
            <w:r w:rsidRPr="00DF6D8A">
              <w:rPr>
                <w:sz w:val="28"/>
                <w:szCs w:val="28"/>
                <w:lang w:val="ru-RU"/>
              </w:rPr>
              <w:t xml:space="preserve">. дополнить позициями   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4A259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E83253">
            <w:pPr>
              <w:jc w:val="both"/>
              <w:rPr>
                <w:sz w:val="28"/>
                <w:szCs w:val="28"/>
                <w:lang w:val="ru-RU"/>
              </w:rPr>
            </w:pPr>
            <w:r w:rsidRPr="00DF6D8A">
              <w:rPr>
                <w:sz w:val="28"/>
                <w:szCs w:val="28"/>
                <w:lang w:val="ru-RU"/>
              </w:rPr>
              <w:t>«Государственная программа Алтайского края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на 2016-2025 годы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5600000000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4A259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24000,0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E83253">
            <w:pPr>
              <w:jc w:val="both"/>
              <w:rPr>
                <w:sz w:val="28"/>
                <w:szCs w:val="28"/>
                <w:lang w:val="ru-RU"/>
              </w:rPr>
            </w:pPr>
            <w:r w:rsidRPr="00DF6D8A">
              <w:rPr>
                <w:sz w:val="28"/>
                <w:szCs w:val="28"/>
                <w:lang w:val="ru-RU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DF6D8A">
              <w:rPr>
                <w:sz w:val="28"/>
                <w:szCs w:val="28"/>
                <w:lang w:val="ru-RU"/>
              </w:rPr>
              <w:t>56000R5200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4A259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24000,0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E83253">
            <w:pPr>
              <w:jc w:val="both"/>
              <w:rPr>
                <w:sz w:val="28"/>
                <w:szCs w:val="28"/>
                <w:lang w:val="ru-RU"/>
              </w:rPr>
            </w:pPr>
            <w:r w:rsidRPr="00DF6D8A">
              <w:rPr>
                <w:sz w:val="28"/>
                <w:szCs w:val="28"/>
                <w:lang w:val="ru-RU"/>
              </w:rPr>
              <w:t>Субсидии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DF6D8A">
              <w:rPr>
                <w:sz w:val="28"/>
                <w:szCs w:val="28"/>
                <w:lang w:val="ru-RU"/>
              </w:rPr>
              <w:t>56000R5200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</w:t>
            </w:r>
          </w:p>
        </w:tc>
        <w:tc>
          <w:tcPr>
            <w:tcW w:w="1256" w:type="dxa"/>
            <w:gridSpan w:val="3"/>
          </w:tcPr>
          <w:p w:rsidR="003675EE" w:rsidRDefault="003675EE" w:rsidP="004A259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24000,0»;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1D70A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Pr="00CE2966">
              <w:rPr>
                <w:sz w:val="28"/>
                <w:szCs w:val="28"/>
                <w:lang w:val="ru-RU"/>
              </w:rPr>
              <w:t>1.5.1</w:t>
            </w:r>
            <w:r>
              <w:rPr>
                <w:sz w:val="28"/>
                <w:szCs w:val="28"/>
                <w:lang w:val="ru-RU"/>
              </w:rPr>
              <w:t>3</w:t>
            </w:r>
            <w:r w:rsidRPr="00CE2966">
              <w:rPr>
                <w:sz w:val="28"/>
                <w:szCs w:val="28"/>
                <w:lang w:val="ru-RU"/>
              </w:rPr>
              <w:t xml:space="preserve">. дополнить позициями   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4A259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760678" w:rsidRDefault="003675EE" w:rsidP="00760678">
            <w:pPr>
              <w:rPr>
                <w:bCs/>
                <w:sz w:val="28"/>
                <w:szCs w:val="28"/>
                <w:lang w:val="ru-RU"/>
              </w:rPr>
            </w:pPr>
            <w:r w:rsidRPr="00760678">
              <w:rPr>
                <w:bCs/>
                <w:sz w:val="28"/>
                <w:szCs w:val="28"/>
                <w:lang w:val="ru-RU"/>
              </w:rPr>
              <w:t xml:space="preserve">«Межбюджетные трансферты </w:t>
            </w:r>
          </w:p>
          <w:p w:rsidR="003675EE" w:rsidRDefault="003675EE" w:rsidP="00760678">
            <w:pPr>
              <w:rPr>
                <w:bCs/>
                <w:sz w:val="28"/>
                <w:szCs w:val="28"/>
                <w:lang w:val="ru-RU"/>
              </w:rPr>
            </w:pPr>
            <w:r w:rsidRPr="00760678">
              <w:rPr>
                <w:bCs/>
                <w:sz w:val="28"/>
                <w:szCs w:val="28"/>
                <w:lang w:val="ru-RU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723BF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2246,7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0300A8">
            <w:pPr>
              <w:rPr>
                <w:bCs/>
                <w:sz w:val="28"/>
                <w:szCs w:val="28"/>
                <w:lang w:val="ru-RU"/>
              </w:rPr>
            </w:pPr>
            <w:r w:rsidRPr="00760678">
              <w:rPr>
                <w:bCs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723BF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2246,7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0300A8">
            <w:pPr>
              <w:rPr>
                <w:bCs/>
                <w:sz w:val="28"/>
                <w:szCs w:val="28"/>
                <w:lang w:val="ru-RU"/>
              </w:rPr>
            </w:pPr>
            <w:r w:rsidRPr="00760678">
              <w:rPr>
                <w:bCs/>
                <w:sz w:val="28"/>
                <w:szCs w:val="28"/>
                <w:lang w:val="ru-RU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760678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695AA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2246,7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A8634D">
            <w:pPr>
              <w:autoSpaceDE w:val="0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15024">
              <w:rPr>
                <w:sz w:val="28"/>
                <w:szCs w:val="28"/>
                <w:lang w:val="ru-RU"/>
              </w:rPr>
              <w:t xml:space="preserve">выполнения функций государственными органами и </w:t>
            </w:r>
          </w:p>
          <w:p w:rsidR="003675EE" w:rsidRDefault="003675EE" w:rsidP="00A8634D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казенными учреждениями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760678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569,7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760678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Pr="00473AFF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1428,1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760678">
              <w:rPr>
                <w:bCs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760678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248,9»;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1D70A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B879F4">
              <w:rPr>
                <w:bCs/>
                <w:sz w:val="28"/>
                <w:szCs w:val="28"/>
                <w:lang w:val="ru-RU"/>
              </w:rPr>
              <w:t xml:space="preserve">      1.5.1</w:t>
            </w:r>
            <w:r>
              <w:rPr>
                <w:bCs/>
                <w:sz w:val="28"/>
                <w:szCs w:val="28"/>
                <w:lang w:val="ru-RU"/>
              </w:rPr>
              <w:t>4</w:t>
            </w:r>
            <w:r w:rsidRPr="00B879F4">
              <w:rPr>
                <w:bCs/>
                <w:sz w:val="28"/>
                <w:szCs w:val="28"/>
                <w:lang w:val="ru-RU"/>
              </w:rPr>
              <w:t xml:space="preserve">. дополнить позициями   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</w:t>
            </w:r>
            <w:r w:rsidRPr="00B879F4">
              <w:rPr>
                <w:bCs/>
                <w:sz w:val="28"/>
                <w:szCs w:val="28"/>
                <w:lang w:val="ru-RU"/>
              </w:rPr>
              <w:t>Дополнительное образование детей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0119B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5730,5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5916CB" w:rsidRDefault="003675EE" w:rsidP="005916CB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4476,4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5916CB" w:rsidRDefault="003675EE" w:rsidP="005916CB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  <w:r w:rsidRPr="00415024">
              <w:rPr>
                <w:bCs/>
                <w:sz w:val="28"/>
                <w:szCs w:val="28"/>
                <w:lang w:val="ru-RU"/>
              </w:rPr>
              <w:t xml:space="preserve"> в сфере образования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7" w:type="dxa"/>
            <w:gridSpan w:val="3"/>
          </w:tcPr>
          <w:p w:rsidR="003675EE" w:rsidRDefault="003675EE" w:rsidP="003852C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0210000000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4476,4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5916CB" w:rsidRDefault="003675EE" w:rsidP="005916CB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0210010420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4476,4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5916CB" w:rsidRDefault="003675EE" w:rsidP="005916C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0210010420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4476,4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5916CB" w:rsidRDefault="003675EE" w:rsidP="005916C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916CB">
              <w:rPr>
                <w:bCs/>
                <w:sz w:val="28"/>
                <w:szCs w:val="28"/>
                <w:lang w:val="ru-RU"/>
              </w:rPr>
              <w:t xml:space="preserve">Межбюджетные трансферты </w:t>
            </w:r>
          </w:p>
          <w:p w:rsidR="003675EE" w:rsidRDefault="003675EE" w:rsidP="005916C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916CB">
              <w:rPr>
                <w:bCs/>
                <w:sz w:val="28"/>
                <w:szCs w:val="28"/>
                <w:lang w:val="ru-RU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1254,1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916CB">
              <w:rPr>
                <w:bCs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1254,1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916CB">
              <w:rPr>
                <w:bCs/>
                <w:sz w:val="28"/>
                <w:szCs w:val="28"/>
                <w:lang w:val="ru-RU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B879F4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1254,1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916CB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B879F4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1254,1»;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1D70AA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</w:t>
            </w:r>
            <w:r w:rsidRPr="001B2231">
              <w:rPr>
                <w:bCs/>
                <w:sz w:val="28"/>
                <w:szCs w:val="28"/>
                <w:lang w:val="ru-RU"/>
              </w:rPr>
              <w:t>1.5.1</w:t>
            </w:r>
            <w:r>
              <w:rPr>
                <w:bCs/>
                <w:sz w:val="28"/>
                <w:szCs w:val="28"/>
                <w:lang w:val="ru-RU"/>
              </w:rPr>
              <w:t>5</w:t>
            </w:r>
            <w:r w:rsidRPr="001B2231">
              <w:rPr>
                <w:bCs/>
                <w:sz w:val="28"/>
                <w:szCs w:val="28"/>
                <w:lang w:val="ru-RU"/>
              </w:rPr>
              <w:t>. позицию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«Молодежная политика и оздоровление детей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30,0»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086A72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</w:t>
            </w:r>
            <w:r>
              <w:rPr>
                <w:sz w:val="28"/>
                <w:szCs w:val="28"/>
                <w:lang w:val="ru-RU"/>
              </w:rPr>
              <w:t>заменить позицией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«Молодежная политика и оздоровление детей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390»;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1D70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1.5.16. дополнить позициями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5D55BF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D13043">
              <w:rPr>
                <w:sz w:val="28"/>
                <w:szCs w:val="28"/>
              </w:rPr>
              <w:t>Государственная программа Алтайского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13043">
              <w:rPr>
                <w:sz w:val="28"/>
                <w:szCs w:val="28"/>
              </w:rPr>
              <w:t xml:space="preserve">края «Развитие 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D13043">
              <w:rPr>
                <w:sz w:val="28"/>
                <w:szCs w:val="28"/>
              </w:rPr>
              <w:t>б</w:t>
            </w:r>
            <w:r w:rsidRPr="00D13043">
              <w:rPr>
                <w:sz w:val="28"/>
                <w:szCs w:val="28"/>
              </w:rPr>
              <w:t xml:space="preserve">разования и молодежной политики в Алтайском крае» </w:t>
            </w:r>
            <w:r w:rsidRPr="00D13043">
              <w:rPr>
                <w:sz w:val="28"/>
                <w:szCs w:val="28"/>
              </w:rPr>
              <w:br/>
              <w:t>на 2014-2020 годы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390,0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315CFF">
              <w:rPr>
                <w:sz w:val="28"/>
                <w:szCs w:val="28"/>
              </w:rPr>
              <w:t>Подпрограмма «Молодежная политика в Алтайском крае» государственной программы Алтайского края «Развитие образования и м</w:t>
            </w:r>
            <w:r w:rsidRPr="00315CFF">
              <w:rPr>
                <w:sz w:val="28"/>
                <w:szCs w:val="28"/>
              </w:rPr>
              <w:t>о</w:t>
            </w:r>
            <w:r w:rsidRPr="00315CFF">
              <w:rPr>
                <w:sz w:val="28"/>
                <w:szCs w:val="28"/>
              </w:rPr>
              <w:t>лодежной политики в Алтайском крае» на 2014-2020 годы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390,0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3C30EF">
            <w:pPr>
              <w:rPr>
                <w:bCs/>
                <w:sz w:val="28"/>
                <w:szCs w:val="28"/>
                <w:lang w:val="ru-RU"/>
              </w:rPr>
            </w:pPr>
            <w:r w:rsidRPr="0041162B">
              <w:rPr>
                <w:sz w:val="28"/>
                <w:szCs w:val="28"/>
              </w:rPr>
              <w:t>Развитие системы отдыха и укрепления здоровья детей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5850013210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E319B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360,0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3C30EF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5850013210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56" w:type="dxa"/>
            <w:gridSpan w:val="3"/>
          </w:tcPr>
          <w:p w:rsidR="003675EE" w:rsidRDefault="003675EE" w:rsidP="00E319B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360,0»;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1D70AA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1.5.17. позицию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«Другие вопросы в области образования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5713,2»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B7009E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</w:t>
            </w:r>
            <w:r>
              <w:rPr>
                <w:sz w:val="28"/>
                <w:szCs w:val="28"/>
                <w:lang w:val="ru-RU"/>
              </w:rPr>
              <w:t>заменить позицией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«Другие вопросы в области образования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6861,4»;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1D70A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B7009E">
              <w:rPr>
                <w:bCs/>
                <w:sz w:val="28"/>
                <w:szCs w:val="28"/>
                <w:lang w:val="ru-RU"/>
              </w:rPr>
              <w:t xml:space="preserve">      1.5.</w:t>
            </w:r>
            <w:r>
              <w:rPr>
                <w:bCs/>
                <w:sz w:val="28"/>
                <w:szCs w:val="28"/>
                <w:lang w:val="ru-RU"/>
              </w:rPr>
              <w:t>18</w:t>
            </w:r>
            <w:r w:rsidRPr="00B7009E">
              <w:rPr>
                <w:bCs/>
                <w:sz w:val="28"/>
                <w:szCs w:val="28"/>
                <w:lang w:val="ru-RU"/>
              </w:rPr>
              <w:t xml:space="preserve">. дополнить позициями   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AE7737" w:rsidRDefault="003675EE" w:rsidP="00AE7737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</w:t>
            </w:r>
            <w:r w:rsidRPr="00AE7737">
              <w:rPr>
                <w:bCs/>
                <w:sz w:val="28"/>
                <w:szCs w:val="28"/>
                <w:lang w:val="ru-RU"/>
              </w:rPr>
              <w:t xml:space="preserve">Межбюджетные трансферты </w:t>
            </w:r>
          </w:p>
          <w:p w:rsidR="003675EE" w:rsidRPr="00415024" w:rsidRDefault="003675EE" w:rsidP="00AE7737">
            <w:pPr>
              <w:rPr>
                <w:bCs/>
                <w:sz w:val="28"/>
                <w:szCs w:val="28"/>
                <w:lang w:val="ru-RU"/>
              </w:rPr>
            </w:pPr>
            <w:r w:rsidRPr="00AE7737">
              <w:rPr>
                <w:bCs/>
                <w:sz w:val="28"/>
                <w:szCs w:val="28"/>
                <w:lang w:val="ru-RU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946,0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B027C1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AE7737">
              <w:rPr>
                <w:bCs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946,0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AE7737">
              <w:rPr>
                <w:bCs/>
                <w:sz w:val="28"/>
                <w:szCs w:val="28"/>
                <w:lang w:val="ru-RU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FD79CF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946,0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7E4628">
            <w:pPr>
              <w:autoSpaceDE w:val="0"/>
              <w:rPr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Расходы на выплаты персоналу в целях обеспечения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15024">
              <w:rPr>
                <w:sz w:val="28"/>
                <w:szCs w:val="28"/>
                <w:lang w:val="ru-RU"/>
              </w:rPr>
              <w:t xml:space="preserve">выполнения функций государственными органами и </w:t>
            </w:r>
          </w:p>
          <w:p w:rsidR="003675EE" w:rsidRPr="00415024" w:rsidRDefault="003675EE" w:rsidP="007E4628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sz w:val="28"/>
                <w:szCs w:val="28"/>
                <w:lang w:val="ru-RU"/>
              </w:rPr>
              <w:t>казенными учреждениями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FD79CF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855,8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271F5">
              <w:rPr>
                <w:bCs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FD79CF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90,2»;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1D70AA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1.5.19. позицию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«Культура, кинематография 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10181,2»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CF05AF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заменить позицией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«Культура, кинематография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12880,4»;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1D70AA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1.5.20. позицию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«Культура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8787,7»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BD4751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</w:t>
            </w:r>
            <w:r>
              <w:rPr>
                <w:sz w:val="28"/>
                <w:szCs w:val="28"/>
                <w:lang w:val="ru-RU"/>
              </w:rPr>
              <w:t>заменить позицией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«Культура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11130,8»;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1D70AA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1.5.21. дополнить позициями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300,0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7D0C1E">
            <w:pPr>
              <w:rPr>
                <w:bCs/>
                <w:sz w:val="28"/>
                <w:szCs w:val="28"/>
                <w:lang w:val="ru-RU"/>
              </w:rPr>
            </w:pPr>
            <w:r w:rsidRPr="00F1510E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  <w:lang w:val="ru-RU"/>
              </w:rPr>
              <w:t>Наследие»</w:t>
            </w:r>
            <w:r w:rsidRPr="00F1510E">
              <w:rPr>
                <w:sz w:val="28"/>
                <w:szCs w:val="28"/>
              </w:rPr>
              <w:t xml:space="preserve"> государственной программы </w:t>
            </w:r>
            <w:r w:rsidRPr="00F1510E">
              <w:rPr>
                <w:sz w:val="28"/>
                <w:szCs w:val="28"/>
              </w:rPr>
              <w:br/>
              <w:t>Алтайск</w:t>
            </w:r>
            <w:r w:rsidRPr="00F1510E">
              <w:rPr>
                <w:sz w:val="28"/>
                <w:szCs w:val="28"/>
              </w:rPr>
              <w:t>о</w:t>
            </w:r>
            <w:r w:rsidRPr="00F1510E">
              <w:rPr>
                <w:sz w:val="28"/>
                <w:szCs w:val="28"/>
              </w:rPr>
              <w:t>го края «Развитие культуры Алтайского края» на 2015-2020 годы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4410000000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B53840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реализацию мероприятий региональных программ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4410080990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415024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4410080990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1D70A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B331F3">
              <w:rPr>
                <w:bCs/>
                <w:sz w:val="28"/>
                <w:szCs w:val="28"/>
                <w:lang w:val="ru-RU"/>
              </w:rPr>
              <w:t xml:space="preserve">      1.5.2</w:t>
            </w:r>
            <w:r>
              <w:rPr>
                <w:bCs/>
                <w:sz w:val="28"/>
                <w:szCs w:val="28"/>
                <w:lang w:val="ru-RU"/>
              </w:rPr>
              <w:t>2</w:t>
            </w:r>
            <w:r w:rsidRPr="00B331F3">
              <w:rPr>
                <w:bCs/>
                <w:sz w:val="28"/>
                <w:szCs w:val="28"/>
                <w:lang w:val="ru-RU"/>
              </w:rPr>
              <w:t xml:space="preserve">. дополнить позициями   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B331F3" w:rsidRDefault="003675EE" w:rsidP="00B331F3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B331F3">
              <w:rPr>
                <w:bCs/>
                <w:sz w:val="28"/>
                <w:szCs w:val="28"/>
                <w:lang w:val="ru-RU"/>
              </w:rPr>
              <w:t xml:space="preserve">«Межбюджетные трансферты </w:t>
            </w:r>
          </w:p>
          <w:p w:rsidR="003675EE" w:rsidRPr="00415024" w:rsidRDefault="003675EE" w:rsidP="00B331F3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B331F3">
              <w:rPr>
                <w:bCs/>
                <w:sz w:val="28"/>
                <w:szCs w:val="28"/>
                <w:lang w:val="ru-RU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1273,1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B331F3">
              <w:rPr>
                <w:bCs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1273,1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B331F3">
              <w:rPr>
                <w:bCs/>
                <w:sz w:val="28"/>
                <w:szCs w:val="28"/>
                <w:lang w:val="ru-RU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B331F3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1273,1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B331F3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B331F3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1273,1»;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B331F3" w:rsidRDefault="003675EE" w:rsidP="001D70AA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1.5.23. позицию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Pr="00B331F3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B331F3" w:rsidRDefault="003675EE" w:rsidP="0020697F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«Другие вопросы в области культуры, кинематографии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67" w:type="dxa"/>
            <w:gridSpan w:val="3"/>
          </w:tcPr>
          <w:p w:rsidR="003675EE" w:rsidRPr="00B331F3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1393,5»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B331F3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заменить позицией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Pr="00B331F3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B331F3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«Другие вопросы в области культуры, кинематографии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67" w:type="dxa"/>
            <w:gridSpan w:val="3"/>
          </w:tcPr>
          <w:p w:rsidR="003675EE" w:rsidRPr="00B331F3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1749,6»;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B331F3" w:rsidRDefault="003675EE" w:rsidP="001D70AA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</w:t>
            </w:r>
            <w:r w:rsidRPr="00B331F3">
              <w:rPr>
                <w:bCs/>
                <w:sz w:val="28"/>
                <w:szCs w:val="28"/>
                <w:lang w:val="ru-RU"/>
              </w:rPr>
              <w:t>1.5.2</w:t>
            </w:r>
            <w:r>
              <w:rPr>
                <w:bCs/>
                <w:sz w:val="28"/>
                <w:szCs w:val="28"/>
                <w:lang w:val="ru-RU"/>
              </w:rPr>
              <w:t>4</w:t>
            </w:r>
            <w:r w:rsidRPr="00B331F3">
              <w:rPr>
                <w:bCs/>
                <w:sz w:val="28"/>
                <w:szCs w:val="28"/>
                <w:lang w:val="ru-RU"/>
              </w:rPr>
              <w:t xml:space="preserve">. дополнить позициями   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Pr="00B331F3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B331F3" w:rsidRDefault="003675EE" w:rsidP="002B2AE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B331F3">
              <w:rPr>
                <w:bCs/>
                <w:sz w:val="28"/>
                <w:szCs w:val="28"/>
                <w:lang w:val="ru-RU"/>
              </w:rPr>
              <w:t xml:space="preserve">«Межбюджетные трансферты </w:t>
            </w:r>
          </w:p>
          <w:p w:rsidR="003675EE" w:rsidRPr="00B331F3" w:rsidRDefault="003675EE" w:rsidP="002B2AE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B331F3">
              <w:rPr>
                <w:bCs/>
                <w:sz w:val="28"/>
                <w:szCs w:val="28"/>
                <w:lang w:val="ru-RU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67" w:type="dxa"/>
            <w:gridSpan w:val="3"/>
          </w:tcPr>
          <w:p w:rsidR="003675EE" w:rsidRPr="00B331F3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356,1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B331F3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B331F3">
              <w:rPr>
                <w:bCs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67" w:type="dxa"/>
            <w:gridSpan w:val="3"/>
          </w:tcPr>
          <w:p w:rsidR="003675EE" w:rsidRPr="00B331F3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356,1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B331F3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B331F3">
              <w:rPr>
                <w:bCs/>
                <w:sz w:val="28"/>
                <w:szCs w:val="28"/>
                <w:lang w:val="ru-RU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67" w:type="dxa"/>
            <w:gridSpan w:val="3"/>
          </w:tcPr>
          <w:p w:rsidR="003675EE" w:rsidRPr="00B331F3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B331F3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356,1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B331F3" w:rsidRDefault="003675E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B331F3">
              <w:rPr>
                <w:bCs/>
                <w:sz w:val="28"/>
                <w:szCs w:val="28"/>
                <w:lang w:val="ru-RU"/>
              </w:rPr>
              <w:t>Субсидии бюджетным учреждениям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67" w:type="dxa"/>
            <w:gridSpan w:val="3"/>
          </w:tcPr>
          <w:p w:rsidR="003675EE" w:rsidRPr="00B331F3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B331F3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256" w:type="dxa"/>
            <w:gridSpan w:val="3"/>
          </w:tcPr>
          <w:p w:rsidR="003675EE" w:rsidRDefault="003675EE" w:rsidP="00A2697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356,1»;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415024" w:rsidRDefault="003675EE" w:rsidP="001D70AA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1.5.25. позицию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323C2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F4679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323C2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6203,8»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RPr="00CB2D52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Pr="00CB2D52" w:rsidRDefault="003675EE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CB2D52" w:rsidRDefault="003675EE" w:rsidP="00DD579E">
            <w:pPr>
              <w:jc w:val="both"/>
              <w:rPr>
                <w:sz w:val="28"/>
                <w:szCs w:val="28"/>
                <w:lang w:val="ru-RU"/>
              </w:rPr>
            </w:pPr>
            <w:r w:rsidRPr="00CB2D52">
              <w:rPr>
                <w:color w:val="FF0000"/>
                <w:sz w:val="28"/>
                <w:szCs w:val="28"/>
                <w:lang w:val="ru-RU"/>
              </w:rPr>
              <w:t xml:space="preserve">      </w:t>
            </w:r>
            <w:r w:rsidRPr="00CB2D52">
              <w:rPr>
                <w:sz w:val="28"/>
                <w:szCs w:val="28"/>
                <w:lang w:val="ru-RU"/>
              </w:rPr>
              <w:t>заменить позици</w:t>
            </w:r>
            <w:r>
              <w:rPr>
                <w:sz w:val="28"/>
                <w:szCs w:val="28"/>
                <w:lang w:val="ru-RU"/>
              </w:rPr>
              <w:t>ей</w:t>
            </w:r>
          </w:p>
        </w:tc>
        <w:tc>
          <w:tcPr>
            <w:tcW w:w="520" w:type="dxa"/>
          </w:tcPr>
          <w:p w:rsidR="003675EE" w:rsidRPr="00CB2D52" w:rsidRDefault="003675EE">
            <w:pPr>
              <w:snapToGrid w:val="0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Pr="00CB2D52" w:rsidRDefault="003675EE">
            <w:pPr>
              <w:snapToGrid w:val="0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Pr="00CB2D52" w:rsidRDefault="003675EE">
            <w:pPr>
              <w:snapToGrid w:val="0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Pr="00CB2D52" w:rsidRDefault="003675EE">
            <w:pPr>
              <w:snapToGrid w:val="0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Pr="00CB2D52" w:rsidRDefault="003675EE" w:rsidP="00323C2B">
            <w:pPr>
              <w:snapToGrid w:val="0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Pr="00CB2D52" w:rsidRDefault="003675EE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F4679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323C2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9072,9»;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1D70AA">
            <w:pPr>
              <w:jc w:val="both"/>
              <w:rPr>
                <w:sz w:val="28"/>
                <w:szCs w:val="28"/>
                <w:lang w:val="ru-RU"/>
              </w:rPr>
            </w:pPr>
            <w:r w:rsidRPr="00170FD9">
              <w:rPr>
                <w:sz w:val="28"/>
                <w:szCs w:val="28"/>
                <w:lang w:val="ru-RU"/>
              </w:rPr>
              <w:t xml:space="preserve">      1.5.2</w:t>
            </w:r>
            <w:r>
              <w:rPr>
                <w:sz w:val="28"/>
                <w:szCs w:val="28"/>
                <w:lang w:val="ru-RU"/>
              </w:rPr>
              <w:t>6</w:t>
            </w:r>
            <w:r w:rsidRPr="00170FD9">
              <w:rPr>
                <w:sz w:val="28"/>
                <w:szCs w:val="28"/>
                <w:lang w:val="ru-RU"/>
              </w:rPr>
              <w:t xml:space="preserve">. дополнить позициями   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323C2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Default="003675EE" w:rsidP="00F46797">
            <w:pPr>
              <w:jc w:val="both"/>
              <w:rPr>
                <w:sz w:val="28"/>
                <w:szCs w:val="28"/>
                <w:lang w:val="ru-RU"/>
              </w:rPr>
            </w:pPr>
            <w:r w:rsidRPr="00170FD9">
              <w:rPr>
                <w:sz w:val="28"/>
                <w:szCs w:val="28"/>
                <w:lang w:val="ru-RU"/>
              </w:rPr>
              <w:t>«Прочие межбюджетные трансферты общего характера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323C2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2479,1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170FD9" w:rsidRDefault="003675EE" w:rsidP="00170FD9">
            <w:pPr>
              <w:jc w:val="both"/>
              <w:rPr>
                <w:sz w:val="28"/>
                <w:szCs w:val="28"/>
                <w:lang w:val="ru-RU"/>
              </w:rPr>
            </w:pPr>
            <w:r w:rsidRPr="00170FD9">
              <w:rPr>
                <w:sz w:val="28"/>
                <w:szCs w:val="28"/>
                <w:lang w:val="ru-RU"/>
              </w:rPr>
              <w:t xml:space="preserve">Межбюджетные трансферты </w:t>
            </w:r>
          </w:p>
          <w:p w:rsidR="003675EE" w:rsidRDefault="003675EE" w:rsidP="00170FD9">
            <w:pPr>
              <w:jc w:val="both"/>
              <w:rPr>
                <w:sz w:val="28"/>
                <w:szCs w:val="28"/>
                <w:lang w:val="ru-RU"/>
              </w:rPr>
            </w:pPr>
            <w:r w:rsidRPr="00170FD9">
              <w:rPr>
                <w:sz w:val="28"/>
                <w:szCs w:val="28"/>
                <w:lang w:val="ru-RU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323C2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1079,1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095FB0" w:rsidRDefault="003675EE" w:rsidP="00F46797">
            <w:pPr>
              <w:jc w:val="both"/>
              <w:rPr>
                <w:sz w:val="28"/>
                <w:szCs w:val="28"/>
                <w:lang w:val="ru-RU"/>
              </w:rPr>
            </w:pPr>
            <w:r w:rsidRPr="00170FD9">
              <w:rPr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323C2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1079,1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095FB0" w:rsidRDefault="003675EE" w:rsidP="00F46797">
            <w:pPr>
              <w:jc w:val="both"/>
              <w:rPr>
                <w:sz w:val="28"/>
                <w:szCs w:val="28"/>
                <w:lang w:val="ru-RU"/>
              </w:rPr>
            </w:pPr>
            <w:r w:rsidRPr="00170FD9">
              <w:rPr>
                <w:sz w:val="28"/>
                <w:szCs w:val="28"/>
                <w:lang w:val="ru-RU"/>
              </w:rPr>
              <w:t>Расходы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170FD9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  <w:gridSpan w:val="3"/>
          </w:tcPr>
          <w:p w:rsidR="003675EE" w:rsidRDefault="003675EE" w:rsidP="00323C2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1079,1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675EE" w:rsidTr="00170FD9">
        <w:tblPrEx>
          <w:tblCellMar>
            <w:left w:w="0" w:type="dxa"/>
            <w:right w:w="0" w:type="dxa"/>
          </w:tblCellMar>
        </w:tblPrEx>
        <w:trPr>
          <w:gridAfter w:val="2"/>
          <w:wAfter w:w="29" w:type="dxa"/>
        </w:trPr>
        <w:tc>
          <w:tcPr>
            <w:tcW w:w="23" w:type="dxa"/>
          </w:tcPr>
          <w:p w:rsidR="003675EE" w:rsidRDefault="003675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3675EE" w:rsidRPr="00095FB0" w:rsidRDefault="003675EE" w:rsidP="00F46797">
            <w:pPr>
              <w:jc w:val="both"/>
              <w:rPr>
                <w:sz w:val="28"/>
                <w:szCs w:val="28"/>
                <w:lang w:val="ru-RU"/>
              </w:rPr>
            </w:pPr>
            <w:r w:rsidRPr="004C539E">
              <w:rPr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520" w:type="dxa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70" w:type="dxa"/>
            <w:gridSpan w:val="2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67" w:type="dxa"/>
            <w:gridSpan w:val="3"/>
          </w:tcPr>
          <w:p w:rsidR="003675EE" w:rsidRDefault="003675EE">
            <w:pPr>
              <w:snapToGrid w:val="0"/>
              <w:rPr>
                <w:sz w:val="28"/>
                <w:szCs w:val="28"/>
                <w:lang w:val="ru-RU"/>
              </w:rPr>
            </w:pPr>
            <w:r w:rsidRPr="00170FD9">
              <w:rPr>
                <w:sz w:val="28"/>
                <w:szCs w:val="28"/>
                <w:lang w:val="ru-RU"/>
              </w:rPr>
              <w:t>9850070420</w:t>
            </w:r>
          </w:p>
        </w:tc>
        <w:tc>
          <w:tcPr>
            <w:tcW w:w="567" w:type="dxa"/>
          </w:tcPr>
          <w:p w:rsidR="003675EE" w:rsidRDefault="003675E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256" w:type="dxa"/>
            <w:gridSpan w:val="3"/>
          </w:tcPr>
          <w:p w:rsidR="003675EE" w:rsidRDefault="003675EE" w:rsidP="00323C2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1079,1».</w:t>
            </w:r>
          </w:p>
        </w:tc>
        <w:tc>
          <w:tcPr>
            <w:tcW w:w="20" w:type="dxa"/>
          </w:tcPr>
          <w:p w:rsidR="003675EE" w:rsidRDefault="003675EE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3675EE" w:rsidRDefault="003675EE">
      <w:pPr>
        <w:ind w:left="1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675EE" w:rsidRDefault="003675EE" w:rsidP="00CD6402">
      <w:pPr>
        <w:suppressAutoHyphens w:val="0"/>
        <w:ind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Настоящий </w:t>
      </w:r>
      <w:r>
        <w:rPr>
          <w:sz w:val="28"/>
          <w:szCs w:val="28"/>
          <w:lang w:val="ru-RU"/>
        </w:rPr>
        <w:t>решение</w:t>
      </w:r>
      <w:r>
        <w:rPr>
          <w:sz w:val="28"/>
          <w:szCs w:val="28"/>
        </w:rPr>
        <w:t xml:space="preserve"> вступает в силу со дня его официального опубликования</w:t>
      </w:r>
      <w:r>
        <w:rPr>
          <w:sz w:val="28"/>
          <w:szCs w:val="28"/>
          <w:lang w:val="ru-RU"/>
        </w:rPr>
        <w:t>.</w:t>
      </w:r>
    </w:p>
    <w:p w:rsidR="003675EE" w:rsidRDefault="003675EE" w:rsidP="00FC2806">
      <w:pPr>
        <w:suppressAutoHyphens w:val="0"/>
        <w:jc w:val="both"/>
        <w:rPr>
          <w:sz w:val="28"/>
          <w:szCs w:val="28"/>
          <w:lang w:val="ru-RU"/>
        </w:rPr>
      </w:pPr>
    </w:p>
    <w:p w:rsidR="003675EE" w:rsidRDefault="003675EE" w:rsidP="00FC2806">
      <w:pPr>
        <w:suppressAutoHyphens w:val="0"/>
        <w:jc w:val="both"/>
        <w:rPr>
          <w:sz w:val="28"/>
          <w:szCs w:val="28"/>
          <w:lang w:val="ru-RU"/>
        </w:rPr>
      </w:pPr>
    </w:p>
    <w:p w:rsidR="003675EE" w:rsidRPr="006A1CBE" w:rsidRDefault="003675EE" w:rsidP="00FC2806">
      <w:p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районного Совета депутатов                                      Е.Г.Алиева</w:t>
      </w:r>
    </w:p>
    <w:sectPr w:rsidR="003675EE" w:rsidRPr="006A1CBE" w:rsidSect="009539D5">
      <w:footerReference w:type="default" r:id="rId7"/>
      <w:pgSz w:w="11906" w:h="16838" w:code="9"/>
      <w:pgMar w:top="851" w:right="567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EE" w:rsidRDefault="003675EE">
      <w:r>
        <w:separator/>
      </w:r>
    </w:p>
  </w:endnote>
  <w:endnote w:type="continuationSeparator" w:id="0">
    <w:p w:rsidR="003675EE" w:rsidRDefault="0036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EE" w:rsidRDefault="003675EE">
    <w:pPr>
      <w:pStyle w:val="Footer"/>
      <w:jc w:val="center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EE" w:rsidRDefault="003675EE">
      <w:r>
        <w:separator/>
      </w:r>
    </w:p>
  </w:footnote>
  <w:footnote w:type="continuationSeparator" w:id="0">
    <w:p w:rsidR="003675EE" w:rsidRDefault="00367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0BB"/>
    <w:rsid w:val="00000C65"/>
    <w:rsid w:val="00001457"/>
    <w:rsid w:val="000028CB"/>
    <w:rsid w:val="000029BF"/>
    <w:rsid w:val="0000430B"/>
    <w:rsid w:val="000045F9"/>
    <w:rsid w:val="0000574E"/>
    <w:rsid w:val="000063C9"/>
    <w:rsid w:val="0000662B"/>
    <w:rsid w:val="000102A9"/>
    <w:rsid w:val="000119B2"/>
    <w:rsid w:val="00012B4B"/>
    <w:rsid w:val="00012CD2"/>
    <w:rsid w:val="00016D44"/>
    <w:rsid w:val="0002032D"/>
    <w:rsid w:val="00022CCA"/>
    <w:rsid w:val="00026B43"/>
    <w:rsid w:val="000300A8"/>
    <w:rsid w:val="000310C0"/>
    <w:rsid w:val="000310CC"/>
    <w:rsid w:val="0003364F"/>
    <w:rsid w:val="000337E2"/>
    <w:rsid w:val="00033D84"/>
    <w:rsid w:val="00034B70"/>
    <w:rsid w:val="000353C2"/>
    <w:rsid w:val="00036575"/>
    <w:rsid w:val="000369A2"/>
    <w:rsid w:val="000412D6"/>
    <w:rsid w:val="00041D16"/>
    <w:rsid w:val="00042413"/>
    <w:rsid w:val="00043B1E"/>
    <w:rsid w:val="00044EAA"/>
    <w:rsid w:val="000460DB"/>
    <w:rsid w:val="00046BB5"/>
    <w:rsid w:val="000475D8"/>
    <w:rsid w:val="00050035"/>
    <w:rsid w:val="000539D7"/>
    <w:rsid w:val="00054AEA"/>
    <w:rsid w:val="00054E90"/>
    <w:rsid w:val="000572E4"/>
    <w:rsid w:val="00057B06"/>
    <w:rsid w:val="00060507"/>
    <w:rsid w:val="000638D8"/>
    <w:rsid w:val="00064EAF"/>
    <w:rsid w:val="00065390"/>
    <w:rsid w:val="000658DA"/>
    <w:rsid w:val="00065EEF"/>
    <w:rsid w:val="00067D02"/>
    <w:rsid w:val="00071453"/>
    <w:rsid w:val="000715DE"/>
    <w:rsid w:val="0007189E"/>
    <w:rsid w:val="00072916"/>
    <w:rsid w:val="00075D90"/>
    <w:rsid w:val="00080BA8"/>
    <w:rsid w:val="0008132D"/>
    <w:rsid w:val="00084079"/>
    <w:rsid w:val="0008506B"/>
    <w:rsid w:val="000850BB"/>
    <w:rsid w:val="000850D0"/>
    <w:rsid w:val="000850F3"/>
    <w:rsid w:val="00086A72"/>
    <w:rsid w:val="00086B9F"/>
    <w:rsid w:val="00087D2F"/>
    <w:rsid w:val="00091CC3"/>
    <w:rsid w:val="00092206"/>
    <w:rsid w:val="00092441"/>
    <w:rsid w:val="00093823"/>
    <w:rsid w:val="000944BF"/>
    <w:rsid w:val="00095FB0"/>
    <w:rsid w:val="000963C7"/>
    <w:rsid w:val="000979FB"/>
    <w:rsid w:val="000A2835"/>
    <w:rsid w:val="000A2D25"/>
    <w:rsid w:val="000A450D"/>
    <w:rsid w:val="000A5DC3"/>
    <w:rsid w:val="000A6A59"/>
    <w:rsid w:val="000B0239"/>
    <w:rsid w:val="000B04EA"/>
    <w:rsid w:val="000B1171"/>
    <w:rsid w:val="000B12F1"/>
    <w:rsid w:val="000B295B"/>
    <w:rsid w:val="000B355F"/>
    <w:rsid w:val="000B3790"/>
    <w:rsid w:val="000B3E54"/>
    <w:rsid w:val="000B5760"/>
    <w:rsid w:val="000B5D58"/>
    <w:rsid w:val="000B6727"/>
    <w:rsid w:val="000B77A1"/>
    <w:rsid w:val="000C02FF"/>
    <w:rsid w:val="000C2DED"/>
    <w:rsid w:val="000C3AED"/>
    <w:rsid w:val="000C45D3"/>
    <w:rsid w:val="000C4951"/>
    <w:rsid w:val="000C66BA"/>
    <w:rsid w:val="000C722F"/>
    <w:rsid w:val="000C78E6"/>
    <w:rsid w:val="000D15BC"/>
    <w:rsid w:val="000D1630"/>
    <w:rsid w:val="000D30BA"/>
    <w:rsid w:val="000D32E0"/>
    <w:rsid w:val="000D4405"/>
    <w:rsid w:val="000D4592"/>
    <w:rsid w:val="000E158F"/>
    <w:rsid w:val="000E2133"/>
    <w:rsid w:val="000E2402"/>
    <w:rsid w:val="000E2628"/>
    <w:rsid w:val="000E3940"/>
    <w:rsid w:val="000E43A1"/>
    <w:rsid w:val="000E5217"/>
    <w:rsid w:val="000E621D"/>
    <w:rsid w:val="000E6CC6"/>
    <w:rsid w:val="000F0B2D"/>
    <w:rsid w:val="000F12A7"/>
    <w:rsid w:val="000F203F"/>
    <w:rsid w:val="000F5644"/>
    <w:rsid w:val="00102009"/>
    <w:rsid w:val="001020D5"/>
    <w:rsid w:val="00102DBA"/>
    <w:rsid w:val="00103F25"/>
    <w:rsid w:val="00105A88"/>
    <w:rsid w:val="00106F78"/>
    <w:rsid w:val="00107E0A"/>
    <w:rsid w:val="001121A2"/>
    <w:rsid w:val="00113660"/>
    <w:rsid w:val="00113A5D"/>
    <w:rsid w:val="00114472"/>
    <w:rsid w:val="0012333A"/>
    <w:rsid w:val="00123C75"/>
    <w:rsid w:val="001246A0"/>
    <w:rsid w:val="00126686"/>
    <w:rsid w:val="00126BF9"/>
    <w:rsid w:val="00127CF6"/>
    <w:rsid w:val="00130130"/>
    <w:rsid w:val="0013075D"/>
    <w:rsid w:val="00131FE2"/>
    <w:rsid w:val="00131FE5"/>
    <w:rsid w:val="001322F6"/>
    <w:rsid w:val="00133643"/>
    <w:rsid w:val="00133D3B"/>
    <w:rsid w:val="00133D8F"/>
    <w:rsid w:val="00140814"/>
    <w:rsid w:val="00141885"/>
    <w:rsid w:val="001422A7"/>
    <w:rsid w:val="001443F7"/>
    <w:rsid w:val="00150465"/>
    <w:rsid w:val="00150882"/>
    <w:rsid w:val="00150AD8"/>
    <w:rsid w:val="0015110B"/>
    <w:rsid w:val="001515A4"/>
    <w:rsid w:val="00152CC5"/>
    <w:rsid w:val="00153243"/>
    <w:rsid w:val="001535EF"/>
    <w:rsid w:val="00154CA6"/>
    <w:rsid w:val="00155E8E"/>
    <w:rsid w:val="001574D6"/>
    <w:rsid w:val="00157D4D"/>
    <w:rsid w:val="00160EB3"/>
    <w:rsid w:val="00160FE6"/>
    <w:rsid w:val="0016111D"/>
    <w:rsid w:val="001612B4"/>
    <w:rsid w:val="001622CF"/>
    <w:rsid w:val="00162AFF"/>
    <w:rsid w:val="001630BF"/>
    <w:rsid w:val="00164062"/>
    <w:rsid w:val="00164BA1"/>
    <w:rsid w:val="00166037"/>
    <w:rsid w:val="001678D8"/>
    <w:rsid w:val="00170E6F"/>
    <w:rsid w:val="00170F32"/>
    <w:rsid w:val="00170FD9"/>
    <w:rsid w:val="00176520"/>
    <w:rsid w:val="00176ADB"/>
    <w:rsid w:val="001775B3"/>
    <w:rsid w:val="00181A77"/>
    <w:rsid w:val="0018420B"/>
    <w:rsid w:val="00185765"/>
    <w:rsid w:val="00187785"/>
    <w:rsid w:val="00187CE0"/>
    <w:rsid w:val="0019080C"/>
    <w:rsid w:val="001916D2"/>
    <w:rsid w:val="001928F2"/>
    <w:rsid w:val="00193CE4"/>
    <w:rsid w:val="00195391"/>
    <w:rsid w:val="0019544B"/>
    <w:rsid w:val="0019631C"/>
    <w:rsid w:val="00196D6A"/>
    <w:rsid w:val="001A008C"/>
    <w:rsid w:val="001A0151"/>
    <w:rsid w:val="001A062B"/>
    <w:rsid w:val="001A0F68"/>
    <w:rsid w:val="001A22BE"/>
    <w:rsid w:val="001A4987"/>
    <w:rsid w:val="001A4D69"/>
    <w:rsid w:val="001B01EA"/>
    <w:rsid w:val="001B1BA3"/>
    <w:rsid w:val="001B2231"/>
    <w:rsid w:val="001B4AA8"/>
    <w:rsid w:val="001B63A9"/>
    <w:rsid w:val="001B731D"/>
    <w:rsid w:val="001C0169"/>
    <w:rsid w:val="001C175E"/>
    <w:rsid w:val="001C22C9"/>
    <w:rsid w:val="001C2D2B"/>
    <w:rsid w:val="001C3CDE"/>
    <w:rsid w:val="001C4D23"/>
    <w:rsid w:val="001C537E"/>
    <w:rsid w:val="001C5D6D"/>
    <w:rsid w:val="001C5F65"/>
    <w:rsid w:val="001D2F64"/>
    <w:rsid w:val="001D35CE"/>
    <w:rsid w:val="001D48B4"/>
    <w:rsid w:val="001D4A3A"/>
    <w:rsid w:val="001D4B39"/>
    <w:rsid w:val="001D648F"/>
    <w:rsid w:val="001D699E"/>
    <w:rsid w:val="001D70AA"/>
    <w:rsid w:val="001D70D1"/>
    <w:rsid w:val="001D7D67"/>
    <w:rsid w:val="001E29D8"/>
    <w:rsid w:val="001E318F"/>
    <w:rsid w:val="001E428B"/>
    <w:rsid w:val="001E76C8"/>
    <w:rsid w:val="001F7209"/>
    <w:rsid w:val="001F7D78"/>
    <w:rsid w:val="00200C51"/>
    <w:rsid w:val="00201652"/>
    <w:rsid w:val="00204BE4"/>
    <w:rsid w:val="00205C35"/>
    <w:rsid w:val="0020697F"/>
    <w:rsid w:val="00206B60"/>
    <w:rsid w:val="00206EC2"/>
    <w:rsid w:val="002070B9"/>
    <w:rsid w:val="0020734F"/>
    <w:rsid w:val="002101A8"/>
    <w:rsid w:val="00211C88"/>
    <w:rsid w:val="00212C14"/>
    <w:rsid w:val="0021587B"/>
    <w:rsid w:val="00216115"/>
    <w:rsid w:val="0021616E"/>
    <w:rsid w:val="00216B1A"/>
    <w:rsid w:val="002206FE"/>
    <w:rsid w:val="002224B4"/>
    <w:rsid w:val="00222739"/>
    <w:rsid w:val="00222B66"/>
    <w:rsid w:val="0022357C"/>
    <w:rsid w:val="00223683"/>
    <w:rsid w:val="00223AC4"/>
    <w:rsid w:val="00223BC3"/>
    <w:rsid w:val="00225F22"/>
    <w:rsid w:val="00226904"/>
    <w:rsid w:val="00233D6B"/>
    <w:rsid w:val="00234C63"/>
    <w:rsid w:val="00235027"/>
    <w:rsid w:val="00240438"/>
    <w:rsid w:val="00241728"/>
    <w:rsid w:val="00241AC6"/>
    <w:rsid w:val="00242428"/>
    <w:rsid w:val="0024408E"/>
    <w:rsid w:val="0024435F"/>
    <w:rsid w:val="00244FB8"/>
    <w:rsid w:val="002462CD"/>
    <w:rsid w:val="00254BF8"/>
    <w:rsid w:val="002563E5"/>
    <w:rsid w:val="00256474"/>
    <w:rsid w:val="00256738"/>
    <w:rsid w:val="00257826"/>
    <w:rsid w:val="00261D8E"/>
    <w:rsid w:val="00262096"/>
    <w:rsid w:val="002630D9"/>
    <w:rsid w:val="002639A3"/>
    <w:rsid w:val="00265467"/>
    <w:rsid w:val="00266C1F"/>
    <w:rsid w:val="00267A1B"/>
    <w:rsid w:val="0027071B"/>
    <w:rsid w:val="002712B5"/>
    <w:rsid w:val="00272367"/>
    <w:rsid w:val="00272451"/>
    <w:rsid w:val="002734E8"/>
    <w:rsid w:val="00276293"/>
    <w:rsid w:val="0027742A"/>
    <w:rsid w:val="00280402"/>
    <w:rsid w:val="00280DA6"/>
    <w:rsid w:val="00281442"/>
    <w:rsid w:val="00282278"/>
    <w:rsid w:val="002832B9"/>
    <w:rsid w:val="00283662"/>
    <w:rsid w:val="002846E7"/>
    <w:rsid w:val="00284F39"/>
    <w:rsid w:val="00285C6A"/>
    <w:rsid w:val="00287BAD"/>
    <w:rsid w:val="00290F33"/>
    <w:rsid w:val="00290FC3"/>
    <w:rsid w:val="00292D10"/>
    <w:rsid w:val="0029417A"/>
    <w:rsid w:val="00294586"/>
    <w:rsid w:val="002970C4"/>
    <w:rsid w:val="002A11C2"/>
    <w:rsid w:val="002A1374"/>
    <w:rsid w:val="002A2221"/>
    <w:rsid w:val="002A278B"/>
    <w:rsid w:val="002A4BC9"/>
    <w:rsid w:val="002A6518"/>
    <w:rsid w:val="002A6935"/>
    <w:rsid w:val="002A6B51"/>
    <w:rsid w:val="002A7924"/>
    <w:rsid w:val="002A7B4D"/>
    <w:rsid w:val="002B14D4"/>
    <w:rsid w:val="002B24A9"/>
    <w:rsid w:val="002B2658"/>
    <w:rsid w:val="002B2730"/>
    <w:rsid w:val="002B2AE4"/>
    <w:rsid w:val="002B3B6A"/>
    <w:rsid w:val="002B6D9A"/>
    <w:rsid w:val="002C06FB"/>
    <w:rsid w:val="002C071A"/>
    <w:rsid w:val="002C11F8"/>
    <w:rsid w:val="002C13C6"/>
    <w:rsid w:val="002C2B2F"/>
    <w:rsid w:val="002C7C55"/>
    <w:rsid w:val="002D0AF9"/>
    <w:rsid w:val="002D1819"/>
    <w:rsid w:val="002D1B9F"/>
    <w:rsid w:val="002D2646"/>
    <w:rsid w:val="002D2CB6"/>
    <w:rsid w:val="002D33F6"/>
    <w:rsid w:val="002D3460"/>
    <w:rsid w:val="002D41F8"/>
    <w:rsid w:val="002D451A"/>
    <w:rsid w:val="002D7972"/>
    <w:rsid w:val="002E1C30"/>
    <w:rsid w:val="002E1CFA"/>
    <w:rsid w:val="002E286F"/>
    <w:rsid w:val="002E4064"/>
    <w:rsid w:val="002E6CD8"/>
    <w:rsid w:val="002E6FCE"/>
    <w:rsid w:val="002E78E9"/>
    <w:rsid w:val="002F110D"/>
    <w:rsid w:val="002F153B"/>
    <w:rsid w:val="002F1776"/>
    <w:rsid w:val="002F29D6"/>
    <w:rsid w:val="002F4356"/>
    <w:rsid w:val="002F5079"/>
    <w:rsid w:val="002F5876"/>
    <w:rsid w:val="002F5962"/>
    <w:rsid w:val="002F5BCB"/>
    <w:rsid w:val="002F6901"/>
    <w:rsid w:val="002F75AD"/>
    <w:rsid w:val="00300485"/>
    <w:rsid w:val="0030067A"/>
    <w:rsid w:val="003008A0"/>
    <w:rsid w:val="0030283E"/>
    <w:rsid w:val="0030412A"/>
    <w:rsid w:val="00305470"/>
    <w:rsid w:val="00305E53"/>
    <w:rsid w:val="00305EE5"/>
    <w:rsid w:val="00306933"/>
    <w:rsid w:val="00307047"/>
    <w:rsid w:val="00307865"/>
    <w:rsid w:val="003105A7"/>
    <w:rsid w:val="00310B17"/>
    <w:rsid w:val="00310C9A"/>
    <w:rsid w:val="00310E47"/>
    <w:rsid w:val="00311212"/>
    <w:rsid w:val="00311B1F"/>
    <w:rsid w:val="003120AE"/>
    <w:rsid w:val="00313601"/>
    <w:rsid w:val="00313748"/>
    <w:rsid w:val="0031383D"/>
    <w:rsid w:val="00314440"/>
    <w:rsid w:val="0031564A"/>
    <w:rsid w:val="00315CFF"/>
    <w:rsid w:val="003232C6"/>
    <w:rsid w:val="0032342C"/>
    <w:rsid w:val="00323880"/>
    <w:rsid w:val="00323915"/>
    <w:rsid w:val="00323C2B"/>
    <w:rsid w:val="00324223"/>
    <w:rsid w:val="00326225"/>
    <w:rsid w:val="00326FC4"/>
    <w:rsid w:val="00327530"/>
    <w:rsid w:val="00333EAA"/>
    <w:rsid w:val="00341174"/>
    <w:rsid w:val="00341423"/>
    <w:rsid w:val="00341AA1"/>
    <w:rsid w:val="00342027"/>
    <w:rsid w:val="003445FD"/>
    <w:rsid w:val="0034514C"/>
    <w:rsid w:val="00351101"/>
    <w:rsid w:val="00353EED"/>
    <w:rsid w:val="00354CF8"/>
    <w:rsid w:val="00355EF9"/>
    <w:rsid w:val="00357D6A"/>
    <w:rsid w:val="00361461"/>
    <w:rsid w:val="00363565"/>
    <w:rsid w:val="00366AC9"/>
    <w:rsid w:val="003675C3"/>
    <w:rsid w:val="003675EE"/>
    <w:rsid w:val="0036762F"/>
    <w:rsid w:val="00367F65"/>
    <w:rsid w:val="00371365"/>
    <w:rsid w:val="003720A3"/>
    <w:rsid w:val="00375210"/>
    <w:rsid w:val="00376121"/>
    <w:rsid w:val="00376D53"/>
    <w:rsid w:val="00377E7C"/>
    <w:rsid w:val="00380EB2"/>
    <w:rsid w:val="00381D10"/>
    <w:rsid w:val="00381D85"/>
    <w:rsid w:val="00382C1A"/>
    <w:rsid w:val="0038354B"/>
    <w:rsid w:val="00383606"/>
    <w:rsid w:val="00383BA3"/>
    <w:rsid w:val="00384373"/>
    <w:rsid w:val="00384576"/>
    <w:rsid w:val="00384C57"/>
    <w:rsid w:val="003852CC"/>
    <w:rsid w:val="003866FF"/>
    <w:rsid w:val="0038709C"/>
    <w:rsid w:val="003876D4"/>
    <w:rsid w:val="0039064E"/>
    <w:rsid w:val="00392A88"/>
    <w:rsid w:val="00393088"/>
    <w:rsid w:val="003943F3"/>
    <w:rsid w:val="003958E7"/>
    <w:rsid w:val="003965D8"/>
    <w:rsid w:val="003973B8"/>
    <w:rsid w:val="003A0A21"/>
    <w:rsid w:val="003A3269"/>
    <w:rsid w:val="003A3377"/>
    <w:rsid w:val="003A4615"/>
    <w:rsid w:val="003A5CCA"/>
    <w:rsid w:val="003A789D"/>
    <w:rsid w:val="003B0253"/>
    <w:rsid w:val="003B0A06"/>
    <w:rsid w:val="003B0CF5"/>
    <w:rsid w:val="003B16C0"/>
    <w:rsid w:val="003B2D1F"/>
    <w:rsid w:val="003B3DFA"/>
    <w:rsid w:val="003B3EEC"/>
    <w:rsid w:val="003B744D"/>
    <w:rsid w:val="003B7781"/>
    <w:rsid w:val="003B7A46"/>
    <w:rsid w:val="003C03CD"/>
    <w:rsid w:val="003C101E"/>
    <w:rsid w:val="003C2F1A"/>
    <w:rsid w:val="003C30EF"/>
    <w:rsid w:val="003C3939"/>
    <w:rsid w:val="003C3A1A"/>
    <w:rsid w:val="003C5748"/>
    <w:rsid w:val="003C5A12"/>
    <w:rsid w:val="003C5D55"/>
    <w:rsid w:val="003C77BB"/>
    <w:rsid w:val="003D0680"/>
    <w:rsid w:val="003D1B24"/>
    <w:rsid w:val="003D38FD"/>
    <w:rsid w:val="003D3E43"/>
    <w:rsid w:val="003D3FB8"/>
    <w:rsid w:val="003D4081"/>
    <w:rsid w:val="003D4C0F"/>
    <w:rsid w:val="003D5F67"/>
    <w:rsid w:val="003D7664"/>
    <w:rsid w:val="003D796D"/>
    <w:rsid w:val="003E15D9"/>
    <w:rsid w:val="003E1C45"/>
    <w:rsid w:val="003E6CE8"/>
    <w:rsid w:val="003F2562"/>
    <w:rsid w:val="003F2573"/>
    <w:rsid w:val="003F3B61"/>
    <w:rsid w:val="003F4015"/>
    <w:rsid w:val="003F6344"/>
    <w:rsid w:val="00400D27"/>
    <w:rsid w:val="0040298C"/>
    <w:rsid w:val="00404671"/>
    <w:rsid w:val="00405008"/>
    <w:rsid w:val="00407565"/>
    <w:rsid w:val="0040776F"/>
    <w:rsid w:val="004103BF"/>
    <w:rsid w:val="0041162B"/>
    <w:rsid w:val="004123ED"/>
    <w:rsid w:val="00413CF4"/>
    <w:rsid w:val="00414A91"/>
    <w:rsid w:val="00415024"/>
    <w:rsid w:val="00415B31"/>
    <w:rsid w:val="00416C68"/>
    <w:rsid w:val="0042061D"/>
    <w:rsid w:val="004207DB"/>
    <w:rsid w:val="00421894"/>
    <w:rsid w:val="00421A73"/>
    <w:rsid w:val="00421E0A"/>
    <w:rsid w:val="00423ACF"/>
    <w:rsid w:val="00424DD7"/>
    <w:rsid w:val="00424E12"/>
    <w:rsid w:val="004279FD"/>
    <w:rsid w:val="00427A92"/>
    <w:rsid w:val="00427D2D"/>
    <w:rsid w:val="00431120"/>
    <w:rsid w:val="00432154"/>
    <w:rsid w:val="004328A2"/>
    <w:rsid w:val="00432AE6"/>
    <w:rsid w:val="00435BE3"/>
    <w:rsid w:val="00436E3C"/>
    <w:rsid w:val="00437287"/>
    <w:rsid w:val="00437DA0"/>
    <w:rsid w:val="00441188"/>
    <w:rsid w:val="004439A6"/>
    <w:rsid w:val="00443E5F"/>
    <w:rsid w:val="0044445C"/>
    <w:rsid w:val="004508A6"/>
    <w:rsid w:val="00450A7B"/>
    <w:rsid w:val="00450BC7"/>
    <w:rsid w:val="004515C9"/>
    <w:rsid w:val="00451BEC"/>
    <w:rsid w:val="004526C6"/>
    <w:rsid w:val="0045283C"/>
    <w:rsid w:val="00453139"/>
    <w:rsid w:val="00453B5D"/>
    <w:rsid w:val="00453C36"/>
    <w:rsid w:val="00454607"/>
    <w:rsid w:val="00454B49"/>
    <w:rsid w:val="004558E7"/>
    <w:rsid w:val="004577F4"/>
    <w:rsid w:val="00460FAF"/>
    <w:rsid w:val="0046139B"/>
    <w:rsid w:val="004626EC"/>
    <w:rsid w:val="00462EFF"/>
    <w:rsid w:val="00464FEC"/>
    <w:rsid w:val="0046595B"/>
    <w:rsid w:val="00465E9F"/>
    <w:rsid w:val="00466734"/>
    <w:rsid w:val="00467BC1"/>
    <w:rsid w:val="004701B5"/>
    <w:rsid w:val="004703A9"/>
    <w:rsid w:val="00470CFC"/>
    <w:rsid w:val="004732D2"/>
    <w:rsid w:val="00473AFF"/>
    <w:rsid w:val="00475299"/>
    <w:rsid w:val="00475472"/>
    <w:rsid w:val="004761FA"/>
    <w:rsid w:val="00477B1E"/>
    <w:rsid w:val="00477C3A"/>
    <w:rsid w:val="00477F47"/>
    <w:rsid w:val="0048173D"/>
    <w:rsid w:val="00482D0D"/>
    <w:rsid w:val="00482D8B"/>
    <w:rsid w:val="00483A84"/>
    <w:rsid w:val="0048429A"/>
    <w:rsid w:val="00485099"/>
    <w:rsid w:val="00485BA4"/>
    <w:rsid w:val="004863F0"/>
    <w:rsid w:val="004907A7"/>
    <w:rsid w:val="00491B76"/>
    <w:rsid w:val="00495772"/>
    <w:rsid w:val="0049581C"/>
    <w:rsid w:val="00496976"/>
    <w:rsid w:val="004A016F"/>
    <w:rsid w:val="004A1DA6"/>
    <w:rsid w:val="004A259E"/>
    <w:rsid w:val="004A2AE5"/>
    <w:rsid w:val="004A2B6B"/>
    <w:rsid w:val="004A3592"/>
    <w:rsid w:val="004A73F6"/>
    <w:rsid w:val="004A7CD9"/>
    <w:rsid w:val="004A7D3B"/>
    <w:rsid w:val="004A7DE3"/>
    <w:rsid w:val="004A7F50"/>
    <w:rsid w:val="004B2A76"/>
    <w:rsid w:val="004B3180"/>
    <w:rsid w:val="004B3B02"/>
    <w:rsid w:val="004B4032"/>
    <w:rsid w:val="004B691F"/>
    <w:rsid w:val="004B6F9A"/>
    <w:rsid w:val="004B76EF"/>
    <w:rsid w:val="004B7BFA"/>
    <w:rsid w:val="004C2B3F"/>
    <w:rsid w:val="004C2C7E"/>
    <w:rsid w:val="004C3475"/>
    <w:rsid w:val="004C527D"/>
    <w:rsid w:val="004C539E"/>
    <w:rsid w:val="004C638E"/>
    <w:rsid w:val="004D085A"/>
    <w:rsid w:val="004D0EDD"/>
    <w:rsid w:val="004D173D"/>
    <w:rsid w:val="004D2F02"/>
    <w:rsid w:val="004D4853"/>
    <w:rsid w:val="004D5C4C"/>
    <w:rsid w:val="004D70F2"/>
    <w:rsid w:val="004D7853"/>
    <w:rsid w:val="004E0031"/>
    <w:rsid w:val="004E0581"/>
    <w:rsid w:val="004E2F21"/>
    <w:rsid w:val="004E369B"/>
    <w:rsid w:val="004E4392"/>
    <w:rsid w:val="004E6643"/>
    <w:rsid w:val="004F00FB"/>
    <w:rsid w:val="004F1483"/>
    <w:rsid w:val="004F3BC5"/>
    <w:rsid w:val="00500441"/>
    <w:rsid w:val="00500FFF"/>
    <w:rsid w:val="005018E8"/>
    <w:rsid w:val="00502429"/>
    <w:rsid w:val="005049E4"/>
    <w:rsid w:val="0050563B"/>
    <w:rsid w:val="0050799C"/>
    <w:rsid w:val="0051386E"/>
    <w:rsid w:val="005152B0"/>
    <w:rsid w:val="00515750"/>
    <w:rsid w:val="00516C13"/>
    <w:rsid w:val="00517739"/>
    <w:rsid w:val="005201CA"/>
    <w:rsid w:val="00520DE3"/>
    <w:rsid w:val="00521019"/>
    <w:rsid w:val="00521F45"/>
    <w:rsid w:val="0052253B"/>
    <w:rsid w:val="00522965"/>
    <w:rsid w:val="00527238"/>
    <w:rsid w:val="00530B97"/>
    <w:rsid w:val="00531DE4"/>
    <w:rsid w:val="00533990"/>
    <w:rsid w:val="005361E9"/>
    <w:rsid w:val="005369EE"/>
    <w:rsid w:val="00536C35"/>
    <w:rsid w:val="00536E90"/>
    <w:rsid w:val="0053778B"/>
    <w:rsid w:val="00540C7E"/>
    <w:rsid w:val="00542945"/>
    <w:rsid w:val="00542D8A"/>
    <w:rsid w:val="00542FA9"/>
    <w:rsid w:val="00543179"/>
    <w:rsid w:val="005440E3"/>
    <w:rsid w:val="00545A73"/>
    <w:rsid w:val="0055082A"/>
    <w:rsid w:val="00551E99"/>
    <w:rsid w:val="00553CFF"/>
    <w:rsid w:val="00554A1A"/>
    <w:rsid w:val="0055635C"/>
    <w:rsid w:val="00560BF2"/>
    <w:rsid w:val="00561408"/>
    <w:rsid w:val="005626BD"/>
    <w:rsid w:val="00565344"/>
    <w:rsid w:val="00567774"/>
    <w:rsid w:val="005701B3"/>
    <w:rsid w:val="005727AD"/>
    <w:rsid w:val="005734B7"/>
    <w:rsid w:val="005736C3"/>
    <w:rsid w:val="00573C8A"/>
    <w:rsid w:val="0057626E"/>
    <w:rsid w:val="00580D7C"/>
    <w:rsid w:val="005812D4"/>
    <w:rsid w:val="00582409"/>
    <w:rsid w:val="00582F26"/>
    <w:rsid w:val="005833A1"/>
    <w:rsid w:val="00585A40"/>
    <w:rsid w:val="0058689A"/>
    <w:rsid w:val="00586981"/>
    <w:rsid w:val="00586CFF"/>
    <w:rsid w:val="005878EA"/>
    <w:rsid w:val="005916CB"/>
    <w:rsid w:val="0059290E"/>
    <w:rsid w:val="00594583"/>
    <w:rsid w:val="005964EF"/>
    <w:rsid w:val="005A0E8E"/>
    <w:rsid w:val="005A316B"/>
    <w:rsid w:val="005A427E"/>
    <w:rsid w:val="005A579E"/>
    <w:rsid w:val="005A58A8"/>
    <w:rsid w:val="005A6B85"/>
    <w:rsid w:val="005A7673"/>
    <w:rsid w:val="005B3C24"/>
    <w:rsid w:val="005C0C45"/>
    <w:rsid w:val="005C0F5F"/>
    <w:rsid w:val="005C1E28"/>
    <w:rsid w:val="005C3189"/>
    <w:rsid w:val="005C4D33"/>
    <w:rsid w:val="005C6DB9"/>
    <w:rsid w:val="005C7676"/>
    <w:rsid w:val="005D120C"/>
    <w:rsid w:val="005D1CDB"/>
    <w:rsid w:val="005D55BF"/>
    <w:rsid w:val="005E274C"/>
    <w:rsid w:val="005E3582"/>
    <w:rsid w:val="005E3972"/>
    <w:rsid w:val="005E5613"/>
    <w:rsid w:val="005E5FEE"/>
    <w:rsid w:val="005E6350"/>
    <w:rsid w:val="005E6CA3"/>
    <w:rsid w:val="005F0430"/>
    <w:rsid w:val="005F0837"/>
    <w:rsid w:val="005F0877"/>
    <w:rsid w:val="005F09D1"/>
    <w:rsid w:val="005F10C0"/>
    <w:rsid w:val="005F11B2"/>
    <w:rsid w:val="005F379A"/>
    <w:rsid w:val="005F527C"/>
    <w:rsid w:val="005F5EC8"/>
    <w:rsid w:val="005F7195"/>
    <w:rsid w:val="005F7F4F"/>
    <w:rsid w:val="00603240"/>
    <w:rsid w:val="006037BF"/>
    <w:rsid w:val="0060479C"/>
    <w:rsid w:val="006049C0"/>
    <w:rsid w:val="006065F6"/>
    <w:rsid w:val="006107DF"/>
    <w:rsid w:val="00610E9D"/>
    <w:rsid w:val="00611A26"/>
    <w:rsid w:val="0061252D"/>
    <w:rsid w:val="00612E84"/>
    <w:rsid w:val="006166FD"/>
    <w:rsid w:val="0061702B"/>
    <w:rsid w:val="00621772"/>
    <w:rsid w:val="006227BF"/>
    <w:rsid w:val="00622D44"/>
    <w:rsid w:val="00623801"/>
    <w:rsid w:val="006308D0"/>
    <w:rsid w:val="006323FA"/>
    <w:rsid w:val="00633D2A"/>
    <w:rsid w:val="00634029"/>
    <w:rsid w:val="00634137"/>
    <w:rsid w:val="00635724"/>
    <w:rsid w:val="006407B0"/>
    <w:rsid w:val="00640932"/>
    <w:rsid w:val="0064219C"/>
    <w:rsid w:val="006437DD"/>
    <w:rsid w:val="00645577"/>
    <w:rsid w:val="00646156"/>
    <w:rsid w:val="00646204"/>
    <w:rsid w:val="006470AD"/>
    <w:rsid w:val="00650445"/>
    <w:rsid w:val="00650A2C"/>
    <w:rsid w:val="00653B3D"/>
    <w:rsid w:val="00653FE9"/>
    <w:rsid w:val="00656120"/>
    <w:rsid w:val="00656303"/>
    <w:rsid w:val="006578EE"/>
    <w:rsid w:val="00660146"/>
    <w:rsid w:val="00661556"/>
    <w:rsid w:val="0066521F"/>
    <w:rsid w:val="00665B06"/>
    <w:rsid w:val="006674F5"/>
    <w:rsid w:val="0067143E"/>
    <w:rsid w:val="006717E8"/>
    <w:rsid w:val="00672BEC"/>
    <w:rsid w:val="00672CF3"/>
    <w:rsid w:val="006735B7"/>
    <w:rsid w:val="00673F58"/>
    <w:rsid w:val="00674BEC"/>
    <w:rsid w:val="00681451"/>
    <w:rsid w:val="0068240E"/>
    <w:rsid w:val="00683CB6"/>
    <w:rsid w:val="00684AF3"/>
    <w:rsid w:val="0068542D"/>
    <w:rsid w:val="00686E32"/>
    <w:rsid w:val="00686F0F"/>
    <w:rsid w:val="006909B4"/>
    <w:rsid w:val="00695025"/>
    <w:rsid w:val="00695A99"/>
    <w:rsid w:val="00695AA2"/>
    <w:rsid w:val="006A123C"/>
    <w:rsid w:val="006A1CBE"/>
    <w:rsid w:val="006A3708"/>
    <w:rsid w:val="006A5F5D"/>
    <w:rsid w:val="006A7C2F"/>
    <w:rsid w:val="006B0AE3"/>
    <w:rsid w:val="006B1B98"/>
    <w:rsid w:val="006B2A44"/>
    <w:rsid w:val="006B5BEC"/>
    <w:rsid w:val="006B70AF"/>
    <w:rsid w:val="006C17FE"/>
    <w:rsid w:val="006C2EFD"/>
    <w:rsid w:val="006C3340"/>
    <w:rsid w:val="006C3A70"/>
    <w:rsid w:val="006C3B81"/>
    <w:rsid w:val="006C5631"/>
    <w:rsid w:val="006C5927"/>
    <w:rsid w:val="006C7E82"/>
    <w:rsid w:val="006D3BE3"/>
    <w:rsid w:val="006D4653"/>
    <w:rsid w:val="006D5D2F"/>
    <w:rsid w:val="006D646F"/>
    <w:rsid w:val="006D6682"/>
    <w:rsid w:val="006D7DE8"/>
    <w:rsid w:val="006E2136"/>
    <w:rsid w:val="006E2CAE"/>
    <w:rsid w:val="006E2E02"/>
    <w:rsid w:val="006E36EB"/>
    <w:rsid w:val="006F22DB"/>
    <w:rsid w:val="006F2BAC"/>
    <w:rsid w:val="006F4080"/>
    <w:rsid w:val="006F765D"/>
    <w:rsid w:val="00700945"/>
    <w:rsid w:val="00702B87"/>
    <w:rsid w:val="00705DDA"/>
    <w:rsid w:val="00705DDF"/>
    <w:rsid w:val="00705E64"/>
    <w:rsid w:val="00710EE8"/>
    <w:rsid w:val="00711532"/>
    <w:rsid w:val="007125E7"/>
    <w:rsid w:val="0071282E"/>
    <w:rsid w:val="00713FB9"/>
    <w:rsid w:val="00714121"/>
    <w:rsid w:val="00714DC7"/>
    <w:rsid w:val="0071597B"/>
    <w:rsid w:val="00715FA0"/>
    <w:rsid w:val="007202B8"/>
    <w:rsid w:val="0072063F"/>
    <w:rsid w:val="00721825"/>
    <w:rsid w:val="00723BF8"/>
    <w:rsid w:val="00724362"/>
    <w:rsid w:val="00724445"/>
    <w:rsid w:val="007245C9"/>
    <w:rsid w:val="0072608C"/>
    <w:rsid w:val="00726526"/>
    <w:rsid w:val="00726CE1"/>
    <w:rsid w:val="00726F19"/>
    <w:rsid w:val="007312AA"/>
    <w:rsid w:val="00733456"/>
    <w:rsid w:val="00734CA9"/>
    <w:rsid w:val="00736F83"/>
    <w:rsid w:val="007376C3"/>
    <w:rsid w:val="00740FD0"/>
    <w:rsid w:val="007411B8"/>
    <w:rsid w:val="007427F8"/>
    <w:rsid w:val="00743FD5"/>
    <w:rsid w:val="00745362"/>
    <w:rsid w:val="007535D2"/>
    <w:rsid w:val="00754487"/>
    <w:rsid w:val="007551CE"/>
    <w:rsid w:val="007567DA"/>
    <w:rsid w:val="007572EF"/>
    <w:rsid w:val="0075751F"/>
    <w:rsid w:val="00760678"/>
    <w:rsid w:val="00760694"/>
    <w:rsid w:val="00767950"/>
    <w:rsid w:val="00773E9E"/>
    <w:rsid w:val="00774278"/>
    <w:rsid w:val="00774DE9"/>
    <w:rsid w:val="007757B9"/>
    <w:rsid w:val="007758BF"/>
    <w:rsid w:val="0077608F"/>
    <w:rsid w:val="0077678E"/>
    <w:rsid w:val="00776FBD"/>
    <w:rsid w:val="00780C03"/>
    <w:rsid w:val="007811CA"/>
    <w:rsid w:val="007817D9"/>
    <w:rsid w:val="0078198F"/>
    <w:rsid w:val="007821E9"/>
    <w:rsid w:val="007841BE"/>
    <w:rsid w:val="0078504A"/>
    <w:rsid w:val="00785FB5"/>
    <w:rsid w:val="007902F5"/>
    <w:rsid w:val="00790C5A"/>
    <w:rsid w:val="00790FEC"/>
    <w:rsid w:val="007912E0"/>
    <w:rsid w:val="007919C9"/>
    <w:rsid w:val="00792B9B"/>
    <w:rsid w:val="007934F8"/>
    <w:rsid w:val="00795D7C"/>
    <w:rsid w:val="007967D9"/>
    <w:rsid w:val="007971F3"/>
    <w:rsid w:val="007A06B7"/>
    <w:rsid w:val="007A0B41"/>
    <w:rsid w:val="007A1515"/>
    <w:rsid w:val="007A2EAF"/>
    <w:rsid w:val="007A3A4C"/>
    <w:rsid w:val="007A66AC"/>
    <w:rsid w:val="007A6801"/>
    <w:rsid w:val="007A6F4E"/>
    <w:rsid w:val="007A76E8"/>
    <w:rsid w:val="007B0F87"/>
    <w:rsid w:val="007B1F9C"/>
    <w:rsid w:val="007B279D"/>
    <w:rsid w:val="007B3ED6"/>
    <w:rsid w:val="007B3FD5"/>
    <w:rsid w:val="007B4E76"/>
    <w:rsid w:val="007B4EE3"/>
    <w:rsid w:val="007B5C6B"/>
    <w:rsid w:val="007B79F9"/>
    <w:rsid w:val="007C0B5B"/>
    <w:rsid w:val="007C1F3A"/>
    <w:rsid w:val="007C5926"/>
    <w:rsid w:val="007C5B18"/>
    <w:rsid w:val="007D0C1E"/>
    <w:rsid w:val="007D1C2B"/>
    <w:rsid w:val="007D2700"/>
    <w:rsid w:val="007D2A4B"/>
    <w:rsid w:val="007D39D3"/>
    <w:rsid w:val="007D40E3"/>
    <w:rsid w:val="007D5603"/>
    <w:rsid w:val="007D6DDD"/>
    <w:rsid w:val="007E05E4"/>
    <w:rsid w:val="007E26A8"/>
    <w:rsid w:val="007E3AFA"/>
    <w:rsid w:val="007E3ED4"/>
    <w:rsid w:val="007E4053"/>
    <w:rsid w:val="007E4628"/>
    <w:rsid w:val="007E5ED2"/>
    <w:rsid w:val="007F00ED"/>
    <w:rsid w:val="007F04CB"/>
    <w:rsid w:val="007F05C0"/>
    <w:rsid w:val="007F0E52"/>
    <w:rsid w:val="007F167C"/>
    <w:rsid w:val="007F2867"/>
    <w:rsid w:val="007F3B06"/>
    <w:rsid w:val="007F3D0E"/>
    <w:rsid w:val="007F6006"/>
    <w:rsid w:val="00801C1A"/>
    <w:rsid w:val="00803D58"/>
    <w:rsid w:val="00805214"/>
    <w:rsid w:val="0080678B"/>
    <w:rsid w:val="00806E58"/>
    <w:rsid w:val="0081009F"/>
    <w:rsid w:val="00810E08"/>
    <w:rsid w:val="00811808"/>
    <w:rsid w:val="00811EF4"/>
    <w:rsid w:val="008178D2"/>
    <w:rsid w:val="00820109"/>
    <w:rsid w:val="008202B1"/>
    <w:rsid w:val="008207EA"/>
    <w:rsid w:val="00821295"/>
    <w:rsid w:val="00823D86"/>
    <w:rsid w:val="0082456B"/>
    <w:rsid w:val="008248B0"/>
    <w:rsid w:val="00824B19"/>
    <w:rsid w:val="00824BF5"/>
    <w:rsid w:val="0082568A"/>
    <w:rsid w:val="00825784"/>
    <w:rsid w:val="00825DB1"/>
    <w:rsid w:val="00827A8E"/>
    <w:rsid w:val="00830407"/>
    <w:rsid w:val="00830548"/>
    <w:rsid w:val="008305D3"/>
    <w:rsid w:val="0083230C"/>
    <w:rsid w:val="00832683"/>
    <w:rsid w:val="00833200"/>
    <w:rsid w:val="00833394"/>
    <w:rsid w:val="00833AA4"/>
    <w:rsid w:val="00833BF5"/>
    <w:rsid w:val="0083630D"/>
    <w:rsid w:val="00837F7C"/>
    <w:rsid w:val="00841320"/>
    <w:rsid w:val="00842346"/>
    <w:rsid w:val="00842BA5"/>
    <w:rsid w:val="00842E27"/>
    <w:rsid w:val="0084511E"/>
    <w:rsid w:val="00845265"/>
    <w:rsid w:val="00845D8F"/>
    <w:rsid w:val="00846988"/>
    <w:rsid w:val="00846F07"/>
    <w:rsid w:val="00847360"/>
    <w:rsid w:val="00847788"/>
    <w:rsid w:val="008541DC"/>
    <w:rsid w:val="00854FBD"/>
    <w:rsid w:val="00857A2D"/>
    <w:rsid w:val="00864039"/>
    <w:rsid w:val="008647D2"/>
    <w:rsid w:val="00867D14"/>
    <w:rsid w:val="00874332"/>
    <w:rsid w:val="00874ABE"/>
    <w:rsid w:val="00875FAE"/>
    <w:rsid w:val="008769B2"/>
    <w:rsid w:val="00877876"/>
    <w:rsid w:val="00881847"/>
    <w:rsid w:val="008818D6"/>
    <w:rsid w:val="00883A33"/>
    <w:rsid w:val="00883C80"/>
    <w:rsid w:val="00885B88"/>
    <w:rsid w:val="00885BAA"/>
    <w:rsid w:val="00885F78"/>
    <w:rsid w:val="008862FB"/>
    <w:rsid w:val="00886D20"/>
    <w:rsid w:val="00886DBC"/>
    <w:rsid w:val="00887013"/>
    <w:rsid w:val="0088726B"/>
    <w:rsid w:val="00890143"/>
    <w:rsid w:val="0089111B"/>
    <w:rsid w:val="00893F35"/>
    <w:rsid w:val="008947B6"/>
    <w:rsid w:val="008959CE"/>
    <w:rsid w:val="00896A2B"/>
    <w:rsid w:val="00896AAA"/>
    <w:rsid w:val="008971E8"/>
    <w:rsid w:val="008A5662"/>
    <w:rsid w:val="008A6478"/>
    <w:rsid w:val="008A7F98"/>
    <w:rsid w:val="008B0C57"/>
    <w:rsid w:val="008B0D30"/>
    <w:rsid w:val="008B1B15"/>
    <w:rsid w:val="008B267A"/>
    <w:rsid w:val="008B54AF"/>
    <w:rsid w:val="008B5629"/>
    <w:rsid w:val="008B5E81"/>
    <w:rsid w:val="008B66C6"/>
    <w:rsid w:val="008B7366"/>
    <w:rsid w:val="008C24EC"/>
    <w:rsid w:val="008C2982"/>
    <w:rsid w:val="008C29DB"/>
    <w:rsid w:val="008C44B5"/>
    <w:rsid w:val="008C50A8"/>
    <w:rsid w:val="008C568F"/>
    <w:rsid w:val="008C676B"/>
    <w:rsid w:val="008C6A6E"/>
    <w:rsid w:val="008C6D85"/>
    <w:rsid w:val="008D09D6"/>
    <w:rsid w:val="008D1027"/>
    <w:rsid w:val="008D4564"/>
    <w:rsid w:val="008D56E9"/>
    <w:rsid w:val="008E09A9"/>
    <w:rsid w:val="008F0980"/>
    <w:rsid w:val="008F2D0C"/>
    <w:rsid w:val="008F3A8E"/>
    <w:rsid w:val="008F3C33"/>
    <w:rsid w:val="008F3D5B"/>
    <w:rsid w:val="008F56CF"/>
    <w:rsid w:val="008F7CFD"/>
    <w:rsid w:val="00902116"/>
    <w:rsid w:val="009026C8"/>
    <w:rsid w:val="0090295B"/>
    <w:rsid w:val="00902A57"/>
    <w:rsid w:val="00903365"/>
    <w:rsid w:val="0090449E"/>
    <w:rsid w:val="00907BE7"/>
    <w:rsid w:val="00907C4B"/>
    <w:rsid w:val="00912A5F"/>
    <w:rsid w:val="00914736"/>
    <w:rsid w:val="0091492B"/>
    <w:rsid w:val="00915556"/>
    <w:rsid w:val="00920147"/>
    <w:rsid w:val="009201A4"/>
    <w:rsid w:val="009216C7"/>
    <w:rsid w:val="00922611"/>
    <w:rsid w:val="0092370A"/>
    <w:rsid w:val="00925314"/>
    <w:rsid w:val="00925C5C"/>
    <w:rsid w:val="00930CB5"/>
    <w:rsid w:val="00932127"/>
    <w:rsid w:val="009327AD"/>
    <w:rsid w:val="009330E6"/>
    <w:rsid w:val="0093313C"/>
    <w:rsid w:val="00934DC7"/>
    <w:rsid w:val="009368F1"/>
    <w:rsid w:val="00937A25"/>
    <w:rsid w:val="00943D92"/>
    <w:rsid w:val="00944912"/>
    <w:rsid w:val="00945946"/>
    <w:rsid w:val="00946C89"/>
    <w:rsid w:val="00950B32"/>
    <w:rsid w:val="00951F7A"/>
    <w:rsid w:val="009528FC"/>
    <w:rsid w:val="009539D5"/>
    <w:rsid w:val="00954E77"/>
    <w:rsid w:val="009561D6"/>
    <w:rsid w:val="0096068D"/>
    <w:rsid w:val="00961660"/>
    <w:rsid w:val="0096171D"/>
    <w:rsid w:val="00963177"/>
    <w:rsid w:val="00964A0E"/>
    <w:rsid w:val="009655B4"/>
    <w:rsid w:val="00965B8A"/>
    <w:rsid w:val="0096632B"/>
    <w:rsid w:val="00966E64"/>
    <w:rsid w:val="0096761D"/>
    <w:rsid w:val="00967C1F"/>
    <w:rsid w:val="0097094C"/>
    <w:rsid w:val="009720C7"/>
    <w:rsid w:val="00972B0C"/>
    <w:rsid w:val="0097366A"/>
    <w:rsid w:val="00973A9D"/>
    <w:rsid w:val="009742E1"/>
    <w:rsid w:val="009766BF"/>
    <w:rsid w:val="00976A94"/>
    <w:rsid w:val="009770F6"/>
    <w:rsid w:val="009820E8"/>
    <w:rsid w:val="0098258A"/>
    <w:rsid w:val="00983AB9"/>
    <w:rsid w:val="00984BC7"/>
    <w:rsid w:val="00984D8A"/>
    <w:rsid w:val="00984F28"/>
    <w:rsid w:val="00985DBB"/>
    <w:rsid w:val="0099036A"/>
    <w:rsid w:val="00991CF8"/>
    <w:rsid w:val="009964D0"/>
    <w:rsid w:val="0099660F"/>
    <w:rsid w:val="009A0626"/>
    <w:rsid w:val="009A0DB9"/>
    <w:rsid w:val="009A23E5"/>
    <w:rsid w:val="009A3071"/>
    <w:rsid w:val="009A3611"/>
    <w:rsid w:val="009A5E75"/>
    <w:rsid w:val="009A6667"/>
    <w:rsid w:val="009A6B95"/>
    <w:rsid w:val="009B0582"/>
    <w:rsid w:val="009B1BCC"/>
    <w:rsid w:val="009B216E"/>
    <w:rsid w:val="009B3172"/>
    <w:rsid w:val="009B6F14"/>
    <w:rsid w:val="009C09D8"/>
    <w:rsid w:val="009C0B0E"/>
    <w:rsid w:val="009C13E4"/>
    <w:rsid w:val="009C1FD3"/>
    <w:rsid w:val="009C25DC"/>
    <w:rsid w:val="009C27C9"/>
    <w:rsid w:val="009C3406"/>
    <w:rsid w:val="009C5F68"/>
    <w:rsid w:val="009C7ECC"/>
    <w:rsid w:val="009D12AD"/>
    <w:rsid w:val="009D14EB"/>
    <w:rsid w:val="009D1D89"/>
    <w:rsid w:val="009D298B"/>
    <w:rsid w:val="009D558D"/>
    <w:rsid w:val="009D7808"/>
    <w:rsid w:val="009D7F0B"/>
    <w:rsid w:val="009E06DB"/>
    <w:rsid w:val="009E301B"/>
    <w:rsid w:val="009E4FA2"/>
    <w:rsid w:val="009E6E3E"/>
    <w:rsid w:val="009E7918"/>
    <w:rsid w:val="009F1E40"/>
    <w:rsid w:val="009F30AB"/>
    <w:rsid w:val="009F355F"/>
    <w:rsid w:val="009F3BF0"/>
    <w:rsid w:val="009F3F63"/>
    <w:rsid w:val="00A0169B"/>
    <w:rsid w:val="00A032F1"/>
    <w:rsid w:val="00A037BE"/>
    <w:rsid w:val="00A13379"/>
    <w:rsid w:val="00A14D0B"/>
    <w:rsid w:val="00A16C7F"/>
    <w:rsid w:val="00A177EE"/>
    <w:rsid w:val="00A21149"/>
    <w:rsid w:val="00A21BD0"/>
    <w:rsid w:val="00A2564B"/>
    <w:rsid w:val="00A25BFC"/>
    <w:rsid w:val="00A26978"/>
    <w:rsid w:val="00A26A74"/>
    <w:rsid w:val="00A27B71"/>
    <w:rsid w:val="00A30E79"/>
    <w:rsid w:val="00A332C1"/>
    <w:rsid w:val="00A33651"/>
    <w:rsid w:val="00A341BD"/>
    <w:rsid w:val="00A36A32"/>
    <w:rsid w:val="00A407A4"/>
    <w:rsid w:val="00A4162A"/>
    <w:rsid w:val="00A41EE6"/>
    <w:rsid w:val="00A43057"/>
    <w:rsid w:val="00A44AE7"/>
    <w:rsid w:val="00A502BB"/>
    <w:rsid w:val="00A50CB7"/>
    <w:rsid w:val="00A50FF0"/>
    <w:rsid w:val="00A52F76"/>
    <w:rsid w:val="00A54EEE"/>
    <w:rsid w:val="00A5545F"/>
    <w:rsid w:val="00A55D00"/>
    <w:rsid w:val="00A567C7"/>
    <w:rsid w:val="00A619BC"/>
    <w:rsid w:val="00A62F7C"/>
    <w:rsid w:val="00A6357E"/>
    <w:rsid w:val="00A63D04"/>
    <w:rsid w:val="00A64B2B"/>
    <w:rsid w:val="00A66845"/>
    <w:rsid w:val="00A70952"/>
    <w:rsid w:val="00A717EA"/>
    <w:rsid w:val="00A7469E"/>
    <w:rsid w:val="00A753B6"/>
    <w:rsid w:val="00A7577B"/>
    <w:rsid w:val="00A75B27"/>
    <w:rsid w:val="00A75D57"/>
    <w:rsid w:val="00A7710B"/>
    <w:rsid w:val="00A77EA9"/>
    <w:rsid w:val="00A80C3E"/>
    <w:rsid w:val="00A81A35"/>
    <w:rsid w:val="00A81E66"/>
    <w:rsid w:val="00A82DC2"/>
    <w:rsid w:val="00A83631"/>
    <w:rsid w:val="00A83BEF"/>
    <w:rsid w:val="00A85102"/>
    <w:rsid w:val="00A852BD"/>
    <w:rsid w:val="00A8634D"/>
    <w:rsid w:val="00A87BED"/>
    <w:rsid w:val="00A87F69"/>
    <w:rsid w:val="00A93E11"/>
    <w:rsid w:val="00A94D9B"/>
    <w:rsid w:val="00A95A03"/>
    <w:rsid w:val="00A974E9"/>
    <w:rsid w:val="00AA05CF"/>
    <w:rsid w:val="00AA1190"/>
    <w:rsid w:val="00AA1A2B"/>
    <w:rsid w:val="00AA26AD"/>
    <w:rsid w:val="00AA26EF"/>
    <w:rsid w:val="00AA42A4"/>
    <w:rsid w:val="00AA4FD1"/>
    <w:rsid w:val="00AA5809"/>
    <w:rsid w:val="00AA5864"/>
    <w:rsid w:val="00AA6E8C"/>
    <w:rsid w:val="00AA7257"/>
    <w:rsid w:val="00AA7514"/>
    <w:rsid w:val="00AB053F"/>
    <w:rsid w:val="00AB06BE"/>
    <w:rsid w:val="00AB0F99"/>
    <w:rsid w:val="00AB1487"/>
    <w:rsid w:val="00AB4099"/>
    <w:rsid w:val="00AB4C4B"/>
    <w:rsid w:val="00AB4CD8"/>
    <w:rsid w:val="00AB4D07"/>
    <w:rsid w:val="00AB4D88"/>
    <w:rsid w:val="00AB62E3"/>
    <w:rsid w:val="00AB770F"/>
    <w:rsid w:val="00AB7B7C"/>
    <w:rsid w:val="00AC0B20"/>
    <w:rsid w:val="00AC1772"/>
    <w:rsid w:val="00AC1F60"/>
    <w:rsid w:val="00AC319C"/>
    <w:rsid w:val="00AC584E"/>
    <w:rsid w:val="00AC5F31"/>
    <w:rsid w:val="00AC70A5"/>
    <w:rsid w:val="00AC7570"/>
    <w:rsid w:val="00AC76ED"/>
    <w:rsid w:val="00AD0191"/>
    <w:rsid w:val="00AD12F2"/>
    <w:rsid w:val="00AD2315"/>
    <w:rsid w:val="00AD244D"/>
    <w:rsid w:val="00AD2B26"/>
    <w:rsid w:val="00AD3ACE"/>
    <w:rsid w:val="00AD5BC2"/>
    <w:rsid w:val="00AE2272"/>
    <w:rsid w:val="00AE2D42"/>
    <w:rsid w:val="00AE37DB"/>
    <w:rsid w:val="00AE3E17"/>
    <w:rsid w:val="00AE3F77"/>
    <w:rsid w:val="00AE543D"/>
    <w:rsid w:val="00AE66D0"/>
    <w:rsid w:val="00AE6BFA"/>
    <w:rsid w:val="00AE7737"/>
    <w:rsid w:val="00AF1F5B"/>
    <w:rsid w:val="00AF26A8"/>
    <w:rsid w:val="00AF2D70"/>
    <w:rsid w:val="00AF45F0"/>
    <w:rsid w:val="00AF62D7"/>
    <w:rsid w:val="00AF7B30"/>
    <w:rsid w:val="00AF7F11"/>
    <w:rsid w:val="00B0005D"/>
    <w:rsid w:val="00B0080E"/>
    <w:rsid w:val="00B014B0"/>
    <w:rsid w:val="00B027C1"/>
    <w:rsid w:val="00B02CA0"/>
    <w:rsid w:val="00B0525B"/>
    <w:rsid w:val="00B0630A"/>
    <w:rsid w:val="00B0695F"/>
    <w:rsid w:val="00B06F7D"/>
    <w:rsid w:val="00B07EB0"/>
    <w:rsid w:val="00B10CB3"/>
    <w:rsid w:val="00B128F3"/>
    <w:rsid w:val="00B135C0"/>
    <w:rsid w:val="00B13620"/>
    <w:rsid w:val="00B14B18"/>
    <w:rsid w:val="00B16D05"/>
    <w:rsid w:val="00B222A1"/>
    <w:rsid w:val="00B22F3F"/>
    <w:rsid w:val="00B230E3"/>
    <w:rsid w:val="00B2320E"/>
    <w:rsid w:val="00B24ACC"/>
    <w:rsid w:val="00B24EB2"/>
    <w:rsid w:val="00B256EC"/>
    <w:rsid w:val="00B26D6B"/>
    <w:rsid w:val="00B2743E"/>
    <w:rsid w:val="00B302ED"/>
    <w:rsid w:val="00B30BD8"/>
    <w:rsid w:val="00B33038"/>
    <w:rsid w:val="00B331F3"/>
    <w:rsid w:val="00B344A4"/>
    <w:rsid w:val="00B3507E"/>
    <w:rsid w:val="00B353D4"/>
    <w:rsid w:val="00B3624F"/>
    <w:rsid w:val="00B40F0F"/>
    <w:rsid w:val="00B41269"/>
    <w:rsid w:val="00B4422C"/>
    <w:rsid w:val="00B445A4"/>
    <w:rsid w:val="00B47C36"/>
    <w:rsid w:val="00B51BBF"/>
    <w:rsid w:val="00B51ECC"/>
    <w:rsid w:val="00B5239F"/>
    <w:rsid w:val="00B52C34"/>
    <w:rsid w:val="00B53840"/>
    <w:rsid w:val="00B53B5F"/>
    <w:rsid w:val="00B56EA4"/>
    <w:rsid w:val="00B578B3"/>
    <w:rsid w:val="00B57B84"/>
    <w:rsid w:val="00B62D79"/>
    <w:rsid w:val="00B6323B"/>
    <w:rsid w:val="00B637F9"/>
    <w:rsid w:val="00B640D1"/>
    <w:rsid w:val="00B66AFD"/>
    <w:rsid w:val="00B66B23"/>
    <w:rsid w:val="00B66D54"/>
    <w:rsid w:val="00B6717C"/>
    <w:rsid w:val="00B7009E"/>
    <w:rsid w:val="00B71ACA"/>
    <w:rsid w:val="00B74F4A"/>
    <w:rsid w:val="00B76096"/>
    <w:rsid w:val="00B76364"/>
    <w:rsid w:val="00B76AFD"/>
    <w:rsid w:val="00B81851"/>
    <w:rsid w:val="00B82879"/>
    <w:rsid w:val="00B8338A"/>
    <w:rsid w:val="00B83EF6"/>
    <w:rsid w:val="00B84A09"/>
    <w:rsid w:val="00B8516B"/>
    <w:rsid w:val="00B85B7B"/>
    <w:rsid w:val="00B86BB5"/>
    <w:rsid w:val="00B879F4"/>
    <w:rsid w:val="00B87E79"/>
    <w:rsid w:val="00B9157F"/>
    <w:rsid w:val="00B91680"/>
    <w:rsid w:val="00B92B3B"/>
    <w:rsid w:val="00B93965"/>
    <w:rsid w:val="00B945F9"/>
    <w:rsid w:val="00B94B1B"/>
    <w:rsid w:val="00B94E01"/>
    <w:rsid w:val="00B94FBC"/>
    <w:rsid w:val="00B95C38"/>
    <w:rsid w:val="00B96DC5"/>
    <w:rsid w:val="00BA06F3"/>
    <w:rsid w:val="00BA2B39"/>
    <w:rsid w:val="00BA6BF7"/>
    <w:rsid w:val="00BA706C"/>
    <w:rsid w:val="00BA7615"/>
    <w:rsid w:val="00BA7A90"/>
    <w:rsid w:val="00BB0D54"/>
    <w:rsid w:val="00BB189A"/>
    <w:rsid w:val="00BB1A73"/>
    <w:rsid w:val="00BB22AB"/>
    <w:rsid w:val="00BB2A87"/>
    <w:rsid w:val="00BB47A0"/>
    <w:rsid w:val="00BB681A"/>
    <w:rsid w:val="00BB7324"/>
    <w:rsid w:val="00BB7A95"/>
    <w:rsid w:val="00BB7DA5"/>
    <w:rsid w:val="00BC2152"/>
    <w:rsid w:val="00BC360B"/>
    <w:rsid w:val="00BC3E24"/>
    <w:rsid w:val="00BC3F41"/>
    <w:rsid w:val="00BC40B2"/>
    <w:rsid w:val="00BC6574"/>
    <w:rsid w:val="00BC70EE"/>
    <w:rsid w:val="00BD0BE5"/>
    <w:rsid w:val="00BD10ED"/>
    <w:rsid w:val="00BD303B"/>
    <w:rsid w:val="00BD45C4"/>
    <w:rsid w:val="00BD4751"/>
    <w:rsid w:val="00BD48A0"/>
    <w:rsid w:val="00BD4FA5"/>
    <w:rsid w:val="00BD5D3E"/>
    <w:rsid w:val="00BD618B"/>
    <w:rsid w:val="00BD633A"/>
    <w:rsid w:val="00BE104E"/>
    <w:rsid w:val="00BE282D"/>
    <w:rsid w:val="00BE3DE7"/>
    <w:rsid w:val="00BE61BD"/>
    <w:rsid w:val="00BE6623"/>
    <w:rsid w:val="00BE73A4"/>
    <w:rsid w:val="00BE7CA7"/>
    <w:rsid w:val="00BE7F9F"/>
    <w:rsid w:val="00BF0AE0"/>
    <w:rsid w:val="00BF1216"/>
    <w:rsid w:val="00BF3D03"/>
    <w:rsid w:val="00BF4958"/>
    <w:rsid w:val="00BF5FDB"/>
    <w:rsid w:val="00BF76AB"/>
    <w:rsid w:val="00BF7E6A"/>
    <w:rsid w:val="00C03C38"/>
    <w:rsid w:val="00C10B14"/>
    <w:rsid w:val="00C10CC4"/>
    <w:rsid w:val="00C1164B"/>
    <w:rsid w:val="00C11864"/>
    <w:rsid w:val="00C11B7B"/>
    <w:rsid w:val="00C13F99"/>
    <w:rsid w:val="00C14F38"/>
    <w:rsid w:val="00C16131"/>
    <w:rsid w:val="00C161FA"/>
    <w:rsid w:val="00C1723D"/>
    <w:rsid w:val="00C1741B"/>
    <w:rsid w:val="00C20818"/>
    <w:rsid w:val="00C20C25"/>
    <w:rsid w:val="00C21A03"/>
    <w:rsid w:val="00C21A5A"/>
    <w:rsid w:val="00C23554"/>
    <w:rsid w:val="00C23FC3"/>
    <w:rsid w:val="00C24D72"/>
    <w:rsid w:val="00C25EA2"/>
    <w:rsid w:val="00C26B6D"/>
    <w:rsid w:val="00C273C6"/>
    <w:rsid w:val="00C27C77"/>
    <w:rsid w:val="00C32802"/>
    <w:rsid w:val="00C3316C"/>
    <w:rsid w:val="00C356BA"/>
    <w:rsid w:val="00C35EE8"/>
    <w:rsid w:val="00C40F24"/>
    <w:rsid w:val="00C42664"/>
    <w:rsid w:val="00C432DC"/>
    <w:rsid w:val="00C43F32"/>
    <w:rsid w:val="00C44D30"/>
    <w:rsid w:val="00C457C7"/>
    <w:rsid w:val="00C46D6E"/>
    <w:rsid w:val="00C47019"/>
    <w:rsid w:val="00C51C8D"/>
    <w:rsid w:val="00C52601"/>
    <w:rsid w:val="00C53636"/>
    <w:rsid w:val="00C54C03"/>
    <w:rsid w:val="00C559E6"/>
    <w:rsid w:val="00C57DF9"/>
    <w:rsid w:val="00C600D9"/>
    <w:rsid w:val="00C60175"/>
    <w:rsid w:val="00C61F63"/>
    <w:rsid w:val="00C6268E"/>
    <w:rsid w:val="00C634FA"/>
    <w:rsid w:val="00C6390A"/>
    <w:rsid w:val="00C64161"/>
    <w:rsid w:val="00C652C4"/>
    <w:rsid w:val="00C65EB2"/>
    <w:rsid w:val="00C67104"/>
    <w:rsid w:val="00C67D3C"/>
    <w:rsid w:val="00C71316"/>
    <w:rsid w:val="00C7152C"/>
    <w:rsid w:val="00C7208D"/>
    <w:rsid w:val="00C722E7"/>
    <w:rsid w:val="00C72596"/>
    <w:rsid w:val="00C74AC8"/>
    <w:rsid w:val="00C74E60"/>
    <w:rsid w:val="00C75C88"/>
    <w:rsid w:val="00C77061"/>
    <w:rsid w:val="00C81FFC"/>
    <w:rsid w:val="00C826EB"/>
    <w:rsid w:val="00C82A67"/>
    <w:rsid w:val="00C83D0E"/>
    <w:rsid w:val="00C850CF"/>
    <w:rsid w:val="00C85D3B"/>
    <w:rsid w:val="00C862E4"/>
    <w:rsid w:val="00C9185A"/>
    <w:rsid w:val="00C9539F"/>
    <w:rsid w:val="00C96298"/>
    <w:rsid w:val="00C96DA6"/>
    <w:rsid w:val="00CA0156"/>
    <w:rsid w:val="00CA4C56"/>
    <w:rsid w:val="00CA51EC"/>
    <w:rsid w:val="00CA6556"/>
    <w:rsid w:val="00CA768D"/>
    <w:rsid w:val="00CB00CB"/>
    <w:rsid w:val="00CB2D52"/>
    <w:rsid w:val="00CB35FB"/>
    <w:rsid w:val="00CB3AE3"/>
    <w:rsid w:val="00CB5BBE"/>
    <w:rsid w:val="00CB60CE"/>
    <w:rsid w:val="00CB7B99"/>
    <w:rsid w:val="00CC0122"/>
    <w:rsid w:val="00CC0CF7"/>
    <w:rsid w:val="00CC4EDC"/>
    <w:rsid w:val="00CC66E1"/>
    <w:rsid w:val="00CC677E"/>
    <w:rsid w:val="00CC72BA"/>
    <w:rsid w:val="00CC7CD9"/>
    <w:rsid w:val="00CD058E"/>
    <w:rsid w:val="00CD0D20"/>
    <w:rsid w:val="00CD4D67"/>
    <w:rsid w:val="00CD50EF"/>
    <w:rsid w:val="00CD585D"/>
    <w:rsid w:val="00CD6402"/>
    <w:rsid w:val="00CD779A"/>
    <w:rsid w:val="00CE0B30"/>
    <w:rsid w:val="00CE2966"/>
    <w:rsid w:val="00CE382D"/>
    <w:rsid w:val="00CE3AB4"/>
    <w:rsid w:val="00CE4A64"/>
    <w:rsid w:val="00CE5AEB"/>
    <w:rsid w:val="00CE724E"/>
    <w:rsid w:val="00CF00B7"/>
    <w:rsid w:val="00CF05AF"/>
    <w:rsid w:val="00CF08CB"/>
    <w:rsid w:val="00CF0EB2"/>
    <w:rsid w:val="00CF2094"/>
    <w:rsid w:val="00CF2FDF"/>
    <w:rsid w:val="00CF332F"/>
    <w:rsid w:val="00CF7322"/>
    <w:rsid w:val="00CF7375"/>
    <w:rsid w:val="00CF74E4"/>
    <w:rsid w:val="00D010F0"/>
    <w:rsid w:val="00D012DC"/>
    <w:rsid w:val="00D01DA3"/>
    <w:rsid w:val="00D0230D"/>
    <w:rsid w:val="00D02567"/>
    <w:rsid w:val="00D02F74"/>
    <w:rsid w:val="00D03392"/>
    <w:rsid w:val="00D03CF1"/>
    <w:rsid w:val="00D03FDF"/>
    <w:rsid w:val="00D04E5E"/>
    <w:rsid w:val="00D0508F"/>
    <w:rsid w:val="00D10881"/>
    <w:rsid w:val="00D10CC4"/>
    <w:rsid w:val="00D13043"/>
    <w:rsid w:val="00D13053"/>
    <w:rsid w:val="00D14E34"/>
    <w:rsid w:val="00D160E0"/>
    <w:rsid w:val="00D164BE"/>
    <w:rsid w:val="00D174FD"/>
    <w:rsid w:val="00D20205"/>
    <w:rsid w:val="00D20EC3"/>
    <w:rsid w:val="00D22AB6"/>
    <w:rsid w:val="00D23C51"/>
    <w:rsid w:val="00D24E07"/>
    <w:rsid w:val="00D26217"/>
    <w:rsid w:val="00D27C4F"/>
    <w:rsid w:val="00D27EB7"/>
    <w:rsid w:val="00D320AB"/>
    <w:rsid w:val="00D34B30"/>
    <w:rsid w:val="00D34BFC"/>
    <w:rsid w:val="00D35258"/>
    <w:rsid w:val="00D37E0C"/>
    <w:rsid w:val="00D40A1C"/>
    <w:rsid w:val="00D42693"/>
    <w:rsid w:val="00D42A3D"/>
    <w:rsid w:val="00D42B77"/>
    <w:rsid w:val="00D42CDE"/>
    <w:rsid w:val="00D43917"/>
    <w:rsid w:val="00D43E69"/>
    <w:rsid w:val="00D43FE9"/>
    <w:rsid w:val="00D4706B"/>
    <w:rsid w:val="00D47783"/>
    <w:rsid w:val="00D51FAC"/>
    <w:rsid w:val="00D5580A"/>
    <w:rsid w:val="00D5671B"/>
    <w:rsid w:val="00D56E12"/>
    <w:rsid w:val="00D57226"/>
    <w:rsid w:val="00D60565"/>
    <w:rsid w:val="00D61833"/>
    <w:rsid w:val="00D6261E"/>
    <w:rsid w:val="00D62E6F"/>
    <w:rsid w:val="00D649B9"/>
    <w:rsid w:val="00D64DFC"/>
    <w:rsid w:val="00D66144"/>
    <w:rsid w:val="00D71636"/>
    <w:rsid w:val="00D72893"/>
    <w:rsid w:val="00D739A8"/>
    <w:rsid w:val="00D7521E"/>
    <w:rsid w:val="00D7729D"/>
    <w:rsid w:val="00D7744D"/>
    <w:rsid w:val="00D77E80"/>
    <w:rsid w:val="00D809A9"/>
    <w:rsid w:val="00D8113C"/>
    <w:rsid w:val="00D8149D"/>
    <w:rsid w:val="00D82C90"/>
    <w:rsid w:val="00D83094"/>
    <w:rsid w:val="00D83954"/>
    <w:rsid w:val="00D87673"/>
    <w:rsid w:val="00D877D5"/>
    <w:rsid w:val="00D879DA"/>
    <w:rsid w:val="00D91FBA"/>
    <w:rsid w:val="00D92E65"/>
    <w:rsid w:val="00D9340B"/>
    <w:rsid w:val="00D939EE"/>
    <w:rsid w:val="00D954D6"/>
    <w:rsid w:val="00D96C2A"/>
    <w:rsid w:val="00DA0B99"/>
    <w:rsid w:val="00DA0F88"/>
    <w:rsid w:val="00DA17C8"/>
    <w:rsid w:val="00DA2B70"/>
    <w:rsid w:val="00DA3D14"/>
    <w:rsid w:val="00DA67BC"/>
    <w:rsid w:val="00DA6C03"/>
    <w:rsid w:val="00DA7B95"/>
    <w:rsid w:val="00DB01DC"/>
    <w:rsid w:val="00DB0887"/>
    <w:rsid w:val="00DB0A19"/>
    <w:rsid w:val="00DB2EAA"/>
    <w:rsid w:val="00DB2FE5"/>
    <w:rsid w:val="00DB3B48"/>
    <w:rsid w:val="00DB3EE6"/>
    <w:rsid w:val="00DB646D"/>
    <w:rsid w:val="00DC015C"/>
    <w:rsid w:val="00DC14A4"/>
    <w:rsid w:val="00DC2DAF"/>
    <w:rsid w:val="00DC5701"/>
    <w:rsid w:val="00DD3ACF"/>
    <w:rsid w:val="00DD579E"/>
    <w:rsid w:val="00DD670E"/>
    <w:rsid w:val="00DD6943"/>
    <w:rsid w:val="00DD6F1D"/>
    <w:rsid w:val="00DD7008"/>
    <w:rsid w:val="00DE0514"/>
    <w:rsid w:val="00DE3C75"/>
    <w:rsid w:val="00DE66B8"/>
    <w:rsid w:val="00DE6C27"/>
    <w:rsid w:val="00DE6DCC"/>
    <w:rsid w:val="00DE755A"/>
    <w:rsid w:val="00DF1AE0"/>
    <w:rsid w:val="00DF28D4"/>
    <w:rsid w:val="00DF2DB0"/>
    <w:rsid w:val="00DF39A0"/>
    <w:rsid w:val="00DF56D9"/>
    <w:rsid w:val="00DF6D8A"/>
    <w:rsid w:val="00DF7E0A"/>
    <w:rsid w:val="00E00F61"/>
    <w:rsid w:val="00E031CC"/>
    <w:rsid w:val="00E05B2A"/>
    <w:rsid w:val="00E06681"/>
    <w:rsid w:val="00E0677A"/>
    <w:rsid w:val="00E07633"/>
    <w:rsid w:val="00E07CA2"/>
    <w:rsid w:val="00E11782"/>
    <w:rsid w:val="00E12AFF"/>
    <w:rsid w:val="00E135A3"/>
    <w:rsid w:val="00E145D4"/>
    <w:rsid w:val="00E145EA"/>
    <w:rsid w:val="00E15FC5"/>
    <w:rsid w:val="00E1743C"/>
    <w:rsid w:val="00E21633"/>
    <w:rsid w:val="00E2229C"/>
    <w:rsid w:val="00E23696"/>
    <w:rsid w:val="00E24227"/>
    <w:rsid w:val="00E24525"/>
    <w:rsid w:val="00E2478F"/>
    <w:rsid w:val="00E24DAA"/>
    <w:rsid w:val="00E25AFB"/>
    <w:rsid w:val="00E26099"/>
    <w:rsid w:val="00E3061F"/>
    <w:rsid w:val="00E307EA"/>
    <w:rsid w:val="00E310DD"/>
    <w:rsid w:val="00E313BF"/>
    <w:rsid w:val="00E31590"/>
    <w:rsid w:val="00E319B7"/>
    <w:rsid w:val="00E322A3"/>
    <w:rsid w:val="00E34446"/>
    <w:rsid w:val="00E349F4"/>
    <w:rsid w:val="00E34DF2"/>
    <w:rsid w:val="00E352D4"/>
    <w:rsid w:val="00E36287"/>
    <w:rsid w:val="00E37315"/>
    <w:rsid w:val="00E40241"/>
    <w:rsid w:val="00E40C79"/>
    <w:rsid w:val="00E41691"/>
    <w:rsid w:val="00E41B62"/>
    <w:rsid w:val="00E42295"/>
    <w:rsid w:val="00E440B5"/>
    <w:rsid w:val="00E44527"/>
    <w:rsid w:val="00E46B32"/>
    <w:rsid w:val="00E47EEF"/>
    <w:rsid w:val="00E50816"/>
    <w:rsid w:val="00E5228F"/>
    <w:rsid w:val="00E53D71"/>
    <w:rsid w:val="00E53E5D"/>
    <w:rsid w:val="00E5488D"/>
    <w:rsid w:val="00E5657F"/>
    <w:rsid w:val="00E57840"/>
    <w:rsid w:val="00E60DFF"/>
    <w:rsid w:val="00E6166E"/>
    <w:rsid w:val="00E62BA5"/>
    <w:rsid w:val="00E63955"/>
    <w:rsid w:val="00E66072"/>
    <w:rsid w:val="00E662EA"/>
    <w:rsid w:val="00E6786F"/>
    <w:rsid w:val="00E71E79"/>
    <w:rsid w:val="00E72968"/>
    <w:rsid w:val="00E72974"/>
    <w:rsid w:val="00E75334"/>
    <w:rsid w:val="00E77D75"/>
    <w:rsid w:val="00E83253"/>
    <w:rsid w:val="00E837B8"/>
    <w:rsid w:val="00E8387E"/>
    <w:rsid w:val="00E84AC5"/>
    <w:rsid w:val="00E85D77"/>
    <w:rsid w:val="00E868D1"/>
    <w:rsid w:val="00E9015D"/>
    <w:rsid w:val="00E90FD1"/>
    <w:rsid w:val="00E9431E"/>
    <w:rsid w:val="00E94FD8"/>
    <w:rsid w:val="00E97942"/>
    <w:rsid w:val="00EA15D1"/>
    <w:rsid w:val="00EA41C8"/>
    <w:rsid w:val="00EA4400"/>
    <w:rsid w:val="00EA5DAC"/>
    <w:rsid w:val="00EA6B77"/>
    <w:rsid w:val="00EA773B"/>
    <w:rsid w:val="00EB4109"/>
    <w:rsid w:val="00EB41D6"/>
    <w:rsid w:val="00EB6017"/>
    <w:rsid w:val="00EB6856"/>
    <w:rsid w:val="00EB74FD"/>
    <w:rsid w:val="00EC1E29"/>
    <w:rsid w:val="00EC3608"/>
    <w:rsid w:val="00EC4508"/>
    <w:rsid w:val="00EC4E81"/>
    <w:rsid w:val="00EC5DCB"/>
    <w:rsid w:val="00EC7BE2"/>
    <w:rsid w:val="00ED049F"/>
    <w:rsid w:val="00ED2B4F"/>
    <w:rsid w:val="00ED3FF5"/>
    <w:rsid w:val="00ED4F0B"/>
    <w:rsid w:val="00ED6970"/>
    <w:rsid w:val="00ED704A"/>
    <w:rsid w:val="00ED78D2"/>
    <w:rsid w:val="00EE00BE"/>
    <w:rsid w:val="00EE046F"/>
    <w:rsid w:val="00EE2DA9"/>
    <w:rsid w:val="00EE30F5"/>
    <w:rsid w:val="00EE3BA6"/>
    <w:rsid w:val="00EE5818"/>
    <w:rsid w:val="00EE61C0"/>
    <w:rsid w:val="00EF2460"/>
    <w:rsid w:val="00EF3618"/>
    <w:rsid w:val="00EF453D"/>
    <w:rsid w:val="00EF58FC"/>
    <w:rsid w:val="00EF6688"/>
    <w:rsid w:val="00F0367B"/>
    <w:rsid w:val="00F110DE"/>
    <w:rsid w:val="00F12725"/>
    <w:rsid w:val="00F1309B"/>
    <w:rsid w:val="00F141C4"/>
    <w:rsid w:val="00F14C65"/>
    <w:rsid w:val="00F1510E"/>
    <w:rsid w:val="00F154EA"/>
    <w:rsid w:val="00F161AD"/>
    <w:rsid w:val="00F16765"/>
    <w:rsid w:val="00F167AF"/>
    <w:rsid w:val="00F236DB"/>
    <w:rsid w:val="00F2404A"/>
    <w:rsid w:val="00F25CF3"/>
    <w:rsid w:val="00F271F5"/>
    <w:rsid w:val="00F27D8D"/>
    <w:rsid w:val="00F300BC"/>
    <w:rsid w:val="00F31993"/>
    <w:rsid w:val="00F32166"/>
    <w:rsid w:val="00F33450"/>
    <w:rsid w:val="00F34E6A"/>
    <w:rsid w:val="00F35202"/>
    <w:rsid w:val="00F35292"/>
    <w:rsid w:val="00F3604A"/>
    <w:rsid w:val="00F40FE1"/>
    <w:rsid w:val="00F41176"/>
    <w:rsid w:val="00F41A24"/>
    <w:rsid w:val="00F41CD4"/>
    <w:rsid w:val="00F42180"/>
    <w:rsid w:val="00F422CE"/>
    <w:rsid w:val="00F422D1"/>
    <w:rsid w:val="00F461B3"/>
    <w:rsid w:val="00F4674C"/>
    <w:rsid w:val="00F46797"/>
    <w:rsid w:val="00F47450"/>
    <w:rsid w:val="00F503AA"/>
    <w:rsid w:val="00F51D68"/>
    <w:rsid w:val="00F5272A"/>
    <w:rsid w:val="00F5547E"/>
    <w:rsid w:val="00F55C68"/>
    <w:rsid w:val="00F62026"/>
    <w:rsid w:val="00F620C1"/>
    <w:rsid w:val="00F625D0"/>
    <w:rsid w:val="00F6449D"/>
    <w:rsid w:val="00F64A1E"/>
    <w:rsid w:val="00F65F72"/>
    <w:rsid w:val="00F67DEA"/>
    <w:rsid w:val="00F706C7"/>
    <w:rsid w:val="00F72D94"/>
    <w:rsid w:val="00F73799"/>
    <w:rsid w:val="00F73D3E"/>
    <w:rsid w:val="00F7478A"/>
    <w:rsid w:val="00F7561C"/>
    <w:rsid w:val="00F757CD"/>
    <w:rsid w:val="00F7633F"/>
    <w:rsid w:val="00F7781A"/>
    <w:rsid w:val="00F77949"/>
    <w:rsid w:val="00F81133"/>
    <w:rsid w:val="00F835E4"/>
    <w:rsid w:val="00F83C53"/>
    <w:rsid w:val="00F84FE2"/>
    <w:rsid w:val="00F86246"/>
    <w:rsid w:val="00F87429"/>
    <w:rsid w:val="00F878C3"/>
    <w:rsid w:val="00F87F1C"/>
    <w:rsid w:val="00F90E47"/>
    <w:rsid w:val="00F91F54"/>
    <w:rsid w:val="00F923D0"/>
    <w:rsid w:val="00F929A7"/>
    <w:rsid w:val="00F93D97"/>
    <w:rsid w:val="00F97A87"/>
    <w:rsid w:val="00FA0268"/>
    <w:rsid w:val="00FA1D5B"/>
    <w:rsid w:val="00FA2504"/>
    <w:rsid w:val="00FA2676"/>
    <w:rsid w:val="00FA372E"/>
    <w:rsid w:val="00FA496F"/>
    <w:rsid w:val="00FA59EB"/>
    <w:rsid w:val="00FA5D25"/>
    <w:rsid w:val="00FA6220"/>
    <w:rsid w:val="00FA6FC3"/>
    <w:rsid w:val="00FA7D42"/>
    <w:rsid w:val="00FB008C"/>
    <w:rsid w:val="00FB108C"/>
    <w:rsid w:val="00FB1280"/>
    <w:rsid w:val="00FB1BCE"/>
    <w:rsid w:val="00FB1DE5"/>
    <w:rsid w:val="00FB25D7"/>
    <w:rsid w:val="00FB27AB"/>
    <w:rsid w:val="00FB291E"/>
    <w:rsid w:val="00FB2E9B"/>
    <w:rsid w:val="00FB2F5F"/>
    <w:rsid w:val="00FB3BBC"/>
    <w:rsid w:val="00FB566E"/>
    <w:rsid w:val="00FB5788"/>
    <w:rsid w:val="00FB679A"/>
    <w:rsid w:val="00FC01BE"/>
    <w:rsid w:val="00FC2806"/>
    <w:rsid w:val="00FC384F"/>
    <w:rsid w:val="00FC48D7"/>
    <w:rsid w:val="00FC4C88"/>
    <w:rsid w:val="00FC5253"/>
    <w:rsid w:val="00FC646A"/>
    <w:rsid w:val="00FC69C1"/>
    <w:rsid w:val="00FC7EE1"/>
    <w:rsid w:val="00FD437E"/>
    <w:rsid w:val="00FD5247"/>
    <w:rsid w:val="00FD79CF"/>
    <w:rsid w:val="00FE04E2"/>
    <w:rsid w:val="00FE0D60"/>
    <w:rsid w:val="00FE175F"/>
    <w:rsid w:val="00FE1EF5"/>
    <w:rsid w:val="00FE340F"/>
    <w:rsid w:val="00FE4F38"/>
    <w:rsid w:val="00FE6E45"/>
    <w:rsid w:val="00FF0C0D"/>
    <w:rsid w:val="00FF1E92"/>
    <w:rsid w:val="00FF253C"/>
    <w:rsid w:val="00FF262C"/>
    <w:rsid w:val="00FF53D3"/>
    <w:rsid w:val="00FF6034"/>
    <w:rsid w:val="00FF78F3"/>
    <w:rsid w:val="00FF792C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autoSpaceDE w:val="0"/>
      <w:ind w:left="0" w:firstLine="485"/>
      <w:jc w:val="both"/>
      <w:outlineLvl w:val="3"/>
    </w:pPr>
    <w:rPr>
      <w:b/>
      <w:bCs/>
      <w:szCs w:val="22"/>
      <w:lang w:val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F31B4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1B4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2">
    <w:name w:val="Основной шрифт абзаца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customStyle="1" w:styleId="a">
    <w:name w:val="Символ нумерации"/>
    <w:uiPriority w:val="99"/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F31B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31B4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ascii="Arial" w:hAnsi="Arial" w:cs="Mangal"/>
    </w:rPr>
  </w:style>
  <w:style w:type="paragraph" w:customStyle="1" w:styleId="20">
    <w:name w:val="Название2"/>
    <w:basedOn w:val="Normal"/>
    <w:uiPriority w:val="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Normal"/>
    <w:uiPriority w:val="99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ascii="Arial" w:hAnsi="Arial" w:cs="Mangal"/>
    </w:rPr>
  </w:style>
  <w:style w:type="paragraph" w:customStyle="1" w:styleId="ConsTitle">
    <w:name w:val="ConsTitle"/>
    <w:uiPriority w:val="99"/>
    <w:pPr>
      <w:widowControl w:val="0"/>
      <w:suppressAutoHyphens/>
      <w:autoSpaceDE w:val="0"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a0">
    <w:name w:val="Знак"/>
    <w:basedOn w:val="Normal"/>
    <w:uiPriority w:val="99"/>
    <w:pPr>
      <w:widowControl/>
      <w:suppressAutoHyphens w:val="0"/>
      <w:spacing w:after="160" w:line="240" w:lineRule="exact"/>
    </w:pPr>
    <w:rPr>
      <w:rFonts w:ascii="Verdana" w:hAnsi="Verdana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1B4"/>
    <w:rPr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B4"/>
    <w:rPr>
      <w:kern w:val="1"/>
      <w:sz w:val="0"/>
      <w:szCs w:val="0"/>
      <w:lang w:eastAsia="ar-SA"/>
    </w:rPr>
  </w:style>
  <w:style w:type="paragraph" w:customStyle="1" w:styleId="a1">
    <w:name w:val="Содержимое таблицы"/>
    <w:basedOn w:val="Normal"/>
    <w:uiPriority w:val="99"/>
    <w:pPr>
      <w:suppressLineNumbers/>
    </w:pPr>
  </w:style>
  <w:style w:type="paragraph" w:customStyle="1" w:styleId="a2">
    <w:name w:val="Заголовок таблицы"/>
    <w:basedOn w:val="a1"/>
    <w:uiPriority w:val="99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1B4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19</Pages>
  <Words>4456</Words>
  <Characters>25402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Егорьевский районный Совет депутатов</dc:title>
  <dc:subject/>
  <dc:creator>zeyfert</dc:creator>
  <cp:keywords/>
  <dc:description/>
  <cp:lastModifiedBy>Mail</cp:lastModifiedBy>
  <cp:revision>2</cp:revision>
  <cp:lastPrinted>2017-11-09T09:17:00Z</cp:lastPrinted>
  <dcterms:created xsi:type="dcterms:W3CDTF">2017-11-15T05:54:00Z</dcterms:created>
  <dcterms:modified xsi:type="dcterms:W3CDTF">2017-11-15T05:54:00Z</dcterms:modified>
</cp:coreProperties>
</file>