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FE" w:rsidRDefault="00B61BF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B61BFE" w:rsidRPr="001E7DE0" w:rsidRDefault="00B61BFE">
      <w:pPr>
        <w:jc w:val="center"/>
        <w:rPr>
          <w:sz w:val="28"/>
          <w:szCs w:val="28"/>
        </w:rPr>
      </w:pPr>
      <w:r w:rsidRPr="001E7DE0">
        <w:rPr>
          <w:sz w:val="28"/>
          <w:szCs w:val="28"/>
        </w:rPr>
        <w:t>Егорьевский районный Совет депутатов</w:t>
      </w:r>
    </w:p>
    <w:p w:rsidR="00B61BFE" w:rsidRPr="001E7DE0" w:rsidRDefault="00B61BFE">
      <w:pPr>
        <w:jc w:val="center"/>
        <w:rPr>
          <w:sz w:val="28"/>
          <w:szCs w:val="28"/>
        </w:rPr>
      </w:pPr>
      <w:r w:rsidRPr="001E7DE0">
        <w:rPr>
          <w:sz w:val="28"/>
          <w:szCs w:val="28"/>
        </w:rPr>
        <w:t>Алтайского края</w:t>
      </w:r>
    </w:p>
    <w:p w:rsidR="00B61BFE" w:rsidRPr="001E7DE0" w:rsidRDefault="00B61BFE">
      <w:pPr>
        <w:jc w:val="center"/>
        <w:rPr>
          <w:sz w:val="28"/>
          <w:szCs w:val="28"/>
        </w:rPr>
      </w:pPr>
    </w:p>
    <w:p w:rsidR="00B61BFE" w:rsidRPr="001E7DE0" w:rsidRDefault="00B61BFE">
      <w:pPr>
        <w:jc w:val="center"/>
        <w:rPr>
          <w:sz w:val="28"/>
          <w:szCs w:val="28"/>
        </w:rPr>
      </w:pPr>
      <w:r w:rsidRPr="001E7DE0">
        <w:rPr>
          <w:sz w:val="28"/>
          <w:szCs w:val="28"/>
        </w:rPr>
        <w:t>РЕШЕНИЕ</w:t>
      </w:r>
    </w:p>
    <w:p w:rsidR="00B61BFE" w:rsidRPr="001E7DE0" w:rsidRDefault="00B61BFE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26.12.2016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 128</w:t>
      </w:r>
      <w:r w:rsidRPr="001E7DE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                 </w:t>
      </w:r>
      <w:r w:rsidRPr="001E7DE0">
        <w:rPr>
          <w:sz w:val="28"/>
          <w:szCs w:val="28"/>
        </w:rPr>
        <w:t>с. Новоегорьевское</w:t>
      </w:r>
    </w:p>
    <w:p w:rsidR="00B61BFE" w:rsidRPr="001E7DE0" w:rsidRDefault="00B61BFE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B61BFE" w:rsidRPr="001E7DE0">
        <w:tc>
          <w:tcPr>
            <w:tcW w:w="4819" w:type="dxa"/>
          </w:tcPr>
          <w:p w:rsidR="00B61BFE" w:rsidRPr="001E7DE0" w:rsidRDefault="00B61BFE" w:rsidP="00D75845">
            <w:pPr>
              <w:suppressAutoHyphens w:val="0"/>
              <w:snapToGrid w:val="0"/>
              <w:ind w:left="-45" w:right="-5"/>
              <w:jc w:val="both"/>
              <w:rPr>
                <w:sz w:val="28"/>
                <w:szCs w:val="28"/>
                <w:lang w:val="ru-RU"/>
              </w:rPr>
            </w:pPr>
            <w:r w:rsidRPr="001E7DE0">
              <w:rPr>
                <w:sz w:val="28"/>
                <w:szCs w:val="28"/>
              </w:rPr>
              <w:t xml:space="preserve">О </w:t>
            </w:r>
            <w:r w:rsidRPr="001E7DE0">
              <w:rPr>
                <w:sz w:val="28"/>
                <w:szCs w:val="28"/>
                <w:lang w:val="ru-RU"/>
              </w:rPr>
              <w:t>внесении изменений в решение Егорьевского районного Совета депутатов Алтайского края от 2</w:t>
            </w:r>
            <w:r>
              <w:rPr>
                <w:sz w:val="28"/>
                <w:szCs w:val="28"/>
                <w:lang w:val="ru-RU"/>
              </w:rPr>
              <w:t>9</w:t>
            </w:r>
            <w:r w:rsidRPr="001E7DE0">
              <w:rPr>
                <w:sz w:val="28"/>
                <w:szCs w:val="28"/>
                <w:lang w:val="ru-RU"/>
              </w:rPr>
              <w:t xml:space="preserve"> декабря 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E7DE0">
              <w:rPr>
                <w:sz w:val="28"/>
                <w:szCs w:val="28"/>
                <w:lang w:val="ru-RU"/>
              </w:rPr>
              <w:t xml:space="preserve"> года № </w:t>
            </w:r>
            <w:r>
              <w:rPr>
                <w:sz w:val="28"/>
                <w:szCs w:val="28"/>
                <w:lang w:val="ru-RU"/>
              </w:rPr>
              <w:t>186</w:t>
            </w:r>
            <w:r w:rsidRPr="001E7DE0">
              <w:rPr>
                <w:sz w:val="28"/>
                <w:szCs w:val="28"/>
                <w:lang w:val="ru-RU"/>
              </w:rPr>
              <w:t xml:space="preserve"> «О бюджете муниципального образования Егорьевский район Алтайского края на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1E7DE0">
              <w:rPr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4819" w:type="dxa"/>
          </w:tcPr>
          <w:p w:rsidR="00B61BFE" w:rsidRPr="001E7DE0" w:rsidRDefault="00B61BFE">
            <w:pPr>
              <w:pStyle w:val="a2"/>
              <w:snapToGrid w:val="0"/>
              <w:rPr>
                <w:sz w:val="28"/>
                <w:szCs w:val="28"/>
              </w:rPr>
            </w:pPr>
          </w:p>
        </w:tc>
      </w:tr>
    </w:tbl>
    <w:p w:rsidR="00B61BFE" w:rsidRPr="001E7DE0" w:rsidRDefault="00B61BFE">
      <w:pPr>
        <w:jc w:val="both"/>
        <w:rPr>
          <w:sz w:val="28"/>
          <w:szCs w:val="28"/>
        </w:rPr>
      </w:pPr>
    </w:p>
    <w:p w:rsidR="00B61BFE" w:rsidRPr="001E7DE0" w:rsidRDefault="00B61BFE">
      <w:pPr>
        <w:jc w:val="both"/>
        <w:rPr>
          <w:sz w:val="28"/>
          <w:szCs w:val="28"/>
        </w:rPr>
      </w:pPr>
    </w:p>
    <w:p w:rsidR="00B61BFE" w:rsidRPr="001E7DE0" w:rsidRDefault="00B61BFE">
      <w:pPr>
        <w:suppressAutoHyphens w:val="0"/>
        <w:ind w:firstLine="560"/>
        <w:jc w:val="both"/>
        <w:rPr>
          <w:sz w:val="28"/>
          <w:szCs w:val="28"/>
          <w:lang w:val="ru-RU"/>
        </w:rPr>
      </w:pPr>
      <w:r w:rsidRPr="001E7DE0">
        <w:rPr>
          <w:sz w:val="28"/>
          <w:szCs w:val="28"/>
          <w:lang w:val="ru-RU"/>
        </w:rPr>
        <w:t>В соответствии с Бюджетным кодексом Российской Федерации, руководствуясь Уставом муниципального образования Егорьевский район Алтайского края, Егорьевский районный Совет депутатов Алтайского края РЕШИЛ:</w:t>
      </w:r>
    </w:p>
    <w:p w:rsidR="00B61BFE" w:rsidRPr="001E7DE0" w:rsidRDefault="00B61BFE">
      <w:pPr>
        <w:suppressAutoHyphens w:val="0"/>
        <w:ind w:firstLine="560"/>
        <w:jc w:val="both"/>
        <w:rPr>
          <w:sz w:val="28"/>
          <w:szCs w:val="28"/>
          <w:lang w:val="ru-RU"/>
        </w:rPr>
      </w:pPr>
      <w:r w:rsidRPr="001E7DE0">
        <w:rPr>
          <w:sz w:val="28"/>
          <w:szCs w:val="28"/>
          <w:lang w:val="ru-RU"/>
        </w:rPr>
        <w:t>1. Внести в решение Егорьевского районного Совета депутатов Алтайского края от 2</w:t>
      </w:r>
      <w:r>
        <w:rPr>
          <w:sz w:val="28"/>
          <w:szCs w:val="28"/>
          <w:lang w:val="ru-RU"/>
        </w:rPr>
        <w:t>9</w:t>
      </w:r>
      <w:r w:rsidRPr="001E7DE0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5</w:t>
      </w:r>
      <w:r w:rsidRPr="001E7DE0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186</w:t>
      </w:r>
      <w:r w:rsidRPr="001E7DE0">
        <w:rPr>
          <w:sz w:val="28"/>
          <w:szCs w:val="28"/>
          <w:lang w:val="ru-RU"/>
        </w:rPr>
        <w:t xml:space="preserve"> «О бюджете муниципального образования Егорьевский район Алтайского края на 201</w:t>
      </w:r>
      <w:r>
        <w:rPr>
          <w:sz w:val="28"/>
          <w:szCs w:val="28"/>
          <w:lang w:val="ru-RU"/>
        </w:rPr>
        <w:t>6</w:t>
      </w:r>
      <w:r w:rsidRPr="001E7DE0">
        <w:rPr>
          <w:sz w:val="28"/>
          <w:szCs w:val="28"/>
          <w:lang w:val="ru-RU"/>
        </w:rPr>
        <w:t xml:space="preserve"> год» следующие изменения:</w:t>
      </w:r>
    </w:p>
    <w:p w:rsidR="00B61BFE" w:rsidRDefault="00B61BFE">
      <w:pPr>
        <w:suppressAutoHyphens w:val="0"/>
        <w:ind w:firstLine="560"/>
        <w:jc w:val="both"/>
        <w:rPr>
          <w:sz w:val="28"/>
          <w:szCs w:val="28"/>
          <w:lang w:val="ru-RU"/>
        </w:rPr>
      </w:pPr>
      <w:r w:rsidRPr="001E7DE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1.</w:t>
      </w:r>
      <w:r w:rsidRPr="001E7DE0">
        <w:rPr>
          <w:sz w:val="28"/>
          <w:szCs w:val="28"/>
          <w:lang w:val="ru-RU"/>
        </w:rPr>
        <w:t xml:space="preserve"> В пункте 1</w:t>
      </w:r>
      <w:r>
        <w:rPr>
          <w:sz w:val="28"/>
          <w:szCs w:val="28"/>
          <w:lang w:val="ru-RU"/>
        </w:rPr>
        <w:t>:</w:t>
      </w:r>
    </w:p>
    <w:p w:rsidR="00B61BFE" w:rsidRPr="001E7DE0" w:rsidRDefault="00B61BFE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1.1.1. в </w:t>
      </w:r>
      <w:r w:rsidRPr="001E7DE0">
        <w:rPr>
          <w:sz w:val="28"/>
          <w:szCs w:val="28"/>
          <w:lang w:val="ru-RU"/>
        </w:rPr>
        <w:t xml:space="preserve"> подпункт</w:t>
      </w:r>
      <w:r>
        <w:rPr>
          <w:sz w:val="28"/>
          <w:szCs w:val="28"/>
          <w:lang w:val="ru-RU"/>
        </w:rPr>
        <w:t>е</w:t>
      </w:r>
      <w:r w:rsidRPr="001E7DE0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.</w:t>
      </w:r>
      <w:r w:rsidRPr="001E7DE0">
        <w:rPr>
          <w:sz w:val="28"/>
          <w:szCs w:val="28"/>
          <w:lang w:val="ru-RU"/>
        </w:rPr>
        <w:t xml:space="preserve"> слова </w:t>
      </w:r>
      <w:r>
        <w:rPr>
          <w:sz w:val="28"/>
          <w:szCs w:val="28"/>
          <w:lang w:val="ru-RU"/>
        </w:rPr>
        <w:t xml:space="preserve">«164489,1 </w:t>
      </w:r>
      <w:r w:rsidRPr="001E7DE0">
        <w:rPr>
          <w:sz w:val="28"/>
          <w:szCs w:val="28"/>
          <w:lang w:val="ru-RU"/>
        </w:rPr>
        <w:t>тыс. рублей» заменить словами «</w:t>
      </w:r>
      <w:r>
        <w:rPr>
          <w:sz w:val="28"/>
          <w:szCs w:val="28"/>
          <w:lang w:val="ru-RU"/>
        </w:rPr>
        <w:t>229582,1</w:t>
      </w:r>
      <w:r w:rsidRPr="001E7DE0">
        <w:rPr>
          <w:sz w:val="28"/>
          <w:szCs w:val="28"/>
          <w:lang w:val="ru-RU"/>
        </w:rPr>
        <w:t>тыс. рублей»,  слова «9</w:t>
      </w:r>
      <w:r>
        <w:rPr>
          <w:sz w:val="28"/>
          <w:szCs w:val="28"/>
          <w:lang w:val="ru-RU"/>
        </w:rPr>
        <w:t>9792,7</w:t>
      </w:r>
      <w:r w:rsidRPr="001E7DE0">
        <w:rPr>
          <w:sz w:val="28"/>
          <w:szCs w:val="28"/>
          <w:lang w:val="ru-RU"/>
        </w:rPr>
        <w:t xml:space="preserve"> тыс. рублей» заменить словами «</w:t>
      </w:r>
      <w:r>
        <w:rPr>
          <w:sz w:val="28"/>
          <w:szCs w:val="28"/>
          <w:lang w:val="ru-RU"/>
        </w:rPr>
        <w:t xml:space="preserve">148385,7 </w:t>
      </w:r>
      <w:r w:rsidRPr="001E7DE0">
        <w:rPr>
          <w:sz w:val="28"/>
          <w:szCs w:val="28"/>
          <w:lang w:val="ru-RU"/>
        </w:rPr>
        <w:t>тыс. рублей»;</w:t>
      </w:r>
    </w:p>
    <w:p w:rsidR="00B61BFE" w:rsidRDefault="00B61BFE">
      <w:pPr>
        <w:suppressAutoHyphens w:val="0"/>
        <w:ind w:firstLine="560"/>
        <w:jc w:val="both"/>
        <w:rPr>
          <w:sz w:val="28"/>
          <w:szCs w:val="28"/>
          <w:lang w:val="ru-RU"/>
        </w:rPr>
      </w:pPr>
      <w:r w:rsidRPr="001E7DE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1.</w:t>
      </w:r>
      <w:r w:rsidRPr="001E7DE0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в </w:t>
      </w:r>
      <w:r w:rsidRPr="001E7DE0">
        <w:rPr>
          <w:sz w:val="28"/>
          <w:szCs w:val="28"/>
          <w:lang w:val="ru-RU"/>
        </w:rPr>
        <w:t>подпункт</w:t>
      </w:r>
      <w:r>
        <w:rPr>
          <w:sz w:val="28"/>
          <w:szCs w:val="28"/>
          <w:lang w:val="ru-RU"/>
        </w:rPr>
        <w:t>е</w:t>
      </w:r>
      <w:r w:rsidRPr="001E7DE0">
        <w:rPr>
          <w:sz w:val="28"/>
          <w:szCs w:val="28"/>
          <w:lang w:val="ru-RU"/>
        </w:rPr>
        <w:t xml:space="preserve"> 2 слова «</w:t>
      </w:r>
      <w:r>
        <w:rPr>
          <w:sz w:val="28"/>
          <w:szCs w:val="28"/>
          <w:lang w:val="ru-RU"/>
        </w:rPr>
        <w:t>167989,1</w:t>
      </w:r>
      <w:r w:rsidRPr="001E7DE0">
        <w:rPr>
          <w:sz w:val="28"/>
          <w:szCs w:val="28"/>
          <w:lang w:val="ru-RU"/>
        </w:rPr>
        <w:t xml:space="preserve"> тыс. рублей» заменить словами «</w:t>
      </w:r>
      <w:r>
        <w:rPr>
          <w:sz w:val="28"/>
          <w:szCs w:val="28"/>
          <w:lang w:val="ru-RU"/>
        </w:rPr>
        <w:t>233572,9</w:t>
      </w:r>
      <w:r w:rsidRPr="001E7DE0">
        <w:rPr>
          <w:sz w:val="28"/>
          <w:szCs w:val="28"/>
          <w:lang w:val="ru-RU"/>
        </w:rPr>
        <w:t xml:space="preserve"> тыс. рублей»;</w:t>
      </w:r>
    </w:p>
    <w:p w:rsidR="00B61BFE" w:rsidRDefault="00B61BFE" w:rsidP="00801B96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1.1.3. в подпункте  4 слова «3500,0 тыс. рублей»  заменить словами «3990,8 тыс. рублей».</w:t>
      </w:r>
    </w:p>
    <w:p w:rsidR="00B61BFE" w:rsidRDefault="00B61BFE" w:rsidP="00801B96">
      <w:pPr>
        <w:suppressAutoHyphens w:val="0"/>
        <w:ind w:firstLine="560"/>
        <w:jc w:val="both"/>
        <w:rPr>
          <w:sz w:val="28"/>
          <w:szCs w:val="28"/>
          <w:lang w:val="ru-RU"/>
        </w:rPr>
      </w:pPr>
    </w:p>
    <w:p w:rsidR="00B61BFE" w:rsidRDefault="00B61BFE" w:rsidP="00801B96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Приложение 1 изложить в следующей редакции:</w:t>
      </w:r>
    </w:p>
    <w:tbl>
      <w:tblPr>
        <w:tblW w:w="0" w:type="auto"/>
        <w:tblInd w:w="117" w:type="dxa"/>
        <w:tblLayout w:type="fixed"/>
        <w:tblLook w:val="0000"/>
      </w:tblPr>
      <w:tblGrid>
        <w:gridCol w:w="4670"/>
        <w:gridCol w:w="4951"/>
      </w:tblGrid>
      <w:tr w:rsidR="00B61BFE" w:rsidTr="006E3AE5">
        <w:trPr>
          <w:trHeight w:val="1644"/>
        </w:trPr>
        <w:tc>
          <w:tcPr>
            <w:tcW w:w="4670" w:type="dxa"/>
          </w:tcPr>
          <w:p w:rsidR="00B61BFE" w:rsidRPr="00FB2073" w:rsidRDefault="00B61BFE" w:rsidP="006E3AE5">
            <w:pPr>
              <w:snapToGrid w:val="0"/>
              <w:jc w:val="both"/>
              <w:rPr>
                <w:szCs w:val="28"/>
                <w:lang w:val="ru-RU"/>
              </w:rPr>
            </w:pPr>
          </w:p>
          <w:p w:rsidR="00B61BFE" w:rsidRDefault="00B61BFE" w:rsidP="006E3AE5">
            <w:pPr>
              <w:snapToGrid w:val="0"/>
              <w:jc w:val="both"/>
              <w:rPr>
                <w:szCs w:val="28"/>
              </w:rPr>
            </w:pPr>
          </w:p>
          <w:p w:rsidR="00B61BFE" w:rsidRDefault="00B61BFE" w:rsidP="006E3AE5">
            <w:pPr>
              <w:snapToGrid w:val="0"/>
              <w:jc w:val="both"/>
              <w:rPr>
                <w:szCs w:val="28"/>
              </w:rPr>
            </w:pPr>
          </w:p>
          <w:p w:rsidR="00B61BFE" w:rsidRDefault="00B61BFE" w:rsidP="006E3AE5">
            <w:pPr>
              <w:snapToGrid w:val="0"/>
              <w:jc w:val="both"/>
              <w:rPr>
                <w:szCs w:val="28"/>
              </w:rPr>
            </w:pPr>
          </w:p>
          <w:p w:rsidR="00B61BFE" w:rsidRDefault="00B61BFE" w:rsidP="006E3AE5">
            <w:pPr>
              <w:snapToGrid w:val="0"/>
              <w:jc w:val="both"/>
              <w:rPr>
                <w:szCs w:val="28"/>
              </w:rPr>
            </w:pPr>
          </w:p>
          <w:p w:rsidR="00B61BFE" w:rsidRDefault="00B61BFE" w:rsidP="006E3AE5">
            <w:pPr>
              <w:snapToGrid w:val="0"/>
              <w:jc w:val="both"/>
              <w:rPr>
                <w:szCs w:val="28"/>
              </w:rPr>
            </w:pPr>
          </w:p>
          <w:p w:rsidR="00B61BFE" w:rsidRDefault="00B61BFE" w:rsidP="006E3AE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951" w:type="dxa"/>
          </w:tcPr>
          <w:p w:rsidR="00B61BFE" w:rsidRPr="00FB2073" w:rsidRDefault="00B61BFE" w:rsidP="006E3AE5">
            <w:pPr>
              <w:snapToGrid w:val="0"/>
              <w:jc w:val="both"/>
              <w:rPr>
                <w:szCs w:val="28"/>
                <w:lang w:val="ru-RU"/>
              </w:rPr>
            </w:pPr>
          </w:p>
          <w:p w:rsidR="00B61BFE" w:rsidRDefault="00B61BFE" w:rsidP="00996D6F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9050D8">
              <w:rPr>
                <w:sz w:val="28"/>
                <w:szCs w:val="28"/>
              </w:rPr>
              <w:t xml:space="preserve">Приложение 1 </w:t>
            </w:r>
          </w:p>
          <w:p w:rsidR="00B61BFE" w:rsidRDefault="00B61BFE" w:rsidP="00996D6F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050D8">
              <w:rPr>
                <w:sz w:val="28"/>
                <w:szCs w:val="28"/>
              </w:rPr>
              <w:t>к решению Егорьевск</w:t>
            </w:r>
            <w:r w:rsidRPr="009050D8">
              <w:rPr>
                <w:sz w:val="28"/>
                <w:szCs w:val="28"/>
              </w:rPr>
              <w:t>о</w:t>
            </w:r>
            <w:r w:rsidRPr="009050D8">
              <w:rPr>
                <w:sz w:val="28"/>
                <w:szCs w:val="28"/>
              </w:rPr>
              <w:t>го районного Совета депутатов Алта</w:t>
            </w:r>
            <w:r w:rsidRPr="009050D8">
              <w:rPr>
                <w:sz w:val="28"/>
                <w:szCs w:val="28"/>
              </w:rPr>
              <w:t>й</w:t>
            </w:r>
            <w:r w:rsidRPr="009050D8">
              <w:rPr>
                <w:sz w:val="28"/>
                <w:szCs w:val="28"/>
              </w:rPr>
              <w:t xml:space="preserve">ского края </w:t>
            </w:r>
          </w:p>
          <w:p w:rsidR="00B61BFE" w:rsidRPr="00996D6F" w:rsidRDefault="00B61BFE" w:rsidP="0095264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050D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29.12.2015 № 186</w:t>
            </w:r>
          </w:p>
        </w:tc>
      </w:tr>
    </w:tbl>
    <w:p w:rsidR="00B61BFE" w:rsidRPr="00FB2073" w:rsidRDefault="00B61BFE" w:rsidP="00801B96">
      <w:pPr>
        <w:jc w:val="both"/>
        <w:rPr>
          <w:lang w:val="ru-RU"/>
        </w:rPr>
      </w:pPr>
    </w:p>
    <w:p w:rsidR="00B61BFE" w:rsidRPr="009050D8" w:rsidRDefault="00B61BFE" w:rsidP="00801B96">
      <w:pPr>
        <w:jc w:val="center"/>
        <w:rPr>
          <w:i/>
          <w:sz w:val="28"/>
          <w:szCs w:val="28"/>
        </w:rPr>
      </w:pPr>
      <w:r w:rsidRPr="009050D8">
        <w:rPr>
          <w:sz w:val="28"/>
          <w:szCs w:val="28"/>
        </w:rPr>
        <w:t>Источники финансирования дефицита районного бюджета</w:t>
      </w:r>
      <w:r w:rsidRPr="009050D8">
        <w:rPr>
          <w:color w:val="0000FF"/>
          <w:sz w:val="28"/>
          <w:szCs w:val="28"/>
        </w:rPr>
        <w:t xml:space="preserve"> </w:t>
      </w:r>
      <w:r w:rsidRPr="009050D8"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16</w:t>
      </w:r>
      <w:r w:rsidRPr="009050D8">
        <w:rPr>
          <w:sz w:val="28"/>
          <w:szCs w:val="28"/>
        </w:rPr>
        <w:t xml:space="preserve"> год</w:t>
      </w:r>
      <w:r w:rsidRPr="009050D8">
        <w:rPr>
          <w:i/>
          <w:sz w:val="28"/>
          <w:szCs w:val="28"/>
        </w:rPr>
        <w:t xml:space="preserve"> </w:t>
      </w:r>
    </w:p>
    <w:p w:rsidR="00B61BFE" w:rsidRPr="009050D8" w:rsidRDefault="00B61BFE" w:rsidP="00801B96">
      <w:pPr>
        <w:jc w:val="right"/>
        <w:rPr>
          <w:sz w:val="28"/>
          <w:szCs w:val="28"/>
        </w:rPr>
      </w:pPr>
      <w:r w:rsidRPr="009050D8">
        <w:rPr>
          <w:sz w:val="28"/>
          <w:szCs w:val="28"/>
        </w:rPr>
        <w:t>тыс. 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4961"/>
        <w:gridCol w:w="1428"/>
      </w:tblGrid>
      <w:tr w:rsidR="00B61BFE" w:rsidRPr="009050D8" w:rsidTr="006E3AE5">
        <w:trPr>
          <w:trHeight w:hRule="exact" w:val="7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spacing w:line="248" w:lineRule="exact"/>
              <w:ind w:left="24"/>
              <w:jc w:val="both"/>
              <w:rPr>
                <w:sz w:val="28"/>
                <w:szCs w:val="28"/>
              </w:rPr>
            </w:pPr>
            <w:r w:rsidRPr="009050D8">
              <w:rPr>
                <w:sz w:val="28"/>
                <w:szCs w:val="28"/>
              </w:rPr>
              <w:t xml:space="preserve">Код бюджетной </w:t>
            </w:r>
            <w:r w:rsidRPr="009050D8">
              <w:rPr>
                <w:spacing w:val="-2"/>
                <w:sz w:val="28"/>
                <w:szCs w:val="28"/>
              </w:rPr>
              <w:t>классиф</w:t>
            </w:r>
            <w:r w:rsidRPr="009050D8">
              <w:rPr>
                <w:spacing w:val="-2"/>
                <w:sz w:val="28"/>
                <w:szCs w:val="28"/>
              </w:rPr>
              <w:t>и</w:t>
            </w:r>
            <w:r w:rsidRPr="009050D8">
              <w:rPr>
                <w:spacing w:val="-2"/>
                <w:sz w:val="28"/>
                <w:szCs w:val="28"/>
              </w:rPr>
              <w:t xml:space="preserve">кации Российской </w:t>
            </w:r>
            <w:r w:rsidRPr="009050D8">
              <w:rPr>
                <w:sz w:val="28"/>
                <w:szCs w:val="28"/>
              </w:rPr>
              <w:t>Федер</w:t>
            </w:r>
            <w:r w:rsidRPr="009050D8">
              <w:rPr>
                <w:sz w:val="28"/>
                <w:szCs w:val="28"/>
              </w:rPr>
              <w:t>а</w:t>
            </w:r>
            <w:r w:rsidRPr="009050D8">
              <w:rPr>
                <w:sz w:val="28"/>
                <w:szCs w:val="28"/>
              </w:rPr>
              <w:t>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ind w:left="-40"/>
              <w:jc w:val="center"/>
              <w:rPr>
                <w:sz w:val="28"/>
                <w:szCs w:val="28"/>
              </w:rPr>
            </w:pPr>
            <w:r w:rsidRPr="009050D8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9050D8">
              <w:rPr>
                <w:sz w:val="28"/>
                <w:szCs w:val="28"/>
              </w:rPr>
              <w:t>Сумма</w:t>
            </w:r>
          </w:p>
        </w:tc>
      </w:tr>
      <w:tr w:rsidR="00B61BFE" w:rsidRPr="009050D8" w:rsidTr="006E3AE5">
        <w:trPr>
          <w:trHeight w:hRule="exact"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ind w:left="1288"/>
              <w:rPr>
                <w:sz w:val="28"/>
                <w:szCs w:val="28"/>
              </w:rPr>
            </w:pPr>
            <w:r w:rsidRPr="009050D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ind w:left="2540"/>
              <w:rPr>
                <w:sz w:val="28"/>
                <w:szCs w:val="28"/>
              </w:rPr>
            </w:pPr>
            <w:r w:rsidRPr="009050D8"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9050D8">
              <w:rPr>
                <w:sz w:val="28"/>
                <w:szCs w:val="28"/>
              </w:rPr>
              <w:t>3</w:t>
            </w:r>
          </w:p>
        </w:tc>
      </w:tr>
      <w:tr w:rsidR="00B61BFE" w:rsidRPr="009050D8" w:rsidTr="006E3AE5">
        <w:trPr>
          <w:trHeight w:hRule="exact" w:val="5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spacing w:line="296" w:lineRule="exact"/>
              <w:ind w:right="-10"/>
              <w:jc w:val="both"/>
              <w:rPr>
                <w:bCs/>
                <w:sz w:val="28"/>
                <w:szCs w:val="28"/>
              </w:rPr>
            </w:pPr>
            <w:r w:rsidRPr="009050D8">
              <w:rPr>
                <w:bCs/>
                <w:spacing w:val="-1"/>
                <w:sz w:val="28"/>
                <w:szCs w:val="28"/>
              </w:rPr>
              <w:t xml:space="preserve">Источники финансирования дефицита </w:t>
            </w:r>
            <w:r w:rsidRPr="009050D8">
              <w:rPr>
                <w:bCs/>
                <w:sz w:val="28"/>
                <w:szCs w:val="28"/>
              </w:rPr>
              <w:t>районного бюджета</w:t>
            </w:r>
          </w:p>
          <w:p w:rsidR="00B61BFE" w:rsidRPr="009050D8" w:rsidRDefault="00B61BFE" w:rsidP="006E3AE5">
            <w:pPr>
              <w:shd w:val="clear" w:color="auto" w:fill="FFFFFF"/>
              <w:spacing w:line="296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spacing w:line="296" w:lineRule="exact"/>
              <w:ind w:right="1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3990,8</w:t>
            </w:r>
          </w:p>
        </w:tc>
      </w:tr>
      <w:tr w:rsidR="00B61BFE" w:rsidRPr="009050D8" w:rsidTr="006E3AE5">
        <w:trPr>
          <w:trHeight w:hRule="exact" w:val="11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092 01 03 010000</w:t>
            </w:r>
            <w:r w:rsidRPr="009050D8">
              <w:rPr>
                <w:bCs/>
                <w:sz w:val="28"/>
                <w:szCs w:val="28"/>
              </w:rPr>
              <w:t>0000 700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spacing w:line="296" w:lineRule="exact"/>
              <w:ind w:right="-20"/>
              <w:jc w:val="both"/>
              <w:rPr>
                <w:sz w:val="28"/>
                <w:szCs w:val="28"/>
              </w:rPr>
            </w:pPr>
            <w:r w:rsidRPr="009050D8">
              <w:rPr>
                <w:sz w:val="28"/>
                <w:szCs w:val="28"/>
              </w:rPr>
              <w:t>Получение бюджетных кредитов от других бюджетов бюджетной системы Ро</w:t>
            </w:r>
            <w:r w:rsidRPr="009050D8">
              <w:rPr>
                <w:sz w:val="28"/>
                <w:szCs w:val="28"/>
              </w:rPr>
              <w:t>с</w:t>
            </w:r>
            <w:r w:rsidRPr="009050D8">
              <w:rPr>
                <w:sz w:val="28"/>
                <w:szCs w:val="28"/>
              </w:rPr>
              <w:t>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FE" w:rsidRPr="00E6791E" w:rsidRDefault="00B61BFE" w:rsidP="006E3AE5">
            <w:pPr>
              <w:shd w:val="clear" w:color="auto" w:fill="FFFFFF"/>
              <w:snapToGrid w:val="0"/>
              <w:spacing w:line="296" w:lineRule="exact"/>
              <w:ind w:right="1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3990,8</w:t>
            </w:r>
          </w:p>
        </w:tc>
      </w:tr>
      <w:tr w:rsidR="00B61BFE" w:rsidRPr="009050D8" w:rsidTr="006E3AE5">
        <w:trPr>
          <w:trHeight w:hRule="exact" w:val="11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092 01 03 010005</w:t>
            </w:r>
            <w:r w:rsidRPr="009050D8">
              <w:rPr>
                <w:bCs/>
                <w:sz w:val="28"/>
                <w:szCs w:val="28"/>
              </w:rPr>
              <w:t>0000 710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spacing w:line="296" w:lineRule="exact"/>
              <w:ind w:right="20"/>
              <w:jc w:val="both"/>
              <w:rPr>
                <w:sz w:val="28"/>
                <w:szCs w:val="28"/>
              </w:rPr>
            </w:pPr>
            <w:r w:rsidRPr="009050D8">
              <w:rPr>
                <w:sz w:val="28"/>
                <w:szCs w:val="28"/>
              </w:rPr>
              <w:t>Получение кредитов от других бюджетов бюджетной системы Российской Федер</w:t>
            </w:r>
            <w:r w:rsidRPr="009050D8">
              <w:rPr>
                <w:sz w:val="28"/>
                <w:szCs w:val="28"/>
              </w:rPr>
              <w:t>а</w:t>
            </w:r>
            <w:r w:rsidRPr="009050D8">
              <w:rPr>
                <w:sz w:val="28"/>
                <w:szCs w:val="28"/>
              </w:rPr>
              <w:t>ции бюджетами муниципальных районов в валюте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FE" w:rsidRPr="00E6791E" w:rsidRDefault="00B61BFE" w:rsidP="006E3AE5">
            <w:pPr>
              <w:shd w:val="clear" w:color="auto" w:fill="FFFFFF"/>
              <w:snapToGrid w:val="0"/>
              <w:spacing w:line="296" w:lineRule="exact"/>
              <w:ind w:right="1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3990,8</w:t>
            </w:r>
          </w:p>
        </w:tc>
      </w:tr>
      <w:tr w:rsidR="00B61BFE" w:rsidRPr="009050D8" w:rsidTr="0046699C">
        <w:trPr>
          <w:trHeight w:hRule="exact" w:val="7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092 01 00 0000000000 000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spacing w:line="296" w:lineRule="exact"/>
              <w:ind w:right="-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Источники внутреннего финан- сирования дефицита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spacing w:line="296" w:lineRule="exact"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61BFE" w:rsidRPr="009050D8" w:rsidTr="0046699C">
        <w:trPr>
          <w:trHeight w:hRule="exact" w:val="7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6E3AE5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092 01 06 0000000000 000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Pr="009050D8" w:rsidRDefault="00B61BFE" w:rsidP="0046699C">
            <w:pPr>
              <w:shd w:val="clear" w:color="auto" w:fill="FFFFFF"/>
              <w:snapToGrid w:val="0"/>
              <w:spacing w:line="296" w:lineRule="exact"/>
              <w:ind w:right="-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источники внутреннего финан- сирования дефицита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FE" w:rsidRPr="0046699C" w:rsidRDefault="00B61BFE" w:rsidP="006E3AE5">
            <w:pPr>
              <w:shd w:val="clear" w:color="auto" w:fill="FFFFFF"/>
              <w:snapToGrid w:val="0"/>
              <w:spacing w:line="296" w:lineRule="exact"/>
              <w:ind w:right="17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BFE" w:rsidRPr="009050D8" w:rsidTr="006E3AE5">
        <w:trPr>
          <w:trHeight w:hRule="exact" w:val="8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Default="00B61BFE" w:rsidP="006E3AE5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092 01 05 000000</w:t>
            </w:r>
            <w:r w:rsidRPr="009050D8">
              <w:rPr>
                <w:bCs/>
                <w:spacing w:val="-1"/>
                <w:sz w:val="28"/>
                <w:szCs w:val="28"/>
              </w:rPr>
              <w:t xml:space="preserve">0000 </w:t>
            </w:r>
            <w:r w:rsidRPr="009050D8">
              <w:rPr>
                <w:spacing w:val="-1"/>
                <w:sz w:val="28"/>
                <w:szCs w:val="2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BFE" w:rsidRDefault="00B61BFE" w:rsidP="006E3AE5">
            <w:pPr>
              <w:shd w:val="clear" w:color="auto" w:fill="FFFFFF"/>
              <w:snapToGrid w:val="0"/>
              <w:spacing w:line="296" w:lineRule="exact"/>
              <w:ind w:right="-40"/>
              <w:jc w:val="both"/>
              <w:rPr>
                <w:sz w:val="28"/>
                <w:szCs w:val="28"/>
                <w:lang w:val="ru-RU"/>
              </w:rPr>
            </w:pPr>
            <w:r w:rsidRPr="009050D8">
              <w:rPr>
                <w:bCs/>
                <w:sz w:val="28"/>
                <w:szCs w:val="28"/>
              </w:rPr>
              <w:t>Изменение остатков средств на</w:t>
            </w:r>
            <w:r>
              <w:rPr>
                <w:bCs/>
                <w:sz w:val="28"/>
                <w:szCs w:val="28"/>
              </w:rPr>
              <w:t xml:space="preserve"> счетах по учету средств бюджет</w:t>
            </w:r>
            <w:r>
              <w:rPr>
                <w:bCs/>
                <w:sz w:val="28"/>
                <w:szCs w:val="28"/>
                <w:lang w:val="ru-RU"/>
              </w:rPr>
              <w:t>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FE" w:rsidRPr="004239A4" w:rsidRDefault="00B61BFE" w:rsidP="004F7F64">
            <w:pPr>
              <w:shd w:val="clear" w:color="auto" w:fill="FFFFFF"/>
              <w:snapToGrid w:val="0"/>
              <w:spacing w:line="296" w:lineRule="exact"/>
              <w:ind w:right="176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61BFE" w:rsidRPr="001E7DE0" w:rsidRDefault="00B61BFE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».</w:t>
      </w:r>
    </w:p>
    <w:p w:rsidR="00B61BFE" w:rsidRPr="001E7DE0" w:rsidRDefault="00B61BFE" w:rsidP="003163E1">
      <w:pPr>
        <w:suppressAutoHyphens w:val="0"/>
        <w:jc w:val="both"/>
        <w:rPr>
          <w:sz w:val="28"/>
          <w:szCs w:val="28"/>
          <w:lang w:val="ru-RU"/>
        </w:rPr>
      </w:pPr>
      <w:r w:rsidRPr="001E7DE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1.3. П</w:t>
      </w:r>
      <w:r w:rsidRPr="00244FF9">
        <w:rPr>
          <w:sz w:val="28"/>
          <w:szCs w:val="28"/>
        </w:rPr>
        <w:t xml:space="preserve">риложение </w:t>
      </w:r>
      <w:r>
        <w:rPr>
          <w:sz w:val="28"/>
          <w:szCs w:val="28"/>
          <w:lang w:val="ru-RU"/>
        </w:rPr>
        <w:t>4</w:t>
      </w:r>
      <w:r w:rsidRPr="00244FF9">
        <w:rPr>
          <w:sz w:val="28"/>
          <w:szCs w:val="28"/>
        </w:rPr>
        <w:t xml:space="preserve"> изложить в следующей редакции:</w:t>
      </w:r>
    </w:p>
    <w:p w:rsidR="00B61BFE" w:rsidRDefault="00B61BFE" w:rsidP="001B3286">
      <w:pPr>
        <w:ind w:left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«Приложение</w:t>
      </w:r>
      <w:r>
        <w:rPr>
          <w:caps/>
          <w:sz w:val="28"/>
          <w:szCs w:val="28"/>
          <w:lang w:val="ru-RU"/>
        </w:rPr>
        <w:t xml:space="preserve"> 4</w:t>
      </w:r>
    </w:p>
    <w:p w:rsidR="00B61BFE" w:rsidRDefault="00B61BFE" w:rsidP="001B3286">
      <w:pPr>
        <w:ind w:left="50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Егорьевского районного Совета депутатов Алтайского края </w:t>
      </w:r>
    </w:p>
    <w:p w:rsidR="00B61BFE" w:rsidRDefault="00B61BFE" w:rsidP="001B3286">
      <w:pPr>
        <w:ind w:left="50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29.12.2015 № 186</w:t>
      </w:r>
    </w:p>
    <w:p w:rsidR="00B61BFE" w:rsidRDefault="00B61BFE" w:rsidP="001B3286">
      <w:pPr>
        <w:ind w:left="5580"/>
        <w:rPr>
          <w:sz w:val="28"/>
          <w:szCs w:val="28"/>
          <w:lang w:val="ru-RU"/>
        </w:rPr>
      </w:pPr>
    </w:p>
    <w:p w:rsidR="00B61BFE" w:rsidRDefault="00B61BFE" w:rsidP="001B3286">
      <w:pPr>
        <w:pStyle w:val="21"/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2016 год</w:t>
      </w:r>
    </w:p>
    <w:p w:rsidR="00B61BFE" w:rsidRDefault="00B61BFE" w:rsidP="001B3286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тыс. рублей</w:t>
      </w:r>
    </w:p>
    <w:tbl>
      <w:tblPr>
        <w:tblW w:w="10258" w:type="dxa"/>
        <w:tblInd w:w="-176" w:type="dxa"/>
        <w:tblLayout w:type="fixed"/>
        <w:tblLook w:val="0000"/>
      </w:tblPr>
      <w:tblGrid>
        <w:gridCol w:w="4019"/>
        <w:gridCol w:w="600"/>
        <w:gridCol w:w="720"/>
        <w:gridCol w:w="635"/>
        <w:gridCol w:w="1540"/>
        <w:gridCol w:w="833"/>
        <w:gridCol w:w="1861"/>
        <w:gridCol w:w="23"/>
        <w:gridCol w:w="27"/>
      </w:tblGrid>
      <w:tr w:rsidR="00B61BFE" w:rsidTr="00580BF9">
        <w:trPr>
          <w:trHeight w:val="255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1B3286">
            <w:pPr>
              <w:pStyle w:val="Heading4"/>
              <w:tabs>
                <w:tab w:val="clear" w:pos="0"/>
                <w:tab w:val="num" w:pos="864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Рз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ЦСР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</w:t>
            </w:r>
          </w:p>
        </w:tc>
      </w:tr>
      <w:tr w:rsidR="00B61BFE" w:rsidTr="00580BF9">
        <w:trPr>
          <w:trHeight w:val="255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1B3286">
            <w:pPr>
              <w:pStyle w:val="Heading4"/>
              <w:tabs>
                <w:tab w:val="clear" w:pos="0"/>
                <w:tab w:val="num" w:pos="864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Default="00B61BFE" w:rsidP="001B328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1151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415024">
              <w:rPr>
                <w:b/>
                <w:bCs/>
                <w:sz w:val="28"/>
                <w:szCs w:val="28"/>
                <w:lang w:val="ru-RU"/>
              </w:rPr>
              <w:t>отдел по культуре, де</w:t>
            </w:r>
            <w:r w:rsidRPr="00415024">
              <w:rPr>
                <w:b/>
                <w:bCs/>
                <w:sz w:val="28"/>
                <w:szCs w:val="28"/>
                <w:lang w:val="ru-RU"/>
              </w:rPr>
              <w:softHyphen/>
              <w:t>лам молодежи и спорту  Егорьевского района Алтайского края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024">
              <w:rPr>
                <w:b/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02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02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5A3C1E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 w:rsidRPr="00415024"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502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61" w:type="dxa"/>
            <w:shd w:val="clear" w:color="auto" w:fill="FFFFFF"/>
          </w:tcPr>
          <w:p w:rsidR="00B61BFE" w:rsidRPr="00BB6FC8" w:rsidRDefault="00B61BFE" w:rsidP="00B33B71">
            <w:pPr>
              <w:shd w:val="clear" w:color="auto" w:fill="FFFFFF"/>
              <w:ind w:left="38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12232,0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/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5F115C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</w:tcPr>
          <w:p w:rsidR="00B61BFE" w:rsidRPr="00086282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08628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08628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08628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86282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966,4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966,4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833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966,4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833" w:type="dxa"/>
            <w:shd w:val="clear" w:color="auto" w:fill="FFFFFF"/>
          </w:tcPr>
          <w:p w:rsidR="00B61BFE" w:rsidRPr="001F210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966,4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Субсидии муниц.образованиям на обеспечение расчетов за уголь(отопление),потребляемый учреждениями бюджетной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Pr="001C4798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1C479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1C479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1C479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833" w:type="dxa"/>
            <w:shd w:val="clear" w:color="auto" w:fill="FFFFFF"/>
          </w:tcPr>
          <w:p w:rsidR="00B61BFE" w:rsidRPr="001C4798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849,1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323C40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323C4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323C4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323C4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833" w:type="dxa"/>
            <w:shd w:val="clear" w:color="auto" w:fill="FFFFFF"/>
          </w:tcPr>
          <w:p w:rsidR="00B61BFE" w:rsidRPr="00323C40" w:rsidRDefault="00B61BFE" w:rsidP="00C674B5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849,1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Софинансирование муниц.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Pr="00C10D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C10D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C10D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C10D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117,3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C10D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C10D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C10D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C10D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833" w:type="dxa"/>
            <w:shd w:val="clear" w:color="auto" w:fill="FFFFFF"/>
          </w:tcPr>
          <w:p w:rsidR="00B61BFE" w:rsidRPr="00C10D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117,3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B718B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48066A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2786,2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B718B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48066A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2770,0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961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48066A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2770,0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  <w:r w:rsidRPr="00415024">
              <w:rPr>
                <w:bCs/>
                <w:sz w:val="28"/>
                <w:szCs w:val="28"/>
                <w:lang w:val="ru-RU"/>
              </w:rPr>
              <w:t xml:space="preserve"> в сфере образования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48066A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2770,0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  <w:lang w:val="ru-RU"/>
              </w:rPr>
            </w:pPr>
          </w:p>
          <w:p w:rsidR="00B61BFE" w:rsidRPr="00925F97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230923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B718B5" w:rsidRDefault="00B61BFE" w:rsidP="00B33B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8B5">
              <w:rPr>
                <w:bCs/>
                <w:color w:val="000000"/>
                <w:sz w:val="28"/>
                <w:szCs w:val="28"/>
              </w:rPr>
              <w:t>02100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10</w:t>
            </w:r>
            <w:r w:rsidRPr="00B718B5">
              <w:rPr>
                <w:bCs/>
                <w:color w:val="000000"/>
                <w:sz w:val="28"/>
                <w:szCs w:val="28"/>
              </w:rPr>
              <w:t>420</w:t>
            </w:r>
          </w:p>
          <w:p w:rsidR="00B61BFE" w:rsidRPr="00B718B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shd w:val="clear" w:color="auto" w:fill="FFFFFF"/>
          </w:tcPr>
          <w:p w:rsidR="00B61BFE" w:rsidRPr="00B718B5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B6FC8" w:rsidRDefault="00B61BFE" w:rsidP="0048066A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2770,0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1042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BB6FC8" w:rsidRDefault="00B61BFE" w:rsidP="0048066A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2770,0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B6FC8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847D6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  <w:r w:rsidRPr="00415024">
              <w:rPr>
                <w:sz w:val="28"/>
                <w:szCs w:val="28"/>
                <w:lang w:val="ru-RU"/>
              </w:rPr>
              <w:t>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B6FC8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«Молодежная политика в Алтайском крае» </w:t>
            </w:r>
            <w:r>
              <w:rPr>
                <w:bCs/>
                <w:sz w:val="28"/>
                <w:szCs w:val="28"/>
                <w:lang w:val="ru-RU"/>
              </w:rPr>
              <w:t>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6A167A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«М</w:t>
            </w:r>
            <w:r w:rsidRPr="00415024">
              <w:rPr>
                <w:sz w:val="28"/>
                <w:szCs w:val="28"/>
                <w:lang w:val="ru-RU"/>
              </w:rPr>
              <w:t>олодежная политика в муниципальном образовании Егорьевский район Алтайского края</w:t>
            </w:r>
            <w:r>
              <w:rPr>
                <w:sz w:val="28"/>
                <w:szCs w:val="28"/>
                <w:lang w:val="ru-RU"/>
              </w:rPr>
              <w:t>»</w:t>
            </w:r>
            <w:r w:rsidRPr="00415024">
              <w:rPr>
                <w:sz w:val="28"/>
                <w:szCs w:val="28"/>
                <w:lang w:val="ru-RU"/>
              </w:rPr>
              <w:t xml:space="preserve"> на 2014-201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15024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</w:t>
            </w:r>
            <w:r w:rsidRPr="00415024">
              <w:rPr>
                <w:sz w:val="28"/>
                <w:szCs w:val="28"/>
                <w:lang w:val="ru-RU"/>
              </w:rPr>
              <w:t>6099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</w:t>
            </w:r>
            <w:r w:rsidRPr="00415024">
              <w:rPr>
                <w:sz w:val="28"/>
                <w:szCs w:val="28"/>
                <w:lang w:val="ru-RU"/>
              </w:rPr>
              <w:t>6099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BB6FC8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5063D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5B1F55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8428,7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5063D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8281C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6724,7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6664,7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0220000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696B77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6664,7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E5F8F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AE5F8F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0220010530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2534,1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0220010530</w:t>
            </w:r>
          </w:p>
        </w:tc>
        <w:tc>
          <w:tcPr>
            <w:tcW w:w="833" w:type="dxa"/>
            <w:shd w:val="clear" w:color="auto" w:fill="FFFFFF"/>
          </w:tcPr>
          <w:p w:rsidR="00B61BFE" w:rsidRPr="00ED1BD7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2534,1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1056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1034,4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1056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1034,4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</w:rPr>
              <w:t>Библиотеки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1057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3096,2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1057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3096,2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«Государственная программа Алтайского края</w:t>
            </w:r>
            <w:r w:rsidRPr="0041502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Развитие к</w:t>
            </w:r>
            <w:r w:rsidRPr="00415024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  <w:lang w:val="ru-RU"/>
              </w:rPr>
              <w:t>ы</w:t>
            </w:r>
            <w:r w:rsidRPr="00415024">
              <w:rPr>
                <w:sz w:val="28"/>
                <w:szCs w:val="28"/>
              </w:rPr>
              <w:t xml:space="preserve"> Алтайского края» на 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1502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00" w:type="dxa"/>
            <w:shd w:val="clear" w:color="auto" w:fill="FFFFFF"/>
          </w:tcPr>
          <w:p w:rsidR="00B61BFE" w:rsidRPr="006D27EB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6D27E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6D27E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6D27E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«Наследие» государственной программы Алтайского края</w:t>
            </w:r>
            <w:r w:rsidRPr="0041502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Развитие к</w:t>
            </w:r>
            <w:r w:rsidRPr="00415024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  <w:lang w:val="ru-RU"/>
              </w:rPr>
              <w:t>ы</w:t>
            </w:r>
            <w:r w:rsidRPr="00415024">
              <w:rPr>
                <w:sz w:val="28"/>
                <w:szCs w:val="28"/>
              </w:rPr>
              <w:t xml:space="preserve"> Алтайского края» на 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1502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B6431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B643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B643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B643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0" w:type="dxa"/>
            <w:shd w:val="clear" w:color="auto" w:fill="FFFFFF"/>
          </w:tcPr>
          <w:p w:rsidR="00B61BFE" w:rsidRPr="00C87863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C8786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C8786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C8786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4410051460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C87863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C8786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C8786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C8786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4410051460</w:t>
            </w:r>
          </w:p>
        </w:tc>
        <w:tc>
          <w:tcPr>
            <w:tcW w:w="833" w:type="dxa"/>
            <w:shd w:val="clear" w:color="auto" w:fill="FFFFFF"/>
          </w:tcPr>
          <w:p w:rsidR="00B61BFE" w:rsidRPr="00C87863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</w:t>
            </w:r>
            <w:r w:rsidRPr="0041502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40" w:type="dxa"/>
            <w:shd w:val="clear" w:color="auto" w:fill="FFFFFF"/>
          </w:tcPr>
          <w:p w:rsidR="00B61BFE" w:rsidRPr="003C126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24580F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1704,0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AB3DF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891,8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0120000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891,8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</w:rPr>
              <w:t>Центральный аппарат</w:t>
            </w:r>
            <w:r w:rsidRPr="00415024">
              <w:rPr>
                <w:bCs/>
                <w:sz w:val="28"/>
                <w:szCs w:val="28"/>
                <w:lang w:val="ru-RU"/>
              </w:rPr>
              <w:t xml:space="preserve">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</w:t>
            </w:r>
            <w:r w:rsidRPr="0041502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1011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81BA1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891,8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B61BFE" w:rsidRPr="00415024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</w:t>
            </w:r>
            <w:r w:rsidRPr="0041502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1011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Pr="00181BA1" w:rsidRDefault="00B61BFE" w:rsidP="009A5CA8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824,3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</w:t>
            </w:r>
            <w:r w:rsidRPr="0041502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1011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181BA1" w:rsidRDefault="00B61BFE" w:rsidP="009A5CA8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3F54C7" w:rsidRDefault="00B61BFE" w:rsidP="00B33B7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 w:rsidRPr="003F54C7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3F54C7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3F54C7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600" w:type="dxa"/>
            <w:shd w:val="clear" w:color="auto" w:fill="FFFFFF"/>
          </w:tcPr>
          <w:p w:rsidR="00B61BFE" w:rsidRPr="003F54C7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3F54C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3F54C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36,0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750,1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0250000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750,1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</w:t>
            </w:r>
            <w:r w:rsidRPr="0041502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025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1082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AB3DF4" w:rsidRDefault="00B61BFE" w:rsidP="006B4A00">
            <w:pPr>
              <w:shd w:val="clear" w:color="auto" w:fill="FFFFFF"/>
              <w:ind w:left="38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750,1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B61BFE" w:rsidRPr="00415024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025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1082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Pr="00AB3DF4" w:rsidRDefault="00B61BFE" w:rsidP="00753A57">
            <w:pPr>
              <w:shd w:val="clear" w:color="auto" w:fill="FFFFFF"/>
              <w:ind w:left="38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678,1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</w:t>
            </w:r>
            <w:r w:rsidRPr="0041502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025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1082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AB3DF4" w:rsidRDefault="00B61BFE" w:rsidP="006B4A00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Государственная программа Алтайского края </w:t>
            </w:r>
            <w:r w:rsidRPr="00415024">
              <w:rPr>
                <w:sz w:val="28"/>
                <w:szCs w:val="28"/>
              </w:rPr>
              <w:t xml:space="preserve"> «Патриотическое воспит</w:t>
            </w:r>
            <w:r w:rsidRPr="00415024">
              <w:rPr>
                <w:sz w:val="28"/>
                <w:szCs w:val="28"/>
              </w:rPr>
              <w:t>а</w:t>
            </w:r>
            <w:r w:rsidRPr="00415024">
              <w:rPr>
                <w:sz w:val="28"/>
                <w:szCs w:val="28"/>
              </w:rPr>
              <w:t>ние граждан в Алтайском крае» на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1502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</w:rPr>
              <w:t>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4100000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МП «Патриотическое воспитание граждан в муниципальном образовании Егорьевский район Алтайского края» на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15024">
              <w:rPr>
                <w:sz w:val="28"/>
                <w:szCs w:val="28"/>
                <w:lang w:val="ru-RU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41</w:t>
            </w:r>
            <w:r>
              <w:rPr>
                <w:sz w:val="28"/>
                <w:szCs w:val="28"/>
                <w:lang w:val="ru-RU"/>
              </w:rPr>
              <w:t>000</w:t>
            </w:r>
            <w:r w:rsidRPr="00415024">
              <w:rPr>
                <w:sz w:val="28"/>
                <w:szCs w:val="28"/>
                <w:lang w:val="ru-RU"/>
              </w:rPr>
              <w:t>6099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057    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4100060990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</w:t>
            </w:r>
            <w:r w:rsidRPr="0041502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Развитие к</w:t>
            </w:r>
            <w:r w:rsidRPr="00415024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  <w:lang w:val="ru-RU"/>
              </w:rPr>
              <w:t>ы</w:t>
            </w:r>
            <w:r w:rsidRPr="00415024">
              <w:rPr>
                <w:sz w:val="28"/>
                <w:szCs w:val="28"/>
              </w:rPr>
              <w:t xml:space="preserve"> Алтайского края» на 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1502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4400000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E32B8" w:rsidRDefault="00B61BFE" w:rsidP="002D043B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47,3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</w:t>
            </w:r>
            <w:r w:rsidRPr="00415024">
              <w:rPr>
                <w:sz w:val="28"/>
                <w:szCs w:val="28"/>
                <w:lang w:val="ru-RU"/>
              </w:rPr>
              <w:t>Развитие культуры  в муниципальном образовании Егорьевский район Алтайского края</w:t>
            </w:r>
            <w:r>
              <w:rPr>
                <w:sz w:val="28"/>
                <w:szCs w:val="28"/>
                <w:lang w:val="ru-RU"/>
              </w:rPr>
              <w:t>»</w:t>
            </w:r>
            <w:r w:rsidRPr="00415024">
              <w:rPr>
                <w:sz w:val="28"/>
                <w:szCs w:val="28"/>
                <w:lang w:val="ru-RU"/>
              </w:rPr>
              <w:t xml:space="preserve"> на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15024">
              <w:rPr>
                <w:sz w:val="28"/>
                <w:szCs w:val="28"/>
                <w:lang w:val="ru-RU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441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6099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2D043B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47,3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441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6099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1E32B8" w:rsidRDefault="00B61BFE" w:rsidP="002D043B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47,3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389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</w:t>
            </w:r>
            <w:r w:rsidRPr="0041502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0" w:type="dxa"/>
            <w:shd w:val="clear" w:color="auto" w:fill="FFFFFF"/>
          </w:tcPr>
          <w:p w:rsidR="00B61BFE" w:rsidRPr="00254A1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D49AA" w:rsidRDefault="00B61BFE" w:rsidP="00B33B71">
            <w:pPr>
              <w:shd w:val="clear" w:color="auto" w:fill="FFFFFF"/>
              <w:ind w:left="38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D49AA" w:rsidRDefault="00B61BFE" w:rsidP="00B33B71">
            <w:pPr>
              <w:shd w:val="clear" w:color="auto" w:fill="FFFFFF"/>
              <w:ind w:left="38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377A9D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377A9D">
              <w:rPr>
                <w:sz w:val="28"/>
                <w:szCs w:val="28"/>
              </w:rPr>
              <w:t xml:space="preserve">Иные вопросы в </w:t>
            </w:r>
            <w:r>
              <w:rPr>
                <w:sz w:val="28"/>
                <w:szCs w:val="28"/>
                <w:lang w:val="ru-RU"/>
              </w:rPr>
              <w:t xml:space="preserve">отраслях социальной сферы 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50,7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D474F6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 w:rsidRPr="00911009">
              <w:rPr>
                <w:sz w:val="28"/>
                <w:szCs w:val="28"/>
              </w:rPr>
              <w:t>Иные вопросы в сфере здравоохранения</w:t>
            </w:r>
            <w:r>
              <w:rPr>
                <w:sz w:val="28"/>
                <w:szCs w:val="28"/>
                <w:lang w:val="ru-RU"/>
              </w:rPr>
              <w:t>, физической культуры и спорта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9030000000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50,7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 w:rsidRPr="00E5337C">
              <w:rPr>
                <w:sz w:val="28"/>
                <w:szCs w:val="28"/>
              </w:rPr>
              <w:t>Мероприятия в области здравоохранения, спорта и физической культ</w:t>
            </w:r>
            <w:r w:rsidRPr="00E5337C">
              <w:rPr>
                <w:sz w:val="28"/>
                <w:szCs w:val="28"/>
              </w:rPr>
              <w:t>у</w:t>
            </w:r>
            <w:r w:rsidRPr="00E5337C">
              <w:rPr>
                <w:sz w:val="28"/>
                <w:szCs w:val="28"/>
              </w:rPr>
              <w:t>ры, туризма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903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1667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38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903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1667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7D49A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50,7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 w:val="restart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14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15024">
              <w:rPr>
                <w:b/>
                <w:sz w:val="28"/>
                <w:szCs w:val="28"/>
                <w:lang w:val="ru-RU"/>
              </w:rPr>
              <w:t>комитет п</w:t>
            </w:r>
            <w:r w:rsidRPr="00415024">
              <w:rPr>
                <w:b/>
                <w:bCs/>
                <w:sz w:val="28"/>
                <w:szCs w:val="28"/>
                <w:lang w:val="ru-RU"/>
              </w:rPr>
              <w:t>о образованию</w:t>
            </w:r>
          </w:p>
          <w:p w:rsidR="00B61BFE" w:rsidRPr="00415024" w:rsidRDefault="00B61BFE" w:rsidP="00B33B71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415024">
              <w:rPr>
                <w:b/>
                <w:bCs/>
                <w:sz w:val="28"/>
                <w:szCs w:val="28"/>
                <w:lang w:val="ru-RU"/>
              </w:rPr>
              <w:t xml:space="preserve"> Егорьевского района Алтайского края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024">
              <w:rPr>
                <w:b/>
                <w:bCs/>
                <w:sz w:val="28"/>
                <w:szCs w:val="28"/>
              </w:rPr>
              <w:t>074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02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35" w:type="dxa"/>
            <w:vMerge w:val="restart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02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:rsidR="00B61BFE" w:rsidRPr="00C0598D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 w:rsidRPr="00415024"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FFFFFF"/>
          </w:tcPr>
          <w:p w:rsidR="00B61BFE" w:rsidRPr="00415024" w:rsidRDefault="00B61BFE" w:rsidP="0079057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146982,7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ind w:left="14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ind w:left="14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93DA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0B1FE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93DA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9000000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Иные вопросы в сфере социальной политики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9040000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Содействие занятости населения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904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1682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</w:t>
            </w:r>
            <w:r w:rsidRPr="0041502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</w:t>
            </w:r>
            <w:r w:rsidRPr="0041502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904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1682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593DA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5F115C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</w:tcPr>
          <w:p w:rsidR="00B61BFE" w:rsidRPr="0028286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28286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28286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28286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08704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3101,9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FFFFFF"/>
          </w:tcPr>
          <w:p w:rsidR="00B61BFE" w:rsidRPr="00B275C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B275C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B275C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B275C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08704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3101,9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Pr="00A43B4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43B4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A43B4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A43B4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08704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3101,9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Pr="00A43B4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43B4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A43B4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A43B4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08704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3101,9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Субсидии муниц.образованиям на обеспечение расчетов за уголь(отопление),потребляемый учреждениями бюджетной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Pr="00974C3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974C3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974C3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974C3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08704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2777,9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974C3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974C3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974C3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974C3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833" w:type="dxa"/>
            <w:shd w:val="clear" w:color="auto" w:fill="FFFFFF"/>
          </w:tcPr>
          <w:p w:rsidR="00B61BFE" w:rsidRPr="00974C3F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2777,9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Софинансирование муниц.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Pr="004C251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C251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4C251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C251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S1190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C4515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324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C251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C251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4C251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S1190</w:t>
            </w:r>
          </w:p>
        </w:tc>
        <w:tc>
          <w:tcPr>
            <w:tcW w:w="833" w:type="dxa"/>
            <w:shd w:val="clear" w:color="auto" w:fill="FFFFFF"/>
          </w:tcPr>
          <w:p w:rsidR="00B61BFE" w:rsidRPr="004C251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324,0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Образование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F3162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0B177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125163,7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F3162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5448E2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25938,6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F54E38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16736,1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  <w:r w:rsidRPr="00415024">
              <w:rPr>
                <w:bCs/>
                <w:sz w:val="28"/>
                <w:szCs w:val="28"/>
                <w:lang w:val="ru-RU"/>
              </w:rPr>
              <w:t xml:space="preserve"> в сфере образования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5448E2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16736,1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325632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деятельности д</w:t>
            </w:r>
            <w:r w:rsidRPr="00415024">
              <w:rPr>
                <w:sz w:val="28"/>
                <w:szCs w:val="28"/>
              </w:rPr>
              <w:t>етски</w:t>
            </w:r>
            <w:r>
              <w:rPr>
                <w:sz w:val="28"/>
                <w:szCs w:val="28"/>
                <w:lang w:val="ru-RU"/>
              </w:rPr>
              <w:t>х</w:t>
            </w:r>
            <w:r w:rsidRPr="00415024">
              <w:rPr>
                <w:sz w:val="28"/>
                <w:szCs w:val="28"/>
              </w:rPr>
              <w:t xml:space="preserve"> дошкольны</w:t>
            </w:r>
            <w:r>
              <w:rPr>
                <w:sz w:val="28"/>
                <w:szCs w:val="28"/>
                <w:lang w:val="ru-RU"/>
              </w:rPr>
              <w:t>х организаций (</w:t>
            </w:r>
            <w:r w:rsidRPr="00415024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  <w:lang w:val="ru-RU"/>
              </w:rPr>
              <w:t>й)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1039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C61084" w:rsidRDefault="00B61BFE" w:rsidP="005448E2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16736,1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1039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C61084" w:rsidRDefault="00B61BFE" w:rsidP="005448E2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16736,1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9202,5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9202,5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МП «Развитие системы дошкольного образования в Егорьевском районе» на 2012-2016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5810060990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479,5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5810060990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479,5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Обеспечение государственных гарантий</w:t>
            </w:r>
            <w:r>
              <w:rPr>
                <w:sz w:val="28"/>
                <w:szCs w:val="28"/>
                <w:lang w:val="ru-RU"/>
              </w:rPr>
              <w:t xml:space="preserve"> реализации</w:t>
            </w:r>
            <w:r w:rsidRPr="00415024">
              <w:rPr>
                <w:sz w:val="28"/>
                <w:szCs w:val="28"/>
              </w:rPr>
              <w:t xml:space="preserve"> прав на пол</w:t>
            </w:r>
            <w:r w:rsidRPr="00415024">
              <w:rPr>
                <w:sz w:val="28"/>
                <w:szCs w:val="28"/>
              </w:rPr>
              <w:t>у</w:t>
            </w:r>
            <w:r w:rsidRPr="00415024">
              <w:rPr>
                <w:sz w:val="28"/>
                <w:szCs w:val="28"/>
              </w:rPr>
              <w:t>чение общедоступного и бесплатного дошкольного,  образования</w:t>
            </w:r>
            <w:r>
              <w:rPr>
                <w:sz w:val="28"/>
                <w:szCs w:val="28"/>
                <w:lang w:val="ru-RU"/>
              </w:rPr>
              <w:t xml:space="preserve"> в дошкольных образовательных организациях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5810070900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8723,0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5810070900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DA0A2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8667,0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FF4A3A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shd w:val="clear" w:color="auto" w:fill="FFFFFF"/>
          </w:tcPr>
          <w:p w:rsidR="00B61BFE" w:rsidRPr="00AF0D8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F0D8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AF0D8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AF0D8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5810070900</w:t>
            </w:r>
          </w:p>
        </w:tc>
        <w:tc>
          <w:tcPr>
            <w:tcW w:w="833" w:type="dxa"/>
            <w:shd w:val="clear" w:color="auto" w:fill="FFFFFF"/>
          </w:tcPr>
          <w:p w:rsidR="00B61BFE" w:rsidRPr="00FF4A3A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0D7DA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A3609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92332,0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A3609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16333,0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  <w:r w:rsidRPr="00415024">
              <w:rPr>
                <w:bCs/>
                <w:sz w:val="28"/>
                <w:szCs w:val="28"/>
                <w:lang w:val="ru-RU"/>
              </w:rPr>
              <w:t xml:space="preserve"> в сфере образования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A3609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16333,0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деятельности школ-детских садов, школ начальных,неполных средних, и средних 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1040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13487,6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B61BFE" w:rsidRPr="0048392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1040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A3609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13487,6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1042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2845,4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021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1042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2845,4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75999,0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Подпрограмма «Развитие общего и дополнительного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75999,0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5820050970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5820050970</w:t>
            </w:r>
          </w:p>
        </w:tc>
        <w:tc>
          <w:tcPr>
            <w:tcW w:w="833" w:type="dxa"/>
            <w:shd w:val="clear" w:color="auto" w:fill="FFFFFF"/>
          </w:tcPr>
          <w:p w:rsidR="00B61BFE" w:rsidRPr="004C5479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Обеспечение государственных гарантий</w:t>
            </w:r>
            <w:r>
              <w:rPr>
                <w:sz w:val="28"/>
                <w:szCs w:val="28"/>
                <w:lang w:val="ru-RU"/>
              </w:rPr>
              <w:t xml:space="preserve"> реализации</w:t>
            </w:r>
            <w:r w:rsidRPr="00415024">
              <w:rPr>
                <w:sz w:val="28"/>
                <w:szCs w:val="28"/>
                <w:lang w:val="ru-RU"/>
              </w:rPr>
              <w:t xml:space="preserve"> прав на получение общедоступного и бесплатного дошкольного</w:t>
            </w:r>
            <w:r>
              <w:rPr>
                <w:sz w:val="28"/>
                <w:szCs w:val="28"/>
                <w:lang w:val="ru-RU"/>
              </w:rPr>
              <w:t>,</w:t>
            </w:r>
            <w:r w:rsidRPr="004150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</w:t>
            </w:r>
            <w:r w:rsidRPr="00415024">
              <w:rPr>
                <w:sz w:val="28"/>
                <w:szCs w:val="28"/>
                <w:lang w:val="ru-RU"/>
              </w:rPr>
              <w:t>ачального общего, основного общего, среднего общего образования,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15024"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  <w:lang w:val="ru-RU"/>
              </w:rPr>
              <w:t>общео</w:t>
            </w:r>
            <w:r w:rsidRPr="00415024">
              <w:rPr>
                <w:sz w:val="28"/>
                <w:szCs w:val="28"/>
                <w:lang w:val="ru-RU"/>
              </w:rPr>
              <w:t xml:space="preserve">бразовательных </w:t>
            </w:r>
            <w:r>
              <w:rPr>
                <w:sz w:val="28"/>
                <w:szCs w:val="28"/>
                <w:lang w:val="ru-RU"/>
              </w:rPr>
              <w:t>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5820070910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74757,0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5820070910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1056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74757,0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Компенсационные выплаты на питание обучающимся в муниципальных общеобразовательных </w:t>
            </w:r>
            <w:r>
              <w:rPr>
                <w:sz w:val="28"/>
                <w:szCs w:val="28"/>
                <w:lang w:val="ru-RU"/>
              </w:rPr>
              <w:t>организациях</w:t>
            </w:r>
            <w:r w:rsidRPr="00415024">
              <w:rPr>
                <w:sz w:val="28"/>
                <w:szCs w:val="28"/>
                <w:lang w:val="ru-RU"/>
              </w:rPr>
              <w:t>, нуждающимся в социальной поддержке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</w:t>
            </w:r>
            <w:r w:rsidRPr="00415024">
              <w:rPr>
                <w:sz w:val="28"/>
                <w:szCs w:val="28"/>
                <w:lang w:val="ru-RU"/>
              </w:rPr>
              <w:t>7093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</w:t>
            </w:r>
            <w:r w:rsidRPr="00415024">
              <w:rPr>
                <w:sz w:val="28"/>
                <w:szCs w:val="28"/>
                <w:lang w:val="ru-RU"/>
              </w:rPr>
              <w:t>7093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600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1203,9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1203,9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Подпрограмма «Развитие общего и дополнительного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065C4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1203,9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600" w:type="dxa"/>
            <w:shd w:val="clear" w:color="auto" w:fill="FFFFFF"/>
          </w:tcPr>
          <w:p w:rsidR="00B61BFE" w:rsidRPr="007960A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7960A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7960A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7960AA" w:rsidRDefault="00B61BFE" w:rsidP="007960A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5850013210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2D23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2D23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2D23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2D23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5850013210</w:t>
            </w:r>
          </w:p>
        </w:tc>
        <w:tc>
          <w:tcPr>
            <w:tcW w:w="833" w:type="dxa"/>
            <w:shd w:val="clear" w:color="auto" w:fill="FFFFFF"/>
          </w:tcPr>
          <w:p w:rsidR="00B61BFE" w:rsidRPr="007960AA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Летний отдых для оздоровления детей, находящихся в трудной жизненной ситуации</w:t>
            </w:r>
          </w:p>
        </w:tc>
        <w:tc>
          <w:tcPr>
            <w:tcW w:w="600" w:type="dxa"/>
            <w:shd w:val="clear" w:color="auto" w:fill="FFFFFF"/>
          </w:tcPr>
          <w:p w:rsidR="00B61BFE" w:rsidRPr="007960A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7960A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7960A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7960A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5850054570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865,9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2D23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2D23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2D23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40" w:type="dxa"/>
            <w:shd w:val="clear" w:color="auto" w:fill="FFFFFF"/>
          </w:tcPr>
          <w:p w:rsidR="00B61BFE" w:rsidRPr="002D23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5850054570</w:t>
            </w:r>
          </w:p>
        </w:tc>
        <w:tc>
          <w:tcPr>
            <w:tcW w:w="833" w:type="dxa"/>
            <w:shd w:val="clear" w:color="auto" w:fill="FFFFFF"/>
          </w:tcPr>
          <w:p w:rsidR="00B61BFE" w:rsidRPr="007960AA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13595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865,9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F27DE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C63232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5689,2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F6510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F6510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F6510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E610B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1718,8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0120000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1486,8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Центральный аппарат</w:t>
            </w:r>
            <w:r w:rsidRPr="00415024">
              <w:rPr>
                <w:sz w:val="28"/>
                <w:szCs w:val="28"/>
                <w:lang w:val="ru-RU"/>
              </w:rPr>
              <w:t xml:space="preserve">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1011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1486,8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B61BFE" w:rsidRPr="00415024" w:rsidRDefault="00B61BFE" w:rsidP="00B33B7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1011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Pr="00F4498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1281,1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012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1011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AF6A7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149,6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RPr="00415024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 w:rsidRPr="002D150C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2D150C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2D150C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56,1</w:t>
            </w:r>
          </w:p>
        </w:tc>
        <w:tc>
          <w:tcPr>
            <w:tcW w:w="2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RPr="00415024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0140000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232,0</w:t>
            </w:r>
          </w:p>
        </w:tc>
        <w:tc>
          <w:tcPr>
            <w:tcW w:w="2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Функционирование</w:t>
            </w:r>
            <w:r>
              <w:rPr>
                <w:sz w:val="28"/>
                <w:szCs w:val="28"/>
                <w:lang w:val="ru-RU"/>
              </w:rPr>
              <w:t xml:space="preserve"> комиссий</w:t>
            </w:r>
            <w:r w:rsidRPr="004150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 делам несовершеннолетних и защите их прав и </w:t>
            </w:r>
            <w:r w:rsidRPr="00415024">
              <w:rPr>
                <w:sz w:val="28"/>
                <w:szCs w:val="28"/>
                <w:lang w:val="ru-RU"/>
              </w:rPr>
              <w:t>органов опеки и попечительства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014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700</w:t>
            </w: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A234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014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700</w:t>
            </w: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Pr="0027119B" w:rsidRDefault="00B61BFE" w:rsidP="00013072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0140070090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CA59DC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1838,7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0250000</w:t>
            </w:r>
            <w:r>
              <w:rPr>
                <w:sz w:val="28"/>
                <w:szCs w:val="28"/>
                <w:lang w:val="ru-RU"/>
              </w:rPr>
              <w:t>000</w:t>
            </w:r>
          </w:p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415024" w:rsidRDefault="00B61BFE" w:rsidP="00B5201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1838,7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025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1082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B1F28" w:rsidRDefault="00B61BFE" w:rsidP="00B5201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1838,7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Pr="0041502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025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1082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Pr="001B1F2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1603,4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025</w:t>
            </w:r>
            <w:r>
              <w:rPr>
                <w:sz w:val="28"/>
                <w:szCs w:val="28"/>
                <w:lang w:val="ru-RU"/>
              </w:rPr>
              <w:t>00</w:t>
            </w:r>
            <w:r w:rsidRPr="00415024">
              <w:rPr>
                <w:sz w:val="28"/>
                <w:szCs w:val="28"/>
                <w:lang w:val="ru-RU"/>
              </w:rPr>
              <w:t>1082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Pr="00415024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1B1F28" w:rsidRDefault="00B61BFE" w:rsidP="008F5D9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Исполнение судебных актов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2D150C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2D150C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2D150C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0423A2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0423A2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Подпрограмма «Профилактика престу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п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лений и иных правонарушений в Алта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й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ском крае» государственной программы Алтайского края «Обеспечение прав гр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ждан и их безопасности» на 2015-2020 годы</w:t>
            </w:r>
            <w:r>
              <w:rPr>
                <w:rFonts w:ascii="Times New Romas" w:hAnsi="Times New Romas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«Профилактика преступлений и иных правонарушений в Егорьевском районе Алтайского края на 2014-2016 годы»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54468" w:rsidRDefault="00B61BFE" w:rsidP="00B33B71">
            <w:pPr>
              <w:shd w:val="clear" w:color="auto" w:fill="FFFFFF"/>
              <w:ind w:left="7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Подпрограмма «Повышение безопасн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о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сти дорожного движения в Алтайском крае» государственной программы А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л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тайского края «Обеспечение прав гра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ж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дан и их безопасности» на 2015-2020 г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о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1020000000</w:t>
            </w:r>
          </w:p>
        </w:tc>
        <w:tc>
          <w:tcPr>
            <w:tcW w:w="833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8236E" w:rsidRDefault="00B61BFE" w:rsidP="00E53102">
            <w:pPr>
              <w:shd w:val="clear" w:color="auto" w:fill="FFFFFF"/>
              <w:ind w:left="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МП «Повышение безопасности дорожного движения в Егорьевском районе Алтайского края в 2013-2020 годах»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1020060990</w:t>
            </w:r>
          </w:p>
        </w:tc>
        <w:tc>
          <w:tcPr>
            <w:tcW w:w="833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ind w:left="7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1020060990</w:t>
            </w:r>
          </w:p>
        </w:tc>
        <w:tc>
          <w:tcPr>
            <w:tcW w:w="833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714506" w:rsidRDefault="00B61BFE" w:rsidP="00B33B71">
            <w:pPr>
              <w:shd w:val="clear" w:color="auto" w:fill="FFFFFF"/>
              <w:ind w:left="7"/>
              <w:rPr>
                <w:color w:val="000000"/>
                <w:sz w:val="28"/>
                <w:szCs w:val="28"/>
                <w:lang w:val="ru-RU"/>
              </w:rPr>
            </w:pPr>
            <w:r w:rsidRPr="00714506">
              <w:rPr>
                <w:color w:val="000000"/>
                <w:sz w:val="28"/>
                <w:szCs w:val="28"/>
                <w:lang w:val="ru-RU"/>
              </w:rPr>
              <w:t>Подпро</w:t>
            </w:r>
            <w:r>
              <w:rPr>
                <w:color w:val="000000"/>
                <w:sz w:val="28"/>
                <w:szCs w:val="28"/>
                <w:lang w:val="ru-RU"/>
              </w:rPr>
              <w:t>грамма «Льготная ипотека для молодых учителей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1440000000</w:t>
            </w:r>
          </w:p>
        </w:tc>
        <w:tc>
          <w:tcPr>
            <w:tcW w:w="833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6246E5" w:rsidRDefault="00B61BFE" w:rsidP="00B33B71">
            <w:pPr>
              <w:shd w:val="clear" w:color="auto" w:fill="FFFFFF"/>
              <w:ind w:left="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1440120990</w:t>
            </w:r>
          </w:p>
        </w:tc>
        <w:tc>
          <w:tcPr>
            <w:tcW w:w="833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714506" w:rsidRDefault="00B61BFE" w:rsidP="00B33B71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1440120990</w:t>
            </w:r>
          </w:p>
        </w:tc>
        <w:tc>
          <w:tcPr>
            <w:tcW w:w="833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B91439">
              <w:rPr>
                <w:rFonts w:ascii="Times New Romas" w:hAnsi="Times New Romas"/>
                <w:color w:val="000000"/>
                <w:sz w:val="28"/>
                <w:szCs w:val="28"/>
              </w:rPr>
              <w:t>Государственная программа Алтайского края «Противодействие экстремизму и идеологии терроризма» на 2015-2019 г</w:t>
            </w:r>
            <w:r w:rsidRPr="00B91439">
              <w:rPr>
                <w:rFonts w:ascii="Times New Romas" w:hAnsi="Times New Romas"/>
                <w:color w:val="000000"/>
                <w:sz w:val="28"/>
                <w:szCs w:val="28"/>
              </w:rPr>
              <w:t>о</w:t>
            </w:r>
            <w:r w:rsidRPr="00B91439">
              <w:rPr>
                <w:rFonts w:ascii="Times New Romas" w:hAnsi="Times New Romas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600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4000000000</w:t>
            </w:r>
          </w:p>
        </w:tc>
        <w:tc>
          <w:tcPr>
            <w:tcW w:w="833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9143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0366D7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«Противодействие терроризму и идеологии экстремизма в Егорьевском районе Алтайского края на 2015-2017 годы»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молодежная политика на 2014-2020 годы»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9D322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1B7B5B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«Развитие образования в Егорьевском районе» на 2014-2018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9D78B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1150,2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9D78B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1150,2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ind w:left="7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МП «Организация каникулярного отдыха, оздоровления, занятости детей и подростков Егорьевского района» на 2014-2018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ind w:left="7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5820060990</w:t>
            </w:r>
          </w:p>
        </w:tc>
        <w:tc>
          <w:tcPr>
            <w:tcW w:w="833" w:type="dxa"/>
            <w:shd w:val="clear" w:color="auto" w:fill="FFFFFF"/>
          </w:tcPr>
          <w:p w:rsidR="00B61BFE" w:rsidRPr="002B4A48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617F3E" w:rsidRDefault="00B61BFE" w:rsidP="00B33B71">
            <w:pPr>
              <w:shd w:val="clear" w:color="auto" w:fill="FFFFFF"/>
              <w:ind w:left="7"/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617F3E">
              <w:rPr>
                <w:color w:val="000000"/>
                <w:sz w:val="28"/>
                <w:szCs w:val="28"/>
                <w:lang w:val="ru-RU"/>
              </w:rPr>
              <w:t>Подпрограмма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5860000000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8F3FA8" w:rsidRDefault="00B61BFE" w:rsidP="008F3FA8">
            <w:pPr>
              <w:shd w:val="clear" w:color="auto" w:fill="FFFFFF"/>
              <w:ind w:left="7"/>
              <w:rPr>
                <w:color w:val="000000"/>
                <w:sz w:val="28"/>
                <w:szCs w:val="28"/>
                <w:lang w:val="ru-RU"/>
              </w:rPr>
            </w:pPr>
            <w:r w:rsidRPr="008F3FA8">
              <w:rPr>
                <w:color w:val="000000"/>
                <w:sz w:val="28"/>
                <w:szCs w:val="28"/>
                <w:lang w:val="ru-RU"/>
              </w:rPr>
              <w:t xml:space="preserve">Прочие </w:t>
            </w:r>
            <w:r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системы образования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5860013230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ind w:left="7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5860013230</w:t>
            </w:r>
          </w:p>
        </w:tc>
        <w:tc>
          <w:tcPr>
            <w:tcW w:w="833" w:type="dxa"/>
            <w:shd w:val="clear" w:color="auto" w:fill="FFFFFF"/>
          </w:tcPr>
          <w:p w:rsidR="00B61BFE" w:rsidRPr="008F3FA8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E8236E">
              <w:rPr>
                <w:rFonts w:ascii="Times New Romas" w:hAnsi="Times New Romas"/>
                <w:color w:val="000000"/>
                <w:sz w:val="28"/>
                <w:szCs w:val="28"/>
              </w:rPr>
              <w:t>Государственная программа Алтайского края «Комплексные меры противодейс</w:t>
            </w:r>
            <w:r w:rsidRPr="00E8236E">
              <w:rPr>
                <w:rFonts w:ascii="Times New Romas" w:hAnsi="Times New Romas"/>
                <w:color w:val="000000"/>
                <w:sz w:val="28"/>
                <w:szCs w:val="28"/>
              </w:rPr>
              <w:t>т</w:t>
            </w:r>
            <w:r w:rsidRPr="00E8236E">
              <w:rPr>
                <w:rFonts w:ascii="Times New Romas" w:hAnsi="Times New Romas"/>
                <w:color w:val="000000"/>
                <w:sz w:val="28"/>
                <w:szCs w:val="28"/>
              </w:rPr>
              <w:t>вия злоупотреблению наркотиками и их незаконному обороту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8236E" w:rsidRDefault="00B61BFE" w:rsidP="009C0BCF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«Комплексные меры противодействия злоупотреблению наркотиками и их незаконному обороту в Егорьевском районе Алтайского края на 2016-2020 годы»</w:t>
            </w:r>
          </w:p>
        </w:tc>
        <w:tc>
          <w:tcPr>
            <w:tcW w:w="600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6700060990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6700060990</w:t>
            </w:r>
          </w:p>
        </w:tc>
        <w:tc>
          <w:tcPr>
            <w:tcW w:w="833" w:type="dxa"/>
            <w:shd w:val="clear" w:color="auto" w:fill="FFFFFF"/>
          </w:tcPr>
          <w:p w:rsidR="00B61BFE" w:rsidRPr="00E8236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651784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«Развитие массовой физической культуры и спорта, формирование здорового образа жизни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7010000000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реализацию мероприятий региональных программ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7010080990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7010080990</w:t>
            </w:r>
          </w:p>
        </w:tc>
        <w:tc>
          <w:tcPr>
            <w:tcW w:w="833" w:type="dxa"/>
            <w:shd w:val="clear" w:color="auto" w:fill="FFFFFF"/>
          </w:tcPr>
          <w:p w:rsidR="00B61BFE" w:rsidRPr="00E973B0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D7F2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00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AD46B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D7F2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D2D3E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00" w:type="dxa"/>
            <w:shd w:val="clear" w:color="auto" w:fill="FFFFFF"/>
          </w:tcPr>
          <w:p w:rsidR="00B61BFE" w:rsidRPr="001D2D3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1D2D3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1D2D3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D2D3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D7F2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5D4FA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5D4FA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5D4FA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5D4FA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FFFFFF"/>
          </w:tcPr>
          <w:p w:rsidR="00B61BFE" w:rsidRPr="005D4FA7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7D7F2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F6510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D7F2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D7F2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944,9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186B3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186B3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186B3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186B37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7130000000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944,9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013215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Компенсация части родительской платы за присмотр и уход за детьми, осваивающими </w:t>
            </w:r>
            <w:r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  <w:lang w:val="ru-RU"/>
              </w:rPr>
              <w:t>ые</w:t>
            </w:r>
            <w:r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</w:rPr>
              <w:t xml:space="preserve"> дошкольного образования</w:t>
            </w:r>
            <w:r>
              <w:rPr>
                <w:sz w:val="28"/>
                <w:szCs w:val="28"/>
                <w:lang w:val="ru-RU"/>
              </w:rPr>
              <w:t xml:space="preserve"> в организациях, осуществляющих образовательную деятельность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7038B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7130070700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35D0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944,9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7038B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7130070700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Pr="00735D0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944,9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Pr="00BD03F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BD03F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BD03F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17700,1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ребенка в семье опекуна (попечителя)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17700,1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rPr>
                <w:sz w:val="28"/>
                <w:szCs w:val="28"/>
                <w:lang w:val="ru-RU"/>
              </w:rPr>
            </w:pPr>
            <w:r w:rsidRPr="00AB496D">
              <w:rPr>
                <w:sz w:val="28"/>
                <w:szCs w:val="28"/>
                <w:lang w:val="ru-RU"/>
              </w:rPr>
              <w:t>и приемной семье, а также вознаграждение</w:t>
            </w:r>
            <w:r>
              <w:rPr>
                <w:sz w:val="28"/>
                <w:szCs w:val="28"/>
                <w:lang w:val="ru-RU"/>
              </w:rPr>
              <w:t>,</w:t>
            </w:r>
            <w:r w:rsidRPr="00AB496D">
              <w:rPr>
                <w:sz w:val="28"/>
                <w:szCs w:val="28"/>
                <w:lang w:val="ru-RU"/>
              </w:rPr>
              <w:t xml:space="preserve"> причитающееся приемному родителю </w:t>
            </w:r>
          </w:p>
        </w:tc>
        <w:tc>
          <w:tcPr>
            <w:tcW w:w="60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5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60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7140070810</w:t>
            </w:r>
          </w:p>
        </w:tc>
        <w:tc>
          <w:tcPr>
            <w:tcW w:w="833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ED11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8579,0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7140070810</w:t>
            </w:r>
          </w:p>
        </w:tc>
        <w:tc>
          <w:tcPr>
            <w:tcW w:w="833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AB496D"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Pr="00ED11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8579,0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AB496D">
              <w:rPr>
                <w:sz w:val="28"/>
                <w:szCs w:val="28"/>
                <w:lang w:val="ru-RU"/>
              </w:rPr>
              <w:t xml:space="preserve">Вознаграждение </w:t>
            </w:r>
            <w:r w:rsidRPr="00AB496D">
              <w:rPr>
                <w:sz w:val="28"/>
                <w:szCs w:val="28"/>
              </w:rPr>
              <w:t>приемно</w:t>
            </w:r>
            <w:r w:rsidRPr="00AB496D">
              <w:rPr>
                <w:sz w:val="28"/>
                <w:szCs w:val="28"/>
                <w:lang w:val="ru-RU"/>
              </w:rPr>
              <w:t xml:space="preserve">го  </w:t>
            </w:r>
            <w:r w:rsidRPr="00AB496D">
              <w:rPr>
                <w:sz w:val="28"/>
                <w:szCs w:val="28"/>
              </w:rPr>
              <w:t xml:space="preserve"> родите</w:t>
            </w:r>
            <w:r w:rsidRPr="00AB496D">
              <w:rPr>
                <w:sz w:val="28"/>
                <w:szCs w:val="28"/>
                <w:lang w:val="ru-RU"/>
              </w:rPr>
              <w:t>ля</w:t>
            </w:r>
          </w:p>
        </w:tc>
        <w:tc>
          <w:tcPr>
            <w:tcW w:w="60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7140070820</w:t>
            </w:r>
          </w:p>
        </w:tc>
        <w:tc>
          <w:tcPr>
            <w:tcW w:w="833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ED11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4354,9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7140070820</w:t>
            </w:r>
          </w:p>
        </w:tc>
        <w:tc>
          <w:tcPr>
            <w:tcW w:w="833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Pr="00ED11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4354,9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60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7140070830</w:t>
            </w:r>
          </w:p>
        </w:tc>
        <w:tc>
          <w:tcPr>
            <w:tcW w:w="833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EC287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4766,2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074</w:t>
            </w:r>
          </w:p>
        </w:tc>
        <w:tc>
          <w:tcPr>
            <w:tcW w:w="72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496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7140070830</w:t>
            </w:r>
          </w:p>
        </w:tc>
        <w:tc>
          <w:tcPr>
            <w:tcW w:w="833" w:type="dxa"/>
            <w:shd w:val="clear" w:color="auto" w:fill="FFFFFF"/>
          </w:tcPr>
          <w:p w:rsidR="00B61BFE" w:rsidRPr="00AB496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AB496D"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Pr="00EC287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4766,2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Комитет по финансам,</w:t>
            </w:r>
          </w:p>
          <w:p w:rsidR="00B61BFE" w:rsidRDefault="00B61BFE" w:rsidP="00B33B71">
            <w:pPr>
              <w:shd w:val="clear" w:color="auto" w:fill="FFFFFF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налоговой и кредитной</w:t>
            </w:r>
          </w:p>
          <w:p w:rsidR="00B61BFE" w:rsidRDefault="00B61BFE" w:rsidP="00B33B71">
            <w:pPr>
              <w:shd w:val="clear" w:color="auto" w:fill="FFFFFF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политике администрации</w:t>
            </w:r>
          </w:p>
          <w:p w:rsidR="00B61BFE" w:rsidRDefault="00B61BFE" w:rsidP="00B33B71">
            <w:pPr>
              <w:shd w:val="clear" w:color="auto" w:fill="FFFFFF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Егорьевского района</w:t>
            </w:r>
          </w:p>
          <w:p w:rsidR="00B61BFE" w:rsidRDefault="00B61BFE" w:rsidP="00B33B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Алтайского края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092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B61BFE" w:rsidRPr="002A549A" w:rsidRDefault="00B61BFE" w:rsidP="00B33B7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635" w:type="dxa"/>
            <w:vMerge w:val="restart"/>
            <w:shd w:val="clear" w:color="auto" w:fill="FFFFFF"/>
          </w:tcPr>
          <w:p w:rsidR="00B61BFE" w:rsidRPr="002A549A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:rsidR="00B61BFE" w:rsidRPr="00F65105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FFFFFF"/>
          </w:tcPr>
          <w:p w:rsidR="00B61BFE" w:rsidRPr="00213703" w:rsidRDefault="00B61BFE" w:rsidP="00D16B9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17667,2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Pr="00F6510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21370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3818,1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21370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3818,1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3818,1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Центральный аппарат</w:t>
            </w:r>
            <w:r>
              <w:rPr>
                <w:sz w:val="28"/>
                <w:szCs w:val="28"/>
                <w:lang w:val="ru-RU"/>
              </w:rPr>
              <w:t xml:space="preserve">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21370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2509,8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Pr="00485BA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485BA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95673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2238,2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:rsidR="00B61BFE" w:rsidRPr="0084259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vMerge w:val="restart"/>
            <w:shd w:val="clear" w:color="auto" w:fill="FFFFFF"/>
          </w:tcPr>
          <w:p w:rsidR="00B61BFE" w:rsidRPr="0021370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231,9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7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7"/>
              <w:jc w:val="both"/>
              <w:rPr>
                <w:sz w:val="28"/>
                <w:szCs w:val="28"/>
              </w:rPr>
            </w:pPr>
            <w:r w:rsidRPr="002D150C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2D150C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2D150C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600" w:type="dxa"/>
            <w:shd w:val="clear" w:color="auto" w:fill="FFFFFF"/>
          </w:tcPr>
          <w:p w:rsidR="00B61BFE" w:rsidRPr="00CB0FC1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Pr="00CB0FC1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CB0FC1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Pr="00CB0FC1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FFFFFF"/>
          </w:tcPr>
          <w:p w:rsidR="00B61BFE" w:rsidRPr="00CB0FC1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1308,3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1308,3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1308,3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Pr="00485BA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1308,3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Обслуживание государственного </w:t>
            </w:r>
          </w:p>
          <w:p w:rsidR="00B61BFE" w:rsidRPr="002D150C" w:rsidRDefault="00B61BFE" w:rsidP="00B33B71">
            <w:pPr>
              <w:shd w:val="clear" w:color="auto" w:fill="FFFFFF"/>
              <w:snapToGrid w:val="0"/>
              <w:ind w:left="7"/>
              <w:jc w:val="both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 муниципального долга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4939D6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 w:rsidRPr="00251950">
              <w:rPr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6D25B8" w:rsidRDefault="00B61BFE" w:rsidP="00B33B71">
            <w:pPr>
              <w:shd w:val="clear" w:color="auto" w:fill="FFFFFF"/>
              <w:snapToGrid w:val="0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6D25B8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9865A0" w:rsidRDefault="00B61BFE" w:rsidP="00B33B71">
            <w:pPr>
              <w:shd w:val="clear" w:color="auto" w:fill="FFFFFF"/>
              <w:snapToGrid w:val="0"/>
              <w:ind w:left="7"/>
              <w:jc w:val="both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6D25B8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9930000000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9865A0" w:rsidRDefault="00B61BFE" w:rsidP="00B33B71">
            <w:pPr>
              <w:shd w:val="clear" w:color="auto" w:fill="FFFFFF"/>
              <w:snapToGrid w:val="0"/>
              <w:ind w:left="7"/>
              <w:jc w:val="both"/>
              <w:rPr>
                <w:b/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6D25B8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9930014070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CD0DC1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763"/>
        </w:trPr>
        <w:tc>
          <w:tcPr>
            <w:tcW w:w="4019" w:type="dxa"/>
            <w:shd w:val="clear" w:color="auto" w:fill="FFFFFF"/>
          </w:tcPr>
          <w:p w:rsidR="00B61BFE" w:rsidRPr="002D150C" w:rsidRDefault="00B61BFE" w:rsidP="00B33B71">
            <w:pPr>
              <w:shd w:val="clear" w:color="auto" w:fill="FFFFFF"/>
              <w:snapToGrid w:val="0"/>
              <w:ind w:left="7"/>
              <w:jc w:val="both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Обслуживание государственного (муниципального) долга                 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6D25B8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9930014070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0E309D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010E86" w:rsidRDefault="00B61BFE" w:rsidP="00BB7A74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13845,3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8D646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D646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E407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4070E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485BA4">
              <w:rPr>
                <w:sz w:val="28"/>
                <w:szCs w:val="28"/>
              </w:rPr>
              <w:t>т</w:t>
            </w:r>
            <w:r w:rsidRPr="00485BA4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22"/>
              <w:jc w:val="both"/>
              <w:rPr>
                <w:b/>
                <w:sz w:val="28"/>
                <w:szCs w:val="28"/>
              </w:rPr>
            </w:pPr>
            <w:r w:rsidRPr="00485BA4">
              <w:rPr>
                <w:sz w:val="28"/>
                <w:szCs w:val="28"/>
              </w:rPr>
              <w:t>Функционирование административных комиссий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</w:t>
            </w:r>
          </w:p>
        </w:tc>
        <w:tc>
          <w:tcPr>
            <w:tcW w:w="1861" w:type="dxa"/>
            <w:shd w:val="clear" w:color="auto" w:fill="FFFFFF"/>
          </w:tcPr>
          <w:p w:rsidR="00B61BFE" w:rsidRPr="00E4070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4070E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8D646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D6468"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8D646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D6468"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485BA4">
              <w:rPr>
                <w:sz w:val="28"/>
                <w:szCs w:val="28"/>
              </w:rPr>
              <w:t>т</w:t>
            </w:r>
            <w:r w:rsidRPr="00485BA4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0140051180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8D646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D6468"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0140051180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</w:t>
            </w:r>
          </w:p>
        </w:tc>
        <w:tc>
          <w:tcPr>
            <w:tcW w:w="1861" w:type="dxa"/>
            <w:shd w:val="clear" w:color="auto" w:fill="FFFFFF"/>
          </w:tcPr>
          <w:p w:rsidR="00B61BFE" w:rsidRPr="008D646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D6468"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5B7DA5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0F08E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  <w:r w:rsidRPr="000F08E2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«Развитие транспортной системы Алтайского края» на 2015-2020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0F08E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  <w:r w:rsidRPr="000F08E2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3127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73127B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  <w:r w:rsidRPr="0073127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1720067270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73127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73127B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  <w:r w:rsidRPr="0073127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1720067270</w:t>
            </w:r>
          </w:p>
        </w:tc>
        <w:tc>
          <w:tcPr>
            <w:tcW w:w="833" w:type="dxa"/>
            <w:shd w:val="clear" w:color="auto" w:fill="FFFFFF"/>
          </w:tcPr>
          <w:p w:rsidR="00B61BFE" w:rsidRPr="0073127B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127B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861" w:type="dxa"/>
            <w:shd w:val="clear" w:color="auto" w:fill="FFFFFF"/>
          </w:tcPr>
          <w:p w:rsidR="00B61BFE" w:rsidRPr="0073127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73127B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  <w:r w:rsidRPr="0073127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 w:rsidRPr="00760C7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833" w:type="dxa"/>
            <w:shd w:val="clear" w:color="auto" w:fill="FFFFFF"/>
          </w:tcPr>
          <w:p w:rsidR="00B61BFE" w:rsidRPr="0078747B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8747B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1187,2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E274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E274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E274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Субсидии муниц.образованиям на обеспечение расчетов за уголь(отопление),потребляемый учреждениями бюджетной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D043AE">
            <w:pPr>
              <w:shd w:val="clear" w:color="auto" w:fill="FFFFFF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E274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833" w:type="dxa"/>
            <w:shd w:val="clear" w:color="auto" w:fill="FFFFFF"/>
          </w:tcPr>
          <w:p w:rsidR="00B61BFE" w:rsidRPr="004B6742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B6742">
              <w:rPr>
                <w:sz w:val="28"/>
                <w:szCs w:val="28"/>
                <w:lang w:val="ru-RU"/>
              </w:rPr>
              <w:t>520</w:t>
            </w: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E274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5E1C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1200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C6425">
              <w:rPr>
                <w:sz w:val="28"/>
                <w:szCs w:val="28"/>
                <w:lang w:val="ru-RU"/>
              </w:rPr>
              <w:t>82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5E1C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1200</w:t>
            </w:r>
          </w:p>
        </w:tc>
        <w:tc>
          <w:tcPr>
            <w:tcW w:w="833" w:type="dxa"/>
            <w:shd w:val="clear" w:color="auto" w:fill="FFFFFF"/>
          </w:tcPr>
          <w:p w:rsidR="00B61BFE" w:rsidRPr="00DF5C1F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F5C1F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861" w:type="dxa"/>
            <w:shd w:val="clear" w:color="auto" w:fill="FFFFFF"/>
          </w:tcPr>
          <w:p w:rsidR="00B61BFE" w:rsidRPr="00DF5C1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9290071200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9290071200</w:t>
            </w:r>
          </w:p>
        </w:tc>
        <w:tc>
          <w:tcPr>
            <w:tcW w:w="833" w:type="dxa"/>
            <w:shd w:val="clear" w:color="auto" w:fill="FFFFFF"/>
          </w:tcPr>
          <w:p w:rsidR="00B61BFE" w:rsidRPr="0086481C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6481C">
              <w:rPr>
                <w:sz w:val="28"/>
                <w:szCs w:val="28"/>
                <w:lang w:val="ru-RU"/>
              </w:rPr>
              <w:t>520</w:t>
            </w: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Охрана окружающей среды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C6425">
              <w:rPr>
                <w:sz w:val="28"/>
                <w:szCs w:val="28"/>
                <w:lang w:val="ru-RU"/>
              </w:rPr>
              <w:t>112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Сбор, удаление отходов и очистка сточных вод 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C642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C6425">
              <w:rPr>
                <w:sz w:val="28"/>
                <w:szCs w:val="28"/>
                <w:lang w:val="ru-RU"/>
              </w:rPr>
              <w:t>112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A6A4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A6A48">
              <w:rPr>
                <w:sz w:val="28"/>
                <w:szCs w:val="28"/>
                <w:lang w:val="ru-RU"/>
              </w:rPr>
              <w:t>112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A6A4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A6A48">
              <w:rPr>
                <w:sz w:val="28"/>
                <w:szCs w:val="28"/>
                <w:lang w:val="ru-RU"/>
              </w:rPr>
              <w:t>112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A6A4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A6A48">
              <w:rPr>
                <w:sz w:val="28"/>
                <w:szCs w:val="28"/>
                <w:lang w:val="ru-RU"/>
              </w:rPr>
              <w:t>112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A6A4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A6A48">
              <w:rPr>
                <w:sz w:val="28"/>
                <w:szCs w:val="28"/>
                <w:lang w:val="ru-RU"/>
              </w:rPr>
              <w:t>112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833" w:type="dxa"/>
            <w:shd w:val="clear" w:color="auto" w:fill="FFFFFF"/>
          </w:tcPr>
          <w:p w:rsidR="00B61BFE" w:rsidRPr="001A6A48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A6A48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861" w:type="dxa"/>
            <w:shd w:val="clear" w:color="auto" w:fill="FFFFFF"/>
          </w:tcPr>
          <w:p w:rsidR="00B61BFE" w:rsidRPr="001A6A4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A6A48">
              <w:rPr>
                <w:sz w:val="28"/>
                <w:szCs w:val="28"/>
                <w:lang w:val="ru-RU"/>
              </w:rPr>
              <w:t>112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343829" w:rsidRDefault="00B61BFE" w:rsidP="00BB6593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7416,5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363FC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Pr="000F08E2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0D537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0D5370"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FA3F85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0D537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0D5370"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71EDD" w:rsidRDefault="00B61BFE" w:rsidP="00B33B71">
            <w:pPr>
              <w:tabs>
                <w:tab w:val="left" w:pos="55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485BA4">
              <w:rPr>
                <w:sz w:val="28"/>
                <w:szCs w:val="28"/>
              </w:rPr>
              <w:t>ыравнивание бюджетной обеспеченности</w:t>
            </w:r>
            <w:r>
              <w:rPr>
                <w:sz w:val="28"/>
                <w:szCs w:val="28"/>
                <w:lang w:val="ru-RU"/>
              </w:rPr>
              <w:t xml:space="preserve"> муниципальных образований</w:t>
            </w:r>
          </w:p>
        </w:tc>
        <w:tc>
          <w:tcPr>
            <w:tcW w:w="600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35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9810000000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FA3F85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9810060220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0D537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0D5370"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Дотации 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FA3F85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9810060220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</w:t>
            </w:r>
          </w:p>
        </w:tc>
        <w:tc>
          <w:tcPr>
            <w:tcW w:w="1861" w:type="dxa"/>
            <w:shd w:val="clear" w:color="auto" w:fill="FFFFFF"/>
          </w:tcPr>
          <w:p w:rsidR="00B61BFE" w:rsidRPr="002C0626" w:rsidRDefault="00B61BFE" w:rsidP="00234F8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FD74F4" w:rsidRDefault="00B61BFE" w:rsidP="00B33B71">
            <w:pPr>
              <w:shd w:val="clear" w:color="auto" w:fill="FFFFFF"/>
              <w:ind w:left="36"/>
              <w:jc w:val="both"/>
              <w:rPr>
                <w:sz w:val="28"/>
                <w:szCs w:val="28"/>
                <w:lang w:val="ru-RU"/>
              </w:rPr>
            </w:pPr>
            <w:r w:rsidRPr="00FD74F4">
              <w:rPr>
                <w:sz w:val="28"/>
                <w:szCs w:val="28"/>
              </w:rPr>
              <w:t>Иные дотации</w:t>
            </w:r>
          </w:p>
        </w:tc>
        <w:tc>
          <w:tcPr>
            <w:tcW w:w="600" w:type="dxa"/>
            <w:shd w:val="clear" w:color="auto" w:fill="FFFFFF"/>
          </w:tcPr>
          <w:p w:rsidR="00B61BFE" w:rsidRPr="00FA38B5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Pr="00FD74F4" w:rsidRDefault="00B61BFE" w:rsidP="00B33B71">
            <w:pPr>
              <w:shd w:val="clear" w:color="auto" w:fill="FFFFFF"/>
              <w:ind w:left="43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635" w:type="dxa"/>
            <w:shd w:val="clear" w:color="auto" w:fill="FFFFFF"/>
          </w:tcPr>
          <w:p w:rsidR="00B61BFE" w:rsidRPr="00FD74F4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234F8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5252,7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310585" w:rsidRDefault="00B61BFE" w:rsidP="00B33B71">
            <w:pPr>
              <w:shd w:val="clear" w:color="auto" w:fill="FFFFFF"/>
              <w:ind w:left="36"/>
              <w:jc w:val="both"/>
              <w:rPr>
                <w:sz w:val="28"/>
                <w:szCs w:val="28"/>
              </w:rPr>
            </w:pPr>
            <w:r w:rsidRPr="00310585">
              <w:rPr>
                <w:sz w:val="28"/>
                <w:szCs w:val="28"/>
              </w:rPr>
              <w:t>Дотации</w:t>
            </w:r>
          </w:p>
        </w:tc>
        <w:tc>
          <w:tcPr>
            <w:tcW w:w="600" w:type="dxa"/>
            <w:shd w:val="clear" w:color="auto" w:fill="FFFFFF"/>
          </w:tcPr>
          <w:p w:rsidR="00B61BFE" w:rsidRPr="00310585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B95EF7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 w:rsidRPr="00310585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  <w:lang w:val="ru-RU"/>
              </w:rPr>
              <w:t>20000000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234F8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5252,7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310585" w:rsidRDefault="00B61BFE" w:rsidP="00B33B71">
            <w:pPr>
              <w:shd w:val="clear" w:color="auto" w:fill="FFFFFF"/>
              <w:ind w:left="36"/>
              <w:jc w:val="both"/>
              <w:rPr>
                <w:b/>
                <w:sz w:val="28"/>
                <w:szCs w:val="28"/>
              </w:rPr>
            </w:pPr>
            <w:r w:rsidRPr="00310585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  <w:lang w:val="ru-RU"/>
              </w:rPr>
              <w:t xml:space="preserve">е </w:t>
            </w:r>
            <w:r w:rsidRPr="00310585">
              <w:rPr>
                <w:sz w:val="28"/>
                <w:szCs w:val="28"/>
              </w:rPr>
              <w:t>сбалансированности бюдж</w:t>
            </w:r>
            <w:r w:rsidRPr="00310585">
              <w:rPr>
                <w:sz w:val="28"/>
                <w:szCs w:val="28"/>
              </w:rPr>
              <w:t>е</w:t>
            </w:r>
            <w:r w:rsidRPr="00310585">
              <w:rPr>
                <w:sz w:val="28"/>
                <w:szCs w:val="28"/>
              </w:rPr>
              <w:t>тов</w:t>
            </w:r>
          </w:p>
        </w:tc>
        <w:tc>
          <w:tcPr>
            <w:tcW w:w="600" w:type="dxa"/>
            <w:shd w:val="clear" w:color="auto" w:fill="FFFFFF"/>
          </w:tcPr>
          <w:p w:rsidR="00B61BFE" w:rsidRPr="00310585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B95EF7" w:rsidRDefault="00B61BFE" w:rsidP="00B33B71">
            <w:pPr>
              <w:shd w:val="clear" w:color="auto" w:fill="FFFFFF"/>
              <w:ind w:left="2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9820060230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234F8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5252,7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2151EA" w:rsidRDefault="00B61BFE" w:rsidP="00B33B71">
            <w:pPr>
              <w:shd w:val="clear" w:color="auto" w:fill="FFFFFF"/>
              <w:ind w:left="36"/>
              <w:jc w:val="both"/>
            </w:pPr>
            <w:r>
              <w:rPr>
                <w:sz w:val="28"/>
                <w:szCs w:val="28"/>
                <w:lang w:val="ru-RU"/>
              </w:rPr>
              <w:t>Дотации</w:t>
            </w:r>
          </w:p>
        </w:tc>
        <w:tc>
          <w:tcPr>
            <w:tcW w:w="600" w:type="dxa"/>
            <w:shd w:val="clear" w:color="auto" w:fill="FFFFFF"/>
          </w:tcPr>
          <w:p w:rsidR="00B61BFE" w:rsidRPr="00310585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43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B95EF7" w:rsidRDefault="00B61BFE" w:rsidP="00B33B71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9820060230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234F8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5252,7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Администрация Егорьевского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района </w:t>
            </w:r>
            <w:r>
              <w:rPr>
                <w:b/>
                <w:sz w:val="28"/>
                <w:szCs w:val="28"/>
                <w:lang w:val="ru-RU"/>
              </w:rPr>
              <w:t>Алтайского края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35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:rsidR="00B61BFE" w:rsidRPr="008F12EB" w:rsidRDefault="00B61BFE" w:rsidP="00B33B71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FFFFFF"/>
          </w:tcPr>
          <w:p w:rsidR="00B61BFE" w:rsidRPr="001530CD" w:rsidRDefault="00B61BFE" w:rsidP="00E13330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56691,0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ind w:left="1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8F12E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75742" w:rsidRDefault="00B61BFE" w:rsidP="00232DC3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11775,3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Функционирование законодательного (представительного)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8F12E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729C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14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485BA4">
              <w:rPr>
                <w:sz w:val="28"/>
                <w:szCs w:val="28"/>
              </w:rPr>
              <w:t>т</w:t>
            </w:r>
            <w:r w:rsidRPr="00485BA4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AC0861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AC0861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AC0861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AC086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14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Расходы на обеспечение деятельности органов местного сам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0120010140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AC086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0120010140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B729C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0120010150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729C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7131F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0120010150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51389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Функционирование 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EB4C5A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75742" w:rsidRDefault="00B61BFE" w:rsidP="00232D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10714,9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485BA4">
              <w:rPr>
                <w:sz w:val="28"/>
                <w:szCs w:val="28"/>
              </w:rPr>
              <w:t>т</w:t>
            </w:r>
            <w:r w:rsidRPr="00485BA4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B0AD1" w:rsidRDefault="00B61BFE" w:rsidP="00232DC3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10714,9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Расходы на обеспечение деятельности органов местного сам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232DC3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10714,9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2B23F5" w:rsidRDefault="00B61BFE" w:rsidP="00232DC3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9752,8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выполнения функций государственными органами и 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Pr="002B23F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7614,3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2B23F5" w:rsidRDefault="00B61BFE" w:rsidP="00232DC3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1810,9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945621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945621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945621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945621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600" w:type="dxa"/>
            <w:shd w:val="clear" w:color="auto" w:fill="FFFFFF"/>
          </w:tcPr>
          <w:p w:rsidR="00B61BFE" w:rsidRPr="002D150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2D150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2D150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8F58E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1547"/>
        </w:trPr>
        <w:tc>
          <w:tcPr>
            <w:tcW w:w="4019" w:type="dxa"/>
            <w:shd w:val="clear" w:color="auto" w:fill="FFFFFF"/>
          </w:tcPr>
          <w:p w:rsidR="00B61BFE" w:rsidRPr="00F565E0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0120010130</w:t>
            </w:r>
          </w:p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1823B2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962,1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выполнения функций государственными органами и 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0120010130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1823B2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962,1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D268F2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68F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00" w:type="dxa"/>
            <w:shd w:val="clear" w:color="auto" w:fill="FFFFFF"/>
          </w:tcPr>
          <w:p w:rsidR="00B61BFE" w:rsidRPr="009F4F7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9F4F7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9F4F7A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Pr="009F4F7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0140051200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0140051200</w:t>
            </w:r>
          </w:p>
        </w:tc>
        <w:tc>
          <w:tcPr>
            <w:tcW w:w="833" w:type="dxa"/>
            <w:shd w:val="clear" w:color="auto" w:fill="FFFFFF"/>
          </w:tcPr>
          <w:p w:rsidR="00B61BFE" w:rsidRPr="005B5A2D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0" w:type="dxa"/>
            <w:shd w:val="clear" w:color="auto" w:fill="FFFFFF"/>
          </w:tcPr>
          <w:p w:rsidR="00B61BFE" w:rsidRPr="00E2510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E53A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E53A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E53A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870</w:t>
            </w:r>
          </w:p>
        </w:tc>
        <w:tc>
          <w:tcPr>
            <w:tcW w:w="1861" w:type="dxa"/>
            <w:shd w:val="clear" w:color="auto" w:fill="FFFFFF"/>
          </w:tcPr>
          <w:p w:rsidR="00B61BFE" w:rsidRPr="009E53A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40" w:type="dxa"/>
            <w:shd w:val="clear" w:color="auto" w:fill="FFFFFF"/>
          </w:tcPr>
          <w:p w:rsidR="00B61BFE" w:rsidRPr="003B018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A588D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941,8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485BA4">
              <w:rPr>
                <w:sz w:val="28"/>
                <w:szCs w:val="28"/>
              </w:rPr>
              <w:t>т</w:t>
            </w:r>
            <w:r w:rsidRPr="00485BA4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Pr="00D72B0B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rPr>
                <w:sz w:val="28"/>
                <w:szCs w:val="28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C24CA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выполнения функций государственными органами и 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Pr="00C24CA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C24CA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760C71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760C71">
              <w:rPr>
                <w:sz w:val="28"/>
                <w:szCs w:val="28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</w:t>
            </w:r>
            <w:r w:rsidRPr="00760C71">
              <w:rPr>
                <w:sz w:val="28"/>
                <w:szCs w:val="28"/>
              </w:rPr>
              <w:t>о</w:t>
            </w:r>
            <w:r w:rsidRPr="00760C71">
              <w:rPr>
                <w:sz w:val="28"/>
                <w:szCs w:val="28"/>
              </w:rPr>
              <w:t>вышения эффективности бюджетных ра</w:t>
            </w:r>
            <w:r w:rsidRPr="00760C71">
              <w:rPr>
                <w:sz w:val="28"/>
                <w:szCs w:val="28"/>
              </w:rPr>
              <w:t>с</w:t>
            </w:r>
            <w:r w:rsidRPr="00760C71">
              <w:rPr>
                <w:sz w:val="28"/>
                <w:szCs w:val="28"/>
              </w:rPr>
              <w:t>ходов в Алтайском крае»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C23450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«Развитие муниципальной службы в администрации Егорьевского района Алтайского края на 2014-2016 годы»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7200060990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7200060990</w:t>
            </w:r>
          </w:p>
        </w:tc>
        <w:tc>
          <w:tcPr>
            <w:tcW w:w="833" w:type="dxa"/>
            <w:shd w:val="clear" w:color="auto" w:fill="FFFFFF"/>
          </w:tcPr>
          <w:p w:rsidR="00B61BFE" w:rsidRPr="00760C71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621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621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621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FFFFFF"/>
          </w:tcPr>
          <w:p w:rsidR="00B61BFE" w:rsidRPr="00AE2D6C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B621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28246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852,4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Органы юстиции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Pr="00F37766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F37766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Pr="00F37766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F37766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092752" w:rsidRDefault="00B61BFE" w:rsidP="00B33B71">
            <w:pPr>
              <w:jc w:val="both"/>
              <w:rPr>
                <w:sz w:val="28"/>
                <w:szCs w:val="28"/>
              </w:rPr>
            </w:pPr>
            <w:r w:rsidRPr="00092752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FFFFFF"/>
          </w:tcPr>
          <w:p w:rsidR="00B61BFE" w:rsidRPr="00BB1680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BB1680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Pr="00BB1680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092752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00" w:type="dxa"/>
            <w:shd w:val="clear" w:color="auto" w:fill="FFFFFF"/>
          </w:tcPr>
          <w:p w:rsidR="00B61BFE" w:rsidRPr="00821D13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821D13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Pr="00821D13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40" w:type="dxa"/>
            <w:shd w:val="clear" w:color="auto" w:fill="FFFFFF"/>
          </w:tcPr>
          <w:p w:rsidR="00B61BFE" w:rsidRPr="00DC6F50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0140059300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выполнения функций государственными органами и 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Pr="008D58A0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8D58A0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Pr="008D58A0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8D58A0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0140059300</w:t>
            </w:r>
          </w:p>
        </w:tc>
        <w:tc>
          <w:tcPr>
            <w:tcW w:w="833" w:type="dxa"/>
            <w:shd w:val="clear" w:color="auto" w:fill="FFFFFF"/>
          </w:tcPr>
          <w:p w:rsidR="00B61BFE" w:rsidRPr="008D58A0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D85381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D85381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Pr="00D85381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40" w:type="dxa"/>
            <w:shd w:val="clear" w:color="auto" w:fill="FFFFFF"/>
          </w:tcPr>
          <w:p w:rsidR="00B61BFE" w:rsidRPr="00D85381" w:rsidRDefault="00B61BFE" w:rsidP="00D8538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0140059300</w:t>
            </w:r>
          </w:p>
        </w:tc>
        <w:tc>
          <w:tcPr>
            <w:tcW w:w="833" w:type="dxa"/>
            <w:shd w:val="clear" w:color="auto" w:fill="FFFFFF"/>
          </w:tcPr>
          <w:p w:rsidR="00B61BFE" w:rsidRPr="00D85381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082A6D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28246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0250010860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28246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выполнения функций государственными органами и 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0250010860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Pr="00282460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 w:rsidRPr="00EB72D4">
              <w:rPr>
                <w:sz w:val="28"/>
                <w:szCs w:val="28"/>
              </w:rPr>
              <w:t>Н</w:t>
            </w:r>
            <w:r w:rsidRPr="00EB72D4">
              <w:rPr>
                <w:sz w:val="28"/>
                <w:szCs w:val="28"/>
                <w:lang w:val="ru-RU"/>
              </w:rPr>
              <w:t>ациональная  экономика</w:t>
            </w:r>
          </w:p>
        </w:tc>
        <w:tc>
          <w:tcPr>
            <w:tcW w:w="600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397F85" w:rsidRDefault="00B61BFE" w:rsidP="00F85EB9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18086,3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760C71" w:rsidRDefault="00B61BFE" w:rsidP="00B33B71">
            <w:pPr>
              <w:shd w:val="clear" w:color="auto" w:fill="FFFFFF"/>
              <w:ind w:left="22"/>
              <w:jc w:val="both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 w:rsidRPr="00760C7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B72D4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B72D4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7B7BD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в области сельского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D738D1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Отлов и содержание безнадзорных животных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9140070400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EB72D4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9140070400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EB72D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526E1" w:rsidRDefault="00B61BFE" w:rsidP="001371D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17494,1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7E05F2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600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526E1" w:rsidRDefault="00B61BFE" w:rsidP="001371D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12125,6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581ED7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600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5526E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526E1" w:rsidRDefault="00B61BFE" w:rsidP="001371D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12125,6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24996">
              <w:rPr>
                <w:sz w:val="28"/>
                <w:szCs w:val="28"/>
              </w:rPr>
              <w:t>Содержание, ремонт, реконструкция и строительство автом</w:t>
            </w:r>
            <w:r w:rsidRPr="00624996">
              <w:rPr>
                <w:sz w:val="28"/>
                <w:szCs w:val="28"/>
              </w:rPr>
              <w:t>о</w:t>
            </w:r>
            <w:r w:rsidRPr="0062499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ильных дорог, являющихся </w:t>
            </w:r>
            <w:r>
              <w:rPr>
                <w:sz w:val="28"/>
                <w:szCs w:val="28"/>
                <w:lang w:val="ru-RU"/>
              </w:rPr>
              <w:t>муниципальной</w:t>
            </w:r>
            <w:r w:rsidRPr="00624996">
              <w:rPr>
                <w:sz w:val="28"/>
                <w:szCs w:val="28"/>
              </w:rPr>
              <w:t xml:space="preserve"> собственностью</w:t>
            </w:r>
          </w:p>
        </w:tc>
        <w:tc>
          <w:tcPr>
            <w:tcW w:w="600" w:type="dxa"/>
            <w:shd w:val="clear" w:color="auto" w:fill="FFFFFF"/>
          </w:tcPr>
          <w:p w:rsidR="00B61BFE" w:rsidRPr="008160A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8160A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8160A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1720067270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555B2" w:rsidRDefault="00B61BFE" w:rsidP="001371D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12125,6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Pr="008160A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8160A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Pr="008160A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142996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1720067270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9555B2" w:rsidRDefault="00B61BFE" w:rsidP="001371D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12125,6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9A2833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1720071030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1287,3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760C71" w:rsidRDefault="00B61BFE" w:rsidP="00B33B7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1720071030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1287,3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5676C0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Софинансирование на ремонт асфальтобетонного покрытия на центральной площади села Новоегорьевского Егорьевского района Алтайского края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Pr="00580BF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91200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1030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E058F8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4081,2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760C71" w:rsidRDefault="00B61BFE" w:rsidP="00B33B7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91200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1030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E058F8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4081,2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760C71" w:rsidRDefault="00B61BFE" w:rsidP="00B33B71">
            <w:pPr>
              <w:autoSpaceDE w:val="0"/>
              <w:rPr>
                <w:sz w:val="28"/>
                <w:szCs w:val="28"/>
              </w:rPr>
            </w:pPr>
            <w:r w:rsidRPr="00760C7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E05C3C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547,2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2061B8" w:rsidRDefault="00B61BFE" w:rsidP="00B33B71">
            <w:pPr>
              <w:autoSpaceDE w:val="0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485BA4">
              <w:rPr>
                <w:sz w:val="28"/>
                <w:szCs w:val="28"/>
              </w:rPr>
              <w:t>т</w:t>
            </w:r>
            <w:r w:rsidRPr="00485BA4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542,2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2061B8" w:rsidRDefault="00B61BFE" w:rsidP="00B33B71">
            <w:pPr>
              <w:autoSpaceDE w:val="0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542,2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2A38C3" w:rsidRDefault="00B61BFE" w:rsidP="00B33B71">
            <w:pPr>
              <w:autoSpaceDE w:val="0"/>
              <w:rPr>
                <w:rFonts w:ascii="Times New Romas" w:hAnsi="Times New Romas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8"/>
                <w:szCs w:val="28"/>
                <w:lang w:val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0140053910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542,2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2061B8" w:rsidRDefault="00B61BFE" w:rsidP="00B33B71">
            <w:pPr>
              <w:autoSpaceDE w:val="0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0140053910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542,2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B7B14" w:rsidRDefault="00B61BFE" w:rsidP="00B33B71">
            <w:pPr>
              <w:autoSpaceDE w:val="0"/>
              <w:rPr>
                <w:sz w:val="28"/>
                <w:szCs w:val="28"/>
              </w:rPr>
            </w:pPr>
            <w:r w:rsidRPr="001B7B14">
              <w:rPr>
                <w:rFonts w:ascii="Times New Romas" w:hAnsi="Times New Romas"/>
                <w:color w:val="000000"/>
                <w:sz w:val="28"/>
                <w:szCs w:val="28"/>
              </w:rPr>
              <w:t>Государственная программа Алтайского края «Поддержка и развитие малого и среднего предпринимательства в Алта</w:t>
            </w:r>
            <w:r w:rsidRPr="001B7B14">
              <w:rPr>
                <w:rFonts w:ascii="Times New Romas" w:hAnsi="Times New Romas"/>
                <w:color w:val="000000"/>
                <w:sz w:val="28"/>
                <w:szCs w:val="28"/>
              </w:rPr>
              <w:t>й</w:t>
            </w:r>
            <w:r w:rsidRPr="001B7B14">
              <w:rPr>
                <w:rFonts w:ascii="Times New Romas" w:hAnsi="Times New Romas"/>
                <w:color w:val="000000"/>
                <w:sz w:val="28"/>
                <w:szCs w:val="28"/>
              </w:rPr>
              <w:t>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B7B14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«Развитие предпринимательства в Егорьевском районе Алтайского края на 2014-2016 годы»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5900060990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5900060990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62C6D" w:rsidRDefault="00B61BFE" w:rsidP="0032320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20516,6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>оммунальное хозяйство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62C6D" w:rsidRDefault="00B61BFE" w:rsidP="0032320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20516,6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0F0AE1" w:rsidRDefault="00B61BFE" w:rsidP="00B33B71">
            <w:pPr>
              <w:tabs>
                <w:tab w:val="left" w:pos="552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9237D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19599,0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346316">
            <w:pPr>
              <w:tabs>
                <w:tab w:val="left" w:pos="552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федеральной целевой программ «Устойчивое развитие сельских территорий  на 2014-2017 годы и на период до 2020 года»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5200050180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38458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4832,0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tabs>
                <w:tab w:val="left" w:pos="552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5200050180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861" w:type="dxa"/>
            <w:shd w:val="clear" w:color="auto" w:fill="FFFFFF"/>
          </w:tcPr>
          <w:p w:rsidR="00B61BFE" w:rsidRPr="001F2F4C" w:rsidRDefault="00B61BFE" w:rsidP="001F2F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4832,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DC5BC4">
            <w:pPr>
              <w:tabs>
                <w:tab w:val="left" w:pos="552"/>
              </w:tabs>
              <w:jc w:val="both"/>
              <w:rPr>
                <w:sz w:val="28"/>
                <w:szCs w:val="28"/>
                <w:lang w:val="ru-RU"/>
              </w:rPr>
            </w:pP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Расходы на реализацию меропри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я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тий федеральной целевой пр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о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граммы «Устойчивое развитие сельских территорий на 2014 - 2017 годы и на период до 2020 года» (краевая адресная инвест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и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ционная программа</w:t>
            </w:r>
            <w:r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1F2F4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52001</w:t>
            </w:r>
            <w:r>
              <w:rPr>
                <w:sz w:val="28"/>
                <w:szCs w:val="28"/>
                <w:lang w:val="en-US"/>
              </w:rPr>
              <w:t>R0183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F2F4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tabs>
                <w:tab w:val="left" w:pos="552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FFFFFF"/>
          </w:tcPr>
          <w:p w:rsidR="00B61BFE" w:rsidRPr="001F2F4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1F2F4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Pr="001F2F4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1F2F4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52001R0183</w:t>
            </w:r>
          </w:p>
        </w:tc>
        <w:tc>
          <w:tcPr>
            <w:tcW w:w="833" w:type="dxa"/>
            <w:shd w:val="clear" w:color="auto" w:fill="FFFFFF"/>
          </w:tcPr>
          <w:p w:rsidR="00B61BFE" w:rsidRPr="001F2F4C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861" w:type="dxa"/>
            <w:shd w:val="clear" w:color="auto" w:fill="FFFFFF"/>
          </w:tcPr>
          <w:p w:rsidR="00B61BFE" w:rsidRPr="001F2F4C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14410,0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Адресная инвестиционная программа муниципального образования Егорьевский район Алтайского края на 2012-2016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9308D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52000</w:t>
            </w:r>
            <w:r>
              <w:rPr>
                <w:sz w:val="28"/>
                <w:szCs w:val="28"/>
                <w:lang w:val="en-US"/>
              </w:rPr>
              <w:t>L0180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9308D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357,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52000L0180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861" w:type="dxa"/>
            <w:shd w:val="clear" w:color="auto" w:fill="FFFFFF"/>
          </w:tcPr>
          <w:p w:rsidR="00B61BFE" w:rsidRPr="0075482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485BA4">
              <w:rPr>
                <w:sz w:val="28"/>
                <w:szCs w:val="28"/>
              </w:rPr>
              <w:t>Адресная инвестиционная программа Алтайского края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D54076" w:rsidRDefault="00B61BFE" w:rsidP="00D53F7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3B5C6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 w:rsidRPr="003B5C6E">
              <w:rPr>
                <w:sz w:val="28"/>
                <w:szCs w:val="28"/>
              </w:rPr>
              <w:t>Адресная инвестиционная программа Алтайского края в области ж</w:t>
            </w:r>
            <w:r w:rsidRPr="003B5C6E">
              <w:rPr>
                <w:sz w:val="28"/>
                <w:szCs w:val="28"/>
              </w:rPr>
              <w:t>и</w:t>
            </w:r>
            <w:r w:rsidRPr="003B5C6E">
              <w:rPr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5380000000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D54076" w:rsidRDefault="00B61BFE" w:rsidP="00D53F7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Адресная инвестиционная программа муниципального образования Егорьевский район Алтайского края на 2012-2016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5310BA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538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ru-RU"/>
              </w:rPr>
              <w:t>6099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D54076" w:rsidRDefault="00B61BFE" w:rsidP="00D53F7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ru-RU"/>
              </w:rPr>
              <w:t>6099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D53F7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653,4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653,4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Субсидии муниц.образованиям на обеспечение расчетов за уголь(отопление),потребляемый учреждениями бюджетной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Софинансирование муниц.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EC5C49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3277F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3277F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3277F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B2C7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3731,0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7C3CB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066044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3499,0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06604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3499,0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Подпрограмма «Развитие общего и дополнительного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3399,0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Мероприятия краевой адресной инвестиционной программы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5820100000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3399,0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5820120990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3399,0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5820120990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3399,0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35095C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Софинансирование объекта с.Новоегорьевское, строительство пристройки для размещения учебного блока с кап.ремонтом существующего здания МОУ «Егорьевская средняя общеобразоват.школа»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Pr="00DC6D5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58000</w:t>
            </w:r>
            <w:r>
              <w:rPr>
                <w:sz w:val="28"/>
                <w:szCs w:val="28"/>
                <w:lang w:val="en-US"/>
              </w:rPr>
              <w:t>S0990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FFFFFF"/>
          </w:tcPr>
          <w:p w:rsidR="00B61BFE" w:rsidRPr="00DC6D5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DC6D5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Pr="00DC6D5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</w:t>
            </w:r>
            <w:r>
              <w:rPr>
                <w:sz w:val="28"/>
                <w:szCs w:val="28"/>
                <w:lang w:val="en-US"/>
              </w:rPr>
              <w:t>S0990</w:t>
            </w:r>
          </w:p>
        </w:tc>
        <w:tc>
          <w:tcPr>
            <w:tcW w:w="833" w:type="dxa"/>
            <w:shd w:val="clear" w:color="auto" w:fill="FFFFFF"/>
          </w:tcPr>
          <w:p w:rsidR="00B61BFE" w:rsidRPr="00DC6D52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861" w:type="dxa"/>
            <w:shd w:val="clear" w:color="auto" w:fill="FFFFFF"/>
          </w:tcPr>
          <w:p w:rsidR="00B61BFE" w:rsidRPr="00DC6D5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B2C7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485BA4">
              <w:rPr>
                <w:sz w:val="28"/>
                <w:szCs w:val="28"/>
              </w:rPr>
              <w:t>т</w:t>
            </w:r>
            <w:r w:rsidRPr="00485BA4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485BA4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C31FE5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FB774D">
              <w:rPr>
                <w:sz w:val="28"/>
                <w:szCs w:val="28"/>
              </w:rPr>
              <w:t>Функционирование комиссий по делам несовершеннолетних и защите их прав</w:t>
            </w:r>
            <w:r>
              <w:rPr>
                <w:sz w:val="28"/>
                <w:szCs w:val="28"/>
                <w:lang w:val="ru-RU"/>
              </w:rPr>
              <w:t xml:space="preserve"> и органов опеки и попечительства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0140070090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5B2C7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232,0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Default="00B61BFE" w:rsidP="00B33B7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B61BFE" w:rsidRDefault="00B61BFE" w:rsidP="00B33B7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FFFFFF"/>
          </w:tcPr>
          <w:p w:rsidR="00B61BFE" w:rsidRPr="005B2C7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0140070090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FFFFFF"/>
          </w:tcPr>
          <w:p w:rsidR="00B61BFE" w:rsidRPr="005B2C78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12,6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Pr="00C37F23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B0AD1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1629,4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C37F23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B0AD1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1626,7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6937A8" w:rsidRDefault="00B61BFE" w:rsidP="00B33B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6937A8" w:rsidRDefault="00B61BFE" w:rsidP="00B33B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529,3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5C1E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1420050200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E12A36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1420050200</w:t>
            </w:r>
          </w:p>
        </w:tc>
        <w:tc>
          <w:tcPr>
            <w:tcW w:w="833" w:type="dxa"/>
            <w:shd w:val="clear" w:color="auto" w:fill="FFFFFF"/>
          </w:tcPr>
          <w:p w:rsidR="00B61BFE" w:rsidRPr="00E12A36" w:rsidRDefault="00B61BFE" w:rsidP="00B33B7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Pr="00E12A36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157,2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1B6413" w:rsidRDefault="00B61BFE" w:rsidP="00B33B71">
            <w:pPr>
              <w:rPr>
                <w:sz w:val="28"/>
                <w:szCs w:val="28"/>
              </w:rPr>
            </w:pPr>
            <w:r w:rsidRPr="001B6413">
              <w:rPr>
                <w:rFonts w:ascii="Times New Romas" w:hAnsi="Times New Romas"/>
                <w:color w:val="000000"/>
                <w:sz w:val="28"/>
                <w:szCs w:val="28"/>
              </w:rPr>
              <w:t>Расходы на реализацию меропри</w:t>
            </w:r>
            <w:r w:rsidRPr="001B6413">
              <w:rPr>
                <w:rFonts w:ascii="Times New Romas" w:hAnsi="Times New Romas"/>
                <w:color w:val="000000"/>
                <w:sz w:val="28"/>
                <w:szCs w:val="28"/>
              </w:rPr>
              <w:t>я</w:t>
            </w:r>
            <w:r w:rsidRPr="001B6413">
              <w:rPr>
                <w:rFonts w:ascii="Times New Romas" w:hAnsi="Times New Romas"/>
                <w:color w:val="000000"/>
                <w:sz w:val="28"/>
                <w:szCs w:val="28"/>
              </w:rPr>
              <w:t>тий подпрограммы «Обеспечение жильем молодых семей» фед</w:t>
            </w:r>
            <w:r w:rsidRPr="001B6413">
              <w:rPr>
                <w:rFonts w:ascii="Times New Romas" w:hAnsi="Times New Romas"/>
                <w:color w:val="000000"/>
                <w:sz w:val="28"/>
                <w:szCs w:val="28"/>
              </w:rPr>
              <w:t>е</w:t>
            </w:r>
            <w:r w:rsidRPr="001B6413">
              <w:rPr>
                <w:rFonts w:ascii="Times New Romas" w:hAnsi="Times New Romas"/>
                <w:color w:val="000000"/>
                <w:sz w:val="28"/>
                <w:szCs w:val="28"/>
              </w:rPr>
              <w:t>ральной целевой программы «Ж</w:t>
            </w:r>
            <w:r w:rsidRPr="001B6413">
              <w:rPr>
                <w:rFonts w:ascii="Times New Romas" w:hAnsi="Times New Romas"/>
                <w:color w:val="000000"/>
                <w:sz w:val="28"/>
                <w:szCs w:val="28"/>
              </w:rPr>
              <w:t>и</w:t>
            </w:r>
            <w:r w:rsidRPr="001B6413">
              <w:rPr>
                <w:rFonts w:ascii="Times New Romas" w:hAnsi="Times New Romas"/>
                <w:color w:val="000000"/>
                <w:sz w:val="28"/>
                <w:szCs w:val="28"/>
              </w:rPr>
              <w:t>лище» на 2015 - 2020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1A0CD5" w:rsidRDefault="00B61BFE" w:rsidP="00B33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14201</w:t>
            </w:r>
            <w:r>
              <w:rPr>
                <w:sz w:val="28"/>
                <w:szCs w:val="28"/>
                <w:lang w:val="en-US"/>
              </w:rPr>
              <w:t>R0200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1A0CD5" w:rsidRDefault="00B61BFE" w:rsidP="00B33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372.1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123B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FFFFFF"/>
          </w:tcPr>
          <w:p w:rsidR="00B61BFE" w:rsidRPr="001A0CD5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1A0CD5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1A0CD5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14201</w:t>
            </w:r>
            <w:r>
              <w:rPr>
                <w:sz w:val="28"/>
                <w:szCs w:val="28"/>
                <w:lang w:val="en-US"/>
              </w:rPr>
              <w:t>R0200</w:t>
            </w:r>
          </w:p>
        </w:tc>
        <w:tc>
          <w:tcPr>
            <w:tcW w:w="833" w:type="dxa"/>
            <w:shd w:val="clear" w:color="auto" w:fill="FFFFFF"/>
          </w:tcPr>
          <w:p w:rsidR="00B61BFE" w:rsidRPr="001A0CD5" w:rsidRDefault="00B61BFE" w:rsidP="00B33B7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Pr="001A0CD5" w:rsidRDefault="00B61BFE" w:rsidP="00B33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372.1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123B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895,9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123B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федеральной целевой программы «Устойчивое развитие сельских территорий  на 2014-2017 годы и на период до 2020 года»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5200050180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563,1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123B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5200050180</w:t>
            </w:r>
          </w:p>
        </w:tc>
        <w:tc>
          <w:tcPr>
            <w:tcW w:w="833" w:type="dxa"/>
            <w:shd w:val="clear" w:color="auto" w:fill="FFFFFF"/>
          </w:tcPr>
          <w:p w:rsidR="00B61BFE" w:rsidRPr="000F1848" w:rsidRDefault="00B61BFE" w:rsidP="00B33B7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563,1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123B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Мероприятия краевой адресной инвестиционной программы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0F1848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332,8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123B" w:rsidRDefault="00B61BFE" w:rsidP="00B3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833" w:type="dxa"/>
            <w:shd w:val="clear" w:color="auto" w:fill="FFFFFF"/>
          </w:tcPr>
          <w:p w:rsidR="00B61BFE" w:rsidRPr="000F1848" w:rsidRDefault="00B61BFE" w:rsidP="00B33B7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332,8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123B" w:rsidRDefault="00B61BFE" w:rsidP="00B33B71">
            <w:pPr>
              <w:rPr>
                <w:sz w:val="28"/>
                <w:szCs w:val="28"/>
                <w:lang w:val="ru-RU"/>
              </w:rPr>
            </w:pPr>
            <w:r w:rsidRPr="00AD123B">
              <w:rPr>
                <w:sz w:val="28"/>
                <w:szCs w:val="28"/>
              </w:rPr>
              <w:t>Адресная инвестиционная программа Алтайского края</w:t>
            </w:r>
          </w:p>
        </w:tc>
        <w:tc>
          <w:tcPr>
            <w:tcW w:w="600" w:type="dxa"/>
            <w:shd w:val="clear" w:color="auto" w:fill="FFFFFF"/>
          </w:tcPr>
          <w:p w:rsidR="00B61BFE" w:rsidRPr="005C2E42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Pr="005C2E42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Pr="005C2E42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Pr="005C2E42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BB0AD1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AD123B" w:rsidRDefault="00B61BFE" w:rsidP="00B33B71">
            <w:pPr>
              <w:rPr>
                <w:sz w:val="28"/>
                <w:szCs w:val="28"/>
              </w:rPr>
            </w:pPr>
            <w:r w:rsidRPr="00AD123B">
              <w:rPr>
                <w:sz w:val="28"/>
                <w:szCs w:val="28"/>
              </w:rPr>
              <w:t>Адресная инвестиционная программа Алтайского края в области ж</w:t>
            </w:r>
            <w:r w:rsidRPr="00AD123B">
              <w:rPr>
                <w:sz w:val="28"/>
                <w:szCs w:val="28"/>
              </w:rPr>
              <w:t>и</w:t>
            </w:r>
            <w:r w:rsidRPr="00AD123B">
              <w:rPr>
                <w:sz w:val="28"/>
                <w:szCs w:val="28"/>
              </w:rPr>
              <w:t>лищного строительства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5370000000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2151EA" w:rsidRDefault="00B61BFE" w:rsidP="00B33B71">
            <w:pPr>
              <w:rPr>
                <w:b/>
              </w:rPr>
            </w:pPr>
            <w:r>
              <w:rPr>
                <w:bCs/>
                <w:sz w:val="28"/>
                <w:szCs w:val="28"/>
                <w:lang w:val="ru-RU"/>
              </w:rPr>
              <w:t>МП «Обеспечение жильем молодых семей в муниципальном образовании Егорьевский район Алтайского края» на 2016-2020 годы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53700</w:t>
            </w:r>
            <w:r>
              <w:rPr>
                <w:sz w:val="28"/>
                <w:szCs w:val="28"/>
                <w:lang w:val="en-US"/>
              </w:rPr>
              <w:t>L0200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2151EA" w:rsidRDefault="00B61BFE" w:rsidP="00B33B71">
            <w:pPr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53700</w:t>
            </w:r>
            <w:r>
              <w:rPr>
                <w:sz w:val="28"/>
                <w:szCs w:val="28"/>
                <w:lang w:val="en-US"/>
              </w:rPr>
              <w:t>L0200</w:t>
            </w:r>
          </w:p>
        </w:tc>
        <w:tc>
          <w:tcPr>
            <w:tcW w:w="833" w:type="dxa"/>
            <w:shd w:val="clear" w:color="auto" w:fill="FFFFFF"/>
          </w:tcPr>
          <w:p w:rsidR="00B61BFE" w:rsidRPr="00BB0AD1" w:rsidRDefault="00B61BFE" w:rsidP="00B33B7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201,5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2F0C1A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 w:rsidRPr="002F0C1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485BA4">
              <w:rPr>
                <w:sz w:val="28"/>
                <w:szCs w:val="28"/>
              </w:rPr>
              <w:t>о</w:t>
            </w:r>
            <w:r w:rsidRPr="00485BA4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485BA4">
              <w:rPr>
                <w:sz w:val="28"/>
                <w:szCs w:val="28"/>
              </w:rPr>
              <w:t>т</w:t>
            </w:r>
            <w:r w:rsidRPr="00485BA4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 w:rsidRPr="00485BA4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0140070110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0140070110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 массовой информации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E67FC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E67FCF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8D7210" w:rsidRDefault="00B61BFE" w:rsidP="00B33B71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Pr="008D7210" w:rsidRDefault="00B61BFE" w:rsidP="00B33B7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Учреждения в области средств массовой информации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0250010870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0250010870</w:t>
            </w: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620</w:t>
            </w:r>
          </w:p>
        </w:tc>
        <w:tc>
          <w:tcPr>
            <w:tcW w:w="1861" w:type="dxa"/>
            <w:shd w:val="clear" w:color="auto" w:fill="FFFFFF"/>
          </w:tcPr>
          <w:p w:rsidR="00B61BFE" w:rsidRPr="00E67FCF" w:rsidRDefault="00B61BFE" w:rsidP="00B33B71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1BFE" w:rsidTr="00580BF9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4019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60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/>
          </w:tcPr>
          <w:p w:rsidR="00B61BFE" w:rsidRPr="00DD44F8" w:rsidRDefault="00B61BFE" w:rsidP="00D5320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233572,9».</w:t>
            </w:r>
          </w:p>
        </w:tc>
        <w:tc>
          <w:tcPr>
            <w:tcW w:w="23" w:type="dxa"/>
            <w:shd w:val="clear" w:color="auto" w:fill="FFFFFF"/>
          </w:tcPr>
          <w:p w:rsidR="00B61BFE" w:rsidRDefault="00B61BFE" w:rsidP="00B33B7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</w:tbl>
    <w:p w:rsidR="00B61BFE" w:rsidRPr="005074E7" w:rsidRDefault="00B61BFE" w:rsidP="001B3286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:rsidR="00B61BFE" w:rsidRPr="00244FF9" w:rsidRDefault="00B61BFE" w:rsidP="00070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1.4. П</w:t>
      </w:r>
      <w:r w:rsidRPr="00244FF9">
        <w:rPr>
          <w:sz w:val="28"/>
          <w:szCs w:val="28"/>
        </w:rPr>
        <w:t xml:space="preserve">риложение </w:t>
      </w:r>
      <w:r>
        <w:rPr>
          <w:sz w:val="28"/>
          <w:szCs w:val="28"/>
          <w:lang w:val="ru-RU"/>
        </w:rPr>
        <w:t>5</w:t>
      </w:r>
      <w:r w:rsidRPr="00244FF9">
        <w:rPr>
          <w:sz w:val="28"/>
          <w:szCs w:val="28"/>
        </w:rPr>
        <w:t xml:space="preserve"> изложить в следующей редакции:</w:t>
      </w:r>
    </w:p>
    <w:p w:rsidR="00B61BFE" w:rsidRPr="00244FF9" w:rsidRDefault="00B61BFE" w:rsidP="00070EF1">
      <w:pPr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:rsidR="00B61BFE" w:rsidRDefault="00B61BFE" w:rsidP="00070E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«Приложение</w:t>
      </w:r>
      <w:r>
        <w:rPr>
          <w:caps/>
          <w:sz w:val="28"/>
          <w:szCs w:val="28"/>
          <w:lang w:val="ru-RU"/>
        </w:rPr>
        <w:t xml:space="preserve"> 5</w:t>
      </w:r>
    </w:p>
    <w:p w:rsidR="00B61BFE" w:rsidRDefault="00B61BFE" w:rsidP="00070EF1">
      <w:pPr>
        <w:ind w:left="50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 решению Егорьевского районного Совета депутатов Алтайского края от 29.12.2015  № 186</w:t>
      </w:r>
    </w:p>
    <w:p w:rsidR="00B61BFE" w:rsidRDefault="00B61BFE" w:rsidP="00070EF1">
      <w:pPr>
        <w:ind w:left="5580"/>
        <w:jc w:val="both"/>
        <w:rPr>
          <w:sz w:val="28"/>
          <w:szCs w:val="28"/>
          <w:lang w:val="ru-RU"/>
        </w:rPr>
      </w:pPr>
    </w:p>
    <w:p w:rsidR="00B61BFE" w:rsidRDefault="00B61BFE" w:rsidP="00070EF1">
      <w:pPr>
        <w:shd w:val="clear" w:color="auto" w:fill="FFFFFF"/>
        <w:spacing w:line="269" w:lineRule="exact"/>
        <w:ind w:left="454" w:firstLine="1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 бюджетов на 2016 год </w:t>
      </w:r>
    </w:p>
    <w:p w:rsidR="00B61BFE" w:rsidRDefault="00B61BFE" w:rsidP="00070EF1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-25" w:type="dxa"/>
        <w:tblLayout w:type="fixed"/>
        <w:tblLook w:val="0000"/>
      </w:tblPr>
      <w:tblGrid>
        <w:gridCol w:w="6251"/>
        <w:gridCol w:w="681"/>
        <w:gridCol w:w="694"/>
        <w:gridCol w:w="1970"/>
      </w:tblGrid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4C4FE4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15601,4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10714,9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4C4FE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4C4FE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C4ED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3818,1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C4ED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C4ED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949,8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C4ED5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613,6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C4ED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613,6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C4ED5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852,4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8622D2" w:rsidRDefault="00B61BFE" w:rsidP="00070EF1">
            <w:pPr>
              <w:jc w:val="both"/>
              <w:rPr>
                <w:sz w:val="28"/>
                <w:szCs w:val="28"/>
                <w:lang w:val="ru-RU"/>
              </w:rPr>
            </w:pPr>
            <w:r w:rsidRPr="008622D2">
              <w:rPr>
                <w:sz w:val="28"/>
                <w:szCs w:val="28"/>
                <w:lang w:val="ru-RU"/>
              </w:rPr>
              <w:t>Органы юстиции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8622D2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 w:rsidRPr="008622D2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8622D2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622D2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8622D2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230,9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C4ED5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621,5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D2CB1" w:rsidRDefault="00B61BFE" w:rsidP="00070EF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22666,4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72,1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7D2CB1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D2CB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B958BF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B958B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3022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21994,1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7D2CB1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7D2C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7D2CB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 w:rsidRPr="007D2CB1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7D2CB1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D2CB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D2CB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555,2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03CAE" w:rsidRDefault="00B61BFE" w:rsidP="00070EF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25772,1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03CAE" w:rsidRDefault="00B61BFE" w:rsidP="00AE51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25608,7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03CA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D03CAE" w:rsidRDefault="00B61BFE" w:rsidP="00070EF1">
            <w:pPr>
              <w:shd w:val="clear" w:color="auto" w:fill="FFFFFF"/>
              <w:ind w:left="5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03CAE">
              <w:rPr>
                <w:b/>
                <w:bCs/>
                <w:sz w:val="28"/>
                <w:szCs w:val="28"/>
                <w:lang w:val="ru-RU"/>
              </w:rPr>
              <w:t>Охрана окружающей среды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D03CAE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3CAE">
              <w:rPr>
                <w:b/>
                <w:sz w:val="28"/>
                <w:szCs w:val="28"/>
                <w:lang w:val="ru-RU"/>
              </w:rPr>
              <w:t>06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D03CAE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03CAE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112,0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Сбор, удаление отходов и очистка сточных вод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03CA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C2C3B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131680,9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C2C3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25938,6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98601,0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1220,1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C2C3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5921,2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4D0958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8428,7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6724,7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C2C3B" w:rsidRDefault="00B61BFE" w:rsidP="000634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1704,0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88144E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20274,4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88144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1626,7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88144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18645,0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C2C3B" w:rsidRDefault="00B61BFE" w:rsidP="00070E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C2C3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C2C3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762C1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50,7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762C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50,7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762C1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762C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2B0E59" w:rsidRDefault="00B61BFE" w:rsidP="00070EF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2B0E59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B0E5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2B0E59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2B0E59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3,8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  <w:lang w:val="ru-RU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Межбюджетные трансферты общего характера бюджетам субъектов Российской Федерации и муниципальных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образований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D762C1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7416,5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7B04A6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2163,8</w:t>
            </w:r>
          </w:p>
        </w:tc>
      </w:tr>
      <w:tr w:rsidR="00B61BFE" w:rsidTr="00070EF1"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6E13F9" w:rsidRDefault="00B61BFE" w:rsidP="00070EF1">
            <w:pPr>
              <w:jc w:val="both"/>
              <w:rPr>
                <w:sz w:val="28"/>
                <w:szCs w:val="28"/>
                <w:lang w:val="ru-RU"/>
              </w:rPr>
            </w:pPr>
            <w:r w:rsidRPr="006E13F9">
              <w:rPr>
                <w:sz w:val="28"/>
                <w:szCs w:val="28"/>
              </w:rPr>
              <w:t>Иные дотации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2B0E59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E54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5252,7».</w:t>
            </w:r>
          </w:p>
        </w:tc>
      </w:tr>
    </w:tbl>
    <w:p w:rsidR="00B61BFE" w:rsidRDefault="00B61BFE" w:rsidP="00B630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B61BFE" w:rsidRPr="00244FF9" w:rsidRDefault="00B61BFE" w:rsidP="00B63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1.5. П</w:t>
      </w:r>
      <w:r w:rsidRPr="00244FF9">
        <w:rPr>
          <w:sz w:val="28"/>
          <w:szCs w:val="28"/>
        </w:rPr>
        <w:t xml:space="preserve">риложение </w:t>
      </w:r>
      <w:r>
        <w:rPr>
          <w:sz w:val="28"/>
          <w:szCs w:val="28"/>
          <w:lang w:val="ru-RU"/>
        </w:rPr>
        <w:t>6</w:t>
      </w:r>
      <w:r w:rsidRPr="00244FF9">
        <w:rPr>
          <w:sz w:val="28"/>
          <w:szCs w:val="28"/>
        </w:rPr>
        <w:t xml:space="preserve"> изложить в следующей редакции:</w:t>
      </w:r>
    </w:p>
    <w:p w:rsidR="00B61BFE" w:rsidRPr="00B630AB" w:rsidRDefault="00B61BFE" w:rsidP="00B630AB">
      <w:pPr>
        <w:ind w:left="5040"/>
        <w:jc w:val="both"/>
        <w:rPr>
          <w:caps/>
          <w:sz w:val="28"/>
          <w:szCs w:val="28"/>
        </w:rPr>
      </w:pPr>
    </w:p>
    <w:p w:rsidR="00B61BFE" w:rsidRPr="00801B96" w:rsidRDefault="00B61BFE" w:rsidP="00B630AB">
      <w:pPr>
        <w:ind w:left="5040"/>
        <w:jc w:val="both"/>
        <w:rPr>
          <w:caps/>
          <w:sz w:val="28"/>
          <w:szCs w:val="28"/>
        </w:rPr>
      </w:pPr>
    </w:p>
    <w:p w:rsidR="00B61BFE" w:rsidRDefault="00B61BFE" w:rsidP="00070EF1">
      <w:pPr>
        <w:rPr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 xml:space="preserve">                                                                       «</w:t>
      </w:r>
      <w:r>
        <w:rPr>
          <w:sz w:val="28"/>
          <w:szCs w:val="28"/>
          <w:lang w:val="ru-RU"/>
        </w:rPr>
        <w:t>Приложение</w:t>
      </w:r>
      <w:r>
        <w:rPr>
          <w:caps/>
          <w:sz w:val="28"/>
          <w:szCs w:val="28"/>
          <w:lang w:val="ru-RU"/>
        </w:rPr>
        <w:t xml:space="preserve"> 6</w:t>
      </w:r>
    </w:p>
    <w:p w:rsidR="00B61BFE" w:rsidRDefault="00B61BFE" w:rsidP="00070EF1">
      <w:pPr>
        <w:ind w:left="50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Егорьевского районного Совета депутатов Алтайского края </w:t>
      </w:r>
    </w:p>
    <w:p w:rsidR="00B61BFE" w:rsidRDefault="00B61BFE" w:rsidP="00070EF1">
      <w:pPr>
        <w:ind w:left="50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29.12.2015  № 186</w:t>
      </w:r>
    </w:p>
    <w:p w:rsidR="00B61BFE" w:rsidRDefault="00B61BFE" w:rsidP="00070EF1">
      <w:pPr>
        <w:pStyle w:val="Footer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</w:p>
    <w:p w:rsidR="00B61BFE" w:rsidRDefault="00B61BFE" w:rsidP="00070EF1">
      <w:pPr>
        <w:pStyle w:val="21"/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2016 год</w:t>
      </w:r>
    </w:p>
    <w:p w:rsidR="00B61BFE" w:rsidRDefault="00B61BFE" w:rsidP="00070EF1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тыс. рублей</w:t>
      </w:r>
    </w:p>
    <w:tbl>
      <w:tblPr>
        <w:tblW w:w="9630" w:type="dxa"/>
        <w:tblInd w:w="-34" w:type="dxa"/>
        <w:tblLayout w:type="fixed"/>
        <w:tblLook w:val="0000"/>
      </w:tblPr>
      <w:tblGrid>
        <w:gridCol w:w="5104"/>
        <w:gridCol w:w="567"/>
        <w:gridCol w:w="425"/>
        <w:gridCol w:w="1582"/>
        <w:gridCol w:w="636"/>
        <w:gridCol w:w="1266"/>
        <w:gridCol w:w="40"/>
        <w:gridCol w:w="10"/>
      </w:tblGrid>
      <w:tr w:rsidR="00B61BFE" w:rsidTr="00702F01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070EF1">
            <w:pPr>
              <w:pStyle w:val="Heading4"/>
              <w:tabs>
                <w:tab w:val="clear" w:pos="0"/>
                <w:tab w:val="num" w:pos="864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</w:t>
            </w:r>
          </w:p>
        </w:tc>
      </w:tr>
      <w:tr w:rsidR="00B61BFE" w:rsidTr="00702F01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070EF1">
            <w:pPr>
              <w:pStyle w:val="Heading4"/>
              <w:tabs>
                <w:tab w:val="clear" w:pos="0"/>
                <w:tab w:val="num" w:pos="864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Default="00B61BFE" w:rsidP="00070EF1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2" w:type="dxa"/>
          </w:tcPr>
          <w:p w:rsidR="00B61BFE" w:rsidRPr="00F01371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7970BC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15601,4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2" w:type="dxa"/>
          </w:tcPr>
          <w:p w:rsidR="00B61BFE" w:rsidRPr="00F0137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2" w:type="dxa"/>
          </w:tcPr>
          <w:p w:rsidR="00B61BFE" w:rsidRPr="00F0137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2C31A7" w:rsidRDefault="00B61BFE" w:rsidP="00070EF1">
            <w:pPr>
              <w:rPr>
                <w:sz w:val="28"/>
                <w:szCs w:val="28"/>
                <w:lang w:val="ru-RU"/>
              </w:rPr>
            </w:pPr>
            <w:r w:rsidRPr="002C31A7">
              <w:rPr>
                <w:sz w:val="28"/>
                <w:szCs w:val="28"/>
              </w:rPr>
              <w:t>Расходы на обеспечение деятельности органов местного сам</w:t>
            </w:r>
            <w:r w:rsidRPr="002C31A7">
              <w:rPr>
                <w:sz w:val="28"/>
                <w:szCs w:val="28"/>
              </w:rPr>
              <w:t>о</w:t>
            </w:r>
            <w:r w:rsidRPr="002C31A7">
              <w:rPr>
                <w:sz w:val="28"/>
                <w:szCs w:val="28"/>
              </w:rPr>
              <w:t>управления</w:t>
            </w:r>
          </w:p>
        </w:tc>
        <w:tc>
          <w:tcPr>
            <w:tcW w:w="567" w:type="dxa"/>
          </w:tcPr>
          <w:p w:rsidR="00B61BFE" w:rsidRPr="00C215D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C215D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Pr="00C215D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2" w:type="dxa"/>
          </w:tcPr>
          <w:p w:rsidR="00B61BFE" w:rsidRPr="008A740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0120010140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2" w:type="dxa"/>
          </w:tcPr>
          <w:p w:rsidR="00B61BFE" w:rsidRPr="002C31A7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0120010140 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2" w:type="dxa"/>
          </w:tcPr>
          <w:p w:rsidR="00B61BFE" w:rsidRPr="008A7409" w:rsidRDefault="00B61BFE" w:rsidP="00070EF1">
            <w:pPr>
              <w:rPr>
                <w:sz w:val="28"/>
                <w:szCs w:val="28"/>
                <w:lang w:val="ru-RU"/>
              </w:rPr>
            </w:pPr>
            <w:r w:rsidRPr="002C31A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ru-RU"/>
              </w:rPr>
              <w:t>20010150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2" w:type="dxa"/>
          </w:tcPr>
          <w:p w:rsidR="00B61BFE" w:rsidRPr="002C31A7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120010150   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3A0BB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10714,9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2A5B84" w:rsidRDefault="00B61BFE" w:rsidP="00070EF1">
            <w:pPr>
              <w:rPr>
                <w:sz w:val="28"/>
                <w:szCs w:val="28"/>
              </w:rPr>
            </w:pPr>
            <w:r w:rsidRPr="002A5B84">
              <w:rPr>
                <w:sz w:val="28"/>
                <w:szCs w:val="28"/>
              </w:rPr>
              <w:t>Расходы на обеспечение деятельности органов местного сам</w:t>
            </w:r>
            <w:r w:rsidRPr="002A5B84">
              <w:rPr>
                <w:sz w:val="28"/>
                <w:szCs w:val="28"/>
              </w:rPr>
              <w:t>о</w:t>
            </w:r>
            <w:r w:rsidRPr="002A5B84">
              <w:rPr>
                <w:sz w:val="28"/>
                <w:szCs w:val="28"/>
              </w:rPr>
              <w:t>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3A0BB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F7691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10714,9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191DFA" w:rsidRDefault="00B61BFE" w:rsidP="00070EF1">
            <w:pPr>
              <w:rPr>
                <w:sz w:val="28"/>
                <w:szCs w:val="28"/>
              </w:rPr>
            </w:pPr>
            <w:r w:rsidRPr="002151EA">
              <w:t xml:space="preserve"> </w:t>
            </w:r>
            <w:r w:rsidRPr="00191DFA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3A0BB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9752,8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3A0BB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0120010110  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0763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7614,3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1810,9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206B49" w:rsidRDefault="00B61BFE" w:rsidP="00070EF1">
            <w:pPr>
              <w:rPr>
                <w:sz w:val="28"/>
                <w:szCs w:val="28"/>
                <w:lang w:val="ru-RU"/>
              </w:rPr>
            </w:pP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584365" w:rsidRDefault="00B61BFE" w:rsidP="00070EF1">
            <w:pPr>
              <w:rPr>
                <w:sz w:val="28"/>
                <w:szCs w:val="28"/>
                <w:lang w:val="ru-RU"/>
              </w:rPr>
            </w:pPr>
            <w:r w:rsidRPr="00584365">
              <w:rPr>
                <w:sz w:val="28"/>
                <w:szCs w:val="28"/>
              </w:rPr>
              <w:t>Глава местной администрации (исполнительно-распорядительного о</w:t>
            </w:r>
            <w:r w:rsidRPr="00584365">
              <w:rPr>
                <w:sz w:val="28"/>
                <w:szCs w:val="28"/>
              </w:rPr>
              <w:t>р</w:t>
            </w:r>
            <w:r w:rsidRPr="00584365">
              <w:rPr>
                <w:sz w:val="28"/>
                <w:szCs w:val="28"/>
              </w:rPr>
              <w:t>гана муниципального образования)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Pr="003A0BB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0120010130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0120010130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567" w:type="dxa"/>
          </w:tcPr>
          <w:p w:rsidR="00B61BFE" w:rsidRPr="00F7691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F7691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Pr="00F7691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61BFE" w:rsidRPr="00E11FE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E11FE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Pr="00E11FE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B61BFE" w:rsidRPr="00E11FE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E11FE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Pr="00E11FE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0140051200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Pr="005C7E7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5C7E7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Pr="005C7E7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0140051200</w:t>
            </w:r>
          </w:p>
        </w:tc>
        <w:tc>
          <w:tcPr>
            <w:tcW w:w="636" w:type="dxa"/>
          </w:tcPr>
          <w:p w:rsidR="00B61BFE" w:rsidRPr="005C7E71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82" w:type="dxa"/>
          </w:tcPr>
          <w:p w:rsidR="00B61BFE" w:rsidRPr="00FF67A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3818,1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82" w:type="dxa"/>
          </w:tcPr>
          <w:p w:rsidR="00B61BFE" w:rsidRPr="00FF67A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5C7E7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2509,8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0A43EE" w:rsidRDefault="00B61BFE" w:rsidP="00070EF1">
            <w:pPr>
              <w:rPr>
                <w:sz w:val="28"/>
                <w:szCs w:val="28"/>
                <w:lang w:val="ru-RU"/>
              </w:rPr>
            </w:pPr>
            <w:r w:rsidRPr="002A5B84">
              <w:rPr>
                <w:sz w:val="28"/>
                <w:szCs w:val="28"/>
              </w:rPr>
              <w:t>Расходы на обеспечение деятельности органов местного сам</w:t>
            </w:r>
            <w:r w:rsidRPr="002A5B84">
              <w:rPr>
                <w:sz w:val="28"/>
                <w:szCs w:val="28"/>
              </w:rPr>
              <w:t>о</w:t>
            </w:r>
            <w:r w:rsidRPr="002A5B84">
              <w:rPr>
                <w:sz w:val="28"/>
                <w:szCs w:val="28"/>
              </w:rPr>
              <w:t>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82" w:type="dxa"/>
          </w:tcPr>
          <w:p w:rsidR="00B61BFE" w:rsidRPr="000A43E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2509,8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</w:tcPr>
          <w:p w:rsidR="00B61BFE" w:rsidRPr="0084631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84631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Pr="000A43E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2509,8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Pr="0084631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84631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Pr="000A43E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Pr="000A43E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2238,2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82" w:type="dxa"/>
          </w:tcPr>
          <w:p w:rsidR="00B61BFE" w:rsidRPr="00FF67A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652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231,9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66" w:type="dxa"/>
          </w:tcPr>
          <w:p w:rsidR="00B61BFE" w:rsidRPr="005C7E7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1308,3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1308,3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 w:rsidRPr="001A332F">
              <w:rPr>
                <w:sz w:val="28"/>
                <w:szCs w:val="28"/>
              </w:rPr>
              <w:t>Учебно-методические кабинеты, централизованные бухгалтерии, гру</w:t>
            </w:r>
            <w:r w:rsidRPr="001A332F">
              <w:rPr>
                <w:sz w:val="28"/>
                <w:szCs w:val="28"/>
              </w:rPr>
              <w:t>п</w:t>
            </w:r>
            <w:r w:rsidRPr="001A332F">
              <w:rPr>
                <w:sz w:val="28"/>
                <w:szCs w:val="28"/>
              </w:rPr>
              <w:t>пы хозяйственного обслуживания, учебные фильм</w:t>
            </w:r>
            <w:r w:rsidRPr="001A332F">
              <w:rPr>
                <w:sz w:val="28"/>
                <w:szCs w:val="28"/>
              </w:rPr>
              <w:t>о</w:t>
            </w:r>
            <w:r w:rsidRPr="001A332F">
              <w:rPr>
                <w:sz w:val="28"/>
                <w:szCs w:val="28"/>
              </w:rPr>
              <w:t>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1308,3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1308,3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7D407C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1A7AA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1A7AAE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82" w:type="dxa"/>
          </w:tcPr>
          <w:p w:rsidR="00B61BFE" w:rsidRPr="0057773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1A7AAE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1A7AA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B61BFE" w:rsidRPr="001A7AA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1A7AA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1A7AAE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 w:rsidRPr="001A7AAE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B61BFE" w:rsidRPr="001A7AA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1A7AA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82" w:type="dxa"/>
          </w:tcPr>
          <w:p w:rsidR="00B61BFE" w:rsidRPr="0057773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870</w:t>
            </w:r>
          </w:p>
        </w:tc>
        <w:tc>
          <w:tcPr>
            <w:tcW w:w="1266" w:type="dxa"/>
          </w:tcPr>
          <w:p w:rsidR="00B61BFE" w:rsidRPr="007D407C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82" w:type="dxa"/>
          </w:tcPr>
          <w:p w:rsidR="00B61BFE" w:rsidRPr="00FF67A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949,8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91435E" w:rsidRDefault="00B61BFE" w:rsidP="00070EF1">
            <w:pPr>
              <w:rPr>
                <w:sz w:val="28"/>
                <w:szCs w:val="28"/>
              </w:rPr>
            </w:pPr>
            <w:r w:rsidRPr="0091435E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91435E">
              <w:rPr>
                <w:sz w:val="28"/>
                <w:szCs w:val="28"/>
              </w:rPr>
              <w:t>о</w:t>
            </w:r>
            <w:r w:rsidRPr="0091435E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91435E">
              <w:rPr>
                <w:sz w:val="28"/>
                <w:szCs w:val="28"/>
              </w:rPr>
              <w:t>т</w:t>
            </w:r>
            <w:r w:rsidRPr="0091435E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82" w:type="dxa"/>
          </w:tcPr>
          <w:p w:rsidR="00B61BFE" w:rsidRPr="00FF67A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91435E" w:rsidRDefault="00B61BFE" w:rsidP="00070EF1">
            <w:pPr>
              <w:rPr>
                <w:sz w:val="28"/>
                <w:szCs w:val="28"/>
                <w:lang w:val="ru-RU"/>
              </w:rPr>
            </w:pPr>
            <w:r w:rsidRPr="0091435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91435E" w:rsidRDefault="00B61BFE" w:rsidP="00070EF1">
            <w:pPr>
              <w:rPr>
                <w:sz w:val="28"/>
                <w:szCs w:val="28"/>
                <w:lang w:val="ru-RU"/>
              </w:rPr>
            </w:pPr>
            <w:r w:rsidRPr="0091435E">
              <w:rPr>
                <w:sz w:val="28"/>
                <w:szCs w:val="28"/>
              </w:rPr>
              <w:t>Функционирование административных комиссий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4661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Pr="00BB1F98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</w:t>
            </w:r>
          </w:p>
        </w:tc>
        <w:tc>
          <w:tcPr>
            <w:tcW w:w="1266" w:type="dxa"/>
          </w:tcPr>
          <w:p w:rsidR="00B61BFE" w:rsidRPr="006B4F7D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 w:rsidRPr="006B4F7D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1B776E" w:rsidRDefault="00B61BFE" w:rsidP="00070EF1">
            <w:pPr>
              <w:rPr>
                <w:sz w:val="28"/>
                <w:szCs w:val="28"/>
                <w:lang w:val="ru-RU"/>
              </w:rPr>
            </w:pPr>
            <w:r w:rsidRPr="00760C71">
              <w:rPr>
                <w:sz w:val="28"/>
                <w:szCs w:val="28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</w:t>
            </w:r>
            <w:r w:rsidRPr="00760C71">
              <w:rPr>
                <w:sz w:val="28"/>
                <w:szCs w:val="28"/>
              </w:rPr>
              <w:t>о</w:t>
            </w:r>
            <w:r w:rsidRPr="00760C71">
              <w:rPr>
                <w:sz w:val="28"/>
                <w:szCs w:val="28"/>
              </w:rPr>
              <w:t>вышения эффективности бюджетных ра</w:t>
            </w:r>
            <w:r w:rsidRPr="00760C71">
              <w:rPr>
                <w:sz w:val="28"/>
                <w:szCs w:val="28"/>
              </w:rPr>
              <w:t>с</w:t>
            </w:r>
            <w:r w:rsidRPr="00760C71">
              <w:rPr>
                <w:sz w:val="28"/>
                <w:szCs w:val="28"/>
              </w:rPr>
              <w:t>ходов в Алтайском крае»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37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МП «Развитие муниципальной службы в администрации Егорьевского района Алтайского края на 2014-2016 годы»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22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22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22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22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82" w:type="dxa"/>
          </w:tcPr>
          <w:p w:rsidR="00B61BFE" w:rsidRPr="00194A21" w:rsidRDefault="00B61BFE" w:rsidP="00070EF1">
            <w:pPr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636" w:type="dxa"/>
          </w:tcPr>
          <w:p w:rsidR="00B61BFE" w:rsidRPr="00194A21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94A21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2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B864FA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864FA">
              <w:rPr>
                <w:b/>
                <w:sz w:val="28"/>
                <w:szCs w:val="28"/>
                <w:lang w:val="ru-RU"/>
              </w:rPr>
              <w:t>613,6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9615A" w:rsidRDefault="00B61BFE" w:rsidP="00070EF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 w:rsidRPr="0039615A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39615A">
              <w:rPr>
                <w:sz w:val="28"/>
                <w:szCs w:val="28"/>
              </w:rPr>
              <w:t>о</w:t>
            </w:r>
            <w:r w:rsidRPr="0039615A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39615A">
              <w:rPr>
                <w:sz w:val="28"/>
                <w:szCs w:val="28"/>
              </w:rPr>
              <w:t>т</w:t>
            </w:r>
            <w:r w:rsidRPr="0039615A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CF799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9615A" w:rsidRDefault="00B61BFE" w:rsidP="00070EF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 w:rsidRPr="0039615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9615A" w:rsidRDefault="00B61BFE" w:rsidP="00070EF1">
            <w:pPr>
              <w:shd w:val="clear" w:color="auto" w:fill="FFFFFF"/>
              <w:ind w:left="22"/>
              <w:rPr>
                <w:sz w:val="28"/>
                <w:szCs w:val="28"/>
                <w:lang w:val="ru-RU"/>
              </w:rPr>
            </w:pPr>
            <w:r w:rsidRPr="0039615A">
              <w:rPr>
                <w:sz w:val="28"/>
                <w:szCs w:val="28"/>
              </w:rPr>
              <w:t>Осуществление первичного воинского учета на территориях, где отсу</w:t>
            </w:r>
            <w:r w:rsidRPr="0039615A">
              <w:rPr>
                <w:sz w:val="28"/>
                <w:szCs w:val="28"/>
              </w:rPr>
              <w:t>т</w:t>
            </w:r>
            <w:r w:rsidRPr="0039615A">
              <w:rPr>
                <w:sz w:val="28"/>
                <w:szCs w:val="28"/>
              </w:rPr>
              <w:t>ствуют военные комиссариаты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0140051180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0140051180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</w:t>
            </w:r>
          </w:p>
        </w:tc>
        <w:tc>
          <w:tcPr>
            <w:tcW w:w="1266" w:type="dxa"/>
          </w:tcPr>
          <w:p w:rsidR="00B61BFE" w:rsidRPr="00CF799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 w:rsidRPr="00CF799B">
              <w:rPr>
                <w:sz w:val="28"/>
                <w:szCs w:val="28"/>
                <w:lang w:val="ru-RU"/>
              </w:rPr>
              <w:t>613,6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2" w:type="dxa"/>
          </w:tcPr>
          <w:p w:rsidR="00B61BFE" w:rsidRPr="00FF67A3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B864FA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852,4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C280E" w:rsidRDefault="00B61BFE" w:rsidP="00070EF1">
            <w:pPr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Органы юстиции</w:t>
            </w:r>
          </w:p>
        </w:tc>
        <w:tc>
          <w:tcPr>
            <w:tcW w:w="567" w:type="dxa"/>
          </w:tcPr>
          <w:p w:rsidR="00B61BFE" w:rsidRPr="00E34A7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25" w:type="dxa"/>
          </w:tcPr>
          <w:p w:rsidR="00B61BFE" w:rsidRPr="00E34A7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32B75" w:rsidRDefault="00B61BFE" w:rsidP="00070EF1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B61BFE" w:rsidRPr="00E1423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25" w:type="dxa"/>
          </w:tcPr>
          <w:p w:rsidR="00B61BFE" w:rsidRPr="00E1423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32B75" w:rsidRDefault="00B61BFE" w:rsidP="00070EF1">
            <w:pPr>
              <w:rPr>
                <w:snapToGrid w:val="0"/>
                <w:sz w:val="28"/>
                <w:szCs w:val="28"/>
              </w:rPr>
            </w:pPr>
            <w:r w:rsidRPr="00092752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61BFE" w:rsidRPr="00E1423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25" w:type="dxa"/>
          </w:tcPr>
          <w:p w:rsidR="00B61BFE" w:rsidRPr="00E1423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32B75" w:rsidRDefault="00B61BFE" w:rsidP="00070EF1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</w:tcPr>
          <w:p w:rsidR="00B61BFE" w:rsidRPr="00040D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25" w:type="dxa"/>
          </w:tcPr>
          <w:p w:rsidR="00B61BFE" w:rsidRPr="00040D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0140059300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32B75" w:rsidRDefault="00B61BFE" w:rsidP="00070EF1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Pr="000C39FF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25" w:type="dxa"/>
          </w:tcPr>
          <w:p w:rsidR="00B61BFE" w:rsidRPr="000C39FF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0140059300</w:t>
            </w:r>
          </w:p>
        </w:tc>
        <w:tc>
          <w:tcPr>
            <w:tcW w:w="636" w:type="dxa"/>
          </w:tcPr>
          <w:p w:rsidR="00B61BFE" w:rsidRPr="000C39FF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32B75" w:rsidRDefault="00B61BFE" w:rsidP="00070EF1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Pr="00D3239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25" w:type="dxa"/>
          </w:tcPr>
          <w:p w:rsidR="00B61BFE" w:rsidRPr="00D3239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0140059300</w:t>
            </w:r>
          </w:p>
        </w:tc>
        <w:tc>
          <w:tcPr>
            <w:tcW w:w="636" w:type="dxa"/>
          </w:tcPr>
          <w:p w:rsidR="00B61BFE" w:rsidRPr="00D32391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32B75" w:rsidRDefault="00B61BFE" w:rsidP="00070EF1">
            <w:pPr>
              <w:rPr>
                <w:sz w:val="28"/>
                <w:szCs w:val="28"/>
              </w:rPr>
            </w:pPr>
            <w:r w:rsidRPr="00632B75">
              <w:rPr>
                <w:snapToGrid w:val="0"/>
                <w:sz w:val="28"/>
                <w:szCs w:val="28"/>
              </w:rPr>
              <w:t xml:space="preserve">Защита населения и территории от </w:t>
            </w:r>
            <w:r w:rsidRPr="00632B75">
              <w:rPr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2" w:type="dxa"/>
          </w:tcPr>
          <w:p w:rsidR="00B61BFE" w:rsidRPr="00F0308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951096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32B7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</w:tcPr>
          <w:p w:rsidR="00B61BFE" w:rsidRPr="00632B7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25" w:type="dxa"/>
          </w:tcPr>
          <w:p w:rsidR="00B61BFE" w:rsidRPr="00632B7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32B7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</w:tcPr>
          <w:p w:rsidR="00B61BFE" w:rsidRPr="00632B7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25" w:type="dxa"/>
          </w:tcPr>
          <w:p w:rsidR="00B61BFE" w:rsidRPr="00632B7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07537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2" w:type="dxa"/>
          </w:tcPr>
          <w:p w:rsidR="00B61BFE" w:rsidRPr="0007537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0250010860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2" w:type="dxa"/>
          </w:tcPr>
          <w:p w:rsidR="00B61BFE" w:rsidRPr="0007537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0250010860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Pr="00951096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621,5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B864FA" w:rsidRDefault="00B61BFE" w:rsidP="00F676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22666,4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Pr="002964F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D22A1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 w:rsidRPr="004D22A1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D22A1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 w:rsidRPr="004D22A1">
              <w:rPr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D22A1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4D22A1">
              <w:rPr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Pr="00D34C7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Pr="00D34C7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9040016820  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211FF5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D22A1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Мероприятия в области сельского хозяйства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Отлов и содержание безнадзорных животных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9140070400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9140070400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 w:rsidRPr="006D524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EA09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21994,1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«Развитие транспортной системы Алтайского края» на 2015-2020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4D22A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17912,9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4D22A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17912,9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 w:rsidRPr="006D5244">
              <w:rPr>
                <w:sz w:val="28"/>
                <w:szCs w:val="28"/>
              </w:rPr>
              <w:t>Содержание, ремонт, реконструкция и строительство автом</w:t>
            </w:r>
            <w:r w:rsidRPr="006D5244">
              <w:rPr>
                <w:sz w:val="28"/>
                <w:szCs w:val="28"/>
              </w:rPr>
              <w:t>о</w:t>
            </w:r>
            <w:r w:rsidRPr="006D5244">
              <w:rPr>
                <w:sz w:val="28"/>
                <w:szCs w:val="28"/>
              </w:rPr>
              <w:t xml:space="preserve">бильных дорог, являющихся </w:t>
            </w:r>
            <w:r w:rsidRPr="006D5244">
              <w:rPr>
                <w:sz w:val="28"/>
                <w:szCs w:val="28"/>
                <w:lang w:val="ru-RU"/>
              </w:rPr>
              <w:t>муниципальной</w:t>
            </w:r>
            <w:r w:rsidRPr="006D5244">
              <w:rPr>
                <w:sz w:val="28"/>
                <w:szCs w:val="28"/>
              </w:rPr>
              <w:t xml:space="preserve"> собственностью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1720067270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16625,6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5244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1720067270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12125,6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BA5AC5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1720067270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266" w:type="dxa"/>
          </w:tcPr>
          <w:p w:rsidR="00B61BFE" w:rsidRPr="00B9495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760C71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1720071030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1287,3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760C71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1720071030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1287,3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760C71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Софинансирование на ремонт асфальтобетонного покрытия на центральной площади села Новоегорьевского Егорьевского района Алтайского края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91200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1030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EA09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4081,2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760C71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91200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1030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EA09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4081,2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 w:rsidRPr="00760C7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 w:rsidRPr="00B94955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 w:rsidRPr="00B9495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B94955" w:rsidRDefault="00B61BFE" w:rsidP="001B20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555,2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2061B8" w:rsidRDefault="00B61BFE" w:rsidP="00070EF1">
            <w:pPr>
              <w:shd w:val="clear" w:color="auto" w:fill="FFFFFF"/>
              <w:ind w:left="5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 w:rsidRPr="0039615A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39615A">
              <w:rPr>
                <w:sz w:val="28"/>
                <w:szCs w:val="28"/>
              </w:rPr>
              <w:t>о</w:t>
            </w:r>
            <w:r w:rsidRPr="0039615A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39615A">
              <w:rPr>
                <w:sz w:val="28"/>
                <w:szCs w:val="28"/>
              </w:rPr>
              <w:t>т</w:t>
            </w:r>
            <w:r w:rsidRPr="0039615A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B9495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542,2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2061B8" w:rsidRDefault="00B61BFE" w:rsidP="00070EF1">
            <w:pPr>
              <w:shd w:val="clear" w:color="auto" w:fill="FFFFFF"/>
              <w:ind w:left="5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 w:rsidRPr="0039615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B9495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542,2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2061B8" w:rsidRDefault="00B61BFE" w:rsidP="00070EF1">
            <w:pPr>
              <w:shd w:val="clear" w:color="auto" w:fill="FFFFFF"/>
              <w:ind w:left="5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>
              <w:rPr>
                <w:rFonts w:ascii="Times New Romas" w:hAnsi="Times New Romas"/>
                <w:color w:val="000000"/>
                <w:sz w:val="28"/>
                <w:szCs w:val="28"/>
                <w:lang w:val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0140053910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B9495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542,2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2061B8" w:rsidRDefault="00B61BFE" w:rsidP="00070EF1">
            <w:pPr>
              <w:shd w:val="clear" w:color="auto" w:fill="FFFFFF"/>
              <w:ind w:left="5"/>
              <w:rPr>
                <w:rFonts w:ascii="Times New Romas" w:hAnsi="Times New Roma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0140053910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Pr="00B9495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542,2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 w:rsidRPr="001B7B14">
              <w:rPr>
                <w:rFonts w:ascii="Times New Romas" w:hAnsi="Times New Romas"/>
                <w:color w:val="000000"/>
                <w:sz w:val="28"/>
                <w:szCs w:val="28"/>
              </w:rPr>
              <w:t>Государственная программа Алтайского края «Поддержка и развитие малого и среднего предпринимательства в Алта</w:t>
            </w:r>
            <w:r w:rsidRPr="001B7B14">
              <w:rPr>
                <w:rFonts w:ascii="Times New Romas" w:hAnsi="Times New Romas"/>
                <w:color w:val="000000"/>
                <w:sz w:val="28"/>
                <w:szCs w:val="28"/>
              </w:rPr>
              <w:t>й</w:t>
            </w:r>
            <w:r w:rsidRPr="001B7B14">
              <w:rPr>
                <w:rFonts w:ascii="Times New Romas" w:hAnsi="Times New Romas"/>
                <w:color w:val="000000"/>
                <w:sz w:val="28"/>
                <w:szCs w:val="28"/>
              </w:rPr>
              <w:t>ском крае» на 2014-2020 годы</w:t>
            </w:r>
          </w:p>
        </w:tc>
        <w:tc>
          <w:tcPr>
            <w:tcW w:w="567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 w:rsidRPr="00B94955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 w:rsidRPr="00B9495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Pr="00B9495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5900000000</w:t>
            </w:r>
          </w:p>
        </w:tc>
        <w:tc>
          <w:tcPr>
            <w:tcW w:w="636" w:type="dxa"/>
          </w:tcPr>
          <w:p w:rsidR="00B61BFE" w:rsidRPr="00B9495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B9495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«Развитие предпринимательства в Егорьевском районе Алтайского края на 2014-2016 годы»</w:t>
            </w:r>
          </w:p>
        </w:tc>
        <w:tc>
          <w:tcPr>
            <w:tcW w:w="567" w:type="dxa"/>
          </w:tcPr>
          <w:p w:rsidR="00B61BFE" w:rsidRPr="008B3BD1" w:rsidRDefault="00B61BFE" w:rsidP="00070EF1">
            <w:pPr>
              <w:rPr>
                <w:sz w:val="28"/>
                <w:szCs w:val="28"/>
                <w:lang w:val="ru-RU"/>
              </w:rPr>
            </w:pPr>
            <w:r w:rsidRPr="008B3BD1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8B3BD1" w:rsidRDefault="00B61BFE" w:rsidP="00070EF1">
            <w:pPr>
              <w:rPr>
                <w:sz w:val="28"/>
                <w:szCs w:val="28"/>
                <w:lang w:val="ru-RU"/>
              </w:rPr>
            </w:pPr>
            <w:r w:rsidRPr="008B3BD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Pr="008B3BD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5900060990</w:t>
            </w:r>
          </w:p>
        </w:tc>
        <w:tc>
          <w:tcPr>
            <w:tcW w:w="636" w:type="dxa"/>
          </w:tcPr>
          <w:p w:rsidR="00B61BFE" w:rsidRPr="008B3BD1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8B3BD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Pr="008B3BD1" w:rsidRDefault="00B61BFE" w:rsidP="00070EF1">
            <w:pPr>
              <w:rPr>
                <w:sz w:val="28"/>
                <w:szCs w:val="28"/>
                <w:lang w:val="ru-RU"/>
              </w:rPr>
            </w:pPr>
            <w:r w:rsidRPr="008B3BD1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8B3BD1" w:rsidRDefault="00B61BFE" w:rsidP="00070EF1">
            <w:pPr>
              <w:rPr>
                <w:sz w:val="28"/>
                <w:szCs w:val="28"/>
                <w:lang w:val="ru-RU"/>
              </w:rPr>
            </w:pPr>
            <w:r w:rsidRPr="008B3BD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Pr="008B3BD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5900060990</w:t>
            </w:r>
          </w:p>
        </w:tc>
        <w:tc>
          <w:tcPr>
            <w:tcW w:w="636" w:type="dxa"/>
          </w:tcPr>
          <w:p w:rsidR="00B61BFE" w:rsidRPr="008B3BD1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B3BD1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Pr="008B3BD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636" w:type="dxa"/>
          </w:tcPr>
          <w:p w:rsidR="00B61BFE" w:rsidRPr="00E2771B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E2771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636" w:type="dxa"/>
          </w:tcPr>
          <w:p w:rsidR="00B61BFE" w:rsidRPr="00E2771B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E2771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636" w:type="dxa"/>
          </w:tcPr>
          <w:p w:rsidR="00B61BFE" w:rsidRPr="00E2771B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E2771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636" w:type="dxa"/>
          </w:tcPr>
          <w:p w:rsidR="00B61BFE" w:rsidRPr="00E2771B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E2771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25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82" w:type="dxa"/>
          </w:tcPr>
          <w:p w:rsidR="00B61BFE" w:rsidRPr="00E2771B" w:rsidRDefault="00B61BFE" w:rsidP="00070EF1">
            <w:pPr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636" w:type="dxa"/>
          </w:tcPr>
          <w:p w:rsidR="00B61BFE" w:rsidRPr="00E2771B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2771B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266" w:type="dxa"/>
          </w:tcPr>
          <w:p w:rsidR="00B61BFE" w:rsidRPr="00E2771B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B864FA" w:rsidRDefault="00B61BFE" w:rsidP="001D2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25772,1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6F3A8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25608,7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4597F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A946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19599,0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федеральной целевой программ «Устойчивое развитие сельских территорий  на 2014-2017 годы и на период до 2020 года»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5200050180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D444F9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4832,0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5200050180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266" w:type="dxa"/>
          </w:tcPr>
          <w:p w:rsidR="00B61BFE" w:rsidRPr="006A0F62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4832,0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1F6566" w:rsidRDefault="00B61BFE" w:rsidP="00070EF1">
            <w:pPr>
              <w:shd w:val="clear" w:color="auto" w:fill="FFFFFF"/>
              <w:rPr>
                <w:rFonts w:ascii="Calibri" w:hAnsi="Calibri"/>
                <w:sz w:val="28"/>
                <w:szCs w:val="28"/>
                <w:lang w:val="ru-RU"/>
              </w:rPr>
            </w:pP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Расходы на реализацию меропри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я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тий федеральной целевой пр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о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 xml:space="preserve">граммы «Устойчивое развитие сельских территорий на 2014 - 2017 годы и на период до 2020 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br/>
              <w:t>года» (краевая адресная инвест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и</w:t>
            </w:r>
            <w:r w:rsidRPr="001F6566">
              <w:rPr>
                <w:rFonts w:ascii="Times New Romas" w:hAnsi="Times New Romas"/>
                <w:color w:val="000000"/>
                <w:sz w:val="28"/>
                <w:szCs w:val="28"/>
              </w:rPr>
              <w:t>ционная программа</w:t>
            </w:r>
            <w:r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Pr="00702F01" w:rsidRDefault="00B61BFE" w:rsidP="00702F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702F01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14410,0</w:t>
            </w:r>
          </w:p>
          <w:p w:rsidR="00B61BFE" w:rsidRPr="0049725F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4597F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Адресная инвестиционная программа муниципального образования Егорьевский район Алтайского края на 2012-2016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Pr="00013502" w:rsidRDefault="00B61BFE" w:rsidP="00070E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52000</w:t>
            </w:r>
            <w:r>
              <w:rPr>
                <w:sz w:val="28"/>
                <w:szCs w:val="28"/>
                <w:lang w:val="en-US"/>
              </w:rPr>
              <w:t>L0180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49725F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4597F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52000L0180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4597F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44597F">
              <w:rPr>
                <w:sz w:val="28"/>
                <w:szCs w:val="28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Pr="00C4074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B26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4597F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44597F">
              <w:rPr>
                <w:sz w:val="28"/>
                <w:szCs w:val="28"/>
              </w:rPr>
              <w:t>Адресная инвестиционная программа Алтайского края в области ж</w:t>
            </w:r>
            <w:r w:rsidRPr="0044597F">
              <w:rPr>
                <w:sz w:val="28"/>
                <w:szCs w:val="28"/>
              </w:rPr>
              <w:t>и</w:t>
            </w:r>
            <w:r w:rsidRPr="0044597F">
              <w:rPr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Pr="00357529" w:rsidRDefault="00B61BFE" w:rsidP="00070E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5380000000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3930D7" w:rsidRDefault="00B61BFE" w:rsidP="00B26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Адресная инвестиционная программа муниципального образования Егорьевский район Алтайского края на 2012-2016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Pr="00357529" w:rsidRDefault="00B61BFE" w:rsidP="00070E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5380060990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3930D7" w:rsidRDefault="00B61BFE" w:rsidP="00B26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5380060990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266" w:type="dxa"/>
          </w:tcPr>
          <w:p w:rsidR="00B61BFE" w:rsidRDefault="00B61BFE" w:rsidP="00B26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5745,5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D439D4" w:rsidRDefault="00B61BFE" w:rsidP="008B2B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5745,5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D439D4" w:rsidRDefault="00B61BFE" w:rsidP="008B2B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5745,5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Субсидии муниц.образованиям на обеспечение расчетов за уголь(отопление),потребляемый учреждениями бюджетной сферы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5180,0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636" w:type="dxa"/>
          </w:tcPr>
          <w:p w:rsidR="00B61BFE" w:rsidRDefault="00B61BFE" w:rsidP="00DD6E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636" w:type="dxa"/>
          </w:tcPr>
          <w:p w:rsidR="00B61BFE" w:rsidRDefault="00B61BFE" w:rsidP="00DD6E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9290071190</w:t>
            </w:r>
          </w:p>
        </w:tc>
        <w:tc>
          <w:tcPr>
            <w:tcW w:w="636" w:type="dxa"/>
          </w:tcPr>
          <w:p w:rsidR="00B61BFE" w:rsidRDefault="00B61BFE" w:rsidP="00DD6E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3627,0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Софинансирование муниц.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Pr="00683D3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565,5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Pr="00D439D4" w:rsidRDefault="00B61BFE" w:rsidP="00070EF1">
            <w:pPr>
              <w:rPr>
                <w:sz w:val="28"/>
                <w:szCs w:val="28"/>
                <w:lang w:val="ru-RU"/>
              </w:rPr>
            </w:pPr>
            <w:r w:rsidRPr="00D439D4">
              <w:rPr>
                <w:sz w:val="28"/>
                <w:szCs w:val="28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</w:tcPr>
          <w:p w:rsidR="00B61BFE" w:rsidRPr="00D439D4" w:rsidRDefault="00B61BFE" w:rsidP="00070EF1">
            <w:pPr>
              <w:rPr>
                <w:sz w:val="28"/>
                <w:szCs w:val="28"/>
                <w:lang w:val="ru-RU"/>
              </w:rPr>
            </w:pPr>
            <w:r w:rsidRPr="00D439D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Pr="00D439D4" w:rsidRDefault="00B61BFE" w:rsidP="00070EF1">
            <w:pPr>
              <w:rPr>
                <w:sz w:val="28"/>
                <w:szCs w:val="28"/>
                <w:lang w:val="ru-RU"/>
              </w:rPr>
            </w:pPr>
            <w:r w:rsidRPr="00D439D4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Pr="00D439D4" w:rsidRDefault="00B61BFE" w:rsidP="00557B1C">
            <w:pPr>
              <w:rPr>
                <w:sz w:val="28"/>
                <w:szCs w:val="28"/>
                <w:lang w:val="ru-RU"/>
              </w:rPr>
            </w:pPr>
            <w:r w:rsidRPr="00D439D4"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 w:rsidRPr="00D439D4">
              <w:rPr>
                <w:sz w:val="28"/>
                <w:szCs w:val="28"/>
                <w:lang w:val="ru-RU"/>
              </w:rPr>
              <w:t>1200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61BFE" w:rsidRPr="00D439D4" w:rsidRDefault="00B61BFE" w:rsidP="00070EF1">
            <w:pPr>
              <w:rPr>
                <w:sz w:val="28"/>
                <w:szCs w:val="28"/>
                <w:lang w:val="ru-RU"/>
              </w:rPr>
            </w:pPr>
            <w:r w:rsidRPr="00D439D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Pr="00D439D4" w:rsidRDefault="00B61BFE" w:rsidP="00070EF1">
            <w:pPr>
              <w:rPr>
                <w:sz w:val="28"/>
                <w:szCs w:val="28"/>
                <w:lang w:val="ru-RU"/>
              </w:rPr>
            </w:pPr>
            <w:r w:rsidRPr="00D439D4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Pr="00D439D4" w:rsidRDefault="00B61BFE" w:rsidP="00557B1C">
            <w:pPr>
              <w:rPr>
                <w:sz w:val="28"/>
                <w:szCs w:val="28"/>
                <w:lang w:val="ru-RU"/>
              </w:rPr>
            </w:pPr>
            <w:r w:rsidRPr="00D439D4">
              <w:rPr>
                <w:sz w:val="28"/>
                <w:szCs w:val="28"/>
                <w:lang w:val="ru-RU"/>
              </w:rPr>
              <w:t>92900</w:t>
            </w:r>
            <w:r>
              <w:rPr>
                <w:sz w:val="28"/>
                <w:szCs w:val="28"/>
                <w:lang w:val="en-US"/>
              </w:rPr>
              <w:t>S</w:t>
            </w:r>
            <w:r w:rsidRPr="00D439D4">
              <w:rPr>
                <w:sz w:val="28"/>
                <w:szCs w:val="28"/>
                <w:lang w:val="ru-RU"/>
              </w:rPr>
              <w:t>1200</w:t>
            </w:r>
          </w:p>
        </w:tc>
        <w:tc>
          <w:tcPr>
            <w:tcW w:w="636" w:type="dxa"/>
          </w:tcPr>
          <w:p w:rsidR="00B61BFE" w:rsidRPr="00D439D4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39D4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266" w:type="dxa"/>
          </w:tcPr>
          <w:p w:rsidR="00B61BFE" w:rsidRPr="00D439D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Pr="00E3185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</w:tcPr>
          <w:p w:rsidR="00B61BFE" w:rsidRPr="00E31853" w:rsidRDefault="00B61BFE" w:rsidP="00070EF1">
            <w:pPr>
              <w:rPr>
                <w:sz w:val="28"/>
                <w:szCs w:val="28"/>
                <w:lang w:val="ru-RU"/>
              </w:rPr>
            </w:pPr>
            <w:r w:rsidRPr="00E3185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Pr="00E31853" w:rsidRDefault="00B61BFE" w:rsidP="00070EF1">
            <w:pPr>
              <w:rPr>
                <w:sz w:val="28"/>
                <w:szCs w:val="28"/>
                <w:lang w:val="ru-RU"/>
              </w:rPr>
            </w:pPr>
            <w:r w:rsidRPr="00E3185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Pr="00E31853" w:rsidRDefault="00B61BFE" w:rsidP="00070EF1">
            <w:pPr>
              <w:rPr>
                <w:sz w:val="28"/>
                <w:szCs w:val="28"/>
                <w:lang w:val="ru-RU"/>
              </w:rPr>
            </w:pPr>
            <w:r w:rsidRPr="00E31853">
              <w:rPr>
                <w:sz w:val="28"/>
                <w:szCs w:val="28"/>
                <w:lang w:val="ru-RU"/>
              </w:rPr>
              <w:t>9290071200</w:t>
            </w:r>
          </w:p>
        </w:tc>
        <w:tc>
          <w:tcPr>
            <w:tcW w:w="636" w:type="dxa"/>
          </w:tcPr>
          <w:p w:rsidR="00B61BFE" w:rsidRPr="00E31853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E31853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 w:rsidRPr="00E31853">
              <w:rPr>
                <w:sz w:val="28"/>
                <w:szCs w:val="28"/>
                <w:lang w:val="ru-RU"/>
              </w:rPr>
              <w:t>81,4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Pr="00E3185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</w:t>
            </w:r>
          </w:p>
        </w:tc>
        <w:tc>
          <w:tcPr>
            <w:tcW w:w="567" w:type="dxa"/>
          </w:tcPr>
          <w:p w:rsidR="00B61BFE" w:rsidRPr="00E31853" w:rsidRDefault="00B61BFE" w:rsidP="00070EF1">
            <w:pPr>
              <w:rPr>
                <w:sz w:val="28"/>
                <w:szCs w:val="28"/>
                <w:lang w:val="ru-RU"/>
              </w:rPr>
            </w:pPr>
            <w:r w:rsidRPr="00E3185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</w:tcPr>
          <w:p w:rsidR="00B61BFE" w:rsidRPr="00E31853" w:rsidRDefault="00B61BFE" w:rsidP="00070EF1">
            <w:pPr>
              <w:rPr>
                <w:sz w:val="28"/>
                <w:szCs w:val="28"/>
                <w:lang w:val="ru-RU"/>
              </w:rPr>
            </w:pPr>
            <w:r w:rsidRPr="00E3185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Pr="00E31853" w:rsidRDefault="00B61BFE" w:rsidP="00070EF1">
            <w:pPr>
              <w:rPr>
                <w:sz w:val="28"/>
                <w:szCs w:val="28"/>
                <w:lang w:val="ru-RU"/>
              </w:rPr>
            </w:pPr>
            <w:r w:rsidRPr="00E31853">
              <w:rPr>
                <w:sz w:val="28"/>
                <w:szCs w:val="28"/>
                <w:lang w:val="ru-RU"/>
              </w:rPr>
              <w:t>9290071200</w:t>
            </w:r>
          </w:p>
        </w:tc>
        <w:tc>
          <w:tcPr>
            <w:tcW w:w="636" w:type="dxa"/>
          </w:tcPr>
          <w:p w:rsidR="00B61BFE" w:rsidRPr="00E31853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31853">
              <w:rPr>
                <w:sz w:val="28"/>
                <w:szCs w:val="28"/>
                <w:lang w:val="ru-RU"/>
              </w:rPr>
              <w:t>520</w:t>
            </w:r>
          </w:p>
        </w:tc>
        <w:tc>
          <w:tcPr>
            <w:tcW w:w="1266" w:type="dxa"/>
          </w:tcPr>
          <w:p w:rsidR="00B61BFE" w:rsidRPr="00E31853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 w:rsidRPr="00E31853">
              <w:rPr>
                <w:sz w:val="28"/>
                <w:szCs w:val="28"/>
                <w:lang w:val="ru-RU"/>
              </w:rPr>
              <w:t>81,4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Pr="00B864FA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 w:rsidRPr="00B864FA">
              <w:rPr>
                <w:b/>
                <w:sz w:val="28"/>
                <w:szCs w:val="28"/>
                <w:lang w:val="ru-RU"/>
              </w:rPr>
              <w:t>Охрана окружающей среды</w:t>
            </w:r>
          </w:p>
        </w:tc>
        <w:tc>
          <w:tcPr>
            <w:tcW w:w="567" w:type="dxa"/>
          </w:tcPr>
          <w:p w:rsidR="00B61BFE" w:rsidRPr="00B864FA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 w:rsidRPr="00B864FA">
              <w:rPr>
                <w:b/>
                <w:sz w:val="28"/>
                <w:szCs w:val="28"/>
                <w:lang w:val="ru-RU"/>
              </w:rPr>
              <w:t>06</w:t>
            </w:r>
          </w:p>
        </w:tc>
        <w:tc>
          <w:tcPr>
            <w:tcW w:w="425" w:type="dxa"/>
          </w:tcPr>
          <w:p w:rsidR="00B61BFE" w:rsidRPr="00B864FA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 w:rsidRPr="00B864FA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82" w:type="dxa"/>
          </w:tcPr>
          <w:p w:rsidR="00B61BFE" w:rsidRPr="00B864FA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 w:rsidRPr="00B864FA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Pr="00B864FA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B864FA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864FA">
              <w:rPr>
                <w:b/>
                <w:sz w:val="28"/>
                <w:szCs w:val="28"/>
                <w:lang w:val="ru-RU"/>
              </w:rPr>
              <w:t>112</w:t>
            </w:r>
            <w:r>
              <w:rPr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Pr="00D439D4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636" w:type="dxa"/>
          </w:tcPr>
          <w:p w:rsidR="00B61BFE" w:rsidRPr="00D439D4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9200000000</w:t>
            </w:r>
          </w:p>
        </w:tc>
        <w:tc>
          <w:tcPr>
            <w:tcW w:w="636" w:type="dxa"/>
          </w:tcPr>
          <w:p w:rsidR="00B61BFE" w:rsidRPr="00D439D4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636" w:type="dxa"/>
          </w:tcPr>
          <w:p w:rsidR="00B61BFE" w:rsidRPr="00D439D4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636" w:type="dxa"/>
          </w:tcPr>
          <w:p w:rsidR="00B61BFE" w:rsidRPr="00D439D4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636" w:type="dxa"/>
          </w:tcPr>
          <w:p w:rsidR="00B61BFE" w:rsidRPr="00D439D4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RPr="00B864FA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8"/>
        </w:trPr>
        <w:tc>
          <w:tcPr>
            <w:tcW w:w="5104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2" w:type="dxa"/>
          </w:tcPr>
          <w:p w:rsidR="00B61BFE" w:rsidRPr="00001073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B864FA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131680,9</w:t>
            </w:r>
          </w:p>
        </w:tc>
        <w:tc>
          <w:tcPr>
            <w:tcW w:w="40" w:type="dxa"/>
          </w:tcPr>
          <w:p w:rsidR="00B61BFE" w:rsidRPr="00B864FA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00107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723A16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25938,6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245C7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1D01A7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723A16" w:rsidRDefault="00B61BFE" w:rsidP="00076E4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16736,1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245C7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1D01A7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16736,1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001073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деятельности детских дошкольных организаций (учреждений)</w:t>
            </w:r>
          </w:p>
        </w:tc>
        <w:tc>
          <w:tcPr>
            <w:tcW w:w="567" w:type="dxa"/>
          </w:tcPr>
          <w:p w:rsidR="00B61BFE" w:rsidRPr="00134FD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134FD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0210010390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16736,1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1D01A7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0210010390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16736,1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245C7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9202,5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9202,5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</w:rPr>
              <w:t>Обеспечение государственных гарантий</w:t>
            </w:r>
            <w:r>
              <w:rPr>
                <w:sz w:val="28"/>
                <w:szCs w:val="28"/>
                <w:lang w:val="ru-RU"/>
              </w:rPr>
              <w:t xml:space="preserve"> реализации</w:t>
            </w:r>
            <w:r w:rsidRPr="00415024">
              <w:rPr>
                <w:sz w:val="28"/>
                <w:szCs w:val="28"/>
              </w:rPr>
              <w:t xml:space="preserve"> прав на пол</w:t>
            </w:r>
            <w:r w:rsidRPr="00415024">
              <w:rPr>
                <w:sz w:val="28"/>
                <w:szCs w:val="28"/>
              </w:rPr>
              <w:t>у</w:t>
            </w:r>
            <w:r w:rsidRPr="00415024">
              <w:rPr>
                <w:sz w:val="28"/>
                <w:szCs w:val="28"/>
              </w:rPr>
              <w:t>чение общедоступного и бесплатного дошкольного,  образования</w:t>
            </w:r>
            <w:r>
              <w:rPr>
                <w:sz w:val="28"/>
                <w:szCs w:val="28"/>
                <w:lang w:val="ru-RU"/>
              </w:rPr>
              <w:t xml:space="preserve"> в дошкольных образовательных организациях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5810070900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8723,0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5810070900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8667,0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5810070900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«Развитие системы дошкольного образования в Егорьевском районе» на 2012-2016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479,5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Pr="004463D9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479,5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82" w:type="dxa"/>
          </w:tcPr>
          <w:p w:rsidR="00B61BFE" w:rsidRPr="003E79B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98601,0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83809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82" w:type="dxa"/>
          </w:tcPr>
          <w:p w:rsidR="00B61BFE" w:rsidRPr="005E72BD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19103,0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83809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</w:tcPr>
          <w:p w:rsidR="00B61BFE" w:rsidRPr="00F85F0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F85F0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19103,0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83809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деятельности школ-детских садов, школ начальных, неполных средних, и средних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13487,6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0210010400</w:t>
            </w:r>
          </w:p>
        </w:tc>
        <w:tc>
          <w:tcPr>
            <w:tcW w:w="636" w:type="dxa"/>
          </w:tcPr>
          <w:p w:rsidR="00B61BFE" w:rsidRPr="007A45C7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13487,6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83809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0210010420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5615,4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0210010420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5615,4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F1DDA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</w:tcPr>
          <w:p w:rsidR="00B61BFE" w:rsidRPr="001E6EF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1E6EF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2C7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79498,0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F1DDA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Подпрограмма «Развитие общего и дополнительного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</w:tcPr>
          <w:p w:rsidR="00B61BFE" w:rsidRPr="001E6EF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1E6EF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2C7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79498,0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15024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</w:tcPr>
          <w:p w:rsidR="00B61BFE" w:rsidRPr="00DE473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DE473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5820050970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415024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Pr="00DE473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DE473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5820050970</w:t>
            </w:r>
          </w:p>
        </w:tc>
        <w:tc>
          <w:tcPr>
            <w:tcW w:w="636" w:type="dxa"/>
          </w:tcPr>
          <w:p w:rsidR="00B61BFE" w:rsidRPr="00DE4733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F1DDA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>Обеспечение государственных гарантий</w:t>
            </w:r>
            <w:r>
              <w:rPr>
                <w:sz w:val="28"/>
                <w:szCs w:val="28"/>
                <w:lang w:val="ru-RU"/>
              </w:rPr>
              <w:t xml:space="preserve"> реализации</w:t>
            </w:r>
            <w:r w:rsidRPr="00415024">
              <w:rPr>
                <w:sz w:val="28"/>
                <w:szCs w:val="28"/>
                <w:lang w:val="ru-RU"/>
              </w:rPr>
              <w:t xml:space="preserve"> прав на получение общедоступного и бесплатного дошкольного</w:t>
            </w:r>
            <w:r>
              <w:rPr>
                <w:sz w:val="28"/>
                <w:szCs w:val="28"/>
                <w:lang w:val="ru-RU"/>
              </w:rPr>
              <w:t>,</w:t>
            </w:r>
            <w:r w:rsidRPr="004150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</w:t>
            </w:r>
            <w:r w:rsidRPr="00415024">
              <w:rPr>
                <w:sz w:val="28"/>
                <w:szCs w:val="28"/>
                <w:lang w:val="ru-RU"/>
              </w:rPr>
              <w:t>ачального общего, основного общего, среднего общего образования,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15024"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  <w:lang w:val="ru-RU"/>
              </w:rPr>
              <w:t>общео</w:t>
            </w:r>
            <w:r w:rsidRPr="00415024">
              <w:rPr>
                <w:sz w:val="28"/>
                <w:szCs w:val="28"/>
                <w:lang w:val="ru-RU"/>
              </w:rPr>
              <w:t xml:space="preserve">бразовательных </w:t>
            </w:r>
            <w:r>
              <w:rPr>
                <w:sz w:val="28"/>
                <w:szCs w:val="28"/>
                <w:lang w:val="ru-RU"/>
              </w:rPr>
              <w:t>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82" w:type="dxa"/>
          </w:tcPr>
          <w:p w:rsidR="00B61BFE" w:rsidRPr="005E72BD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5820070910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74757,0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82" w:type="dxa"/>
          </w:tcPr>
          <w:p w:rsidR="00B61BFE" w:rsidRPr="000E3D8F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5820070910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74757,0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3F1DDA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3F1DDA">
              <w:rPr>
                <w:sz w:val="28"/>
                <w:szCs w:val="28"/>
              </w:rPr>
              <w:t xml:space="preserve">Компенсационные выплаты на питание обучающимся в муниципальных общеобразовательных </w:t>
            </w:r>
            <w:r>
              <w:rPr>
                <w:sz w:val="28"/>
                <w:szCs w:val="28"/>
                <w:lang w:val="ru-RU"/>
              </w:rPr>
              <w:t>организациях</w:t>
            </w:r>
            <w:r w:rsidRPr="003F1DDA">
              <w:rPr>
                <w:sz w:val="28"/>
                <w:szCs w:val="28"/>
              </w:rPr>
              <w:t>, нужда</w:t>
            </w:r>
            <w:r w:rsidRPr="003F1DDA">
              <w:rPr>
                <w:sz w:val="28"/>
                <w:szCs w:val="28"/>
              </w:rPr>
              <w:t>ю</w:t>
            </w:r>
            <w:r w:rsidRPr="003F1DDA">
              <w:rPr>
                <w:sz w:val="28"/>
                <w:szCs w:val="28"/>
              </w:rPr>
              <w:t>щимся в социальной поддержке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5820070930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5820070930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05E67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Мероприятия краевой адресной инвестиционной программы</w:t>
            </w:r>
          </w:p>
        </w:tc>
        <w:tc>
          <w:tcPr>
            <w:tcW w:w="567" w:type="dxa"/>
          </w:tcPr>
          <w:p w:rsidR="00B61BFE" w:rsidRPr="008F755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8F755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5820100000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3399,0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05E67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</w:tcPr>
          <w:p w:rsidR="00B61BFE" w:rsidRPr="008F755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8F755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5820120990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3399,0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05E67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61BFE" w:rsidRPr="008F755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8F755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5820120990</w:t>
            </w:r>
          </w:p>
        </w:tc>
        <w:tc>
          <w:tcPr>
            <w:tcW w:w="636" w:type="dxa"/>
          </w:tcPr>
          <w:p w:rsidR="00B61BFE" w:rsidRPr="008F7552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3399,0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05E67" w:rsidRDefault="00B61BFE" w:rsidP="002C7FA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Софинансирование объекта с.Новоегорьевское, строительство пристройки для размещения учебного блока с кап.ремонтом существующего здания МОУ «Егорьевская средняя общеобразоват.школа»</w:t>
            </w:r>
          </w:p>
        </w:tc>
        <w:tc>
          <w:tcPr>
            <w:tcW w:w="567" w:type="dxa"/>
          </w:tcPr>
          <w:p w:rsidR="00B61BFE" w:rsidRPr="002C7FA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2C7FA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Pr="002C7FA4" w:rsidRDefault="00B61BFE" w:rsidP="00070E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58000S0990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2C7FA4" w:rsidRDefault="00B61BFE" w:rsidP="002C7FA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en-US"/>
              </w:rPr>
              <w:t>100</w:t>
            </w:r>
            <w:r>
              <w:rPr>
                <w:bCs/>
                <w:sz w:val="28"/>
                <w:szCs w:val="28"/>
                <w:lang w:val="ru-RU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05E67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61BFE" w:rsidRPr="002C7FA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2C7FA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58000S0990</w:t>
            </w:r>
          </w:p>
        </w:tc>
        <w:tc>
          <w:tcPr>
            <w:tcW w:w="636" w:type="dxa"/>
          </w:tcPr>
          <w:p w:rsidR="00B61BFE" w:rsidRPr="002C7FA4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05E67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05E6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82" w:type="dxa"/>
          </w:tcPr>
          <w:p w:rsidR="00B61BFE" w:rsidRPr="003F1DD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1220,1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1220,1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«Молодежная политика в Алтайском крае» </w:t>
            </w:r>
            <w:r>
              <w:rPr>
                <w:bCs/>
                <w:sz w:val="28"/>
                <w:szCs w:val="28"/>
                <w:lang w:val="ru-RU"/>
              </w:rPr>
              <w:t>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627B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1203,9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5850013210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338,0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5850013210</w:t>
            </w:r>
          </w:p>
        </w:tc>
        <w:tc>
          <w:tcPr>
            <w:tcW w:w="636" w:type="dxa"/>
          </w:tcPr>
          <w:p w:rsidR="00B61BFE" w:rsidRPr="00FF0F3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338,0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Летний отдых для оздоровления детей, находящихся в трудной жизненной ситуации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5850054570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865,9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5850054570</w:t>
            </w:r>
          </w:p>
        </w:tc>
        <w:tc>
          <w:tcPr>
            <w:tcW w:w="636" w:type="dxa"/>
          </w:tcPr>
          <w:p w:rsidR="00B61BFE" w:rsidRPr="00607590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865,9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6A6E3E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МП «Молодежная политика в муниципальном образовании Егорьевский район Алтайского края» на  2014-2016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82" w:type="dxa"/>
          </w:tcPr>
          <w:p w:rsidR="00B61BFE" w:rsidRPr="00C05E67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2" w:type="dxa"/>
          </w:tcPr>
          <w:p w:rsidR="00B61BFE" w:rsidRPr="00B660B1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5921,2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C40FD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1950,8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C40FD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2A5B84">
              <w:rPr>
                <w:sz w:val="28"/>
                <w:szCs w:val="28"/>
              </w:rPr>
              <w:t>Расходы на обеспечение деятельности органов местного сам</w:t>
            </w:r>
            <w:r w:rsidRPr="002A5B84">
              <w:rPr>
                <w:sz w:val="28"/>
                <w:szCs w:val="28"/>
              </w:rPr>
              <w:t>о</w:t>
            </w:r>
            <w:r w:rsidRPr="002A5B84">
              <w:rPr>
                <w:sz w:val="28"/>
                <w:szCs w:val="28"/>
              </w:rPr>
              <w:t>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636" w:type="dxa"/>
          </w:tcPr>
          <w:p w:rsidR="00B61BFE" w:rsidRPr="00F85FC6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1486,8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C40FD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Pr="00F85FC6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1486,8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8790D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Pr="00F85FC6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1281,1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8790D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149,6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8790D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Pr="000F7539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8790D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C8790D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464,0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C40FD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6C40FD">
              <w:rPr>
                <w:sz w:val="28"/>
                <w:szCs w:val="28"/>
              </w:rPr>
              <w:t xml:space="preserve">Функционирование </w:t>
            </w:r>
            <w:r>
              <w:rPr>
                <w:sz w:val="28"/>
                <w:szCs w:val="28"/>
                <w:lang w:val="ru-RU"/>
              </w:rPr>
              <w:t xml:space="preserve">комиссии по делам несовершеннолетних и защите их прав и </w:t>
            </w:r>
            <w:r w:rsidRPr="006C40FD">
              <w:rPr>
                <w:sz w:val="28"/>
                <w:szCs w:val="28"/>
              </w:rPr>
              <w:t>органов опеки и попечительства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464,0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0140070090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110DA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439,4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Pr="00B44C0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B44C0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B44C0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0140070090  </w:t>
            </w:r>
          </w:p>
        </w:tc>
        <w:tc>
          <w:tcPr>
            <w:tcW w:w="636" w:type="dxa"/>
          </w:tcPr>
          <w:p w:rsidR="00B61BFE" w:rsidRPr="00B44C00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Pr="007B5E66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24,6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2" w:type="dxa"/>
          </w:tcPr>
          <w:p w:rsidR="00B61BFE" w:rsidRPr="002A451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895959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1838,7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1A332F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2" w:type="dxa"/>
          </w:tcPr>
          <w:p w:rsidR="00B61BFE" w:rsidRPr="002A451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1838,7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1A332F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332F">
              <w:rPr>
                <w:sz w:val="28"/>
                <w:szCs w:val="28"/>
              </w:rPr>
              <w:t>Учебно-методические кабинеты, централизованные бухгалтерии, гру</w:t>
            </w:r>
            <w:r w:rsidRPr="001A332F">
              <w:rPr>
                <w:sz w:val="28"/>
                <w:szCs w:val="28"/>
              </w:rPr>
              <w:t>п</w:t>
            </w:r>
            <w:r w:rsidRPr="001A332F">
              <w:rPr>
                <w:sz w:val="28"/>
                <w:szCs w:val="28"/>
              </w:rPr>
              <w:t>пы хозяйственного обслуживания, учебные фильм</w:t>
            </w:r>
            <w:r w:rsidRPr="001A332F">
              <w:rPr>
                <w:sz w:val="28"/>
                <w:szCs w:val="28"/>
              </w:rPr>
              <w:t>о</w:t>
            </w:r>
            <w:r w:rsidRPr="001A332F">
              <w:rPr>
                <w:sz w:val="28"/>
                <w:szCs w:val="28"/>
              </w:rPr>
              <w:t>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</w:tcPr>
          <w:p w:rsidR="00B61BFE" w:rsidRPr="006060D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6060D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6060D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1838,7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Pr="006060D9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1603,4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2" w:type="dxa"/>
          </w:tcPr>
          <w:p w:rsidR="00B61BFE" w:rsidRPr="006060D9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206B49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0423A2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9365D6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Подпрограмма «Профилактика преступлений и иных правонарушений в Алта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й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ском крае» государственной программы Алтайского края «Обеспечение прав гр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154468">
              <w:rPr>
                <w:rFonts w:ascii="Times New Romas" w:hAnsi="Times New Romas"/>
                <w:color w:val="000000"/>
                <w:sz w:val="28"/>
                <w:szCs w:val="28"/>
              </w:rPr>
              <w:t>ждан и их безопасности» на 2015-2020 годы</w:t>
            </w:r>
            <w:r>
              <w:rPr>
                <w:rFonts w:ascii="Times New Romas" w:hAnsi="Times New Romas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9365D6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МП «Профилактика преступлений и иных правонарушений в Егорьевском районе Алтайского края на 2014-2016 годы»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7A32E2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7A32E2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7A32E2" w:rsidRDefault="00B61BFE" w:rsidP="00DF7A7B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«Повышение безопасности дорожного движения в Егорьевском районе Алтайского края в 2013-2020 годах»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9365D6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714506">
              <w:rPr>
                <w:color w:val="000000"/>
                <w:sz w:val="28"/>
                <w:szCs w:val="28"/>
                <w:lang w:val="ru-RU"/>
              </w:rPr>
              <w:t>Подпро</w:t>
            </w:r>
            <w:r>
              <w:rPr>
                <w:color w:val="000000"/>
                <w:sz w:val="28"/>
                <w:szCs w:val="28"/>
                <w:lang w:val="ru-RU"/>
              </w:rPr>
              <w:t>грамма «Льготная ипотека для молодых учителей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1440120990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1440120990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A87B15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«Противодействие экстремизму и идеологии терроризма» на 2015-2019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A87B15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«Противодействие терроризму и идеологии экстремизма в Егорьевском районе Алтайского края на 2015-2017 годы»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9365D6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«Развитие образования и молодежная политика на 2014-2020 годы»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3C3C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1405,0</w:t>
            </w:r>
          </w:p>
          <w:p w:rsidR="00B61BFE" w:rsidRDefault="00B61BFE" w:rsidP="003C3C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E2774A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«Развитие образования в Егорьевском районе» на 2014-2018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5F6F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1150,2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5F6F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1150,2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5916E8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«Организация каникулярного отдыха, оздоровления, занятости детей и подростков Егорьевского района» на 2014-2018 годы</w:t>
            </w:r>
          </w:p>
        </w:tc>
        <w:tc>
          <w:tcPr>
            <w:tcW w:w="567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5820060990</w:t>
            </w:r>
          </w:p>
        </w:tc>
        <w:tc>
          <w:tcPr>
            <w:tcW w:w="636" w:type="dxa"/>
          </w:tcPr>
          <w:p w:rsidR="00B61BFE" w:rsidRPr="005916E8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5916E8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5916E8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5820060990</w:t>
            </w:r>
          </w:p>
        </w:tc>
        <w:tc>
          <w:tcPr>
            <w:tcW w:w="636" w:type="dxa"/>
          </w:tcPr>
          <w:p w:rsidR="00B61BFE" w:rsidRPr="002D1E46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Pr="005916E8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5916E8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 w:rsidRPr="00617F3E">
              <w:rPr>
                <w:color w:val="000000"/>
                <w:sz w:val="28"/>
                <w:szCs w:val="28"/>
                <w:lang w:val="ru-RU"/>
              </w:rPr>
              <w:t>Подпрограмма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5860000000</w:t>
            </w:r>
          </w:p>
        </w:tc>
        <w:tc>
          <w:tcPr>
            <w:tcW w:w="636" w:type="dxa"/>
          </w:tcPr>
          <w:p w:rsidR="00B61BFE" w:rsidRPr="005916E8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5916E8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 w:rsidRPr="008F3FA8">
              <w:rPr>
                <w:color w:val="000000"/>
                <w:sz w:val="28"/>
                <w:szCs w:val="28"/>
                <w:lang w:val="ru-RU"/>
              </w:rPr>
              <w:t xml:space="preserve">Прочие </w:t>
            </w:r>
            <w:r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системы образования</w:t>
            </w:r>
          </w:p>
        </w:tc>
        <w:tc>
          <w:tcPr>
            <w:tcW w:w="567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5860013230</w:t>
            </w:r>
          </w:p>
        </w:tc>
        <w:tc>
          <w:tcPr>
            <w:tcW w:w="636" w:type="dxa"/>
          </w:tcPr>
          <w:p w:rsidR="00B61BFE" w:rsidRPr="005916E8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5916E8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5860013230</w:t>
            </w:r>
          </w:p>
        </w:tc>
        <w:tc>
          <w:tcPr>
            <w:tcW w:w="636" w:type="dxa"/>
          </w:tcPr>
          <w:p w:rsidR="00B61BFE" w:rsidRPr="000717CB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5916E8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 w:rsidRPr="005916E8">
              <w:rPr>
                <w:bCs/>
                <w:sz w:val="28"/>
                <w:szCs w:val="28"/>
                <w:lang w:val="ru-RU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 на 2014-2020 годы</w:t>
            </w:r>
          </w:p>
        </w:tc>
        <w:tc>
          <w:tcPr>
            <w:tcW w:w="567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 w:rsidRPr="005916E8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 w:rsidRPr="005916E8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6700000000</w:t>
            </w:r>
          </w:p>
        </w:tc>
        <w:tc>
          <w:tcPr>
            <w:tcW w:w="636" w:type="dxa"/>
          </w:tcPr>
          <w:p w:rsidR="00B61BFE" w:rsidRPr="005916E8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5916E8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5916E8" w:rsidRDefault="00B61BFE" w:rsidP="00C67393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МП «Комплексные меры противодействия злоупотребления наркотиками и их незаконному обороту в Егорьевском районе Алтайского края на 2016-2020 годы»</w:t>
            </w:r>
          </w:p>
        </w:tc>
        <w:tc>
          <w:tcPr>
            <w:tcW w:w="567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6700060990</w:t>
            </w:r>
          </w:p>
        </w:tc>
        <w:tc>
          <w:tcPr>
            <w:tcW w:w="636" w:type="dxa"/>
          </w:tcPr>
          <w:p w:rsidR="00B61BFE" w:rsidRPr="005916E8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5916E8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5916E8" w:rsidRDefault="00B61BFE" w:rsidP="00070EF1">
            <w:pPr>
              <w:shd w:val="clear" w:color="auto" w:fill="FFFFFF"/>
              <w:ind w:left="5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5916E8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6700060990</w:t>
            </w:r>
          </w:p>
        </w:tc>
        <w:tc>
          <w:tcPr>
            <w:tcW w:w="636" w:type="dxa"/>
          </w:tcPr>
          <w:p w:rsidR="00B61BFE" w:rsidRPr="005916E8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Pr="005916E8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95404A" w:rsidRDefault="00B61BFE" w:rsidP="00E560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95404A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«Развитие массовой физической культуры и спорта, формирование здорового образа жизни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95404A" w:rsidRDefault="00B61BFE" w:rsidP="00E560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7010000000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95404A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7010080990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95404A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7010080990</w:t>
            </w:r>
          </w:p>
        </w:tc>
        <w:tc>
          <w:tcPr>
            <w:tcW w:w="636" w:type="dxa"/>
          </w:tcPr>
          <w:p w:rsidR="00B61BFE" w:rsidRPr="00E5603A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E5603A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Pr="0095404A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95404A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95404A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95404A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636" w:type="dxa"/>
          </w:tcPr>
          <w:p w:rsidR="00B61BFE" w:rsidRPr="0095404A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95404A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25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582" w:type="dxa"/>
          </w:tcPr>
          <w:p w:rsidR="00B61BFE" w:rsidRPr="0095404A" w:rsidRDefault="00B61BFE" w:rsidP="00070EF1">
            <w:pPr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636" w:type="dxa"/>
          </w:tcPr>
          <w:p w:rsidR="00B61BFE" w:rsidRPr="0095404A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5404A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Pr="0095404A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2" w:type="dxa"/>
          </w:tcPr>
          <w:p w:rsidR="00B61BFE" w:rsidRPr="00416033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B864FA" w:rsidRDefault="00B61BFE" w:rsidP="00070EF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8428,7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41603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6724,7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4D760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6664,7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4D76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6664,7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A34C26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Учреждения культуры</w:t>
            </w:r>
          </w:p>
        </w:tc>
        <w:tc>
          <w:tcPr>
            <w:tcW w:w="567" w:type="dxa"/>
          </w:tcPr>
          <w:p w:rsidR="00B61BFE" w:rsidRPr="00A34C2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Pr="00A34C2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0220010530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2534,1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55C3B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Pr="00A34C2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Pr="00A34C2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0220010530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2534,1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55C3B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C751A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0220010560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416033" w:rsidRDefault="00B61BFE" w:rsidP="00070EF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1034,4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 w:rsidRPr="00E55C3B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Pr="00C751A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Pr="00C751A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0220010560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1034,4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 w:rsidRPr="00E55C3B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Pr="00C751A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0220010570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C751A0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3096,2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55C3B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C751A0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0220010570</w:t>
            </w:r>
          </w:p>
        </w:tc>
        <w:tc>
          <w:tcPr>
            <w:tcW w:w="636" w:type="dxa"/>
          </w:tcPr>
          <w:p w:rsidR="00B61BFE" w:rsidRPr="00C751A0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3096,2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«Государственная программа Алтайского края</w:t>
            </w:r>
            <w:r w:rsidRPr="0041502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Развитие к</w:t>
            </w:r>
            <w:r w:rsidRPr="00415024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  <w:lang w:val="ru-RU"/>
              </w:rPr>
              <w:t>ы</w:t>
            </w:r>
            <w:r w:rsidRPr="00415024">
              <w:rPr>
                <w:sz w:val="28"/>
                <w:szCs w:val="28"/>
              </w:rPr>
              <w:t xml:space="preserve"> Алтайского края» на 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1502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</w:tcPr>
          <w:p w:rsidR="00B61BFE" w:rsidRPr="00F42FA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Pr="00F42FA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Подпрограмма «Наследие» государственной программы Алтайского края</w:t>
            </w:r>
            <w:r w:rsidRPr="0041502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Развитие к</w:t>
            </w:r>
            <w:r w:rsidRPr="00415024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  <w:lang w:val="ru-RU"/>
              </w:rPr>
              <w:t>ы</w:t>
            </w:r>
            <w:r w:rsidRPr="00415024">
              <w:rPr>
                <w:sz w:val="28"/>
                <w:szCs w:val="28"/>
              </w:rPr>
              <w:t xml:space="preserve"> Алтайского края» на 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1502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</w:tcPr>
          <w:p w:rsidR="00B61BFE" w:rsidRPr="00F42FA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Pr="00F42FA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B61BFE" w:rsidRPr="00F42FA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Pr="00F42FA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4410051460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E55C3B">
              <w:rPr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61BFE" w:rsidRPr="00F42FA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Pr="00F42FA6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4410051460</w:t>
            </w:r>
          </w:p>
        </w:tc>
        <w:tc>
          <w:tcPr>
            <w:tcW w:w="636" w:type="dxa"/>
          </w:tcPr>
          <w:p w:rsidR="00B61BFE" w:rsidRPr="00F42FA6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82" w:type="dxa"/>
          </w:tcPr>
          <w:p w:rsidR="00B61BFE" w:rsidRPr="00E55C3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E55C3B" w:rsidRDefault="00B61BFE" w:rsidP="00D84C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1704,0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 w:rsidRPr="00E55C3B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E55C3B">
              <w:rPr>
                <w:sz w:val="28"/>
                <w:szCs w:val="28"/>
              </w:rPr>
              <w:t>о</w:t>
            </w:r>
            <w:r w:rsidRPr="00E55C3B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E55C3B">
              <w:rPr>
                <w:sz w:val="28"/>
                <w:szCs w:val="28"/>
              </w:rPr>
              <w:t>т</w:t>
            </w:r>
            <w:r w:rsidRPr="00E55C3B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567" w:type="dxa"/>
          </w:tcPr>
          <w:p w:rsidR="00B61BFE" w:rsidRPr="00E55C3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Pr="00E55C3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891,8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55C3B">
              <w:rPr>
                <w:sz w:val="28"/>
                <w:szCs w:val="28"/>
              </w:rPr>
              <w:t>Расходы на обеспечение деятельности органов местного сам</w:t>
            </w:r>
            <w:r w:rsidRPr="00E55C3B">
              <w:rPr>
                <w:sz w:val="28"/>
                <w:szCs w:val="28"/>
              </w:rPr>
              <w:t>о</w:t>
            </w:r>
            <w:r w:rsidRPr="00E55C3B">
              <w:rPr>
                <w:sz w:val="28"/>
                <w:szCs w:val="28"/>
              </w:rPr>
              <w:t>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82" w:type="dxa"/>
          </w:tcPr>
          <w:p w:rsidR="00B61BFE" w:rsidRPr="00E55C3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55C3B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Pr="00E55C3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Pr="00E55C3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824,3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D84C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A039A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 w:rsidRPr="00CA039A">
              <w:rPr>
                <w:rFonts w:ascii="Times New Romas" w:hAnsi="Times New Romas"/>
                <w:color w:val="000000"/>
                <w:sz w:val="28"/>
                <w:szCs w:val="28"/>
              </w:rPr>
              <w:t>Уплата налогов, сборов и иных пл</w:t>
            </w:r>
            <w:r w:rsidRPr="00CA039A">
              <w:rPr>
                <w:rFonts w:ascii="Times New Romas" w:hAnsi="Times New Romas"/>
                <w:color w:val="000000"/>
                <w:sz w:val="28"/>
                <w:szCs w:val="28"/>
              </w:rPr>
              <w:t>а</w:t>
            </w:r>
            <w:r w:rsidRPr="00CA039A">
              <w:rPr>
                <w:rFonts w:ascii="Times New Romas" w:hAnsi="Times New Romas"/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55C3B">
              <w:rPr>
                <w:sz w:val="28"/>
                <w:szCs w:val="28"/>
              </w:rPr>
              <w:t>Учебно-методические кабинеты, централизованные бухгалтерии, гру</w:t>
            </w:r>
            <w:r w:rsidRPr="00E55C3B">
              <w:rPr>
                <w:sz w:val="28"/>
                <w:szCs w:val="28"/>
              </w:rPr>
              <w:t>п</w:t>
            </w:r>
            <w:r w:rsidRPr="00E55C3B">
              <w:rPr>
                <w:sz w:val="28"/>
                <w:szCs w:val="28"/>
              </w:rPr>
              <w:t>пы хозяйственного обслуживания, учебные фильм</w:t>
            </w:r>
            <w:r w:rsidRPr="00E55C3B">
              <w:rPr>
                <w:sz w:val="28"/>
                <w:szCs w:val="28"/>
              </w:rPr>
              <w:t>о</w:t>
            </w:r>
            <w:r w:rsidRPr="00E55C3B">
              <w:rPr>
                <w:sz w:val="28"/>
                <w:szCs w:val="28"/>
              </w:rPr>
              <w:t>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82" w:type="dxa"/>
          </w:tcPr>
          <w:p w:rsidR="00B61BFE" w:rsidRPr="00E55C3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A2515D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750,1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6" w:type="dxa"/>
          </w:tcPr>
          <w:p w:rsidR="00B61BFE" w:rsidRDefault="00B61BFE" w:rsidP="00D84C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678,1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82" w:type="dxa"/>
          </w:tcPr>
          <w:p w:rsidR="00B61BFE" w:rsidRPr="00E55C3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D84C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91834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Государственная программа Алтайского края </w:t>
            </w:r>
            <w:r w:rsidRPr="00415024">
              <w:rPr>
                <w:sz w:val="28"/>
                <w:szCs w:val="28"/>
              </w:rPr>
              <w:t xml:space="preserve"> «Патриотическое воспит</w:t>
            </w:r>
            <w:r w:rsidRPr="00415024">
              <w:rPr>
                <w:sz w:val="28"/>
                <w:szCs w:val="28"/>
              </w:rPr>
              <w:t>а</w:t>
            </w:r>
            <w:r w:rsidRPr="00415024">
              <w:rPr>
                <w:sz w:val="28"/>
                <w:szCs w:val="28"/>
              </w:rPr>
              <w:t>ние граждан в Алтайском крае» на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1502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</w:rPr>
              <w:t>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«Патриотическое воспитание граждан в муниципальном образовании Егорьевского района Алтайского края» на 2016-2020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4100060990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91834" w:rsidRDefault="00B61BFE" w:rsidP="00070EF1">
            <w:pPr>
              <w:shd w:val="clear" w:color="auto" w:fill="FFFFFF"/>
              <w:ind w:lef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</w:t>
            </w:r>
            <w:r w:rsidRPr="0041502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Развитие к</w:t>
            </w:r>
            <w:r w:rsidRPr="00415024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  <w:lang w:val="ru-RU"/>
              </w:rPr>
              <w:t>ы</w:t>
            </w:r>
            <w:r w:rsidRPr="00415024">
              <w:rPr>
                <w:sz w:val="28"/>
                <w:szCs w:val="28"/>
              </w:rPr>
              <w:t xml:space="preserve"> Алтайского края» на 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1502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1502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RPr="00691834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«Развитие культуры в муниципальном образовании Егорьевский район Алтайского края» на 2016-2020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69183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47,3</w:t>
            </w:r>
          </w:p>
        </w:tc>
        <w:tc>
          <w:tcPr>
            <w:tcW w:w="40" w:type="dxa"/>
          </w:tcPr>
          <w:p w:rsidR="00B61BFE" w:rsidRPr="00691834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RPr="00691834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4410060990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Pr="0069183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47,3</w:t>
            </w:r>
          </w:p>
        </w:tc>
        <w:tc>
          <w:tcPr>
            <w:tcW w:w="40" w:type="dxa"/>
          </w:tcPr>
          <w:p w:rsidR="00B61BFE" w:rsidRPr="00691834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RPr="001D2E61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2" w:type="dxa"/>
          </w:tcPr>
          <w:p w:rsidR="00B61BFE" w:rsidRPr="0082001B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1D2E61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20274,4</w:t>
            </w:r>
          </w:p>
        </w:tc>
        <w:tc>
          <w:tcPr>
            <w:tcW w:w="40" w:type="dxa"/>
          </w:tcPr>
          <w:p w:rsidR="00B61BFE" w:rsidRPr="001D2E61" w:rsidRDefault="00B61BFE" w:rsidP="00070EF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население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2" w:type="dxa"/>
          </w:tcPr>
          <w:p w:rsidR="00B61BFE" w:rsidRPr="00A573C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A573CC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1626,7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</w:tcPr>
          <w:p w:rsidR="00B61BFE" w:rsidRPr="005C0B4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5C0B4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Подпрограмма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</w:tcPr>
          <w:p w:rsidR="00B61BFE" w:rsidRPr="005C0B4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5C0B4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529,3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567" w:type="dxa"/>
          </w:tcPr>
          <w:p w:rsidR="00B61BFE" w:rsidRPr="005C0B4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5C0B4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1420050200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1BFE" w:rsidRPr="005C0B4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5C0B4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1420050200</w:t>
            </w:r>
          </w:p>
        </w:tc>
        <w:tc>
          <w:tcPr>
            <w:tcW w:w="636" w:type="dxa"/>
          </w:tcPr>
          <w:p w:rsidR="00B61BFE" w:rsidRPr="005C0B4B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B3BFC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EB3BFC">
              <w:rPr>
                <w:rFonts w:ascii="Times New Romas" w:hAnsi="Times New Romas"/>
                <w:color w:val="000000"/>
                <w:sz w:val="28"/>
                <w:szCs w:val="28"/>
              </w:rPr>
              <w:t>Расходы на реализацию меропри</w:t>
            </w:r>
            <w:r w:rsidRPr="00EB3BFC">
              <w:rPr>
                <w:rFonts w:ascii="Times New Romas" w:hAnsi="Times New Romas"/>
                <w:color w:val="000000"/>
                <w:sz w:val="28"/>
                <w:szCs w:val="28"/>
              </w:rPr>
              <w:t>я</w:t>
            </w:r>
            <w:r w:rsidRPr="00EB3BFC">
              <w:rPr>
                <w:rFonts w:ascii="Times New Romas" w:hAnsi="Times New Romas"/>
                <w:color w:val="000000"/>
                <w:sz w:val="28"/>
                <w:szCs w:val="28"/>
              </w:rPr>
              <w:t>тий подпрограммы «Обеспечение жильем молодых семей» федеральной целевой программы «Ж</w:t>
            </w:r>
            <w:r w:rsidRPr="00EB3BFC">
              <w:rPr>
                <w:rFonts w:ascii="Times New Romas" w:hAnsi="Times New Romas"/>
                <w:color w:val="000000"/>
                <w:sz w:val="28"/>
                <w:szCs w:val="28"/>
              </w:rPr>
              <w:t>и</w:t>
            </w:r>
            <w:r w:rsidRPr="00EB3BFC">
              <w:rPr>
                <w:rFonts w:ascii="Times New Romas" w:hAnsi="Times New Romas"/>
                <w:color w:val="000000"/>
                <w:sz w:val="28"/>
                <w:szCs w:val="28"/>
              </w:rPr>
              <w:t>лище» на 2015 - 2020 годы</w:t>
            </w:r>
          </w:p>
        </w:tc>
        <w:tc>
          <w:tcPr>
            <w:tcW w:w="567" w:type="dxa"/>
          </w:tcPr>
          <w:p w:rsidR="00B61BFE" w:rsidRPr="00B5398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B5398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Pr="00B5398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14201</w:t>
            </w:r>
            <w:r>
              <w:rPr>
                <w:sz w:val="28"/>
                <w:szCs w:val="28"/>
                <w:lang w:val="en-US"/>
              </w:rPr>
              <w:t>R0200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1BFE" w:rsidRPr="00DF5CE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DF5CE3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14201</w:t>
            </w:r>
            <w:r>
              <w:rPr>
                <w:sz w:val="28"/>
                <w:szCs w:val="28"/>
                <w:lang w:val="en-US"/>
              </w:rPr>
              <w:t>R0200</w:t>
            </w:r>
          </w:p>
        </w:tc>
        <w:tc>
          <w:tcPr>
            <w:tcW w:w="636" w:type="dxa"/>
          </w:tcPr>
          <w:p w:rsidR="00B61BFE" w:rsidRPr="00DF5CE3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372,1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</w:tcPr>
          <w:p w:rsidR="00B61BFE" w:rsidRPr="009D415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9D415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895,9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федеральной целевой программ «Устойчивое развитие сельских территорий  на 2014-2017 годы и на период до 2020 года»</w:t>
            </w:r>
          </w:p>
        </w:tc>
        <w:tc>
          <w:tcPr>
            <w:tcW w:w="567" w:type="dxa"/>
          </w:tcPr>
          <w:p w:rsidR="00B61BFE" w:rsidRPr="009D415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9D415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5200050180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563,1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1BFE" w:rsidRPr="009D415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9D415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5200050180</w:t>
            </w:r>
          </w:p>
        </w:tc>
        <w:tc>
          <w:tcPr>
            <w:tcW w:w="636" w:type="dxa"/>
          </w:tcPr>
          <w:p w:rsidR="00B61BFE" w:rsidRPr="009D415A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563,1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Мероприятия краевой адресной инвестиционной программы</w:t>
            </w:r>
          </w:p>
        </w:tc>
        <w:tc>
          <w:tcPr>
            <w:tcW w:w="567" w:type="dxa"/>
          </w:tcPr>
          <w:p w:rsidR="00B61BFE" w:rsidRPr="001C7F0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1C7F0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332,8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1BFE" w:rsidRPr="001C7F0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1C7F0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636" w:type="dxa"/>
          </w:tcPr>
          <w:p w:rsidR="00B61BFE" w:rsidRPr="001C7F0C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332,8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6E65AF">
              <w:rPr>
                <w:sz w:val="28"/>
                <w:szCs w:val="28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2" w:type="dxa"/>
          </w:tcPr>
          <w:p w:rsidR="00B61BFE" w:rsidRPr="0069183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rPr>
                <w:sz w:val="28"/>
                <w:szCs w:val="28"/>
              </w:rPr>
            </w:pPr>
            <w:r w:rsidRPr="006E65AF">
              <w:rPr>
                <w:sz w:val="28"/>
                <w:szCs w:val="28"/>
              </w:rPr>
              <w:t>Адресная инвестиционная программа Алтайского края в области ж</w:t>
            </w:r>
            <w:r w:rsidRPr="006E65AF">
              <w:rPr>
                <w:sz w:val="28"/>
                <w:szCs w:val="28"/>
              </w:rPr>
              <w:t>и</w:t>
            </w:r>
            <w:r w:rsidRPr="006E65AF">
              <w:rPr>
                <w:sz w:val="28"/>
                <w:szCs w:val="28"/>
              </w:rPr>
              <w:t>лищного строительства</w:t>
            </w:r>
          </w:p>
        </w:tc>
        <w:tc>
          <w:tcPr>
            <w:tcW w:w="567" w:type="dxa"/>
          </w:tcPr>
          <w:p w:rsidR="00B61BFE" w:rsidRPr="0069183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69183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5370000000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E65AF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 «Обеспечение жильем молодых семей в муниципальном образовании Егорьевский район Алтайского края на 2016-2020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Pr="00A573C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53700L0200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582" w:type="dxa"/>
          </w:tcPr>
          <w:p w:rsidR="00B61BFE" w:rsidRPr="00A573C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53700</w:t>
            </w:r>
            <w:r>
              <w:rPr>
                <w:sz w:val="28"/>
                <w:szCs w:val="28"/>
                <w:lang w:val="en-US"/>
              </w:rPr>
              <w:t>L0200</w:t>
            </w:r>
          </w:p>
        </w:tc>
        <w:tc>
          <w:tcPr>
            <w:tcW w:w="636" w:type="dxa"/>
          </w:tcPr>
          <w:p w:rsidR="00B61BFE" w:rsidRPr="00691834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82001B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18645,0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567" w:type="dxa"/>
          </w:tcPr>
          <w:p w:rsidR="00B61BFE" w:rsidRPr="006E65AF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6E65AF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Pr="006E65AF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944,9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7130000000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944,9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Компенсация части родительской платы за присмотр и уход за детьми, осваивающими </w:t>
            </w:r>
            <w:r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  <w:lang w:val="ru-RU"/>
              </w:rPr>
              <w:t>ые</w:t>
            </w:r>
            <w:r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</w:rPr>
              <w:t xml:space="preserve"> дошкольного образования</w:t>
            </w:r>
            <w:r>
              <w:rPr>
                <w:sz w:val="28"/>
                <w:szCs w:val="28"/>
                <w:lang w:val="ru-RU"/>
              </w:rPr>
              <w:t xml:space="preserve"> в организациях, осуществляющих образовательную деятельность</w:t>
            </w:r>
          </w:p>
        </w:tc>
        <w:tc>
          <w:tcPr>
            <w:tcW w:w="567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7130070700</w:t>
            </w:r>
          </w:p>
        </w:tc>
        <w:tc>
          <w:tcPr>
            <w:tcW w:w="636" w:type="dxa"/>
          </w:tcPr>
          <w:p w:rsidR="00B61BFE" w:rsidRDefault="00B61BFE" w:rsidP="00070EF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944,9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6E65AF" w:rsidRDefault="00B61BFE" w:rsidP="00070EF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7130070700</w:t>
            </w:r>
          </w:p>
        </w:tc>
        <w:tc>
          <w:tcPr>
            <w:tcW w:w="636" w:type="dxa"/>
          </w:tcPr>
          <w:p w:rsidR="00B61BFE" w:rsidRDefault="00B61BFE" w:rsidP="00070EF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Default="00B61BFE" w:rsidP="00070EF1">
            <w:pPr>
              <w:shd w:val="clear" w:color="auto" w:fill="FFFFFF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944,9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FC7FE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17700,1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94305A" w:rsidRDefault="00B61BFE" w:rsidP="00070EF1">
            <w:pPr>
              <w:tabs>
                <w:tab w:val="left" w:pos="552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ребенка в семье опекуна (попечителя) и приемной семье, а так же вознаграждение, причитающееся приемному родителю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17700,1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94305A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FC7FE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7140070810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092D2F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8579,0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rPr>
                <w:sz w:val="28"/>
                <w:szCs w:val="28"/>
              </w:rPr>
            </w:pPr>
            <w:r w:rsidRPr="00FC7FE5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FC7FE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7140070810</w:t>
            </w:r>
          </w:p>
        </w:tc>
        <w:tc>
          <w:tcPr>
            <w:tcW w:w="636" w:type="dxa"/>
          </w:tcPr>
          <w:p w:rsidR="00B61BFE" w:rsidRPr="00FC7FE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Pr="00092D2F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8579,0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rPr>
                <w:sz w:val="28"/>
                <w:szCs w:val="28"/>
              </w:rPr>
            </w:pPr>
            <w:r w:rsidRPr="00FC7FE5">
              <w:rPr>
                <w:sz w:val="28"/>
                <w:szCs w:val="28"/>
              </w:rPr>
              <w:t>Вознаграждение приемного родителя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7140070820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092D2F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4354,9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Pr="00FC7FE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7140070820</w:t>
            </w:r>
          </w:p>
        </w:tc>
        <w:tc>
          <w:tcPr>
            <w:tcW w:w="636" w:type="dxa"/>
          </w:tcPr>
          <w:p w:rsidR="00B61BFE" w:rsidRPr="00FC7FE5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Pr="00092D2F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4354,9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rPr>
                <w:sz w:val="28"/>
                <w:szCs w:val="28"/>
              </w:rPr>
            </w:pPr>
            <w:r w:rsidRPr="00FC7FE5">
              <w:rPr>
                <w:sz w:val="28"/>
                <w:szCs w:val="28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7140070830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092D2F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4766,2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rPr>
                <w:sz w:val="28"/>
                <w:szCs w:val="28"/>
                <w:lang w:val="ru-RU"/>
              </w:rPr>
            </w:pPr>
            <w:r w:rsidRPr="00FC7FE5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1BFE" w:rsidRPr="00FC7FE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Pr="00FC7FE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7140070830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Pr="00092D2F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4766,2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C7FE5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FC7FE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 w:rsidRPr="00E55C3B">
              <w:rPr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E55C3B">
              <w:rPr>
                <w:sz w:val="28"/>
                <w:szCs w:val="28"/>
              </w:rPr>
              <w:t>о</w:t>
            </w:r>
            <w:r w:rsidRPr="00E55C3B">
              <w:rPr>
                <w:sz w:val="28"/>
                <w:szCs w:val="28"/>
              </w:rPr>
              <w:t>сударственной власти субъектов Российской Федерации и органов мес</w:t>
            </w:r>
            <w:r w:rsidRPr="00E55C3B">
              <w:rPr>
                <w:sz w:val="28"/>
                <w:szCs w:val="28"/>
              </w:rPr>
              <w:t>т</w:t>
            </w:r>
            <w:r w:rsidRPr="00E55C3B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FC7FE5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5C3B" w:rsidRDefault="00B61BFE" w:rsidP="00070EF1">
            <w:pPr>
              <w:rPr>
                <w:sz w:val="28"/>
                <w:szCs w:val="28"/>
              </w:rPr>
            </w:pPr>
            <w:r w:rsidRPr="00C8790D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C8790D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0140070110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 w:rsidRPr="00FC7FE5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0140070110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1D2E61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50,7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337C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E5337C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50,7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6D4A1C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E5337C">
              <w:rPr>
                <w:sz w:val="28"/>
                <w:szCs w:val="28"/>
              </w:rPr>
              <w:t>Иные вопросы в сфере здравоохранения</w:t>
            </w:r>
            <w:r>
              <w:rPr>
                <w:sz w:val="28"/>
                <w:szCs w:val="28"/>
                <w:lang w:val="ru-RU"/>
              </w:rPr>
              <w:t>, физической культуры и спорта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9030000000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5337C" w:rsidRDefault="00B61BFE" w:rsidP="00070EF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r w:rsidRPr="00E5337C">
              <w:rPr>
                <w:sz w:val="28"/>
                <w:szCs w:val="28"/>
              </w:rPr>
              <w:t>Мероприятия в области здравоохранения, спорта и физической культ</w:t>
            </w:r>
            <w:r w:rsidRPr="00E5337C">
              <w:rPr>
                <w:sz w:val="28"/>
                <w:szCs w:val="28"/>
              </w:rPr>
              <w:t>у</w:t>
            </w:r>
            <w:r w:rsidRPr="00E5337C">
              <w:rPr>
                <w:sz w:val="28"/>
                <w:szCs w:val="28"/>
              </w:rPr>
              <w:t>ры, туризма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9030016670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9030016670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6" w:type="dxa"/>
          </w:tcPr>
          <w:p w:rsidR="00B61BFE" w:rsidRPr="006D4A1C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1D2E61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2E61">
              <w:rPr>
                <w:b/>
                <w:sz w:val="28"/>
                <w:szCs w:val="28"/>
                <w:lang w:val="ru-RU"/>
              </w:rPr>
              <w:t>100</w:t>
            </w:r>
            <w:r>
              <w:rPr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77E0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77E0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12 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0250010870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0250010870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620</w:t>
            </w:r>
          </w:p>
        </w:tc>
        <w:tc>
          <w:tcPr>
            <w:tcW w:w="1266" w:type="dxa"/>
          </w:tcPr>
          <w:p w:rsidR="00B61BFE" w:rsidRPr="00D2131D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 w:rsidRPr="00D2131D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0221C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 w:rsidRPr="00E0221C">
              <w:rPr>
                <w:b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61BFE" w:rsidRPr="00E0221C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 w:rsidRPr="00E0221C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</w:tcPr>
          <w:p w:rsidR="00B61BFE" w:rsidRPr="00E0221C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 w:rsidRPr="00E0221C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82" w:type="dxa"/>
          </w:tcPr>
          <w:p w:rsidR="00B61BFE" w:rsidRPr="00E0221C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 w:rsidRPr="00E0221C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Pr="00E0221C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Pr="00E0221C" w:rsidRDefault="00B61BFE" w:rsidP="00070E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0221C" w:rsidRDefault="00B61BFE" w:rsidP="00070EF1">
            <w:pPr>
              <w:rPr>
                <w:sz w:val="28"/>
                <w:szCs w:val="28"/>
                <w:lang w:val="ru-RU"/>
              </w:rPr>
            </w:pPr>
            <w:r w:rsidRPr="00E0221C">
              <w:rPr>
                <w:sz w:val="28"/>
                <w:szCs w:val="28"/>
                <w:lang w:val="ru-RU"/>
              </w:rPr>
              <w:t>Обслуживание государственного</w:t>
            </w:r>
            <w:r>
              <w:rPr>
                <w:sz w:val="28"/>
                <w:szCs w:val="28"/>
                <w:lang w:val="ru-RU"/>
              </w:rPr>
              <w:t xml:space="preserve"> внутреннего</w:t>
            </w:r>
            <w:r w:rsidRPr="00E0221C">
              <w:rPr>
                <w:sz w:val="28"/>
                <w:szCs w:val="28"/>
                <w:lang w:val="ru-RU"/>
              </w:rPr>
              <w:t xml:space="preserve"> и муниципального долга</w:t>
            </w:r>
          </w:p>
        </w:tc>
        <w:tc>
          <w:tcPr>
            <w:tcW w:w="567" w:type="dxa"/>
          </w:tcPr>
          <w:p w:rsidR="00B61BFE" w:rsidRPr="00E0221C" w:rsidRDefault="00B61BFE" w:rsidP="00070EF1">
            <w:pPr>
              <w:rPr>
                <w:sz w:val="28"/>
                <w:szCs w:val="28"/>
                <w:lang w:val="ru-RU"/>
              </w:rPr>
            </w:pPr>
            <w:r w:rsidRPr="00E0221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</w:tcPr>
          <w:p w:rsidR="00B61BFE" w:rsidRPr="00E0221C" w:rsidRDefault="00B61BFE" w:rsidP="00070EF1">
            <w:pPr>
              <w:rPr>
                <w:sz w:val="28"/>
                <w:szCs w:val="28"/>
                <w:lang w:val="ru-RU"/>
              </w:rPr>
            </w:pPr>
            <w:r w:rsidRPr="00E0221C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Pr="00E0221C" w:rsidRDefault="00B61BFE" w:rsidP="00070EF1">
            <w:pPr>
              <w:rPr>
                <w:sz w:val="28"/>
                <w:szCs w:val="28"/>
                <w:lang w:val="ru-RU"/>
              </w:rPr>
            </w:pPr>
            <w:r w:rsidRPr="00E0221C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Pr="00E0221C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E0221C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0221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B61BFE" w:rsidRPr="00E0221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</w:tcPr>
          <w:p w:rsidR="00B61BFE" w:rsidRPr="00E0221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Pr="00E0221C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636" w:type="dxa"/>
          </w:tcPr>
          <w:p w:rsidR="00B61BFE" w:rsidRPr="00E0221C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E0221C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9930000000</w:t>
            </w:r>
          </w:p>
        </w:tc>
        <w:tc>
          <w:tcPr>
            <w:tcW w:w="636" w:type="dxa"/>
          </w:tcPr>
          <w:p w:rsidR="00B61BFE" w:rsidRPr="00E0221C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9930014070</w:t>
            </w:r>
          </w:p>
        </w:tc>
        <w:tc>
          <w:tcPr>
            <w:tcW w:w="636" w:type="dxa"/>
          </w:tcPr>
          <w:p w:rsidR="00B61BFE" w:rsidRPr="00E0221C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9930014070</w:t>
            </w:r>
          </w:p>
        </w:tc>
        <w:tc>
          <w:tcPr>
            <w:tcW w:w="636" w:type="dxa"/>
          </w:tcPr>
          <w:p w:rsidR="00B61BFE" w:rsidRPr="00E0221C" w:rsidRDefault="00B61BFE" w:rsidP="00070E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Межбюджетные трансферты общего характера бюджетам субъектов Российской Федерации и муниципальных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образований 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2" w:type="dxa"/>
          </w:tcPr>
          <w:p w:rsidR="00B61BFE" w:rsidRPr="00EB4AB2" w:rsidRDefault="00B61BFE" w:rsidP="00070EF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7416,5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EB4AB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Pr="00C76AA4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77E0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F77E0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EB4AB2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F77E04">
              <w:rPr>
                <w:sz w:val="28"/>
                <w:szCs w:val="28"/>
              </w:rPr>
              <w:t>ыравнивание бюджетной обеспеченности</w:t>
            </w:r>
            <w:r>
              <w:rPr>
                <w:sz w:val="28"/>
                <w:szCs w:val="28"/>
                <w:lang w:val="ru-RU"/>
              </w:rPr>
              <w:t xml:space="preserve"> муниципальных образований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F77E0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9810000000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Pr="00F77E04" w:rsidRDefault="00B61BFE" w:rsidP="00070EF1">
            <w:pPr>
              <w:shd w:val="clear" w:color="auto" w:fill="FFFFFF"/>
              <w:ind w:left="36"/>
              <w:rPr>
                <w:sz w:val="28"/>
                <w:szCs w:val="28"/>
                <w:lang w:val="ru-RU"/>
              </w:rPr>
            </w:pPr>
            <w:r w:rsidRPr="00F77E04">
              <w:rPr>
                <w:sz w:val="28"/>
                <w:szCs w:val="28"/>
              </w:rPr>
              <w:t>Выравнивание бюджетной обеспеченности поселений из районного фо</w:t>
            </w:r>
            <w:r w:rsidRPr="00F77E04">
              <w:rPr>
                <w:sz w:val="28"/>
                <w:szCs w:val="28"/>
              </w:rPr>
              <w:t>н</w:t>
            </w:r>
            <w:r w:rsidRPr="00F77E04">
              <w:rPr>
                <w:sz w:val="28"/>
                <w:szCs w:val="28"/>
              </w:rPr>
              <w:t>да финансовой поддержки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2" w:type="dxa"/>
          </w:tcPr>
          <w:p w:rsidR="00B61BFE" w:rsidRPr="00F77E0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9810060220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Дотации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Pr="00F77E04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9810060220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</w:t>
            </w:r>
          </w:p>
        </w:tc>
        <w:tc>
          <w:tcPr>
            <w:tcW w:w="126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2163,8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дотации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0000000000 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BC0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5252,7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Дотации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9820000000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BC0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5252,7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Поддержка сбалансированности бюджетов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9820060230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61BFE" w:rsidRDefault="00B61BFE" w:rsidP="00BC0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5252,7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1BFE" w:rsidTr="00702F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04" w:type="dxa"/>
          </w:tcPr>
          <w:p w:rsidR="00B61BFE" w:rsidRDefault="00B61BFE" w:rsidP="00070EF1">
            <w:pPr>
              <w:shd w:val="clear" w:color="auto" w:fill="FFFFFF"/>
              <w:ind w:left="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Дотации</w:t>
            </w:r>
          </w:p>
        </w:tc>
        <w:tc>
          <w:tcPr>
            <w:tcW w:w="567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582" w:type="dxa"/>
          </w:tcPr>
          <w:p w:rsidR="00B61BFE" w:rsidRDefault="00B61BFE" w:rsidP="00070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9820060230</w:t>
            </w:r>
          </w:p>
        </w:tc>
        <w:tc>
          <w:tcPr>
            <w:tcW w:w="636" w:type="dxa"/>
          </w:tcPr>
          <w:p w:rsidR="00B61BFE" w:rsidRDefault="00B61BFE" w:rsidP="00070E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</w:t>
            </w:r>
          </w:p>
        </w:tc>
        <w:tc>
          <w:tcPr>
            <w:tcW w:w="1266" w:type="dxa"/>
          </w:tcPr>
          <w:p w:rsidR="00B61BFE" w:rsidRDefault="00B61BFE" w:rsidP="00905B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5252,7».</w:t>
            </w:r>
          </w:p>
        </w:tc>
        <w:tc>
          <w:tcPr>
            <w:tcW w:w="40" w:type="dxa"/>
          </w:tcPr>
          <w:p w:rsidR="00B61BFE" w:rsidRDefault="00B61BFE" w:rsidP="00070EF1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1BFE" w:rsidRDefault="00B61BFE" w:rsidP="002C0120">
      <w:pPr>
        <w:ind w:left="5040"/>
        <w:rPr>
          <w:sz w:val="28"/>
          <w:szCs w:val="28"/>
          <w:lang w:val="ru-RU"/>
        </w:rPr>
      </w:pPr>
    </w:p>
    <w:p w:rsidR="00B61BFE" w:rsidRPr="00244FF9" w:rsidRDefault="00B61BFE" w:rsidP="00525E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1.6. П</w:t>
      </w:r>
      <w:r w:rsidRPr="00244FF9">
        <w:rPr>
          <w:sz w:val="28"/>
          <w:szCs w:val="28"/>
        </w:rPr>
        <w:t xml:space="preserve">риложение </w:t>
      </w:r>
      <w:r>
        <w:rPr>
          <w:sz w:val="28"/>
          <w:szCs w:val="28"/>
          <w:lang w:val="ru-RU"/>
        </w:rPr>
        <w:t>8</w:t>
      </w:r>
      <w:r w:rsidRPr="00244FF9">
        <w:rPr>
          <w:sz w:val="28"/>
          <w:szCs w:val="28"/>
        </w:rPr>
        <w:t xml:space="preserve"> изложить в следующей редакции:</w:t>
      </w:r>
    </w:p>
    <w:p w:rsidR="00B61BFE" w:rsidRDefault="00B61BFE" w:rsidP="00525EAC">
      <w:pPr>
        <w:ind w:left="5040"/>
        <w:rPr>
          <w:sz w:val="28"/>
          <w:szCs w:val="28"/>
          <w:lang w:val="ru-RU"/>
        </w:rPr>
      </w:pPr>
    </w:p>
    <w:p w:rsidR="00B61BFE" w:rsidRDefault="00B61BFE" w:rsidP="00525EAC">
      <w:pPr>
        <w:ind w:left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«Приложение</w:t>
      </w:r>
      <w:r>
        <w:rPr>
          <w:caps/>
          <w:sz w:val="28"/>
          <w:szCs w:val="28"/>
          <w:lang w:val="ru-RU"/>
        </w:rPr>
        <w:t xml:space="preserve"> 8</w:t>
      </w:r>
    </w:p>
    <w:p w:rsidR="00B61BFE" w:rsidRDefault="00B61BFE" w:rsidP="00525EAC">
      <w:pPr>
        <w:ind w:left="50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Егорьевского районного Совета депутатов Алтайского края </w:t>
      </w:r>
    </w:p>
    <w:p w:rsidR="00B61BFE" w:rsidRDefault="00B61BFE" w:rsidP="00525EAC">
      <w:pPr>
        <w:ind w:left="50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29.12.2015  № 186</w:t>
      </w:r>
    </w:p>
    <w:p w:rsidR="00B61BFE" w:rsidRDefault="00B61BFE" w:rsidP="00525EAC">
      <w:pPr>
        <w:ind w:left="5040"/>
        <w:rPr>
          <w:caps/>
          <w:sz w:val="28"/>
          <w:szCs w:val="28"/>
          <w:lang w:val="ru-RU"/>
        </w:rPr>
      </w:pPr>
    </w:p>
    <w:p w:rsidR="00B61BFE" w:rsidRDefault="00B61BFE" w:rsidP="00525EAC">
      <w:pPr>
        <w:pStyle w:val="21"/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дотаций на поддержку мер по обеспечению сбалансированности бюджетов поселений на 2016 год</w:t>
      </w:r>
    </w:p>
    <w:p w:rsidR="00B61BFE" w:rsidRDefault="00B61BFE" w:rsidP="00525EAC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>тыс. рублей</w:t>
      </w:r>
    </w:p>
    <w:tbl>
      <w:tblPr>
        <w:tblW w:w="9770" w:type="dxa"/>
        <w:tblInd w:w="108" w:type="dxa"/>
        <w:tblLayout w:type="fixed"/>
        <w:tblLook w:val="0000"/>
      </w:tblPr>
      <w:tblGrid>
        <w:gridCol w:w="720"/>
        <w:gridCol w:w="3600"/>
        <w:gridCol w:w="5450"/>
      </w:tblGrid>
      <w:tr w:rsidR="00B61BFE" w:rsidTr="00AC57B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AC57B6">
            <w:pPr>
              <w:pStyle w:val="Heading4"/>
              <w:tabs>
                <w:tab w:val="clear" w:pos="0"/>
                <w:tab w:val="num" w:pos="864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AC57B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AC57B6">
            <w:pPr>
              <w:pStyle w:val="Heading2"/>
              <w:tabs>
                <w:tab w:val="clear" w:pos="0"/>
                <w:tab w:val="num" w:pos="576"/>
              </w:tabs>
              <w:ind w:left="1152" w:right="612" w:hanging="1152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</w:t>
            </w:r>
          </w:p>
        </w:tc>
      </w:tr>
      <w:tr w:rsidR="00B61BFE" w:rsidTr="00AC57B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Default="00B61BFE" w:rsidP="00AC57B6">
            <w:pPr>
              <w:pStyle w:val="Heading4"/>
              <w:tabs>
                <w:tab w:val="clear" w:pos="0"/>
                <w:tab w:val="num" w:pos="864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AC57B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Default="00B61BFE" w:rsidP="00AC57B6">
            <w:pPr>
              <w:pStyle w:val="Heading2"/>
              <w:tabs>
                <w:tab w:val="clear" w:pos="0"/>
                <w:tab w:val="num" w:pos="576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B61BFE" w:rsidTr="00AC57B6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AC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Default="00B61BFE" w:rsidP="00AC57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Кругло</w:t>
            </w:r>
            <w:r>
              <w:rPr>
                <w:sz w:val="28"/>
                <w:szCs w:val="28"/>
                <w:lang w:val="ru-RU"/>
              </w:rPr>
              <w:t>-С</w:t>
            </w:r>
            <w:r>
              <w:rPr>
                <w:sz w:val="28"/>
                <w:szCs w:val="28"/>
              </w:rPr>
              <w:t>еменцовский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Default="00B61BFE" w:rsidP="00AC5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614,8</w:t>
            </w:r>
          </w:p>
        </w:tc>
      </w:tr>
      <w:tr w:rsidR="00B61BFE" w:rsidTr="00AC57B6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AC5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Default="00B61BFE" w:rsidP="00AC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Default="00B61BFE" w:rsidP="00AC5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713,3</w:t>
            </w:r>
          </w:p>
        </w:tc>
      </w:tr>
      <w:tr w:rsidR="00B61BFE" w:rsidTr="00AC5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AC57B6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Default="00B61BFE" w:rsidP="00AC57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</w:rPr>
              <w:t>оше</w:t>
            </w:r>
            <w:r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</w:rPr>
              <w:t>ковниковский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Default="00B61BFE" w:rsidP="00621D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508,2</w:t>
            </w:r>
          </w:p>
        </w:tc>
      </w:tr>
      <w:tr w:rsidR="00B61BFE" w:rsidTr="00AC5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AC5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Default="00B61BFE" w:rsidP="00AC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Pr="0049710F" w:rsidRDefault="00B61BFE" w:rsidP="00AC57B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609,3</w:t>
            </w:r>
          </w:p>
        </w:tc>
      </w:tr>
      <w:tr w:rsidR="00B61BFE" w:rsidTr="00AC5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AC5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Default="00B61BFE" w:rsidP="00AC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Сростинский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Pr="0049710F" w:rsidRDefault="00B61BFE" w:rsidP="00AC57B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1060,0</w:t>
            </w:r>
          </w:p>
        </w:tc>
      </w:tr>
      <w:tr w:rsidR="00B61BFE" w:rsidTr="00AC5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AC5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Default="00B61BFE" w:rsidP="00AC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Pr="0049710F" w:rsidRDefault="00B61BFE" w:rsidP="00AC57B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752,2</w:t>
            </w:r>
          </w:p>
        </w:tc>
      </w:tr>
      <w:tr w:rsidR="00B61BFE" w:rsidTr="00AC5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Default="00B61BFE" w:rsidP="00AC5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Default="00B61BFE" w:rsidP="00AC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Pr="0049710F" w:rsidRDefault="00B61BFE" w:rsidP="00AC57B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994,9».</w:t>
            </w:r>
          </w:p>
        </w:tc>
      </w:tr>
    </w:tbl>
    <w:p w:rsidR="00B61BFE" w:rsidRDefault="00B61BFE" w:rsidP="002C0120">
      <w:pPr>
        <w:ind w:left="5040"/>
        <w:rPr>
          <w:sz w:val="28"/>
          <w:szCs w:val="28"/>
          <w:lang w:val="ru-RU"/>
        </w:rPr>
      </w:pPr>
    </w:p>
    <w:p w:rsidR="00B61BFE" w:rsidRPr="00244FF9" w:rsidRDefault="00B61BFE" w:rsidP="005D5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1.7. П</w:t>
      </w:r>
      <w:r w:rsidRPr="00244FF9">
        <w:rPr>
          <w:sz w:val="28"/>
          <w:szCs w:val="28"/>
        </w:rPr>
        <w:t xml:space="preserve">риложение </w:t>
      </w:r>
      <w:r>
        <w:rPr>
          <w:sz w:val="28"/>
          <w:szCs w:val="28"/>
          <w:lang w:val="ru-RU"/>
        </w:rPr>
        <w:t>10</w:t>
      </w:r>
      <w:r w:rsidRPr="00244FF9">
        <w:rPr>
          <w:sz w:val="28"/>
          <w:szCs w:val="28"/>
        </w:rPr>
        <w:t xml:space="preserve"> изложить в следующей редакции:</w:t>
      </w:r>
    </w:p>
    <w:tbl>
      <w:tblPr>
        <w:tblW w:w="9630" w:type="dxa"/>
        <w:tblInd w:w="108" w:type="dxa"/>
        <w:tblLayout w:type="fixed"/>
        <w:tblLook w:val="0000"/>
      </w:tblPr>
      <w:tblGrid>
        <w:gridCol w:w="4674"/>
        <w:gridCol w:w="4956"/>
      </w:tblGrid>
      <w:tr w:rsidR="00B61BFE" w:rsidRPr="00C666D7" w:rsidTr="00AC57B6">
        <w:tc>
          <w:tcPr>
            <w:tcW w:w="4670" w:type="dxa"/>
          </w:tcPr>
          <w:p w:rsidR="00B61BFE" w:rsidRPr="00C666D7" w:rsidRDefault="00B61BFE" w:rsidP="00AC57B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:rsidR="00B61BFE" w:rsidRDefault="00B61BFE" w:rsidP="00AC57B6">
            <w:pPr>
              <w:suppressAutoHyphens w:val="0"/>
              <w:snapToGrid w:val="0"/>
              <w:ind w:left="-48" w:right="-48"/>
              <w:jc w:val="both"/>
              <w:rPr>
                <w:sz w:val="28"/>
                <w:szCs w:val="28"/>
                <w:lang w:val="ru-RU"/>
              </w:rPr>
            </w:pPr>
          </w:p>
          <w:p w:rsidR="00B61BFE" w:rsidRDefault="00B61BFE" w:rsidP="00AC57B6">
            <w:pPr>
              <w:suppressAutoHyphens w:val="0"/>
              <w:snapToGrid w:val="0"/>
              <w:ind w:left="-48" w:righ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C666D7">
              <w:rPr>
                <w:sz w:val="28"/>
                <w:szCs w:val="28"/>
              </w:rPr>
              <w:t>Приложение 1</w:t>
            </w:r>
            <w:r w:rsidRPr="00C666D7">
              <w:rPr>
                <w:sz w:val="28"/>
                <w:szCs w:val="28"/>
                <w:lang w:val="ru-RU"/>
              </w:rPr>
              <w:t>0</w:t>
            </w:r>
            <w:r w:rsidRPr="00C666D7">
              <w:rPr>
                <w:sz w:val="28"/>
                <w:szCs w:val="28"/>
              </w:rPr>
              <w:t xml:space="preserve"> </w:t>
            </w:r>
          </w:p>
          <w:p w:rsidR="00B61BFE" w:rsidRDefault="00B61BFE" w:rsidP="00AC57B6">
            <w:pPr>
              <w:suppressAutoHyphens w:val="0"/>
              <w:snapToGrid w:val="0"/>
              <w:ind w:left="-48" w:righ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решению Егорьевского районного</w:t>
            </w:r>
          </w:p>
          <w:p w:rsidR="00B61BFE" w:rsidRDefault="00B61BFE" w:rsidP="00AC57B6">
            <w:pPr>
              <w:suppressAutoHyphens w:val="0"/>
              <w:snapToGrid w:val="0"/>
              <w:ind w:left="-48" w:righ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Совета депутатов Алтайского края</w:t>
            </w:r>
          </w:p>
          <w:p w:rsidR="00B61BFE" w:rsidRDefault="00B61BFE" w:rsidP="00AC57B6">
            <w:pPr>
              <w:suppressAutoHyphens w:val="0"/>
              <w:snapToGrid w:val="0"/>
              <w:ind w:left="-48" w:righ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29.12.2015 № 186</w:t>
            </w:r>
          </w:p>
          <w:p w:rsidR="00B61BFE" w:rsidRPr="00CA1E5B" w:rsidRDefault="00B61BFE" w:rsidP="00AC57B6">
            <w:pPr>
              <w:suppressAutoHyphens w:val="0"/>
              <w:snapToGrid w:val="0"/>
              <w:ind w:left="-48" w:right="-4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61BFE" w:rsidRPr="00C666D7" w:rsidRDefault="00B61BFE" w:rsidP="000F1761">
      <w:pPr>
        <w:jc w:val="center"/>
        <w:rPr>
          <w:bCs/>
          <w:sz w:val="28"/>
          <w:szCs w:val="28"/>
        </w:rPr>
      </w:pPr>
      <w:r w:rsidRPr="00C666D7">
        <w:rPr>
          <w:bCs/>
          <w:sz w:val="28"/>
          <w:szCs w:val="28"/>
        </w:rPr>
        <w:t xml:space="preserve">Межбюджетные трансферты районному бюджету </w:t>
      </w:r>
    </w:p>
    <w:p w:rsidR="00B61BFE" w:rsidRPr="00C666D7" w:rsidRDefault="00B61BFE" w:rsidP="000F1761">
      <w:pPr>
        <w:jc w:val="center"/>
        <w:rPr>
          <w:bCs/>
          <w:sz w:val="28"/>
          <w:szCs w:val="28"/>
        </w:rPr>
      </w:pPr>
      <w:r w:rsidRPr="00C666D7">
        <w:rPr>
          <w:bCs/>
          <w:sz w:val="28"/>
          <w:szCs w:val="28"/>
        </w:rPr>
        <w:t>из бюджетов поселений на 201</w:t>
      </w:r>
      <w:r>
        <w:rPr>
          <w:bCs/>
          <w:sz w:val="28"/>
          <w:szCs w:val="28"/>
          <w:lang w:val="ru-RU"/>
        </w:rPr>
        <w:t xml:space="preserve">6 </w:t>
      </w:r>
      <w:r w:rsidRPr="00C666D7">
        <w:rPr>
          <w:bCs/>
          <w:sz w:val="28"/>
          <w:szCs w:val="28"/>
        </w:rPr>
        <w:t>год</w:t>
      </w:r>
    </w:p>
    <w:p w:rsidR="00B61BFE" w:rsidRPr="00C666D7" w:rsidRDefault="00B61BFE" w:rsidP="000F1761">
      <w:pPr>
        <w:jc w:val="right"/>
        <w:rPr>
          <w:sz w:val="28"/>
          <w:szCs w:val="28"/>
        </w:rPr>
      </w:pPr>
      <w:r w:rsidRPr="00C666D7">
        <w:rPr>
          <w:sz w:val="28"/>
          <w:szCs w:val="28"/>
        </w:rPr>
        <w:t>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437"/>
        <w:gridCol w:w="3013"/>
        <w:gridCol w:w="3660"/>
      </w:tblGrid>
      <w:tr w:rsidR="00B61BFE" w:rsidRPr="00C666D7" w:rsidTr="00AC57B6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 xml:space="preserve">Наименование </w:t>
            </w:r>
          </w:p>
          <w:p w:rsidR="00B61BFE" w:rsidRPr="00C666D7" w:rsidRDefault="00B61BFE" w:rsidP="00AC57B6">
            <w:pPr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Pr="00C666D7" w:rsidRDefault="00B61BFE" w:rsidP="00AC57B6">
            <w:pPr>
              <w:jc w:val="center"/>
              <w:rPr>
                <w:sz w:val="28"/>
                <w:szCs w:val="28"/>
                <w:lang w:val="ru-RU"/>
              </w:rPr>
            </w:pPr>
            <w:r w:rsidRPr="00C666D7">
              <w:rPr>
                <w:bCs/>
                <w:sz w:val="28"/>
                <w:szCs w:val="28"/>
              </w:rPr>
              <w:t>Полномочия по организации досуга жителей поселения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Pr="00435736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Полномочия по решению вопросов местного значения по исполнению и контролю за исполнением бюджетов муниципальных образований</w:t>
            </w:r>
          </w:p>
        </w:tc>
      </w:tr>
      <w:tr w:rsidR="00B61BFE" w:rsidRPr="00C666D7" w:rsidTr="00AC57B6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4</w:t>
            </w:r>
          </w:p>
        </w:tc>
      </w:tr>
      <w:tr w:rsidR="00B61BFE" w:rsidRPr="00C666D7" w:rsidTr="00AC57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Pr="00C666D7" w:rsidRDefault="00B61BFE" w:rsidP="00AC57B6">
            <w:pPr>
              <w:snapToGrid w:val="0"/>
              <w:ind w:left="-98" w:right="-98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Кругло-Семенцовский сельсовет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666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102,0</w:t>
            </w:r>
          </w:p>
        </w:tc>
      </w:tr>
      <w:tr w:rsidR="00B61BFE" w:rsidRPr="00C666D7" w:rsidTr="00AC57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Pr="00C666D7" w:rsidRDefault="00B61BFE" w:rsidP="00AC57B6">
            <w:pPr>
              <w:snapToGrid w:val="0"/>
              <w:ind w:left="-98" w:right="-98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Лебяжинский сел</w:t>
            </w:r>
            <w:r w:rsidRPr="00C666D7">
              <w:rPr>
                <w:sz w:val="28"/>
                <w:szCs w:val="28"/>
              </w:rPr>
              <w:t>ь</w:t>
            </w:r>
            <w:r w:rsidRPr="00C666D7">
              <w:rPr>
                <w:sz w:val="28"/>
                <w:szCs w:val="28"/>
              </w:rPr>
              <w:t>совет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666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210,0</w:t>
            </w:r>
          </w:p>
        </w:tc>
      </w:tr>
      <w:tr w:rsidR="00B61BFE" w:rsidRPr="00C666D7" w:rsidTr="00AC57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C666D7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Pr="00C666D7" w:rsidRDefault="00B61BFE" w:rsidP="00AC57B6">
            <w:pPr>
              <w:snapToGrid w:val="0"/>
              <w:ind w:left="-98" w:right="-98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Малошелковнико</w:t>
            </w:r>
            <w:r w:rsidRPr="00C666D7">
              <w:rPr>
                <w:sz w:val="28"/>
                <w:szCs w:val="28"/>
              </w:rPr>
              <w:t>в</w:t>
            </w:r>
            <w:r w:rsidRPr="00C666D7">
              <w:rPr>
                <w:sz w:val="28"/>
                <w:szCs w:val="28"/>
              </w:rPr>
              <w:t>ский сельсовет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666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101,0</w:t>
            </w:r>
          </w:p>
        </w:tc>
      </w:tr>
      <w:tr w:rsidR="00B61BFE" w:rsidRPr="00C666D7" w:rsidTr="00AC57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Pr="00C666D7" w:rsidRDefault="00B61BFE" w:rsidP="00AC57B6">
            <w:pPr>
              <w:snapToGrid w:val="0"/>
              <w:ind w:left="-98" w:right="-98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Новоегорьевский сельсовет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719F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209,4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204,0</w:t>
            </w:r>
          </w:p>
        </w:tc>
      </w:tr>
      <w:tr w:rsidR="00B61BFE" w:rsidRPr="00C666D7" w:rsidTr="00AC57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Pr="00C666D7" w:rsidRDefault="00B61BFE" w:rsidP="00AC57B6">
            <w:pPr>
              <w:snapToGrid w:val="0"/>
              <w:ind w:left="-98" w:right="-98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Первомайский сельсовет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666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103,0</w:t>
            </w:r>
          </w:p>
        </w:tc>
      </w:tr>
      <w:tr w:rsidR="00B61BFE" w:rsidRPr="00C666D7" w:rsidTr="00AC57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Pr="00C666D7" w:rsidRDefault="00B61BFE" w:rsidP="00AC57B6">
            <w:pPr>
              <w:snapToGrid w:val="0"/>
              <w:ind w:left="-98" w:right="-98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Сростинский сел</w:t>
            </w:r>
            <w:r w:rsidRPr="00C666D7">
              <w:rPr>
                <w:sz w:val="28"/>
                <w:szCs w:val="28"/>
              </w:rPr>
              <w:t>ь</w:t>
            </w:r>
            <w:r w:rsidRPr="00C666D7">
              <w:rPr>
                <w:sz w:val="28"/>
                <w:szCs w:val="28"/>
              </w:rPr>
              <w:t xml:space="preserve">совет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666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209,0</w:t>
            </w:r>
          </w:p>
        </w:tc>
      </w:tr>
      <w:tr w:rsidR="00B61BFE" w:rsidRPr="00C666D7" w:rsidTr="00AC57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1BFE" w:rsidRPr="00C666D7" w:rsidRDefault="00B61BFE" w:rsidP="00AC57B6">
            <w:pPr>
              <w:snapToGrid w:val="0"/>
              <w:ind w:left="-98" w:right="-98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Титовский сельс</w:t>
            </w:r>
            <w:r w:rsidRPr="00C666D7">
              <w:rPr>
                <w:sz w:val="28"/>
                <w:szCs w:val="28"/>
              </w:rPr>
              <w:t>о</w:t>
            </w:r>
            <w:r w:rsidRPr="00C666D7">
              <w:rPr>
                <w:sz w:val="28"/>
                <w:szCs w:val="28"/>
              </w:rPr>
              <w:t>вет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666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</w:tr>
      <w:tr w:rsidR="00B61BFE" w:rsidRPr="00C666D7" w:rsidTr="00AC57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ind w:left="-98" w:right="-98"/>
              <w:jc w:val="center"/>
              <w:rPr>
                <w:sz w:val="28"/>
                <w:szCs w:val="28"/>
              </w:rPr>
            </w:pPr>
            <w:r w:rsidRPr="00C666D7">
              <w:rPr>
                <w:sz w:val="28"/>
                <w:szCs w:val="28"/>
              </w:rPr>
              <w:t>Шубинский сельс</w:t>
            </w:r>
            <w:r w:rsidRPr="00C666D7">
              <w:rPr>
                <w:sz w:val="28"/>
                <w:szCs w:val="28"/>
              </w:rPr>
              <w:t>о</w:t>
            </w:r>
            <w:r w:rsidRPr="00C666D7">
              <w:rPr>
                <w:sz w:val="28"/>
                <w:szCs w:val="28"/>
              </w:rPr>
              <w:t>вет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666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E" w:rsidRPr="00C666D7" w:rsidRDefault="00B61BFE" w:rsidP="00AC57B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106,0».</w:t>
            </w:r>
          </w:p>
        </w:tc>
      </w:tr>
    </w:tbl>
    <w:p w:rsidR="00B61BFE" w:rsidRPr="005D51F4" w:rsidRDefault="00B61BFE" w:rsidP="002C0120">
      <w:pPr>
        <w:ind w:left="5040"/>
        <w:rPr>
          <w:sz w:val="28"/>
          <w:szCs w:val="28"/>
        </w:rPr>
      </w:pPr>
    </w:p>
    <w:p w:rsidR="00B61BFE" w:rsidRDefault="00B61BFE" w:rsidP="00340446">
      <w:pPr>
        <w:ind w:lef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 Дополнить решение приложением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в следующей редакции: </w:t>
      </w:r>
    </w:p>
    <w:p w:rsidR="00B61BFE" w:rsidRDefault="00B61BFE" w:rsidP="002C0120">
      <w:pPr>
        <w:ind w:left="5040"/>
        <w:rPr>
          <w:sz w:val="28"/>
          <w:szCs w:val="28"/>
          <w:lang w:val="ru-RU"/>
        </w:rPr>
      </w:pPr>
    </w:p>
    <w:p w:rsidR="00B61BFE" w:rsidRDefault="00B61BFE" w:rsidP="002C0120">
      <w:pPr>
        <w:ind w:left="5040"/>
        <w:rPr>
          <w:sz w:val="28"/>
          <w:szCs w:val="28"/>
          <w:lang w:val="ru-RU"/>
        </w:rPr>
      </w:pPr>
    </w:p>
    <w:p w:rsidR="00B61BFE" w:rsidRPr="00205AFB" w:rsidRDefault="00B61BFE" w:rsidP="002C0120">
      <w:pPr>
        <w:ind w:left="5040"/>
        <w:rPr>
          <w:sz w:val="28"/>
          <w:szCs w:val="28"/>
          <w:lang w:val="ru-RU"/>
        </w:rPr>
      </w:pPr>
    </w:p>
    <w:tbl>
      <w:tblPr>
        <w:tblW w:w="4500" w:type="dxa"/>
        <w:tblInd w:w="5637" w:type="dxa"/>
        <w:tblLook w:val="01E0"/>
      </w:tblPr>
      <w:tblGrid>
        <w:gridCol w:w="4500"/>
      </w:tblGrid>
      <w:tr w:rsidR="00B61BFE" w:rsidTr="00FB13C6">
        <w:tc>
          <w:tcPr>
            <w:tcW w:w="4500" w:type="dxa"/>
          </w:tcPr>
          <w:p w:rsidR="00B61BFE" w:rsidRDefault="00B61BFE" w:rsidP="00FB13C6">
            <w:pPr>
              <w:suppressAutoHyphens w:val="0"/>
              <w:snapToGrid w:val="0"/>
              <w:ind w:left="-48" w:righ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B61BFE" w:rsidRDefault="00B61BFE" w:rsidP="00FB13C6">
            <w:pPr>
              <w:suppressAutoHyphens w:val="0"/>
              <w:snapToGrid w:val="0"/>
              <w:ind w:left="-48" w:righ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решению Егорьевского районного</w:t>
            </w:r>
          </w:p>
          <w:p w:rsidR="00B61BFE" w:rsidRDefault="00B61BFE" w:rsidP="00FB13C6">
            <w:pPr>
              <w:suppressAutoHyphens w:val="0"/>
              <w:snapToGrid w:val="0"/>
              <w:ind w:left="-48" w:righ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Совета депутатов Алтайского края</w:t>
            </w:r>
          </w:p>
          <w:p w:rsidR="00B61BFE" w:rsidRDefault="00B61BFE" w:rsidP="00FB13C6">
            <w:pPr>
              <w:rPr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 _29.12.2015 №_186___</w:t>
            </w:r>
          </w:p>
        </w:tc>
      </w:tr>
    </w:tbl>
    <w:p w:rsidR="00B61BFE" w:rsidRDefault="00B61BFE" w:rsidP="003C6A67">
      <w:pPr>
        <w:autoSpaceDE w:val="0"/>
        <w:autoSpaceDN w:val="0"/>
        <w:adjustRightInd w:val="0"/>
        <w:ind w:right="9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</w:p>
    <w:p w:rsidR="00B61BFE" w:rsidRDefault="00B61BFE" w:rsidP="003C6A67">
      <w:pPr>
        <w:autoSpaceDE w:val="0"/>
        <w:autoSpaceDN w:val="0"/>
        <w:adjustRightInd w:val="0"/>
        <w:ind w:right="99"/>
        <w:jc w:val="center"/>
        <w:rPr>
          <w:b/>
          <w:bCs/>
        </w:rPr>
      </w:pPr>
      <w:r>
        <w:rPr>
          <w:bCs/>
          <w:sz w:val="28"/>
          <w:szCs w:val="28"/>
        </w:rPr>
        <w:t xml:space="preserve">государственных внутренних заимствований </w:t>
      </w:r>
    </w:p>
    <w:p w:rsidR="00B61BFE" w:rsidRDefault="00B61BFE" w:rsidP="003C6A67">
      <w:pPr>
        <w:autoSpaceDE w:val="0"/>
        <w:autoSpaceDN w:val="0"/>
        <w:adjustRightInd w:val="0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Объемы </w:t>
      </w:r>
    </w:p>
    <w:p w:rsidR="00B61BFE" w:rsidRDefault="00B61BFE" w:rsidP="003C6A67">
      <w:pPr>
        <w:autoSpaceDE w:val="0"/>
        <w:autoSpaceDN w:val="0"/>
        <w:adjustRightInd w:val="0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внутренних заимствований и направляемых на погашение </w:t>
      </w:r>
      <w:r>
        <w:rPr>
          <w:sz w:val="28"/>
          <w:szCs w:val="28"/>
        </w:rPr>
        <w:br/>
        <w:t>основной суммы государственного долга средств в 201</w:t>
      </w: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>году</w:t>
      </w:r>
    </w:p>
    <w:p w:rsidR="00B61BFE" w:rsidRDefault="00B61BFE" w:rsidP="003C6A67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</w:p>
    <w:tbl>
      <w:tblPr>
        <w:tblW w:w="4800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153"/>
        <w:gridCol w:w="1642"/>
      </w:tblGrid>
      <w:tr w:rsidR="00B61BFE" w:rsidTr="00FB13C6">
        <w:trPr>
          <w:jc w:val="center"/>
        </w:trPr>
        <w:tc>
          <w:tcPr>
            <w:tcW w:w="335" w:type="pct"/>
            <w:vAlign w:val="center"/>
          </w:tcPr>
          <w:p w:rsidR="00B61BFE" w:rsidRPr="003A62A5" w:rsidRDefault="00B61BFE" w:rsidP="00FB13C6">
            <w:pPr>
              <w:autoSpaceDE w:val="0"/>
              <w:autoSpaceDN w:val="0"/>
              <w:adjustRightInd w:val="0"/>
              <w:ind w:right="7"/>
              <w:jc w:val="center"/>
              <w:rPr>
                <w:sz w:val="28"/>
                <w:szCs w:val="28"/>
              </w:rPr>
            </w:pPr>
            <w:r w:rsidRPr="003A62A5">
              <w:rPr>
                <w:sz w:val="28"/>
                <w:szCs w:val="28"/>
              </w:rPr>
              <w:t>№</w:t>
            </w:r>
          </w:p>
          <w:p w:rsidR="00B61BFE" w:rsidRPr="003A62A5" w:rsidRDefault="00B61BFE" w:rsidP="00FB13C6">
            <w:pPr>
              <w:autoSpaceDE w:val="0"/>
              <w:autoSpaceDN w:val="0"/>
              <w:adjustRightInd w:val="0"/>
              <w:ind w:right="7"/>
              <w:jc w:val="center"/>
              <w:rPr>
                <w:sz w:val="28"/>
                <w:szCs w:val="28"/>
              </w:rPr>
            </w:pPr>
            <w:r w:rsidRPr="003A62A5">
              <w:rPr>
                <w:sz w:val="28"/>
                <w:szCs w:val="28"/>
              </w:rPr>
              <w:t>п/п</w:t>
            </w:r>
          </w:p>
        </w:tc>
        <w:tc>
          <w:tcPr>
            <w:tcW w:w="3875" w:type="pct"/>
            <w:vAlign w:val="center"/>
          </w:tcPr>
          <w:p w:rsidR="00B61BFE" w:rsidRPr="003A62A5" w:rsidRDefault="00B61BFE" w:rsidP="00FB13C6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sz w:val="28"/>
                <w:szCs w:val="28"/>
              </w:rPr>
            </w:pPr>
            <w:r w:rsidRPr="003A62A5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791" w:type="pct"/>
          </w:tcPr>
          <w:p w:rsidR="00B61BFE" w:rsidRPr="003A62A5" w:rsidRDefault="00B61BFE" w:rsidP="00344B53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3A62A5">
              <w:rPr>
                <w:sz w:val="28"/>
                <w:szCs w:val="28"/>
              </w:rPr>
              <w:t>Сумма на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3A62A5">
              <w:rPr>
                <w:sz w:val="28"/>
                <w:szCs w:val="28"/>
              </w:rPr>
              <w:t xml:space="preserve"> год, тыс.рублей</w:t>
            </w:r>
          </w:p>
        </w:tc>
      </w:tr>
      <w:tr w:rsidR="00B61BFE" w:rsidTr="00FB13C6">
        <w:trPr>
          <w:jc w:val="center"/>
        </w:trPr>
        <w:tc>
          <w:tcPr>
            <w:tcW w:w="335" w:type="pct"/>
          </w:tcPr>
          <w:p w:rsidR="00B61BFE" w:rsidRPr="003A62A5" w:rsidRDefault="00B61BFE" w:rsidP="00FB13C6">
            <w:pPr>
              <w:autoSpaceDE w:val="0"/>
              <w:autoSpaceDN w:val="0"/>
              <w:adjustRightInd w:val="0"/>
              <w:ind w:right="99"/>
              <w:rPr>
                <w:sz w:val="28"/>
                <w:szCs w:val="28"/>
              </w:rPr>
            </w:pPr>
            <w:r w:rsidRPr="003A62A5">
              <w:rPr>
                <w:sz w:val="28"/>
                <w:szCs w:val="28"/>
              </w:rPr>
              <w:t>1</w:t>
            </w:r>
          </w:p>
        </w:tc>
        <w:tc>
          <w:tcPr>
            <w:tcW w:w="3875" w:type="pct"/>
          </w:tcPr>
          <w:p w:rsidR="00B61BFE" w:rsidRPr="003A62A5" w:rsidRDefault="00B61BFE" w:rsidP="00FB13C6">
            <w:pPr>
              <w:autoSpaceDE w:val="0"/>
              <w:autoSpaceDN w:val="0"/>
              <w:adjustRightInd w:val="0"/>
              <w:ind w:right="99"/>
              <w:rPr>
                <w:sz w:val="28"/>
                <w:szCs w:val="28"/>
              </w:rPr>
            </w:pPr>
            <w:r w:rsidRPr="003A62A5">
              <w:rPr>
                <w:sz w:val="28"/>
                <w:szCs w:val="28"/>
              </w:rPr>
              <w:t>Объем государственных внутренних заимствований , в том числе:</w:t>
            </w:r>
          </w:p>
        </w:tc>
        <w:tc>
          <w:tcPr>
            <w:tcW w:w="791" w:type="pct"/>
            <w:vAlign w:val="center"/>
          </w:tcPr>
          <w:p w:rsidR="00B61BFE" w:rsidRPr="003A62A5" w:rsidRDefault="00B61BFE" w:rsidP="00FB13C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3A62A5">
              <w:rPr>
                <w:sz w:val="28"/>
                <w:szCs w:val="28"/>
                <w:lang w:val="ru-RU"/>
              </w:rPr>
              <w:t>800,0</w:t>
            </w:r>
          </w:p>
        </w:tc>
      </w:tr>
      <w:tr w:rsidR="00B61BFE" w:rsidTr="00FB13C6">
        <w:trPr>
          <w:jc w:val="center"/>
        </w:trPr>
        <w:tc>
          <w:tcPr>
            <w:tcW w:w="335" w:type="pct"/>
          </w:tcPr>
          <w:p w:rsidR="00B61BFE" w:rsidRPr="003A62A5" w:rsidRDefault="00B61BFE" w:rsidP="00FB13C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3A62A5">
              <w:rPr>
                <w:sz w:val="28"/>
                <w:szCs w:val="28"/>
              </w:rPr>
              <w:t>1.</w:t>
            </w:r>
            <w:r w:rsidRPr="003A62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75" w:type="pct"/>
          </w:tcPr>
          <w:p w:rsidR="00B61BFE" w:rsidRPr="003A62A5" w:rsidRDefault="00B61BFE" w:rsidP="00304FF5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3A62A5">
              <w:rPr>
                <w:sz w:val="28"/>
                <w:szCs w:val="28"/>
              </w:rPr>
              <w:t xml:space="preserve">  по кредитным соглашениям и договорам с кредитными организациями</w:t>
            </w:r>
            <w:r w:rsidRPr="003A62A5">
              <w:rPr>
                <w:sz w:val="28"/>
                <w:szCs w:val="28"/>
                <w:lang w:val="ru-RU"/>
              </w:rPr>
              <w:t xml:space="preserve"> перед комитетом администрации Алтайского края по финансам, налоговой и кредитной политике</w:t>
            </w:r>
          </w:p>
        </w:tc>
        <w:tc>
          <w:tcPr>
            <w:tcW w:w="791" w:type="pct"/>
            <w:vAlign w:val="center"/>
          </w:tcPr>
          <w:p w:rsidR="00B61BFE" w:rsidRPr="003A62A5" w:rsidRDefault="00B61BFE" w:rsidP="00FB13C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3A62A5">
              <w:rPr>
                <w:sz w:val="28"/>
                <w:szCs w:val="28"/>
                <w:lang w:val="ru-RU"/>
              </w:rPr>
              <w:t>800,0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</w:tr>
    </w:tbl>
    <w:p w:rsidR="00B61BFE" w:rsidRDefault="00B61BFE" w:rsidP="002C0120">
      <w:pPr>
        <w:ind w:left="5040"/>
        <w:rPr>
          <w:sz w:val="28"/>
          <w:szCs w:val="28"/>
          <w:lang w:val="ru-RU"/>
        </w:rPr>
      </w:pPr>
    </w:p>
    <w:p w:rsidR="00B61BFE" w:rsidRPr="001E7DE0" w:rsidRDefault="00B61BFE" w:rsidP="001E66B5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</w:t>
      </w:r>
      <w:r w:rsidRPr="00104EF2">
        <w:rPr>
          <w:bCs/>
          <w:sz w:val="28"/>
          <w:szCs w:val="28"/>
        </w:rPr>
        <w:t>в газете «Колос».</w:t>
      </w:r>
    </w:p>
    <w:p w:rsidR="00B61BFE" w:rsidRPr="001E7DE0" w:rsidRDefault="00B61BFE" w:rsidP="001E66B5">
      <w:pPr>
        <w:rPr>
          <w:sz w:val="28"/>
          <w:szCs w:val="28"/>
        </w:rPr>
      </w:pPr>
    </w:p>
    <w:p w:rsidR="00B61BFE" w:rsidRPr="001E7DE0" w:rsidRDefault="00B61BFE" w:rsidP="001E66B5">
      <w:pPr>
        <w:suppressAutoHyphens w:val="0"/>
        <w:jc w:val="both"/>
        <w:rPr>
          <w:sz w:val="28"/>
          <w:szCs w:val="28"/>
        </w:rPr>
      </w:pPr>
    </w:p>
    <w:p w:rsidR="00B61BFE" w:rsidRPr="001E7DE0" w:rsidRDefault="00B61BFE" w:rsidP="001E66B5">
      <w:pPr>
        <w:jc w:val="both"/>
        <w:rPr>
          <w:sz w:val="28"/>
          <w:szCs w:val="28"/>
          <w:lang w:val="ru-RU"/>
        </w:rPr>
      </w:pPr>
      <w:r w:rsidRPr="001E7DE0">
        <w:rPr>
          <w:sz w:val="28"/>
          <w:szCs w:val="28"/>
          <w:lang w:val="ru-RU"/>
        </w:rPr>
        <w:t xml:space="preserve">Глава района             </w:t>
      </w:r>
      <w:r>
        <w:rPr>
          <w:sz w:val="28"/>
          <w:szCs w:val="28"/>
          <w:lang w:val="ru-RU"/>
        </w:rPr>
        <w:t xml:space="preserve"> </w:t>
      </w:r>
      <w:r w:rsidRPr="001E7DE0">
        <w:rPr>
          <w:sz w:val="28"/>
          <w:szCs w:val="28"/>
          <w:lang w:val="ru-RU"/>
        </w:rPr>
        <w:t xml:space="preserve">                                                                          В.П. Абронов</w:t>
      </w:r>
    </w:p>
    <w:p w:rsidR="00B61BFE" w:rsidRPr="001E7DE0" w:rsidRDefault="00B61BFE" w:rsidP="001E66B5">
      <w:pPr>
        <w:ind w:firstLine="540"/>
        <w:jc w:val="both"/>
        <w:rPr>
          <w:sz w:val="28"/>
          <w:szCs w:val="28"/>
        </w:rPr>
      </w:pPr>
    </w:p>
    <w:p w:rsidR="00B61BFE" w:rsidRDefault="00B61BFE" w:rsidP="008B6B7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B61BFE" w:rsidRDefault="00B61BFE" w:rsidP="008B6B7F">
      <w:pPr>
        <w:jc w:val="both"/>
        <w:rPr>
          <w:sz w:val="28"/>
          <w:szCs w:val="28"/>
          <w:lang w:val="ru-RU"/>
        </w:rPr>
      </w:pPr>
    </w:p>
    <w:p w:rsidR="00B61BFE" w:rsidRDefault="00B61BFE" w:rsidP="008B6B7F">
      <w:pPr>
        <w:jc w:val="both"/>
        <w:rPr>
          <w:sz w:val="28"/>
          <w:szCs w:val="28"/>
          <w:lang w:val="ru-RU"/>
        </w:rPr>
      </w:pPr>
    </w:p>
    <w:sectPr w:rsidR="00B61BFE" w:rsidSect="00B61BFE">
      <w:footerReference w:type="default" r:id="rId7"/>
      <w:pgSz w:w="11906" w:h="16838"/>
      <w:pgMar w:top="850" w:right="567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FE" w:rsidRDefault="00B61BFE">
      <w:r>
        <w:separator/>
      </w:r>
    </w:p>
  </w:endnote>
  <w:endnote w:type="continuationSeparator" w:id="0">
    <w:p w:rsidR="00B61BFE" w:rsidRDefault="00B6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FE" w:rsidRDefault="00B61BFE">
    <w:pPr>
      <w:pStyle w:val="Footer"/>
      <w:jc w:val="center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FE" w:rsidRDefault="00B61BFE">
      <w:r>
        <w:separator/>
      </w:r>
    </w:p>
  </w:footnote>
  <w:footnote w:type="continuationSeparator" w:id="0">
    <w:p w:rsidR="00B61BFE" w:rsidRDefault="00B61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4C"/>
    <w:rsid w:val="00000403"/>
    <w:rsid w:val="00001073"/>
    <w:rsid w:val="00001146"/>
    <w:rsid w:val="0000163B"/>
    <w:rsid w:val="000034AE"/>
    <w:rsid w:val="000041F0"/>
    <w:rsid w:val="0000601D"/>
    <w:rsid w:val="00010E86"/>
    <w:rsid w:val="00012AAD"/>
    <w:rsid w:val="00013072"/>
    <w:rsid w:val="00013215"/>
    <w:rsid w:val="00013502"/>
    <w:rsid w:val="000145D5"/>
    <w:rsid w:val="0001547C"/>
    <w:rsid w:val="00015AC3"/>
    <w:rsid w:val="00017183"/>
    <w:rsid w:val="0001724B"/>
    <w:rsid w:val="0001763A"/>
    <w:rsid w:val="00017B4B"/>
    <w:rsid w:val="000232C4"/>
    <w:rsid w:val="00023CEC"/>
    <w:rsid w:val="000256DF"/>
    <w:rsid w:val="00030DE8"/>
    <w:rsid w:val="00034D8F"/>
    <w:rsid w:val="00035249"/>
    <w:rsid w:val="000366D7"/>
    <w:rsid w:val="00036AC0"/>
    <w:rsid w:val="00037D25"/>
    <w:rsid w:val="000408AC"/>
    <w:rsid w:val="00040D55"/>
    <w:rsid w:val="00041B11"/>
    <w:rsid w:val="000423A2"/>
    <w:rsid w:val="00042F36"/>
    <w:rsid w:val="000435B3"/>
    <w:rsid w:val="000447D6"/>
    <w:rsid w:val="00047A14"/>
    <w:rsid w:val="00050BD4"/>
    <w:rsid w:val="00052974"/>
    <w:rsid w:val="00054D2B"/>
    <w:rsid w:val="0005613D"/>
    <w:rsid w:val="00061A83"/>
    <w:rsid w:val="0006341E"/>
    <w:rsid w:val="0006526B"/>
    <w:rsid w:val="00065C44"/>
    <w:rsid w:val="00066044"/>
    <w:rsid w:val="00070EF1"/>
    <w:rsid w:val="00071189"/>
    <w:rsid w:val="000717CB"/>
    <w:rsid w:val="00071B05"/>
    <w:rsid w:val="00073171"/>
    <w:rsid w:val="0007337B"/>
    <w:rsid w:val="00074568"/>
    <w:rsid w:val="00075372"/>
    <w:rsid w:val="00076329"/>
    <w:rsid w:val="00076E47"/>
    <w:rsid w:val="00076FE4"/>
    <w:rsid w:val="00080836"/>
    <w:rsid w:val="00081084"/>
    <w:rsid w:val="00082A6D"/>
    <w:rsid w:val="00082B70"/>
    <w:rsid w:val="000848C9"/>
    <w:rsid w:val="00086282"/>
    <w:rsid w:val="00087040"/>
    <w:rsid w:val="00091A53"/>
    <w:rsid w:val="00091AF5"/>
    <w:rsid w:val="00092752"/>
    <w:rsid w:val="00092C9B"/>
    <w:rsid w:val="00092D2F"/>
    <w:rsid w:val="0009486F"/>
    <w:rsid w:val="00096ED2"/>
    <w:rsid w:val="000A2104"/>
    <w:rsid w:val="000A43EE"/>
    <w:rsid w:val="000A4AB2"/>
    <w:rsid w:val="000A677F"/>
    <w:rsid w:val="000A71AB"/>
    <w:rsid w:val="000A76A8"/>
    <w:rsid w:val="000A7D3D"/>
    <w:rsid w:val="000B177B"/>
    <w:rsid w:val="000B1B0D"/>
    <w:rsid w:val="000B1E90"/>
    <w:rsid w:val="000B1FE8"/>
    <w:rsid w:val="000B357D"/>
    <w:rsid w:val="000B482C"/>
    <w:rsid w:val="000B6247"/>
    <w:rsid w:val="000B706F"/>
    <w:rsid w:val="000B7903"/>
    <w:rsid w:val="000C118C"/>
    <w:rsid w:val="000C1345"/>
    <w:rsid w:val="000C13A2"/>
    <w:rsid w:val="000C2416"/>
    <w:rsid w:val="000C251A"/>
    <w:rsid w:val="000C3363"/>
    <w:rsid w:val="000C39FF"/>
    <w:rsid w:val="000C743C"/>
    <w:rsid w:val="000D3830"/>
    <w:rsid w:val="000D5370"/>
    <w:rsid w:val="000D695A"/>
    <w:rsid w:val="000D7DAC"/>
    <w:rsid w:val="000E309D"/>
    <w:rsid w:val="000E3775"/>
    <w:rsid w:val="000E3890"/>
    <w:rsid w:val="000E3D8F"/>
    <w:rsid w:val="000E741B"/>
    <w:rsid w:val="000F08E2"/>
    <w:rsid w:val="000F0AE1"/>
    <w:rsid w:val="000F1761"/>
    <w:rsid w:val="000F1848"/>
    <w:rsid w:val="000F62D1"/>
    <w:rsid w:val="000F6778"/>
    <w:rsid w:val="000F7539"/>
    <w:rsid w:val="00102129"/>
    <w:rsid w:val="001021AB"/>
    <w:rsid w:val="00102242"/>
    <w:rsid w:val="00102A9F"/>
    <w:rsid w:val="001034FD"/>
    <w:rsid w:val="00104EF2"/>
    <w:rsid w:val="00105462"/>
    <w:rsid w:val="0010566D"/>
    <w:rsid w:val="00106F5F"/>
    <w:rsid w:val="00110AF5"/>
    <w:rsid w:val="00110DA8"/>
    <w:rsid w:val="00113338"/>
    <w:rsid w:val="001136D9"/>
    <w:rsid w:val="00113B81"/>
    <w:rsid w:val="001141EC"/>
    <w:rsid w:val="00115375"/>
    <w:rsid w:val="001161F4"/>
    <w:rsid w:val="00116B2D"/>
    <w:rsid w:val="001171E0"/>
    <w:rsid w:val="00120B39"/>
    <w:rsid w:val="001230C8"/>
    <w:rsid w:val="00126372"/>
    <w:rsid w:val="00126C5E"/>
    <w:rsid w:val="00130D2E"/>
    <w:rsid w:val="0013277F"/>
    <w:rsid w:val="001338C4"/>
    <w:rsid w:val="00134FD1"/>
    <w:rsid w:val="001352A7"/>
    <w:rsid w:val="001355D3"/>
    <w:rsid w:val="00135926"/>
    <w:rsid w:val="0013595B"/>
    <w:rsid w:val="001371DA"/>
    <w:rsid w:val="00140338"/>
    <w:rsid w:val="001415F3"/>
    <w:rsid w:val="00142996"/>
    <w:rsid w:val="0014554C"/>
    <w:rsid w:val="001530CD"/>
    <w:rsid w:val="0015396C"/>
    <w:rsid w:val="00154468"/>
    <w:rsid w:val="001558F9"/>
    <w:rsid w:val="00156668"/>
    <w:rsid w:val="00157B63"/>
    <w:rsid w:val="0016163F"/>
    <w:rsid w:val="00161CCA"/>
    <w:rsid w:val="0016234B"/>
    <w:rsid w:val="00164689"/>
    <w:rsid w:val="001649E5"/>
    <w:rsid w:val="001673F4"/>
    <w:rsid w:val="00171EDD"/>
    <w:rsid w:val="00172B10"/>
    <w:rsid w:val="001742EE"/>
    <w:rsid w:val="00175A0E"/>
    <w:rsid w:val="001768D0"/>
    <w:rsid w:val="001801A1"/>
    <w:rsid w:val="00181BA1"/>
    <w:rsid w:val="001823B2"/>
    <w:rsid w:val="00186B37"/>
    <w:rsid w:val="00187AFA"/>
    <w:rsid w:val="00191DFA"/>
    <w:rsid w:val="001934E7"/>
    <w:rsid w:val="001943AA"/>
    <w:rsid w:val="00194A21"/>
    <w:rsid w:val="0019716D"/>
    <w:rsid w:val="001A0CD5"/>
    <w:rsid w:val="001A120D"/>
    <w:rsid w:val="001A1F7E"/>
    <w:rsid w:val="001A332F"/>
    <w:rsid w:val="001A4A64"/>
    <w:rsid w:val="001A6A48"/>
    <w:rsid w:val="001A6CD3"/>
    <w:rsid w:val="001A6E86"/>
    <w:rsid w:val="001A7AAE"/>
    <w:rsid w:val="001B1F28"/>
    <w:rsid w:val="001B20C9"/>
    <w:rsid w:val="001B3286"/>
    <w:rsid w:val="001B4449"/>
    <w:rsid w:val="001B57B7"/>
    <w:rsid w:val="001B594B"/>
    <w:rsid w:val="001B6413"/>
    <w:rsid w:val="001B776E"/>
    <w:rsid w:val="001B792F"/>
    <w:rsid w:val="001B7B14"/>
    <w:rsid w:val="001B7B5B"/>
    <w:rsid w:val="001C2D45"/>
    <w:rsid w:val="001C3149"/>
    <w:rsid w:val="001C3A44"/>
    <w:rsid w:val="001C3B7A"/>
    <w:rsid w:val="001C4174"/>
    <w:rsid w:val="001C4798"/>
    <w:rsid w:val="001C5194"/>
    <w:rsid w:val="001C6425"/>
    <w:rsid w:val="001C66AF"/>
    <w:rsid w:val="001C7F0C"/>
    <w:rsid w:val="001C7F71"/>
    <w:rsid w:val="001D01A7"/>
    <w:rsid w:val="001D0988"/>
    <w:rsid w:val="001D23A5"/>
    <w:rsid w:val="001D2686"/>
    <w:rsid w:val="001D2743"/>
    <w:rsid w:val="001D2B41"/>
    <w:rsid w:val="001D2D3E"/>
    <w:rsid w:val="001D2E61"/>
    <w:rsid w:val="001D39D4"/>
    <w:rsid w:val="001D3A2A"/>
    <w:rsid w:val="001E32B8"/>
    <w:rsid w:val="001E32DA"/>
    <w:rsid w:val="001E35A9"/>
    <w:rsid w:val="001E63D7"/>
    <w:rsid w:val="001E66B5"/>
    <w:rsid w:val="001E6EFC"/>
    <w:rsid w:val="001E7813"/>
    <w:rsid w:val="001E7DE0"/>
    <w:rsid w:val="001F210E"/>
    <w:rsid w:val="001F2E4A"/>
    <w:rsid w:val="001F2F4C"/>
    <w:rsid w:val="001F5124"/>
    <w:rsid w:val="001F5D8D"/>
    <w:rsid w:val="001F6539"/>
    <w:rsid w:val="001F6566"/>
    <w:rsid w:val="001F7E9E"/>
    <w:rsid w:val="00200D06"/>
    <w:rsid w:val="00200F11"/>
    <w:rsid w:val="00201281"/>
    <w:rsid w:val="00202F62"/>
    <w:rsid w:val="00204835"/>
    <w:rsid w:val="00204B6D"/>
    <w:rsid w:val="00204E03"/>
    <w:rsid w:val="002050C7"/>
    <w:rsid w:val="00205AFB"/>
    <w:rsid w:val="002061B8"/>
    <w:rsid w:val="00206B49"/>
    <w:rsid w:val="002109DA"/>
    <w:rsid w:val="00210A22"/>
    <w:rsid w:val="002117E1"/>
    <w:rsid w:val="00211FF5"/>
    <w:rsid w:val="00212DE6"/>
    <w:rsid w:val="00213703"/>
    <w:rsid w:val="002151EA"/>
    <w:rsid w:val="002166F8"/>
    <w:rsid w:val="00220018"/>
    <w:rsid w:val="002226EA"/>
    <w:rsid w:val="00222F5D"/>
    <w:rsid w:val="0022444C"/>
    <w:rsid w:val="002257CB"/>
    <w:rsid w:val="00225F75"/>
    <w:rsid w:val="00226A2C"/>
    <w:rsid w:val="00226A2E"/>
    <w:rsid w:val="00226D64"/>
    <w:rsid w:val="0023075E"/>
    <w:rsid w:val="00230923"/>
    <w:rsid w:val="002323D7"/>
    <w:rsid w:val="00232ADE"/>
    <w:rsid w:val="00232BC5"/>
    <w:rsid w:val="00232DC3"/>
    <w:rsid w:val="00233C54"/>
    <w:rsid w:val="00234F81"/>
    <w:rsid w:val="00234FC0"/>
    <w:rsid w:val="0024111C"/>
    <w:rsid w:val="0024176D"/>
    <w:rsid w:val="00244FF9"/>
    <w:rsid w:val="00245097"/>
    <w:rsid w:val="0024580F"/>
    <w:rsid w:val="00250028"/>
    <w:rsid w:val="00251873"/>
    <w:rsid w:val="00251950"/>
    <w:rsid w:val="00252803"/>
    <w:rsid w:val="00254A17"/>
    <w:rsid w:val="00255010"/>
    <w:rsid w:val="0025743C"/>
    <w:rsid w:val="002664BA"/>
    <w:rsid w:val="00270DE6"/>
    <w:rsid w:val="0027119B"/>
    <w:rsid w:val="0027225D"/>
    <w:rsid w:val="002723E3"/>
    <w:rsid w:val="00273B02"/>
    <w:rsid w:val="00273FA0"/>
    <w:rsid w:val="002743DF"/>
    <w:rsid w:val="00274FA4"/>
    <w:rsid w:val="002811FA"/>
    <w:rsid w:val="0028126A"/>
    <w:rsid w:val="002817C5"/>
    <w:rsid w:val="00281838"/>
    <w:rsid w:val="00282460"/>
    <w:rsid w:val="0028286F"/>
    <w:rsid w:val="00285FC4"/>
    <w:rsid w:val="002860C5"/>
    <w:rsid w:val="0029004F"/>
    <w:rsid w:val="0029013E"/>
    <w:rsid w:val="00292A07"/>
    <w:rsid w:val="00295898"/>
    <w:rsid w:val="00295DA0"/>
    <w:rsid w:val="00295EED"/>
    <w:rsid w:val="002964F5"/>
    <w:rsid w:val="00296B01"/>
    <w:rsid w:val="00296BCF"/>
    <w:rsid w:val="002A2153"/>
    <w:rsid w:val="002A250D"/>
    <w:rsid w:val="002A38C3"/>
    <w:rsid w:val="002A4514"/>
    <w:rsid w:val="002A4ACE"/>
    <w:rsid w:val="002A549A"/>
    <w:rsid w:val="002A5B84"/>
    <w:rsid w:val="002A62D2"/>
    <w:rsid w:val="002A6694"/>
    <w:rsid w:val="002B0E59"/>
    <w:rsid w:val="002B1379"/>
    <w:rsid w:val="002B164E"/>
    <w:rsid w:val="002B1E13"/>
    <w:rsid w:val="002B23F5"/>
    <w:rsid w:val="002B4658"/>
    <w:rsid w:val="002B4A48"/>
    <w:rsid w:val="002C0120"/>
    <w:rsid w:val="002C0626"/>
    <w:rsid w:val="002C06B2"/>
    <w:rsid w:val="002C1EB9"/>
    <w:rsid w:val="002C31A7"/>
    <w:rsid w:val="002C4A40"/>
    <w:rsid w:val="002C4D2A"/>
    <w:rsid w:val="002C5D89"/>
    <w:rsid w:val="002C7850"/>
    <w:rsid w:val="002C7FA4"/>
    <w:rsid w:val="002D043B"/>
    <w:rsid w:val="002D148F"/>
    <w:rsid w:val="002D150C"/>
    <w:rsid w:val="002D1E46"/>
    <w:rsid w:val="002D23E1"/>
    <w:rsid w:val="002D4990"/>
    <w:rsid w:val="002D6A73"/>
    <w:rsid w:val="002D72B1"/>
    <w:rsid w:val="002E040F"/>
    <w:rsid w:val="002E06F5"/>
    <w:rsid w:val="002E1E04"/>
    <w:rsid w:val="002E563D"/>
    <w:rsid w:val="002E6507"/>
    <w:rsid w:val="002F0C1A"/>
    <w:rsid w:val="002F0FDB"/>
    <w:rsid w:val="002F2693"/>
    <w:rsid w:val="002F2F83"/>
    <w:rsid w:val="002F3617"/>
    <w:rsid w:val="002F3794"/>
    <w:rsid w:val="002F43F8"/>
    <w:rsid w:val="002F5527"/>
    <w:rsid w:val="002F5F37"/>
    <w:rsid w:val="002F6BAD"/>
    <w:rsid w:val="0030164C"/>
    <w:rsid w:val="00302241"/>
    <w:rsid w:val="00303B11"/>
    <w:rsid w:val="00304053"/>
    <w:rsid w:val="00304FF5"/>
    <w:rsid w:val="00305749"/>
    <w:rsid w:val="0030756B"/>
    <w:rsid w:val="00310585"/>
    <w:rsid w:val="003163E1"/>
    <w:rsid w:val="00323205"/>
    <w:rsid w:val="00323254"/>
    <w:rsid w:val="00323C40"/>
    <w:rsid w:val="00324DD8"/>
    <w:rsid w:val="00324ED7"/>
    <w:rsid w:val="00325632"/>
    <w:rsid w:val="00326C1D"/>
    <w:rsid w:val="00330D33"/>
    <w:rsid w:val="00331D0A"/>
    <w:rsid w:val="003332D1"/>
    <w:rsid w:val="00335203"/>
    <w:rsid w:val="0033738E"/>
    <w:rsid w:val="00337547"/>
    <w:rsid w:val="00340446"/>
    <w:rsid w:val="00343829"/>
    <w:rsid w:val="0034454D"/>
    <w:rsid w:val="00344918"/>
    <w:rsid w:val="00344B53"/>
    <w:rsid w:val="00346316"/>
    <w:rsid w:val="003478A6"/>
    <w:rsid w:val="00347E96"/>
    <w:rsid w:val="0035095C"/>
    <w:rsid w:val="00351774"/>
    <w:rsid w:val="00352471"/>
    <w:rsid w:val="00354414"/>
    <w:rsid w:val="00355C2F"/>
    <w:rsid w:val="00356AD0"/>
    <w:rsid w:val="00357529"/>
    <w:rsid w:val="00363A81"/>
    <w:rsid w:val="00363FCC"/>
    <w:rsid w:val="00365C8D"/>
    <w:rsid w:val="00365F28"/>
    <w:rsid w:val="003706D0"/>
    <w:rsid w:val="00370BB9"/>
    <w:rsid w:val="00371DDA"/>
    <w:rsid w:val="00373CD6"/>
    <w:rsid w:val="00374A12"/>
    <w:rsid w:val="00375F13"/>
    <w:rsid w:val="003778D4"/>
    <w:rsid w:val="00377A9D"/>
    <w:rsid w:val="00380E94"/>
    <w:rsid w:val="00383809"/>
    <w:rsid w:val="0038458C"/>
    <w:rsid w:val="003859E4"/>
    <w:rsid w:val="00386553"/>
    <w:rsid w:val="00386AA8"/>
    <w:rsid w:val="00390035"/>
    <w:rsid w:val="00391CCB"/>
    <w:rsid w:val="0039210A"/>
    <w:rsid w:val="00392141"/>
    <w:rsid w:val="003925DA"/>
    <w:rsid w:val="003927D4"/>
    <w:rsid w:val="003930D7"/>
    <w:rsid w:val="00394104"/>
    <w:rsid w:val="00394DE5"/>
    <w:rsid w:val="0039615A"/>
    <w:rsid w:val="00396917"/>
    <w:rsid w:val="00397BAE"/>
    <w:rsid w:val="00397F85"/>
    <w:rsid w:val="003A0BB9"/>
    <w:rsid w:val="003A254B"/>
    <w:rsid w:val="003A2F62"/>
    <w:rsid w:val="003A3742"/>
    <w:rsid w:val="003A4CF2"/>
    <w:rsid w:val="003A62A5"/>
    <w:rsid w:val="003A7227"/>
    <w:rsid w:val="003A7688"/>
    <w:rsid w:val="003A78BA"/>
    <w:rsid w:val="003B0182"/>
    <w:rsid w:val="003B2B53"/>
    <w:rsid w:val="003B37FB"/>
    <w:rsid w:val="003B5C6E"/>
    <w:rsid w:val="003C0844"/>
    <w:rsid w:val="003C126F"/>
    <w:rsid w:val="003C1BFD"/>
    <w:rsid w:val="003C3934"/>
    <w:rsid w:val="003C3B44"/>
    <w:rsid w:val="003C3C5D"/>
    <w:rsid w:val="003C6A67"/>
    <w:rsid w:val="003D097F"/>
    <w:rsid w:val="003D1034"/>
    <w:rsid w:val="003D5348"/>
    <w:rsid w:val="003D6752"/>
    <w:rsid w:val="003D7EA0"/>
    <w:rsid w:val="003E16C6"/>
    <w:rsid w:val="003E45C4"/>
    <w:rsid w:val="003E60E1"/>
    <w:rsid w:val="003E72F9"/>
    <w:rsid w:val="003E79B6"/>
    <w:rsid w:val="003E7E47"/>
    <w:rsid w:val="003F1DDA"/>
    <w:rsid w:val="003F4A20"/>
    <w:rsid w:val="003F54C7"/>
    <w:rsid w:val="004051DC"/>
    <w:rsid w:val="00406687"/>
    <w:rsid w:val="00412B66"/>
    <w:rsid w:val="00412D7B"/>
    <w:rsid w:val="00415024"/>
    <w:rsid w:val="004152AC"/>
    <w:rsid w:val="00415D89"/>
    <w:rsid w:val="00416033"/>
    <w:rsid w:val="004204BE"/>
    <w:rsid w:val="0042166C"/>
    <w:rsid w:val="00421F04"/>
    <w:rsid w:val="0042235D"/>
    <w:rsid w:val="004224AB"/>
    <w:rsid w:val="004239A4"/>
    <w:rsid w:val="004242D0"/>
    <w:rsid w:val="00426CC2"/>
    <w:rsid w:val="00427E70"/>
    <w:rsid w:val="00430A51"/>
    <w:rsid w:val="004311CD"/>
    <w:rsid w:val="00434718"/>
    <w:rsid w:val="0043518F"/>
    <w:rsid w:val="00435736"/>
    <w:rsid w:val="004447A5"/>
    <w:rsid w:val="0044597F"/>
    <w:rsid w:val="00445DEE"/>
    <w:rsid w:val="004463D9"/>
    <w:rsid w:val="00446AE7"/>
    <w:rsid w:val="00450E62"/>
    <w:rsid w:val="00451255"/>
    <w:rsid w:val="00454ACF"/>
    <w:rsid w:val="00456CFC"/>
    <w:rsid w:val="0045775F"/>
    <w:rsid w:val="00457C0B"/>
    <w:rsid w:val="00457FA4"/>
    <w:rsid w:val="0046042B"/>
    <w:rsid w:val="004639BF"/>
    <w:rsid w:val="00464C62"/>
    <w:rsid w:val="004661DA"/>
    <w:rsid w:val="0046699C"/>
    <w:rsid w:val="00467C2D"/>
    <w:rsid w:val="004705B9"/>
    <w:rsid w:val="004726D5"/>
    <w:rsid w:val="00477A05"/>
    <w:rsid w:val="00477F99"/>
    <w:rsid w:val="0048066A"/>
    <w:rsid w:val="004807F1"/>
    <w:rsid w:val="00482FC8"/>
    <w:rsid w:val="0048392E"/>
    <w:rsid w:val="00483AC2"/>
    <w:rsid w:val="0048444D"/>
    <w:rsid w:val="004847D3"/>
    <w:rsid w:val="004848FC"/>
    <w:rsid w:val="004849A0"/>
    <w:rsid w:val="00484B4A"/>
    <w:rsid w:val="00485BA4"/>
    <w:rsid w:val="00485BE4"/>
    <w:rsid w:val="00490B77"/>
    <w:rsid w:val="00490F15"/>
    <w:rsid w:val="004939D6"/>
    <w:rsid w:val="0049710F"/>
    <w:rsid w:val="0049725F"/>
    <w:rsid w:val="00497BFC"/>
    <w:rsid w:val="00497D72"/>
    <w:rsid w:val="004A1FA9"/>
    <w:rsid w:val="004A3693"/>
    <w:rsid w:val="004A5152"/>
    <w:rsid w:val="004A6877"/>
    <w:rsid w:val="004B34BA"/>
    <w:rsid w:val="004B3DBF"/>
    <w:rsid w:val="004B6431"/>
    <w:rsid w:val="004B6742"/>
    <w:rsid w:val="004B7351"/>
    <w:rsid w:val="004B75D3"/>
    <w:rsid w:val="004B7A98"/>
    <w:rsid w:val="004C251E"/>
    <w:rsid w:val="004C31D4"/>
    <w:rsid w:val="004C4FE4"/>
    <w:rsid w:val="004C5479"/>
    <w:rsid w:val="004C57C0"/>
    <w:rsid w:val="004C6484"/>
    <w:rsid w:val="004C7328"/>
    <w:rsid w:val="004D0958"/>
    <w:rsid w:val="004D0FB2"/>
    <w:rsid w:val="004D22A1"/>
    <w:rsid w:val="004D3E2C"/>
    <w:rsid w:val="004D4264"/>
    <w:rsid w:val="004D5391"/>
    <w:rsid w:val="004D6EA2"/>
    <w:rsid w:val="004D7603"/>
    <w:rsid w:val="004E2A9F"/>
    <w:rsid w:val="004E30F4"/>
    <w:rsid w:val="004E5DBF"/>
    <w:rsid w:val="004E680E"/>
    <w:rsid w:val="004F0A4F"/>
    <w:rsid w:val="004F23B3"/>
    <w:rsid w:val="004F260A"/>
    <w:rsid w:val="004F4D30"/>
    <w:rsid w:val="004F613D"/>
    <w:rsid w:val="004F6727"/>
    <w:rsid w:val="004F794A"/>
    <w:rsid w:val="004F7F64"/>
    <w:rsid w:val="00501D86"/>
    <w:rsid w:val="00505A39"/>
    <w:rsid w:val="005063D2"/>
    <w:rsid w:val="00506A5D"/>
    <w:rsid w:val="005074E7"/>
    <w:rsid w:val="00507DB4"/>
    <w:rsid w:val="005105D4"/>
    <w:rsid w:val="005106C5"/>
    <w:rsid w:val="00511C51"/>
    <w:rsid w:val="0051331B"/>
    <w:rsid w:val="0051389D"/>
    <w:rsid w:val="00513AF4"/>
    <w:rsid w:val="00521A45"/>
    <w:rsid w:val="005249C6"/>
    <w:rsid w:val="00524A92"/>
    <w:rsid w:val="00525EAC"/>
    <w:rsid w:val="00525F80"/>
    <w:rsid w:val="00527700"/>
    <w:rsid w:val="00527776"/>
    <w:rsid w:val="005303BA"/>
    <w:rsid w:val="0053084C"/>
    <w:rsid w:val="00530D9C"/>
    <w:rsid w:val="005310BA"/>
    <w:rsid w:val="00532005"/>
    <w:rsid w:val="00542ECF"/>
    <w:rsid w:val="00543C01"/>
    <w:rsid w:val="005448E2"/>
    <w:rsid w:val="00544C49"/>
    <w:rsid w:val="00545742"/>
    <w:rsid w:val="00545DF9"/>
    <w:rsid w:val="00545EC5"/>
    <w:rsid w:val="005526E1"/>
    <w:rsid w:val="005532FA"/>
    <w:rsid w:val="00555F9D"/>
    <w:rsid w:val="00557B1C"/>
    <w:rsid w:val="005603BD"/>
    <w:rsid w:val="0056110C"/>
    <w:rsid w:val="00562C6D"/>
    <w:rsid w:val="00563419"/>
    <w:rsid w:val="0056594E"/>
    <w:rsid w:val="005676C0"/>
    <w:rsid w:val="005708EC"/>
    <w:rsid w:val="00572E5E"/>
    <w:rsid w:val="005732C8"/>
    <w:rsid w:val="00573B94"/>
    <w:rsid w:val="0057589D"/>
    <w:rsid w:val="00577732"/>
    <w:rsid w:val="00577AB0"/>
    <w:rsid w:val="00580574"/>
    <w:rsid w:val="00580BF9"/>
    <w:rsid w:val="00581344"/>
    <w:rsid w:val="005819DA"/>
    <w:rsid w:val="00581ED7"/>
    <w:rsid w:val="00583588"/>
    <w:rsid w:val="00584365"/>
    <w:rsid w:val="005910EF"/>
    <w:rsid w:val="0059116A"/>
    <w:rsid w:val="005916E8"/>
    <w:rsid w:val="0059291D"/>
    <w:rsid w:val="00593DAB"/>
    <w:rsid w:val="0059454E"/>
    <w:rsid w:val="005A047E"/>
    <w:rsid w:val="005A1568"/>
    <w:rsid w:val="005A2FFD"/>
    <w:rsid w:val="005A3C1E"/>
    <w:rsid w:val="005A5C97"/>
    <w:rsid w:val="005A7B71"/>
    <w:rsid w:val="005B1F55"/>
    <w:rsid w:val="005B23BF"/>
    <w:rsid w:val="005B2C78"/>
    <w:rsid w:val="005B3192"/>
    <w:rsid w:val="005B39B0"/>
    <w:rsid w:val="005B5A2D"/>
    <w:rsid w:val="005B75E9"/>
    <w:rsid w:val="005B7DA5"/>
    <w:rsid w:val="005C08E9"/>
    <w:rsid w:val="005C0B4B"/>
    <w:rsid w:val="005C13E0"/>
    <w:rsid w:val="005C1EAA"/>
    <w:rsid w:val="005C2D68"/>
    <w:rsid w:val="005C2E1F"/>
    <w:rsid w:val="005C2E42"/>
    <w:rsid w:val="005C45B1"/>
    <w:rsid w:val="005C6A17"/>
    <w:rsid w:val="005C70FC"/>
    <w:rsid w:val="005C73C9"/>
    <w:rsid w:val="005C78F1"/>
    <w:rsid w:val="005C7E71"/>
    <w:rsid w:val="005D0323"/>
    <w:rsid w:val="005D049D"/>
    <w:rsid w:val="005D3E6C"/>
    <w:rsid w:val="005D4232"/>
    <w:rsid w:val="005D4FA7"/>
    <w:rsid w:val="005D51F4"/>
    <w:rsid w:val="005D6EBA"/>
    <w:rsid w:val="005E002E"/>
    <w:rsid w:val="005E0B9E"/>
    <w:rsid w:val="005E14A9"/>
    <w:rsid w:val="005E1C25"/>
    <w:rsid w:val="005E3DEC"/>
    <w:rsid w:val="005E72BD"/>
    <w:rsid w:val="005E74BA"/>
    <w:rsid w:val="005F05DD"/>
    <w:rsid w:val="005F06C9"/>
    <w:rsid w:val="005F115C"/>
    <w:rsid w:val="005F2AE7"/>
    <w:rsid w:val="005F30F6"/>
    <w:rsid w:val="005F34E5"/>
    <w:rsid w:val="005F445A"/>
    <w:rsid w:val="005F48FB"/>
    <w:rsid w:val="005F4A1E"/>
    <w:rsid w:val="005F6F0F"/>
    <w:rsid w:val="006016E9"/>
    <w:rsid w:val="00601901"/>
    <w:rsid w:val="00603C30"/>
    <w:rsid w:val="00605D21"/>
    <w:rsid w:val="006060D9"/>
    <w:rsid w:val="00606D45"/>
    <w:rsid w:val="00607590"/>
    <w:rsid w:val="006116FF"/>
    <w:rsid w:val="00611AE0"/>
    <w:rsid w:val="00613553"/>
    <w:rsid w:val="00613A8A"/>
    <w:rsid w:val="00614E03"/>
    <w:rsid w:val="00616088"/>
    <w:rsid w:val="00617F3E"/>
    <w:rsid w:val="006206E1"/>
    <w:rsid w:val="00620ADB"/>
    <w:rsid w:val="00621D5C"/>
    <w:rsid w:val="00622C36"/>
    <w:rsid w:val="006246E5"/>
    <w:rsid w:val="00624851"/>
    <w:rsid w:val="00624996"/>
    <w:rsid w:val="00627BEF"/>
    <w:rsid w:val="006317B8"/>
    <w:rsid w:val="00632B75"/>
    <w:rsid w:val="00633CA6"/>
    <w:rsid w:val="00644ED3"/>
    <w:rsid w:val="00651784"/>
    <w:rsid w:val="00652C9E"/>
    <w:rsid w:val="0065360B"/>
    <w:rsid w:val="00654492"/>
    <w:rsid w:val="006553BC"/>
    <w:rsid w:val="00656C12"/>
    <w:rsid w:val="00661266"/>
    <w:rsid w:val="006617F3"/>
    <w:rsid w:val="00662442"/>
    <w:rsid w:val="00662881"/>
    <w:rsid w:val="006637AC"/>
    <w:rsid w:val="00663D9D"/>
    <w:rsid w:val="00665497"/>
    <w:rsid w:val="0066592F"/>
    <w:rsid w:val="006659AE"/>
    <w:rsid w:val="00666452"/>
    <w:rsid w:val="006704CF"/>
    <w:rsid w:val="006705D2"/>
    <w:rsid w:val="00675B36"/>
    <w:rsid w:val="006768D2"/>
    <w:rsid w:val="00676CFE"/>
    <w:rsid w:val="006770B8"/>
    <w:rsid w:val="00677800"/>
    <w:rsid w:val="00677E1F"/>
    <w:rsid w:val="00680463"/>
    <w:rsid w:val="00680CAA"/>
    <w:rsid w:val="00681B30"/>
    <w:rsid w:val="00683D39"/>
    <w:rsid w:val="00687D47"/>
    <w:rsid w:val="00687F32"/>
    <w:rsid w:val="00690148"/>
    <w:rsid w:val="0069141D"/>
    <w:rsid w:val="00691834"/>
    <w:rsid w:val="0069270D"/>
    <w:rsid w:val="00692A0E"/>
    <w:rsid w:val="006937A8"/>
    <w:rsid w:val="00694580"/>
    <w:rsid w:val="00695336"/>
    <w:rsid w:val="00696B77"/>
    <w:rsid w:val="00697390"/>
    <w:rsid w:val="006975BB"/>
    <w:rsid w:val="00697E5E"/>
    <w:rsid w:val="006A0A2E"/>
    <w:rsid w:val="006A0BA7"/>
    <w:rsid w:val="006A0EC2"/>
    <w:rsid w:val="006A0F62"/>
    <w:rsid w:val="006A10CB"/>
    <w:rsid w:val="006A167A"/>
    <w:rsid w:val="006A29C5"/>
    <w:rsid w:val="006A3582"/>
    <w:rsid w:val="006A5587"/>
    <w:rsid w:val="006A6E3E"/>
    <w:rsid w:val="006A719B"/>
    <w:rsid w:val="006A76F6"/>
    <w:rsid w:val="006B00C0"/>
    <w:rsid w:val="006B14E5"/>
    <w:rsid w:val="006B4A00"/>
    <w:rsid w:val="006B4F7D"/>
    <w:rsid w:val="006C01D2"/>
    <w:rsid w:val="006C2083"/>
    <w:rsid w:val="006C39E3"/>
    <w:rsid w:val="006C4003"/>
    <w:rsid w:val="006C40FD"/>
    <w:rsid w:val="006C4183"/>
    <w:rsid w:val="006C730A"/>
    <w:rsid w:val="006D18FE"/>
    <w:rsid w:val="006D25B8"/>
    <w:rsid w:val="006D27EB"/>
    <w:rsid w:val="006D3813"/>
    <w:rsid w:val="006D427C"/>
    <w:rsid w:val="006D48A7"/>
    <w:rsid w:val="006D4A1C"/>
    <w:rsid w:val="006D5244"/>
    <w:rsid w:val="006D725E"/>
    <w:rsid w:val="006E13F9"/>
    <w:rsid w:val="006E24C7"/>
    <w:rsid w:val="006E34CD"/>
    <w:rsid w:val="006E3AE5"/>
    <w:rsid w:val="006E65AF"/>
    <w:rsid w:val="006F1826"/>
    <w:rsid w:val="006F3A88"/>
    <w:rsid w:val="006F4AB0"/>
    <w:rsid w:val="006F63C7"/>
    <w:rsid w:val="00702A31"/>
    <w:rsid w:val="00702F01"/>
    <w:rsid w:val="007038B2"/>
    <w:rsid w:val="00703D4F"/>
    <w:rsid w:val="007076EF"/>
    <w:rsid w:val="00712FB4"/>
    <w:rsid w:val="007131F5"/>
    <w:rsid w:val="007144C9"/>
    <w:rsid w:val="00714506"/>
    <w:rsid w:val="007145E4"/>
    <w:rsid w:val="00723A16"/>
    <w:rsid w:val="00724043"/>
    <w:rsid w:val="00725DA4"/>
    <w:rsid w:val="00725ED1"/>
    <w:rsid w:val="00726454"/>
    <w:rsid w:val="00726A4B"/>
    <w:rsid w:val="00727816"/>
    <w:rsid w:val="00730B0E"/>
    <w:rsid w:val="0073127B"/>
    <w:rsid w:val="00733B93"/>
    <w:rsid w:val="00735418"/>
    <w:rsid w:val="00735D02"/>
    <w:rsid w:val="0073719E"/>
    <w:rsid w:val="0074023A"/>
    <w:rsid w:val="0074075B"/>
    <w:rsid w:val="00740DD0"/>
    <w:rsid w:val="007419B7"/>
    <w:rsid w:val="00741BDF"/>
    <w:rsid w:val="00743033"/>
    <w:rsid w:val="00743DCB"/>
    <w:rsid w:val="00744E43"/>
    <w:rsid w:val="007472A1"/>
    <w:rsid w:val="007473F9"/>
    <w:rsid w:val="00747836"/>
    <w:rsid w:val="00751F68"/>
    <w:rsid w:val="00753A57"/>
    <w:rsid w:val="00754823"/>
    <w:rsid w:val="00754B95"/>
    <w:rsid w:val="007561D0"/>
    <w:rsid w:val="00756622"/>
    <w:rsid w:val="007567EC"/>
    <w:rsid w:val="00756E48"/>
    <w:rsid w:val="00757EA2"/>
    <w:rsid w:val="00760C71"/>
    <w:rsid w:val="00763FB7"/>
    <w:rsid w:val="007709F8"/>
    <w:rsid w:val="0077153F"/>
    <w:rsid w:val="0077231E"/>
    <w:rsid w:val="0077481C"/>
    <w:rsid w:val="00777E3F"/>
    <w:rsid w:val="0078747B"/>
    <w:rsid w:val="00787D08"/>
    <w:rsid w:val="0079057A"/>
    <w:rsid w:val="00791C19"/>
    <w:rsid w:val="007942C2"/>
    <w:rsid w:val="00794FD4"/>
    <w:rsid w:val="00795F89"/>
    <w:rsid w:val="007960AA"/>
    <w:rsid w:val="007965A5"/>
    <w:rsid w:val="0079702D"/>
    <w:rsid w:val="007970BC"/>
    <w:rsid w:val="007977F3"/>
    <w:rsid w:val="007A13D5"/>
    <w:rsid w:val="007A21F7"/>
    <w:rsid w:val="007A32E2"/>
    <w:rsid w:val="007A45C7"/>
    <w:rsid w:val="007A52FD"/>
    <w:rsid w:val="007B036F"/>
    <w:rsid w:val="007B04A6"/>
    <w:rsid w:val="007B11E8"/>
    <w:rsid w:val="007B22D7"/>
    <w:rsid w:val="007B3D8B"/>
    <w:rsid w:val="007B4BFC"/>
    <w:rsid w:val="007B520F"/>
    <w:rsid w:val="007B5E66"/>
    <w:rsid w:val="007B6497"/>
    <w:rsid w:val="007B6DED"/>
    <w:rsid w:val="007B7BDE"/>
    <w:rsid w:val="007C1DA0"/>
    <w:rsid w:val="007C389B"/>
    <w:rsid w:val="007C3CB6"/>
    <w:rsid w:val="007C4ED5"/>
    <w:rsid w:val="007C76F2"/>
    <w:rsid w:val="007D1E4C"/>
    <w:rsid w:val="007D2CB1"/>
    <w:rsid w:val="007D3894"/>
    <w:rsid w:val="007D39A4"/>
    <w:rsid w:val="007D407C"/>
    <w:rsid w:val="007D49AA"/>
    <w:rsid w:val="007D5D18"/>
    <w:rsid w:val="007D6729"/>
    <w:rsid w:val="007D772B"/>
    <w:rsid w:val="007D7F28"/>
    <w:rsid w:val="007E05F2"/>
    <w:rsid w:val="007E069C"/>
    <w:rsid w:val="007E1D6F"/>
    <w:rsid w:val="007E649F"/>
    <w:rsid w:val="007F1178"/>
    <w:rsid w:val="007F2160"/>
    <w:rsid w:val="007F5C3E"/>
    <w:rsid w:val="007F6523"/>
    <w:rsid w:val="007F673A"/>
    <w:rsid w:val="007F6F83"/>
    <w:rsid w:val="008005C9"/>
    <w:rsid w:val="00801B96"/>
    <w:rsid w:val="008025FC"/>
    <w:rsid w:val="008028C8"/>
    <w:rsid w:val="00803099"/>
    <w:rsid w:val="008045D9"/>
    <w:rsid w:val="0080468C"/>
    <w:rsid w:val="0080626C"/>
    <w:rsid w:val="00811EE8"/>
    <w:rsid w:val="008122F7"/>
    <w:rsid w:val="00813792"/>
    <w:rsid w:val="0081609E"/>
    <w:rsid w:val="008160AF"/>
    <w:rsid w:val="00817522"/>
    <w:rsid w:val="0082001B"/>
    <w:rsid w:val="00821D13"/>
    <w:rsid w:val="0082216A"/>
    <w:rsid w:val="008242BC"/>
    <w:rsid w:val="0082437B"/>
    <w:rsid w:val="00827557"/>
    <w:rsid w:val="0083162A"/>
    <w:rsid w:val="00832122"/>
    <w:rsid w:val="0083261C"/>
    <w:rsid w:val="008371B1"/>
    <w:rsid w:val="0084259A"/>
    <w:rsid w:val="00843850"/>
    <w:rsid w:val="00844274"/>
    <w:rsid w:val="00844CCB"/>
    <w:rsid w:val="008458A2"/>
    <w:rsid w:val="00846314"/>
    <w:rsid w:val="00846A43"/>
    <w:rsid w:val="00846B96"/>
    <w:rsid w:val="00846CB2"/>
    <w:rsid w:val="008534A0"/>
    <w:rsid w:val="00853971"/>
    <w:rsid w:val="008551AB"/>
    <w:rsid w:val="008559B2"/>
    <w:rsid w:val="00855FBE"/>
    <w:rsid w:val="00857857"/>
    <w:rsid w:val="00861587"/>
    <w:rsid w:val="0086178E"/>
    <w:rsid w:val="008622D2"/>
    <w:rsid w:val="00862539"/>
    <w:rsid w:val="00862548"/>
    <w:rsid w:val="00862A38"/>
    <w:rsid w:val="008640F4"/>
    <w:rsid w:val="0086481C"/>
    <w:rsid w:val="00865232"/>
    <w:rsid w:val="0086575C"/>
    <w:rsid w:val="00867034"/>
    <w:rsid w:val="00872519"/>
    <w:rsid w:val="0088144E"/>
    <w:rsid w:val="00883033"/>
    <w:rsid w:val="00884238"/>
    <w:rsid w:val="008842DD"/>
    <w:rsid w:val="00894739"/>
    <w:rsid w:val="00894980"/>
    <w:rsid w:val="00895959"/>
    <w:rsid w:val="00896098"/>
    <w:rsid w:val="00896BCF"/>
    <w:rsid w:val="008971AB"/>
    <w:rsid w:val="00897AA3"/>
    <w:rsid w:val="008A0A20"/>
    <w:rsid w:val="008A4637"/>
    <w:rsid w:val="008A46A9"/>
    <w:rsid w:val="008A4E96"/>
    <w:rsid w:val="008A7409"/>
    <w:rsid w:val="008A7950"/>
    <w:rsid w:val="008B04E2"/>
    <w:rsid w:val="008B1805"/>
    <w:rsid w:val="008B2B12"/>
    <w:rsid w:val="008B3BD1"/>
    <w:rsid w:val="008B4B74"/>
    <w:rsid w:val="008B58F7"/>
    <w:rsid w:val="008B5AA2"/>
    <w:rsid w:val="008B6B7F"/>
    <w:rsid w:val="008C0429"/>
    <w:rsid w:val="008C1809"/>
    <w:rsid w:val="008C23BB"/>
    <w:rsid w:val="008C3023"/>
    <w:rsid w:val="008C4226"/>
    <w:rsid w:val="008D1765"/>
    <w:rsid w:val="008D1B2E"/>
    <w:rsid w:val="008D20AF"/>
    <w:rsid w:val="008D45CF"/>
    <w:rsid w:val="008D54C3"/>
    <w:rsid w:val="008D58A0"/>
    <w:rsid w:val="008D6468"/>
    <w:rsid w:val="008D6D0B"/>
    <w:rsid w:val="008D7210"/>
    <w:rsid w:val="008E0349"/>
    <w:rsid w:val="008E1EE3"/>
    <w:rsid w:val="008E21A2"/>
    <w:rsid w:val="008E39A8"/>
    <w:rsid w:val="008E429A"/>
    <w:rsid w:val="008E544C"/>
    <w:rsid w:val="008E71D4"/>
    <w:rsid w:val="008E7249"/>
    <w:rsid w:val="008F12EB"/>
    <w:rsid w:val="008F3FA8"/>
    <w:rsid w:val="008F4DF9"/>
    <w:rsid w:val="008F56F1"/>
    <w:rsid w:val="008F58E0"/>
    <w:rsid w:val="008F5D96"/>
    <w:rsid w:val="008F7552"/>
    <w:rsid w:val="008F798C"/>
    <w:rsid w:val="009002B9"/>
    <w:rsid w:val="00903899"/>
    <w:rsid w:val="009040E9"/>
    <w:rsid w:val="009047C2"/>
    <w:rsid w:val="00904CB1"/>
    <w:rsid w:val="009050D8"/>
    <w:rsid w:val="009053D7"/>
    <w:rsid w:val="00905B8A"/>
    <w:rsid w:val="00911009"/>
    <w:rsid w:val="0091435E"/>
    <w:rsid w:val="0091607C"/>
    <w:rsid w:val="00917F1E"/>
    <w:rsid w:val="0092079C"/>
    <w:rsid w:val="00921DA4"/>
    <w:rsid w:val="00922B11"/>
    <w:rsid w:val="00923281"/>
    <w:rsid w:val="009237DA"/>
    <w:rsid w:val="00923933"/>
    <w:rsid w:val="00925F97"/>
    <w:rsid w:val="009260C4"/>
    <w:rsid w:val="00926E68"/>
    <w:rsid w:val="00927609"/>
    <w:rsid w:val="009308D2"/>
    <w:rsid w:val="009329C7"/>
    <w:rsid w:val="009365D6"/>
    <w:rsid w:val="009419CD"/>
    <w:rsid w:val="00941B18"/>
    <w:rsid w:val="00941C56"/>
    <w:rsid w:val="00942AFE"/>
    <w:rsid w:val="0094305A"/>
    <w:rsid w:val="00945621"/>
    <w:rsid w:val="00945758"/>
    <w:rsid w:val="00951096"/>
    <w:rsid w:val="00952644"/>
    <w:rsid w:val="00952F2E"/>
    <w:rsid w:val="0095404A"/>
    <w:rsid w:val="009550DB"/>
    <w:rsid w:val="009555B2"/>
    <w:rsid w:val="00955947"/>
    <w:rsid w:val="0095598C"/>
    <w:rsid w:val="0095622F"/>
    <w:rsid w:val="009564AE"/>
    <w:rsid w:val="00956731"/>
    <w:rsid w:val="00962B3D"/>
    <w:rsid w:val="00964078"/>
    <w:rsid w:val="009668CF"/>
    <w:rsid w:val="00967A21"/>
    <w:rsid w:val="0097225F"/>
    <w:rsid w:val="00974532"/>
    <w:rsid w:val="00974729"/>
    <w:rsid w:val="00974C3F"/>
    <w:rsid w:val="00975742"/>
    <w:rsid w:val="00980C26"/>
    <w:rsid w:val="00980C3C"/>
    <w:rsid w:val="0098281C"/>
    <w:rsid w:val="00983DF2"/>
    <w:rsid w:val="0098453B"/>
    <w:rsid w:val="00984C8A"/>
    <w:rsid w:val="009850F9"/>
    <w:rsid w:val="00985FDA"/>
    <w:rsid w:val="009865A0"/>
    <w:rsid w:val="00987618"/>
    <w:rsid w:val="00990CD0"/>
    <w:rsid w:val="00991166"/>
    <w:rsid w:val="009918D7"/>
    <w:rsid w:val="009926FA"/>
    <w:rsid w:val="00992D15"/>
    <w:rsid w:val="00993593"/>
    <w:rsid w:val="009935E7"/>
    <w:rsid w:val="00993AF0"/>
    <w:rsid w:val="00996D6F"/>
    <w:rsid w:val="009A031F"/>
    <w:rsid w:val="009A1A61"/>
    <w:rsid w:val="009A234A"/>
    <w:rsid w:val="009A2833"/>
    <w:rsid w:val="009A2FC2"/>
    <w:rsid w:val="009A368D"/>
    <w:rsid w:val="009A389E"/>
    <w:rsid w:val="009A3CB7"/>
    <w:rsid w:val="009A4B02"/>
    <w:rsid w:val="009A564E"/>
    <w:rsid w:val="009A588D"/>
    <w:rsid w:val="009A5CA8"/>
    <w:rsid w:val="009A7044"/>
    <w:rsid w:val="009A707D"/>
    <w:rsid w:val="009A7DD2"/>
    <w:rsid w:val="009B2CD4"/>
    <w:rsid w:val="009B4210"/>
    <w:rsid w:val="009C01EF"/>
    <w:rsid w:val="009C0BCF"/>
    <w:rsid w:val="009C2AF6"/>
    <w:rsid w:val="009C4E5E"/>
    <w:rsid w:val="009C57AA"/>
    <w:rsid w:val="009C6D74"/>
    <w:rsid w:val="009C74BA"/>
    <w:rsid w:val="009D0B04"/>
    <w:rsid w:val="009D3221"/>
    <w:rsid w:val="009D415A"/>
    <w:rsid w:val="009D6DA8"/>
    <w:rsid w:val="009D78BF"/>
    <w:rsid w:val="009D7B95"/>
    <w:rsid w:val="009E0300"/>
    <w:rsid w:val="009E2174"/>
    <w:rsid w:val="009E53A2"/>
    <w:rsid w:val="009E690B"/>
    <w:rsid w:val="009F0F4C"/>
    <w:rsid w:val="009F18D4"/>
    <w:rsid w:val="009F2E58"/>
    <w:rsid w:val="009F30C4"/>
    <w:rsid w:val="009F31BA"/>
    <w:rsid w:val="009F323A"/>
    <w:rsid w:val="009F4B76"/>
    <w:rsid w:val="009F4F7A"/>
    <w:rsid w:val="009F5F13"/>
    <w:rsid w:val="009F6E1B"/>
    <w:rsid w:val="009F7A13"/>
    <w:rsid w:val="00A014E1"/>
    <w:rsid w:val="00A0236C"/>
    <w:rsid w:val="00A024CD"/>
    <w:rsid w:val="00A02503"/>
    <w:rsid w:val="00A04AD4"/>
    <w:rsid w:val="00A04B53"/>
    <w:rsid w:val="00A05152"/>
    <w:rsid w:val="00A067DB"/>
    <w:rsid w:val="00A06B88"/>
    <w:rsid w:val="00A116E5"/>
    <w:rsid w:val="00A12812"/>
    <w:rsid w:val="00A15175"/>
    <w:rsid w:val="00A16AED"/>
    <w:rsid w:val="00A16B83"/>
    <w:rsid w:val="00A22E87"/>
    <w:rsid w:val="00A2515D"/>
    <w:rsid w:val="00A25286"/>
    <w:rsid w:val="00A25DC6"/>
    <w:rsid w:val="00A306AB"/>
    <w:rsid w:val="00A30B3E"/>
    <w:rsid w:val="00A3225E"/>
    <w:rsid w:val="00A34458"/>
    <w:rsid w:val="00A34C26"/>
    <w:rsid w:val="00A353C8"/>
    <w:rsid w:val="00A3609D"/>
    <w:rsid w:val="00A36D3C"/>
    <w:rsid w:val="00A432CF"/>
    <w:rsid w:val="00A43B42"/>
    <w:rsid w:val="00A43BEC"/>
    <w:rsid w:val="00A45B53"/>
    <w:rsid w:val="00A46238"/>
    <w:rsid w:val="00A50AF6"/>
    <w:rsid w:val="00A50CCE"/>
    <w:rsid w:val="00A531B0"/>
    <w:rsid w:val="00A54F50"/>
    <w:rsid w:val="00A55CE3"/>
    <w:rsid w:val="00A562CD"/>
    <w:rsid w:val="00A57014"/>
    <w:rsid w:val="00A573CC"/>
    <w:rsid w:val="00A6029D"/>
    <w:rsid w:val="00A612E9"/>
    <w:rsid w:val="00A658F7"/>
    <w:rsid w:val="00A672D9"/>
    <w:rsid w:val="00A70E4A"/>
    <w:rsid w:val="00A719F3"/>
    <w:rsid w:val="00A725A7"/>
    <w:rsid w:val="00A72C75"/>
    <w:rsid w:val="00A72D08"/>
    <w:rsid w:val="00A74724"/>
    <w:rsid w:val="00A815AD"/>
    <w:rsid w:val="00A827C9"/>
    <w:rsid w:val="00A8308D"/>
    <w:rsid w:val="00A8392B"/>
    <w:rsid w:val="00A83ECA"/>
    <w:rsid w:val="00A87426"/>
    <w:rsid w:val="00A87B15"/>
    <w:rsid w:val="00A902CE"/>
    <w:rsid w:val="00A917E5"/>
    <w:rsid w:val="00A92C62"/>
    <w:rsid w:val="00A9343E"/>
    <w:rsid w:val="00A94617"/>
    <w:rsid w:val="00A95017"/>
    <w:rsid w:val="00A950F4"/>
    <w:rsid w:val="00A9537A"/>
    <w:rsid w:val="00A9728B"/>
    <w:rsid w:val="00AA03C4"/>
    <w:rsid w:val="00AA10FA"/>
    <w:rsid w:val="00AA1331"/>
    <w:rsid w:val="00AA338E"/>
    <w:rsid w:val="00AA3C5F"/>
    <w:rsid w:val="00AA5D63"/>
    <w:rsid w:val="00AA60F9"/>
    <w:rsid w:val="00AA67B9"/>
    <w:rsid w:val="00AA69C1"/>
    <w:rsid w:val="00AA6B3E"/>
    <w:rsid w:val="00AA6F01"/>
    <w:rsid w:val="00AB0DF0"/>
    <w:rsid w:val="00AB256B"/>
    <w:rsid w:val="00AB31D5"/>
    <w:rsid w:val="00AB31FD"/>
    <w:rsid w:val="00AB346D"/>
    <w:rsid w:val="00AB3DF4"/>
    <w:rsid w:val="00AB496D"/>
    <w:rsid w:val="00AC0140"/>
    <w:rsid w:val="00AC0861"/>
    <w:rsid w:val="00AC0B57"/>
    <w:rsid w:val="00AC166C"/>
    <w:rsid w:val="00AC57B6"/>
    <w:rsid w:val="00AD123B"/>
    <w:rsid w:val="00AD1B80"/>
    <w:rsid w:val="00AD1F9E"/>
    <w:rsid w:val="00AD2E47"/>
    <w:rsid w:val="00AD2ED7"/>
    <w:rsid w:val="00AD46BD"/>
    <w:rsid w:val="00AD725E"/>
    <w:rsid w:val="00AE2449"/>
    <w:rsid w:val="00AE2D2A"/>
    <w:rsid w:val="00AE2D6C"/>
    <w:rsid w:val="00AE51BD"/>
    <w:rsid w:val="00AE5F8F"/>
    <w:rsid w:val="00AE6E94"/>
    <w:rsid w:val="00AF0CD6"/>
    <w:rsid w:val="00AF0D8F"/>
    <w:rsid w:val="00AF2704"/>
    <w:rsid w:val="00AF330E"/>
    <w:rsid w:val="00AF3383"/>
    <w:rsid w:val="00AF352B"/>
    <w:rsid w:val="00AF6A7E"/>
    <w:rsid w:val="00B003D0"/>
    <w:rsid w:val="00B00A6C"/>
    <w:rsid w:val="00B00FC9"/>
    <w:rsid w:val="00B01008"/>
    <w:rsid w:val="00B02331"/>
    <w:rsid w:val="00B06715"/>
    <w:rsid w:val="00B0674F"/>
    <w:rsid w:val="00B06CAD"/>
    <w:rsid w:val="00B11BC8"/>
    <w:rsid w:val="00B14B2B"/>
    <w:rsid w:val="00B175EC"/>
    <w:rsid w:val="00B179BA"/>
    <w:rsid w:val="00B235B8"/>
    <w:rsid w:val="00B24CD0"/>
    <w:rsid w:val="00B250D0"/>
    <w:rsid w:val="00B2555A"/>
    <w:rsid w:val="00B26E51"/>
    <w:rsid w:val="00B27199"/>
    <w:rsid w:val="00B275C8"/>
    <w:rsid w:val="00B30258"/>
    <w:rsid w:val="00B30520"/>
    <w:rsid w:val="00B30A8D"/>
    <w:rsid w:val="00B32223"/>
    <w:rsid w:val="00B323D4"/>
    <w:rsid w:val="00B323E7"/>
    <w:rsid w:val="00B33389"/>
    <w:rsid w:val="00B33B71"/>
    <w:rsid w:val="00B340A2"/>
    <w:rsid w:val="00B3551B"/>
    <w:rsid w:val="00B35C79"/>
    <w:rsid w:val="00B37C19"/>
    <w:rsid w:val="00B37FBC"/>
    <w:rsid w:val="00B424F3"/>
    <w:rsid w:val="00B42FD1"/>
    <w:rsid w:val="00B44C00"/>
    <w:rsid w:val="00B452FB"/>
    <w:rsid w:val="00B502F2"/>
    <w:rsid w:val="00B50787"/>
    <w:rsid w:val="00B507CF"/>
    <w:rsid w:val="00B5090A"/>
    <w:rsid w:val="00B512B3"/>
    <w:rsid w:val="00B52014"/>
    <w:rsid w:val="00B52CF6"/>
    <w:rsid w:val="00B52D1B"/>
    <w:rsid w:val="00B5398A"/>
    <w:rsid w:val="00B547E9"/>
    <w:rsid w:val="00B60065"/>
    <w:rsid w:val="00B61BFE"/>
    <w:rsid w:val="00B61FDC"/>
    <w:rsid w:val="00B62196"/>
    <w:rsid w:val="00B630AB"/>
    <w:rsid w:val="00B65B5B"/>
    <w:rsid w:val="00B660B1"/>
    <w:rsid w:val="00B6632B"/>
    <w:rsid w:val="00B66CA2"/>
    <w:rsid w:val="00B718B5"/>
    <w:rsid w:val="00B729C0"/>
    <w:rsid w:val="00B72EDC"/>
    <w:rsid w:val="00B75A2E"/>
    <w:rsid w:val="00B76338"/>
    <w:rsid w:val="00B76DF5"/>
    <w:rsid w:val="00B80F53"/>
    <w:rsid w:val="00B82045"/>
    <w:rsid w:val="00B825D8"/>
    <w:rsid w:val="00B836A7"/>
    <w:rsid w:val="00B8415C"/>
    <w:rsid w:val="00B864FA"/>
    <w:rsid w:val="00B91439"/>
    <w:rsid w:val="00B9215E"/>
    <w:rsid w:val="00B94955"/>
    <w:rsid w:val="00B95319"/>
    <w:rsid w:val="00B958BF"/>
    <w:rsid w:val="00B95EF7"/>
    <w:rsid w:val="00B97C1F"/>
    <w:rsid w:val="00BA0503"/>
    <w:rsid w:val="00BA07D9"/>
    <w:rsid w:val="00BA2F5E"/>
    <w:rsid w:val="00BA5688"/>
    <w:rsid w:val="00BA5AC5"/>
    <w:rsid w:val="00BA60C2"/>
    <w:rsid w:val="00BA6C0A"/>
    <w:rsid w:val="00BB0AD1"/>
    <w:rsid w:val="00BB1680"/>
    <w:rsid w:val="00BB1F98"/>
    <w:rsid w:val="00BB6593"/>
    <w:rsid w:val="00BB6FC8"/>
    <w:rsid w:val="00BB7A74"/>
    <w:rsid w:val="00BC001C"/>
    <w:rsid w:val="00BC01A6"/>
    <w:rsid w:val="00BC41F2"/>
    <w:rsid w:val="00BC46B5"/>
    <w:rsid w:val="00BC48B4"/>
    <w:rsid w:val="00BC5006"/>
    <w:rsid w:val="00BC6556"/>
    <w:rsid w:val="00BC694D"/>
    <w:rsid w:val="00BC6E54"/>
    <w:rsid w:val="00BD03F0"/>
    <w:rsid w:val="00BD1D5D"/>
    <w:rsid w:val="00BD1F83"/>
    <w:rsid w:val="00BD336E"/>
    <w:rsid w:val="00BD3754"/>
    <w:rsid w:val="00BD69CE"/>
    <w:rsid w:val="00BD737E"/>
    <w:rsid w:val="00BE3C5B"/>
    <w:rsid w:val="00BE3D59"/>
    <w:rsid w:val="00BE41B1"/>
    <w:rsid w:val="00BE43B4"/>
    <w:rsid w:val="00BE5BD1"/>
    <w:rsid w:val="00BE630A"/>
    <w:rsid w:val="00BF02AB"/>
    <w:rsid w:val="00BF0CDF"/>
    <w:rsid w:val="00BF1038"/>
    <w:rsid w:val="00BF75C3"/>
    <w:rsid w:val="00C00C84"/>
    <w:rsid w:val="00C00CAC"/>
    <w:rsid w:val="00C01CDB"/>
    <w:rsid w:val="00C05892"/>
    <w:rsid w:val="00C0598D"/>
    <w:rsid w:val="00C05E67"/>
    <w:rsid w:val="00C10A61"/>
    <w:rsid w:val="00C10D24"/>
    <w:rsid w:val="00C11B9D"/>
    <w:rsid w:val="00C12001"/>
    <w:rsid w:val="00C13C55"/>
    <w:rsid w:val="00C1550E"/>
    <w:rsid w:val="00C15557"/>
    <w:rsid w:val="00C15AD3"/>
    <w:rsid w:val="00C215D0"/>
    <w:rsid w:val="00C216CA"/>
    <w:rsid w:val="00C2253C"/>
    <w:rsid w:val="00C2299F"/>
    <w:rsid w:val="00C23450"/>
    <w:rsid w:val="00C241FE"/>
    <w:rsid w:val="00C24CAE"/>
    <w:rsid w:val="00C24E0D"/>
    <w:rsid w:val="00C268AB"/>
    <w:rsid w:val="00C2737B"/>
    <w:rsid w:val="00C3068C"/>
    <w:rsid w:val="00C307BC"/>
    <w:rsid w:val="00C31FE5"/>
    <w:rsid w:val="00C33C32"/>
    <w:rsid w:val="00C33F68"/>
    <w:rsid w:val="00C3452C"/>
    <w:rsid w:val="00C34C50"/>
    <w:rsid w:val="00C379B6"/>
    <w:rsid w:val="00C37F23"/>
    <w:rsid w:val="00C40335"/>
    <w:rsid w:val="00C40748"/>
    <w:rsid w:val="00C44309"/>
    <w:rsid w:val="00C45158"/>
    <w:rsid w:val="00C461D5"/>
    <w:rsid w:val="00C47DF9"/>
    <w:rsid w:val="00C519E7"/>
    <w:rsid w:val="00C531B7"/>
    <w:rsid w:val="00C53C6E"/>
    <w:rsid w:val="00C53CAF"/>
    <w:rsid w:val="00C53F4A"/>
    <w:rsid w:val="00C54C0C"/>
    <w:rsid w:val="00C55F3C"/>
    <w:rsid w:val="00C56F02"/>
    <w:rsid w:val="00C576E6"/>
    <w:rsid w:val="00C61084"/>
    <w:rsid w:val="00C612FA"/>
    <w:rsid w:val="00C63220"/>
    <w:rsid w:val="00C63232"/>
    <w:rsid w:val="00C642FD"/>
    <w:rsid w:val="00C66543"/>
    <w:rsid w:val="00C666D7"/>
    <w:rsid w:val="00C67393"/>
    <w:rsid w:val="00C674B5"/>
    <w:rsid w:val="00C700A6"/>
    <w:rsid w:val="00C7019C"/>
    <w:rsid w:val="00C70A88"/>
    <w:rsid w:val="00C716CF"/>
    <w:rsid w:val="00C73F8E"/>
    <w:rsid w:val="00C74F7D"/>
    <w:rsid w:val="00C751A0"/>
    <w:rsid w:val="00C75CDF"/>
    <w:rsid w:val="00C76AA4"/>
    <w:rsid w:val="00C826D9"/>
    <w:rsid w:val="00C82F30"/>
    <w:rsid w:val="00C8778D"/>
    <w:rsid w:val="00C87863"/>
    <w:rsid w:val="00C8790D"/>
    <w:rsid w:val="00C87B59"/>
    <w:rsid w:val="00C90E8F"/>
    <w:rsid w:val="00C91628"/>
    <w:rsid w:val="00C91A36"/>
    <w:rsid w:val="00C92157"/>
    <w:rsid w:val="00C93B1E"/>
    <w:rsid w:val="00C9403C"/>
    <w:rsid w:val="00C951DE"/>
    <w:rsid w:val="00C965B2"/>
    <w:rsid w:val="00C966F5"/>
    <w:rsid w:val="00C97C31"/>
    <w:rsid w:val="00CA0015"/>
    <w:rsid w:val="00CA039A"/>
    <w:rsid w:val="00CA07CB"/>
    <w:rsid w:val="00CA1E5B"/>
    <w:rsid w:val="00CA3C1A"/>
    <w:rsid w:val="00CA59DC"/>
    <w:rsid w:val="00CA5AC4"/>
    <w:rsid w:val="00CA60A3"/>
    <w:rsid w:val="00CB0318"/>
    <w:rsid w:val="00CB0FC1"/>
    <w:rsid w:val="00CB171D"/>
    <w:rsid w:val="00CB4911"/>
    <w:rsid w:val="00CB5BF7"/>
    <w:rsid w:val="00CB6954"/>
    <w:rsid w:val="00CC0896"/>
    <w:rsid w:val="00CC10D1"/>
    <w:rsid w:val="00CC1A89"/>
    <w:rsid w:val="00CC2C3B"/>
    <w:rsid w:val="00CC424B"/>
    <w:rsid w:val="00CC5651"/>
    <w:rsid w:val="00CC640C"/>
    <w:rsid w:val="00CD0082"/>
    <w:rsid w:val="00CD097F"/>
    <w:rsid w:val="00CD0DC1"/>
    <w:rsid w:val="00CD153B"/>
    <w:rsid w:val="00CD1EC7"/>
    <w:rsid w:val="00CD32CC"/>
    <w:rsid w:val="00CE015A"/>
    <w:rsid w:val="00CE0644"/>
    <w:rsid w:val="00CE0C96"/>
    <w:rsid w:val="00CE3EFC"/>
    <w:rsid w:val="00CE588B"/>
    <w:rsid w:val="00CE5948"/>
    <w:rsid w:val="00CF4EC6"/>
    <w:rsid w:val="00CF631F"/>
    <w:rsid w:val="00CF799B"/>
    <w:rsid w:val="00D00A8D"/>
    <w:rsid w:val="00D00CCF"/>
    <w:rsid w:val="00D01F83"/>
    <w:rsid w:val="00D02577"/>
    <w:rsid w:val="00D028D4"/>
    <w:rsid w:val="00D038CA"/>
    <w:rsid w:val="00D03CAE"/>
    <w:rsid w:val="00D043AE"/>
    <w:rsid w:val="00D059A9"/>
    <w:rsid w:val="00D05A2F"/>
    <w:rsid w:val="00D06286"/>
    <w:rsid w:val="00D07852"/>
    <w:rsid w:val="00D1021A"/>
    <w:rsid w:val="00D11C89"/>
    <w:rsid w:val="00D141BC"/>
    <w:rsid w:val="00D1646B"/>
    <w:rsid w:val="00D16B9B"/>
    <w:rsid w:val="00D16E43"/>
    <w:rsid w:val="00D2131D"/>
    <w:rsid w:val="00D2179E"/>
    <w:rsid w:val="00D2184D"/>
    <w:rsid w:val="00D23C85"/>
    <w:rsid w:val="00D24D61"/>
    <w:rsid w:val="00D26127"/>
    <w:rsid w:val="00D2643D"/>
    <w:rsid w:val="00D268F2"/>
    <w:rsid w:val="00D26945"/>
    <w:rsid w:val="00D308DA"/>
    <w:rsid w:val="00D31CCB"/>
    <w:rsid w:val="00D31D60"/>
    <w:rsid w:val="00D32391"/>
    <w:rsid w:val="00D33522"/>
    <w:rsid w:val="00D336A0"/>
    <w:rsid w:val="00D34C73"/>
    <w:rsid w:val="00D40443"/>
    <w:rsid w:val="00D4291C"/>
    <w:rsid w:val="00D439D4"/>
    <w:rsid w:val="00D444F9"/>
    <w:rsid w:val="00D474F6"/>
    <w:rsid w:val="00D478C2"/>
    <w:rsid w:val="00D50A72"/>
    <w:rsid w:val="00D5273C"/>
    <w:rsid w:val="00D53207"/>
    <w:rsid w:val="00D53DAA"/>
    <w:rsid w:val="00D53F7F"/>
    <w:rsid w:val="00D54076"/>
    <w:rsid w:val="00D542B8"/>
    <w:rsid w:val="00D623CF"/>
    <w:rsid w:val="00D644C3"/>
    <w:rsid w:val="00D67831"/>
    <w:rsid w:val="00D71975"/>
    <w:rsid w:val="00D71FBA"/>
    <w:rsid w:val="00D72B0B"/>
    <w:rsid w:val="00D738D1"/>
    <w:rsid w:val="00D75002"/>
    <w:rsid w:val="00D7505D"/>
    <w:rsid w:val="00D75845"/>
    <w:rsid w:val="00D75FE6"/>
    <w:rsid w:val="00D762C1"/>
    <w:rsid w:val="00D77DE9"/>
    <w:rsid w:val="00D82591"/>
    <w:rsid w:val="00D82B04"/>
    <w:rsid w:val="00D84C8F"/>
    <w:rsid w:val="00D85381"/>
    <w:rsid w:val="00D870CD"/>
    <w:rsid w:val="00D87E8F"/>
    <w:rsid w:val="00D90270"/>
    <w:rsid w:val="00D92537"/>
    <w:rsid w:val="00D93292"/>
    <w:rsid w:val="00D93549"/>
    <w:rsid w:val="00D93E23"/>
    <w:rsid w:val="00D9635F"/>
    <w:rsid w:val="00DA0450"/>
    <w:rsid w:val="00DA0657"/>
    <w:rsid w:val="00DA0A20"/>
    <w:rsid w:val="00DA2E9C"/>
    <w:rsid w:val="00DA2ECB"/>
    <w:rsid w:val="00DA5400"/>
    <w:rsid w:val="00DA5FF1"/>
    <w:rsid w:val="00DA68C4"/>
    <w:rsid w:val="00DA793D"/>
    <w:rsid w:val="00DB074F"/>
    <w:rsid w:val="00DB24B6"/>
    <w:rsid w:val="00DB2A34"/>
    <w:rsid w:val="00DB2F61"/>
    <w:rsid w:val="00DB5832"/>
    <w:rsid w:val="00DB6A7F"/>
    <w:rsid w:val="00DC0867"/>
    <w:rsid w:val="00DC2ED9"/>
    <w:rsid w:val="00DC5BC4"/>
    <w:rsid w:val="00DC6121"/>
    <w:rsid w:val="00DC6932"/>
    <w:rsid w:val="00DC6B6A"/>
    <w:rsid w:val="00DC6D52"/>
    <w:rsid w:val="00DC6F50"/>
    <w:rsid w:val="00DD2E16"/>
    <w:rsid w:val="00DD3D4E"/>
    <w:rsid w:val="00DD44F8"/>
    <w:rsid w:val="00DD54CF"/>
    <w:rsid w:val="00DD6E7F"/>
    <w:rsid w:val="00DE1935"/>
    <w:rsid w:val="00DE257C"/>
    <w:rsid w:val="00DE4733"/>
    <w:rsid w:val="00DE483C"/>
    <w:rsid w:val="00DE4E00"/>
    <w:rsid w:val="00DE5FBA"/>
    <w:rsid w:val="00DE7474"/>
    <w:rsid w:val="00DF0739"/>
    <w:rsid w:val="00DF0B09"/>
    <w:rsid w:val="00DF3891"/>
    <w:rsid w:val="00DF4221"/>
    <w:rsid w:val="00DF5C1F"/>
    <w:rsid w:val="00DF5CE3"/>
    <w:rsid w:val="00DF6633"/>
    <w:rsid w:val="00DF6CE4"/>
    <w:rsid w:val="00DF7A7B"/>
    <w:rsid w:val="00E003BD"/>
    <w:rsid w:val="00E011C5"/>
    <w:rsid w:val="00E0221C"/>
    <w:rsid w:val="00E0475F"/>
    <w:rsid w:val="00E047E7"/>
    <w:rsid w:val="00E058F8"/>
    <w:rsid w:val="00E05C3C"/>
    <w:rsid w:val="00E10030"/>
    <w:rsid w:val="00E10C06"/>
    <w:rsid w:val="00E11FE9"/>
    <w:rsid w:val="00E126BC"/>
    <w:rsid w:val="00E12A36"/>
    <w:rsid w:val="00E12CD3"/>
    <w:rsid w:val="00E131C5"/>
    <w:rsid w:val="00E13330"/>
    <w:rsid w:val="00E14236"/>
    <w:rsid w:val="00E16D58"/>
    <w:rsid w:val="00E17F1C"/>
    <w:rsid w:val="00E239FD"/>
    <w:rsid w:val="00E244CF"/>
    <w:rsid w:val="00E25105"/>
    <w:rsid w:val="00E25E0C"/>
    <w:rsid w:val="00E26074"/>
    <w:rsid w:val="00E274E1"/>
    <w:rsid w:val="00E275DE"/>
    <w:rsid w:val="00E2771B"/>
    <w:rsid w:val="00E2774A"/>
    <w:rsid w:val="00E27A39"/>
    <w:rsid w:val="00E30C47"/>
    <w:rsid w:val="00E31853"/>
    <w:rsid w:val="00E328A2"/>
    <w:rsid w:val="00E34A75"/>
    <w:rsid w:val="00E34DCA"/>
    <w:rsid w:val="00E36B78"/>
    <w:rsid w:val="00E37C42"/>
    <w:rsid w:val="00E4070E"/>
    <w:rsid w:val="00E40A81"/>
    <w:rsid w:val="00E43271"/>
    <w:rsid w:val="00E434E3"/>
    <w:rsid w:val="00E4488C"/>
    <w:rsid w:val="00E470C5"/>
    <w:rsid w:val="00E53102"/>
    <w:rsid w:val="00E5337C"/>
    <w:rsid w:val="00E54998"/>
    <w:rsid w:val="00E54EF1"/>
    <w:rsid w:val="00E55C3B"/>
    <w:rsid w:val="00E5603A"/>
    <w:rsid w:val="00E56E05"/>
    <w:rsid w:val="00E610B1"/>
    <w:rsid w:val="00E636E0"/>
    <w:rsid w:val="00E65259"/>
    <w:rsid w:val="00E65B78"/>
    <w:rsid w:val="00E66BC7"/>
    <w:rsid w:val="00E66ECD"/>
    <w:rsid w:val="00E6791E"/>
    <w:rsid w:val="00E67FCF"/>
    <w:rsid w:val="00E7165B"/>
    <w:rsid w:val="00E72996"/>
    <w:rsid w:val="00E73382"/>
    <w:rsid w:val="00E74886"/>
    <w:rsid w:val="00E76111"/>
    <w:rsid w:val="00E76B15"/>
    <w:rsid w:val="00E80D59"/>
    <w:rsid w:val="00E8130B"/>
    <w:rsid w:val="00E8236E"/>
    <w:rsid w:val="00E82836"/>
    <w:rsid w:val="00E84690"/>
    <w:rsid w:val="00E847D6"/>
    <w:rsid w:val="00E85CBA"/>
    <w:rsid w:val="00E86033"/>
    <w:rsid w:val="00E878D3"/>
    <w:rsid w:val="00E90069"/>
    <w:rsid w:val="00E9078B"/>
    <w:rsid w:val="00E9090B"/>
    <w:rsid w:val="00E91329"/>
    <w:rsid w:val="00E93B89"/>
    <w:rsid w:val="00E9625B"/>
    <w:rsid w:val="00E973B0"/>
    <w:rsid w:val="00E97417"/>
    <w:rsid w:val="00E9781D"/>
    <w:rsid w:val="00EA0578"/>
    <w:rsid w:val="00EA0970"/>
    <w:rsid w:val="00EA12FC"/>
    <w:rsid w:val="00EA16E6"/>
    <w:rsid w:val="00EA226F"/>
    <w:rsid w:val="00EA379A"/>
    <w:rsid w:val="00EA3A0F"/>
    <w:rsid w:val="00EA40B2"/>
    <w:rsid w:val="00EA65AA"/>
    <w:rsid w:val="00EA766B"/>
    <w:rsid w:val="00EB1FD0"/>
    <w:rsid w:val="00EB313A"/>
    <w:rsid w:val="00EB3596"/>
    <w:rsid w:val="00EB371E"/>
    <w:rsid w:val="00EB3BFC"/>
    <w:rsid w:val="00EB3E7D"/>
    <w:rsid w:val="00EB4AB2"/>
    <w:rsid w:val="00EB4C5A"/>
    <w:rsid w:val="00EB61DB"/>
    <w:rsid w:val="00EB653E"/>
    <w:rsid w:val="00EB72D4"/>
    <w:rsid w:val="00EB775A"/>
    <w:rsid w:val="00EB7B28"/>
    <w:rsid w:val="00EC095F"/>
    <w:rsid w:val="00EC0CFE"/>
    <w:rsid w:val="00EC1D9E"/>
    <w:rsid w:val="00EC1F85"/>
    <w:rsid w:val="00EC280E"/>
    <w:rsid w:val="00EC2873"/>
    <w:rsid w:val="00EC5C49"/>
    <w:rsid w:val="00EC74CA"/>
    <w:rsid w:val="00ED0722"/>
    <w:rsid w:val="00ED112D"/>
    <w:rsid w:val="00ED1AAC"/>
    <w:rsid w:val="00ED1BD7"/>
    <w:rsid w:val="00ED20BC"/>
    <w:rsid w:val="00EE16B0"/>
    <w:rsid w:val="00EE2D29"/>
    <w:rsid w:val="00EF02E5"/>
    <w:rsid w:val="00EF1197"/>
    <w:rsid w:val="00EF19A4"/>
    <w:rsid w:val="00EF2651"/>
    <w:rsid w:val="00F01371"/>
    <w:rsid w:val="00F02212"/>
    <w:rsid w:val="00F03089"/>
    <w:rsid w:val="00F03BB5"/>
    <w:rsid w:val="00F0484E"/>
    <w:rsid w:val="00F10F9E"/>
    <w:rsid w:val="00F12619"/>
    <w:rsid w:val="00F15EB2"/>
    <w:rsid w:val="00F15F23"/>
    <w:rsid w:val="00F207D8"/>
    <w:rsid w:val="00F226AA"/>
    <w:rsid w:val="00F22BBF"/>
    <w:rsid w:val="00F23340"/>
    <w:rsid w:val="00F23EEE"/>
    <w:rsid w:val="00F245C7"/>
    <w:rsid w:val="00F251CA"/>
    <w:rsid w:val="00F261B4"/>
    <w:rsid w:val="00F27DEF"/>
    <w:rsid w:val="00F30B62"/>
    <w:rsid w:val="00F31623"/>
    <w:rsid w:val="00F31A9D"/>
    <w:rsid w:val="00F36082"/>
    <w:rsid w:val="00F37766"/>
    <w:rsid w:val="00F40847"/>
    <w:rsid w:val="00F42FA6"/>
    <w:rsid w:val="00F43A1F"/>
    <w:rsid w:val="00F43F4A"/>
    <w:rsid w:val="00F4498B"/>
    <w:rsid w:val="00F45CB1"/>
    <w:rsid w:val="00F5068B"/>
    <w:rsid w:val="00F5183F"/>
    <w:rsid w:val="00F54E38"/>
    <w:rsid w:val="00F54F30"/>
    <w:rsid w:val="00F55DDC"/>
    <w:rsid w:val="00F565E0"/>
    <w:rsid w:val="00F57279"/>
    <w:rsid w:val="00F60906"/>
    <w:rsid w:val="00F60951"/>
    <w:rsid w:val="00F618E2"/>
    <w:rsid w:val="00F626FE"/>
    <w:rsid w:val="00F65105"/>
    <w:rsid w:val="00F6764B"/>
    <w:rsid w:val="00F72707"/>
    <w:rsid w:val="00F72986"/>
    <w:rsid w:val="00F75100"/>
    <w:rsid w:val="00F76914"/>
    <w:rsid w:val="00F77813"/>
    <w:rsid w:val="00F77E04"/>
    <w:rsid w:val="00F82F16"/>
    <w:rsid w:val="00F83AD3"/>
    <w:rsid w:val="00F853D2"/>
    <w:rsid w:val="00F85EB9"/>
    <w:rsid w:val="00F85F04"/>
    <w:rsid w:val="00F85FC6"/>
    <w:rsid w:val="00F866CB"/>
    <w:rsid w:val="00F919B6"/>
    <w:rsid w:val="00F92DCF"/>
    <w:rsid w:val="00F93909"/>
    <w:rsid w:val="00F93AA6"/>
    <w:rsid w:val="00F93E33"/>
    <w:rsid w:val="00F94B0B"/>
    <w:rsid w:val="00F96105"/>
    <w:rsid w:val="00F97C8B"/>
    <w:rsid w:val="00FA1A50"/>
    <w:rsid w:val="00FA2F7D"/>
    <w:rsid w:val="00FA38B5"/>
    <w:rsid w:val="00FA3F85"/>
    <w:rsid w:val="00FA7477"/>
    <w:rsid w:val="00FB039F"/>
    <w:rsid w:val="00FB0920"/>
    <w:rsid w:val="00FB1210"/>
    <w:rsid w:val="00FB13C6"/>
    <w:rsid w:val="00FB14D6"/>
    <w:rsid w:val="00FB2073"/>
    <w:rsid w:val="00FB36CC"/>
    <w:rsid w:val="00FB5BD5"/>
    <w:rsid w:val="00FB774D"/>
    <w:rsid w:val="00FC2107"/>
    <w:rsid w:val="00FC245F"/>
    <w:rsid w:val="00FC553A"/>
    <w:rsid w:val="00FC6E08"/>
    <w:rsid w:val="00FC6EEA"/>
    <w:rsid w:val="00FC7FE5"/>
    <w:rsid w:val="00FD3B6F"/>
    <w:rsid w:val="00FD4E84"/>
    <w:rsid w:val="00FD5555"/>
    <w:rsid w:val="00FD5742"/>
    <w:rsid w:val="00FD659D"/>
    <w:rsid w:val="00FD6700"/>
    <w:rsid w:val="00FD74F4"/>
    <w:rsid w:val="00FE07AD"/>
    <w:rsid w:val="00FE29B5"/>
    <w:rsid w:val="00FE5926"/>
    <w:rsid w:val="00FF0F3E"/>
    <w:rsid w:val="00FF2444"/>
    <w:rsid w:val="00FF42AC"/>
    <w:rsid w:val="00FF4A3A"/>
    <w:rsid w:val="00FF67A3"/>
    <w:rsid w:val="00FF7191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B3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73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732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732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a">
    <w:name w:val="Символ нумерации"/>
    <w:uiPriority w:val="99"/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732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ascii="Arial" w:hAnsi="Arial" w:cs="Mangal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a1">
    <w:name w:val="Знак"/>
    <w:basedOn w:val="Normal"/>
    <w:uiPriority w:val="99"/>
    <w:pPr>
      <w:widowControl/>
      <w:suppressAutoHyphens w:val="0"/>
      <w:spacing w:after="160" w:line="240" w:lineRule="exact"/>
    </w:pPr>
    <w:rPr>
      <w:rFonts w:ascii="Verdana" w:hAnsi="Verdana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732"/>
    <w:rPr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32"/>
    <w:rPr>
      <w:kern w:val="1"/>
      <w:sz w:val="0"/>
      <w:szCs w:val="0"/>
      <w:lang w:eastAsia="ar-SA"/>
    </w:rPr>
  </w:style>
  <w:style w:type="paragraph" w:customStyle="1" w:styleId="a2">
    <w:name w:val="Содержимое таблицы"/>
    <w:basedOn w:val="Normal"/>
    <w:uiPriority w:val="99"/>
    <w:pPr>
      <w:suppressLineNumbers/>
    </w:pPr>
  </w:style>
  <w:style w:type="paragraph" w:customStyle="1" w:styleId="a3">
    <w:name w:val="Заголовок таблицы"/>
    <w:basedOn w:val="a2"/>
    <w:uiPriority w:val="99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732"/>
    <w:rPr>
      <w:kern w:val="1"/>
      <w:sz w:val="24"/>
      <w:szCs w:val="24"/>
      <w:lang w:eastAsia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B3286"/>
    <w:rPr>
      <w:rFonts w:ascii="Arial" w:eastAsia="Times New Roman" w:hAnsi="Arial" w:cs="Arial"/>
      <w:b/>
      <w:bCs/>
      <w:kern w:val="32"/>
      <w:sz w:val="32"/>
      <w:szCs w:val="32"/>
      <w:lang/>
    </w:rPr>
  </w:style>
  <w:style w:type="paragraph" w:styleId="Caption">
    <w:name w:val="caption"/>
    <w:basedOn w:val="Normal"/>
    <w:uiPriority w:val="99"/>
    <w:qFormat/>
    <w:rsid w:val="001B3286"/>
    <w:pPr>
      <w:suppressLineNumbers/>
      <w:spacing w:before="120" w:after="120"/>
    </w:pPr>
    <w:rPr>
      <w:rFonts w:cs="Tahoma"/>
      <w:i/>
      <w:iCs/>
      <w:lang/>
    </w:rPr>
  </w:style>
  <w:style w:type="paragraph" w:customStyle="1" w:styleId="12">
    <w:name w:val="Текст1"/>
    <w:basedOn w:val="Normal"/>
    <w:uiPriority w:val="99"/>
    <w:rsid w:val="001B3286"/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uiPriority w:val="99"/>
    <w:rsid w:val="001B3286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53</Pages>
  <Words>12655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Егорьевский районный Совет депутатов</dc:title>
  <dc:subject/>
  <dc:creator>zeyfert</dc:creator>
  <cp:keywords/>
  <dc:description/>
  <cp:lastModifiedBy>Mail</cp:lastModifiedBy>
  <cp:revision>2</cp:revision>
  <cp:lastPrinted>2016-12-30T05:49:00Z</cp:lastPrinted>
  <dcterms:created xsi:type="dcterms:W3CDTF">2017-01-24T08:48:00Z</dcterms:created>
  <dcterms:modified xsi:type="dcterms:W3CDTF">2017-01-24T08:48:00Z</dcterms:modified>
</cp:coreProperties>
</file>